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02C28004"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4F173A">
        <w:rPr>
          <w:rFonts w:ascii="Arial" w:hAnsi="Arial" w:cs="Arial"/>
          <w:sz w:val="22"/>
          <w:szCs w:val="22"/>
        </w:rPr>
        <w:t>Julkisen tutkimuksen rahoitukseen</w:t>
      </w:r>
      <w:r w:rsidR="0087203C">
        <w:rPr>
          <w:rFonts w:ascii="Arial" w:hAnsi="Arial" w:cs="Arial"/>
          <w:sz w:val="22"/>
          <w:szCs w:val="22"/>
        </w:rPr>
        <w:t xml:space="preserve"> </w:t>
      </w:r>
    </w:p>
    <w:p w14:paraId="1EFB0BC2" w14:textId="5F5F92D2"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w:t>
      </w:r>
      <w:r w:rsidR="001956AE">
        <w:rPr>
          <w:rFonts w:ascii="Arial" w:hAnsi="Arial" w:cs="Arial"/>
          <w:b/>
          <w:i/>
          <w:sz w:val="20"/>
        </w:rPr>
        <w:t>organisaatio</w:t>
      </w:r>
      <w:r w:rsidR="006C2BE5">
        <w:rPr>
          <w:rFonts w:ascii="Arial" w:hAnsi="Arial" w:cs="Arial"/>
          <w:b/>
          <w:i/>
          <w:sz w:val="20"/>
        </w:rPr>
        <w:t>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5F79474"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79E85069" w:rsidR="00E31A48" w:rsidRPr="002C2C8C" w:rsidRDefault="00E31A48" w:rsidP="002C2C8C">
      <w:pPr>
        <w:pStyle w:val="Leipteksti"/>
        <w:jc w:val="both"/>
        <w:rPr>
          <w:rFonts w:ascii="Arial" w:hAnsi="Arial" w:cs="Arial"/>
          <w:sz w:val="20"/>
        </w:rPr>
      </w:pPr>
      <w:r w:rsidRPr="002C2C8C">
        <w:rPr>
          <w:rFonts w:ascii="Arial" w:hAnsi="Arial" w:cs="Arial"/>
          <w:sz w:val="20"/>
        </w:rPr>
        <w:t xml:space="preserve">Meillä ei ole edellytyksiä arvioida, ovatko kustannukset hankkeesta aiheutuneita menoja eikä sitä, liittyvätkö ne </w:t>
      </w:r>
      <w:r w:rsidR="004F173A">
        <w:rPr>
          <w:rFonts w:ascii="Arial" w:hAnsi="Arial" w:cs="Arial"/>
          <w:sz w:val="20"/>
        </w:rPr>
        <w:t>tutkimus</w:t>
      </w:r>
      <w:r w:rsidRPr="002C2C8C">
        <w:rPr>
          <w:rFonts w:ascii="Arial" w:hAnsi="Arial" w:cs="Arial"/>
          <w:sz w:val="20"/>
        </w:rPr>
        <w:t>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2574733B"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B8397A" w:rsidRPr="00F56291">
              <w:rPr>
                <w:rFonts w:ascii="Arial" w:hAnsi="Arial" w:cs="Arial"/>
                <w:b w:val="0"/>
                <w:bCs w:val="0"/>
                <w:sz w:val="20"/>
              </w:rPr>
              <w:t xml:space="preserve">Toimeksiantajan </w:t>
            </w:r>
            <w:r w:rsidRPr="00F56291">
              <w:rPr>
                <w:rFonts w:ascii="Arial" w:hAnsi="Arial" w:cs="Arial"/>
                <w:b w:val="0"/>
                <w:bCs w:val="0"/>
                <w:sz w:val="20"/>
              </w:rPr>
              <w:t xml:space="preserve">projektikirjanpitoa </w:t>
            </w:r>
            <w:r w:rsidRPr="00AA0CED">
              <w:rPr>
                <w:rFonts w:ascii="Arial" w:hAnsi="Arial" w:cs="Arial"/>
                <w:b w:val="0"/>
                <w:bCs w:val="0"/>
                <w:sz w:val="20"/>
              </w:rPr>
              <w:t>koskevan kuvauksen ja haastattelimme [</w:t>
            </w:r>
            <w:r w:rsidR="00244C8D">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36D84519"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4F173A">
              <w:rPr>
                <w:rFonts w:ascii="Arial" w:hAnsi="Arial" w:cs="Arial"/>
                <w:sz w:val="20"/>
              </w:rPr>
              <w:t>raportoituihin kustannuksiin</w:t>
            </w:r>
            <w:r w:rsidRPr="00AA0CED">
              <w:rPr>
                <w:rFonts w:ascii="Arial" w:hAnsi="Arial" w:cs="Arial"/>
                <w:sz w:val="20"/>
              </w:rPr>
              <w:t xml:space="preserve"> on todennettavissa</w:t>
            </w:r>
            <w:r w:rsidR="000916FD">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6EC8540C"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aastattelimme [</w:t>
            </w:r>
            <w:r w:rsidR="00244C8D">
              <w:rPr>
                <w:rFonts w:ascii="Arial" w:hAnsi="Arial" w:cs="Arial"/>
                <w:b w:val="0"/>
                <w:bCs w:val="0"/>
                <w:sz w:val="20"/>
              </w:rPr>
              <w:t>henkilön nimi</w:t>
            </w:r>
            <w:r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3AB7598E"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w:t>
            </w:r>
            <w:r w:rsidR="00B60869" w:rsidRPr="00F56291">
              <w:rPr>
                <w:rFonts w:ascii="Arial" w:hAnsi="Arial" w:cs="Arial"/>
                <w:b w:val="0"/>
                <w:bCs w:val="0"/>
                <w:sz w:val="20"/>
              </w:rPr>
              <w:t>niille päiville, joina työ on tehty sekä vahvistaako työntekijän esi</w:t>
            </w:r>
            <w:r w:rsidR="00D1015F" w:rsidRPr="00F56291">
              <w:rPr>
                <w:rFonts w:ascii="Arial" w:hAnsi="Arial" w:cs="Arial"/>
                <w:b w:val="0"/>
                <w:bCs w:val="0"/>
                <w:sz w:val="20"/>
              </w:rPr>
              <w:t>henkilö</w:t>
            </w:r>
            <w:r w:rsidR="00B60869" w:rsidRPr="00F56291">
              <w:rPr>
                <w:rFonts w:ascii="Arial" w:hAnsi="Arial" w:cs="Arial"/>
                <w:b w:val="0"/>
                <w:bCs w:val="0"/>
                <w:sz w:val="20"/>
              </w:rPr>
              <w:t xml:space="preserve"> tai </w:t>
            </w:r>
            <w:r w:rsidR="00B8397A" w:rsidRPr="00F56291">
              <w:rPr>
                <w:rFonts w:ascii="Arial" w:hAnsi="Arial" w:cs="Arial"/>
                <w:b w:val="0"/>
                <w:bCs w:val="0"/>
                <w:sz w:val="20"/>
              </w:rPr>
              <w:t>muu henkilö, jolle tehtävä työjärjestyksen mukaan kuuluu</w:t>
            </w:r>
            <w:r w:rsidR="00B60869" w:rsidRPr="00F56291">
              <w:rPr>
                <w:rFonts w:ascii="Arial" w:hAnsi="Arial" w:cs="Arial"/>
                <w:b w:val="0"/>
                <w:bCs w:val="0"/>
                <w:sz w:val="20"/>
              </w:rPr>
              <w:t xml:space="preserve"> työtunnit </w:t>
            </w:r>
            <w:r w:rsidR="00B60869" w:rsidRPr="007602DA">
              <w:rPr>
                <w:rFonts w:ascii="Arial" w:hAnsi="Arial" w:cs="Arial"/>
                <w:b w:val="0"/>
                <w:bCs w:val="0"/>
                <w:sz w:val="20"/>
              </w:rPr>
              <w:t>vähintään kerran kuukaudessa)</w:t>
            </w:r>
          </w:p>
          <w:p w14:paraId="13435B93" w14:textId="1EFE2987" w:rsidR="00284951" w:rsidRPr="00AA0CED" w:rsidRDefault="00284951" w:rsidP="00F82CAC">
            <w:pPr>
              <w:pStyle w:val="Merkittyluettelo"/>
              <w:numPr>
                <w:ilvl w:val="0"/>
                <w:numId w:val="0"/>
              </w:numPr>
              <w:spacing w:after="0"/>
              <w:ind w:left="589"/>
              <w:rPr>
                <w:rFonts w:ascii="Arial" w:hAnsi="Arial" w:cs="Arial"/>
                <w:b w:val="0"/>
                <w:bCs w:val="0"/>
                <w:sz w:val="20"/>
              </w:rPr>
            </w:pPr>
          </w:p>
        </w:tc>
        <w:tc>
          <w:tcPr>
            <w:tcW w:w="7087" w:type="dxa"/>
          </w:tcPr>
          <w:p w14:paraId="1E12F72B" w14:textId="156CC8B7"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w:t>
            </w:r>
            <w:r w:rsidR="0033583E" w:rsidRPr="00F56291">
              <w:rPr>
                <w:rFonts w:ascii="Arial" w:hAnsi="Arial" w:cs="Arial"/>
                <w:sz w:val="20"/>
              </w:rPr>
              <w:t>niille päiville, joina työ on tehty sekä vahvistaako työntekijän esi</w:t>
            </w:r>
            <w:r w:rsidR="00D1015F" w:rsidRPr="00F56291">
              <w:rPr>
                <w:rFonts w:ascii="Arial" w:hAnsi="Arial" w:cs="Arial"/>
                <w:sz w:val="20"/>
              </w:rPr>
              <w:t>henkilö</w:t>
            </w:r>
            <w:r w:rsidR="0033583E" w:rsidRPr="00F56291">
              <w:rPr>
                <w:rFonts w:ascii="Arial" w:hAnsi="Arial" w:cs="Arial"/>
                <w:sz w:val="20"/>
              </w:rPr>
              <w:t xml:space="preserve"> tai </w:t>
            </w:r>
            <w:r w:rsidR="00B8397A" w:rsidRPr="00F56291">
              <w:rPr>
                <w:rFonts w:ascii="Arial" w:hAnsi="Arial" w:cs="Arial"/>
                <w:sz w:val="20"/>
              </w:rPr>
              <w:t xml:space="preserve">muu henkilö, jolle tehtävä työjärjestyksen mukaan kuuluu </w:t>
            </w:r>
            <w:r w:rsidR="00B8397A">
              <w:rPr>
                <w:rFonts w:ascii="Arial" w:hAnsi="Arial" w:cs="Arial"/>
                <w:sz w:val="20"/>
              </w:rPr>
              <w:t>t</w:t>
            </w:r>
            <w:r w:rsidR="0033583E" w:rsidRPr="00AA0CED">
              <w:rPr>
                <w:rFonts w:ascii="Arial" w:hAnsi="Arial" w:cs="Arial"/>
                <w:sz w:val="20"/>
              </w:rPr>
              <w:t>yötunnit vähintään kerran kuukaudessa.</w:t>
            </w:r>
            <w:r w:rsidR="005E20A1" w:rsidRPr="00AA0CED">
              <w:rPr>
                <w:rFonts w:ascii="Arial" w:hAnsi="Arial" w:cs="Arial"/>
                <w:sz w:val="20"/>
              </w:rPr>
              <w:t xml:space="preserve"> </w:t>
            </w:r>
          </w:p>
          <w:p w14:paraId="1A1CE18F" w14:textId="4049EB4E" w:rsidR="00284951" w:rsidRPr="00AA0CED" w:rsidRDefault="0028495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65CD7214"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436B72" w:rsidRPr="00F82CAC">
              <w:rPr>
                <w:rFonts w:ascii="Arial" w:hAnsi="Arial" w:cs="Arial"/>
                <w:b w:val="0"/>
                <w:bCs w:val="0"/>
                <w:sz w:val="20"/>
              </w:rPr>
              <w:t xml:space="preserve">raportoitujen palkkakustannusten </w:t>
            </w:r>
            <w:r w:rsidRPr="00AA0CED">
              <w:rPr>
                <w:rFonts w:ascii="Arial" w:hAnsi="Arial" w:cs="Arial"/>
                <w:b w:val="0"/>
                <w:bCs w:val="0"/>
                <w:sz w:val="20"/>
              </w:rPr>
              <w:t xml:space="preserve">osalta alla mainitut toimenpiteet. Toimenpiteet kattoivat 30 % projektille </w:t>
            </w:r>
            <w:r w:rsidR="00436B72">
              <w:rPr>
                <w:rFonts w:ascii="Arial" w:hAnsi="Arial" w:cs="Arial"/>
                <w:b w:val="0"/>
                <w:bCs w:val="0"/>
                <w:sz w:val="20"/>
              </w:rPr>
              <w:t>raportoiduista</w:t>
            </w:r>
            <w:r w:rsidRPr="00AA0CED">
              <w:rPr>
                <w:rFonts w:ascii="Arial" w:hAnsi="Arial" w:cs="Arial"/>
                <w:b w:val="0"/>
                <w:bCs w:val="0"/>
                <w:sz w:val="20"/>
              </w:rPr>
              <w:t xml:space="preserve"> rahapalkoista.</w:t>
            </w:r>
          </w:p>
          <w:p w14:paraId="07AF5062" w14:textId="2CFE0E49"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w:t>
            </w:r>
            <w:r w:rsidR="00436B72">
              <w:rPr>
                <w:rFonts w:ascii="Arial" w:hAnsi="Arial" w:cs="Arial"/>
                <w:b w:val="0"/>
                <w:bCs w:val="0"/>
                <w:sz w:val="20"/>
              </w:rPr>
              <w:t>ssä</w:t>
            </w:r>
            <w:r w:rsidRPr="00AA0CED">
              <w:rPr>
                <w:rFonts w:ascii="Arial" w:hAnsi="Arial" w:cs="Arial"/>
                <w:b w:val="0"/>
                <w:bCs w:val="0"/>
                <w:sz w:val="20"/>
              </w:rPr>
              <w:t xml:space="preserve"> palkkaerittely</w:t>
            </w:r>
            <w:r w:rsidRPr="00AA0CED">
              <w:rPr>
                <w:rFonts w:ascii="Arial" w:hAnsi="Arial" w:cs="Arial"/>
                <w:b w:val="0"/>
                <w:bCs w:val="0"/>
                <w:sz w:val="20"/>
              </w:rPr>
              <w:softHyphen/>
              <w:t>lomakkee</w:t>
            </w:r>
            <w:r w:rsidR="00436B72">
              <w:rPr>
                <w:rFonts w:ascii="Arial" w:hAnsi="Arial" w:cs="Arial"/>
                <w:b w:val="0"/>
                <w:bCs w:val="0"/>
                <w:sz w:val="20"/>
              </w:rPr>
              <w:t>ssa tai -tulosteessa projektille raportoitua palkkasummaa projektin palkkakirjanpitoon</w:t>
            </w:r>
            <w:r w:rsidRPr="00AA0CED">
              <w:rPr>
                <w:rFonts w:ascii="Arial" w:hAnsi="Arial" w:cs="Arial"/>
                <w:b w:val="0"/>
                <w:bCs w:val="0"/>
                <w:sz w:val="20"/>
              </w:rPr>
              <w:t>.</w:t>
            </w:r>
          </w:p>
          <w:p w14:paraId="6BAB7BD7" w14:textId="483846E7"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Vertasimme palkkaerittelylomakkee</w:t>
            </w:r>
            <w:r w:rsidR="000916FD">
              <w:rPr>
                <w:rFonts w:ascii="Arial" w:hAnsi="Arial" w:cs="Arial"/>
                <w:b w:val="0"/>
                <w:bCs w:val="0"/>
                <w:sz w:val="20"/>
              </w:rPr>
              <w:t>ssa tai -tulosteessa</w:t>
            </w:r>
            <w:r w:rsidRPr="00AA0CED">
              <w:rPr>
                <w:rFonts w:ascii="Arial" w:hAnsi="Arial" w:cs="Arial"/>
                <w:b w:val="0"/>
                <w:bCs w:val="0"/>
                <w:sz w:val="20"/>
              </w:rPr>
              <w:t xml:space="preserve"> ilmoitettua </w:t>
            </w:r>
            <w:r w:rsidR="000916FD">
              <w:rPr>
                <w:rFonts w:ascii="Arial" w:hAnsi="Arial" w:cs="Arial"/>
                <w:b w:val="0"/>
                <w:bCs w:val="0"/>
                <w:sz w:val="20"/>
              </w:rPr>
              <w:t>projektiin käytettyä työajan osuutta (tai tunteja) organisa</w:t>
            </w:r>
            <w:r w:rsidR="00436B72">
              <w:rPr>
                <w:rFonts w:ascii="Arial" w:hAnsi="Arial" w:cs="Arial"/>
                <w:b w:val="0"/>
                <w:bCs w:val="0"/>
                <w:sz w:val="20"/>
              </w:rPr>
              <w:t>a</w:t>
            </w:r>
            <w:r w:rsidR="000916FD">
              <w:rPr>
                <w:rFonts w:ascii="Arial" w:hAnsi="Arial" w:cs="Arial"/>
                <w:b w:val="0"/>
                <w:bCs w:val="0"/>
                <w:sz w:val="20"/>
              </w:rPr>
              <w:t>tion työaikakirjanpitoon kohdennettuihin tietoihin.</w:t>
            </w:r>
            <w:r w:rsidRPr="00AA0CED">
              <w:rPr>
                <w:rFonts w:ascii="Arial" w:hAnsi="Arial" w:cs="Arial"/>
                <w:b w:val="0"/>
                <w:bCs w:val="0"/>
                <w:sz w:val="20"/>
              </w:rPr>
              <w:t xml:space="preserve"> </w:t>
            </w:r>
          </w:p>
          <w:p w14:paraId="4DA44B1D" w14:textId="77777777" w:rsidR="0033583E" w:rsidRPr="00436B72" w:rsidRDefault="00436B72"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Vertasimme palkkaerittelylomakkeella tai -tulosteella ilmoitettua raportointijaksolla maksettua kokonaisrahapalkkaa organisaation palkkakirjanpitoon. </w:t>
            </w:r>
          </w:p>
          <w:p w14:paraId="7A387EFD" w14:textId="01BFDF1F" w:rsidR="00436B72" w:rsidRPr="00AA0CED" w:rsidRDefault="00436B72" w:rsidP="00436B72">
            <w:pPr>
              <w:pStyle w:val="Leipteksti"/>
              <w:rPr>
                <w:rFonts w:ascii="Arial" w:hAnsi="Arial" w:cs="Arial"/>
                <w:b w:val="0"/>
                <w:bCs w:val="0"/>
                <w:sz w:val="20"/>
              </w:rPr>
            </w:pPr>
            <w:r>
              <w:rPr>
                <w:rFonts w:ascii="Arial" w:hAnsi="Arial" w:cs="Arial"/>
                <w:b w:val="0"/>
                <w:bCs w:val="0"/>
                <w:sz w:val="20"/>
              </w:rPr>
              <w:t>Lisäksi haastattelimme [projektin palkkakirjanpidosta vastaavaa henkilöä xx] selvittääksemme, että projektille kohdistettujen palkkojen osalta on noudatettu organisaatiossa annettuja ohjeita ja yleisesti noudatettavia käytäntöjä.</w:t>
            </w:r>
          </w:p>
        </w:tc>
        <w:tc>
          <w:tcPr>
            <w:tcW w:w="7087" w:type="dxa"/>
          </w:tcPr>
          <w:p w14:paraId="0A319C62" w14:textId="1D1852CA"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w:t>
            </w:r>
            <w:r w:rsidR="00436B72">
              <w:rPr>
                <w:rFonts w:ascii="Arial" w:hAnsi="Arial" w:cs="Arial"/>
                <w:sz w:val="20"/>
              </w:rPr>
              <w:t>n</w:t>
            </w:r>
            <w:r w:rsidRPr="00AA0CED">
              <w:rPr>
                <w:rFonts w:ascii="Arial" w:hAnsi="Arial" w:cs="Arial"/>
                <w:sz w:val="20"/>
              </w:rPr>
              <w:t xml:space="preserve"> tiedot täsmäsivät palkkakirjanpitoon ja työajanseurantaan [lukuun ottamatta seuraavia eriä...]. </w:t>
            </w:r>
          </w:p>
          <w:p w14:paraId="44AF2629" w14:textId="77777777" w:rsidR="00284951"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w:t>
            </w:r>
            <w:r w:rsidR="00436B72">
              <w:rPr>
                <w:rFonts w:ascii="Arial" w:hAnsi="Arial" w:cs="Arial"/>
                <w:sz w:val="20"/>
              </w:rPr>
              <w:t>/-t</w:t>
            </w:r>
            <w:r w:rsidRPr="00AA0CED">
              <w:rPr>
                <w:rFonts w:ascii="Arial" w:hAnsi="Arial" w:cs="Arial"/>
                <w:sz w:val="20"/>
              </w:rPr>
              <w:t xml:space="preserve">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p w14:paraId="5BD43D42" w14:textId="77777777" w:rsidR="00436B72" w:rsidRPr="00F82CAC" w:rsidRDefault="00436B72"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A8A5579" w14:textId="77777777" w:rsidR="00F56291" w:rsidRDefault="00F5629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CA32C2" w14:textId="77777777" w:rsidR="00F56291" w:rsidRDefault="00F5629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2EAB6ED" w14:textId="77777777" w:rsidR="00F56291" w:rsidRDefault="00F5629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A1643C" w14:textId="01784BC3" w:rsidR="00436B72" w:rsidRDefault="00F82CA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82CAC">
              <w:rPr>
                <w:rFonts w:ascii="Arial" w:hAnsi="Arial" w:cs="Arial"/>
                <w:sz w:val="20"/>
              </w:rPr>
              <w:t xml:space="preserve">Organisaatiossa </w:t>
            </w:r>
            <w:r w:rsidRPr="00F82CAC">
              <w:rPr>
                <w:rFonts w:ascii="Arial" w:hAnsi="Arial" w:cs="Arial"/>
                <w:i/>
                <w:iCs/>
                <w:sz w:val="20"/>
              </w:rPr>
              <w:t>[on / ei ole]</w:t>
            </w:r>
            <w:r w:rsidRPr="00F82CAC">
              <w:rPr>
                <w:rFonts w:ascii="Arial" w:hAnsi="Arial" w:cs="Arial"/>
                <w:sz w:val="20"/>
              </w:rPr>
              <w:t xml:space="preserve"> noudatettu annettuja ohjeita ja yleisesti noudatettavia käytäntöjä. </w:t>
            </w:r>
          </w:p>
          <w:p w14:paraId="646CACBD" w14:textId="03BAF04D" w:rsidR="00436B72" w:rsidRPr="00AA0CED" w:rsidRDefault="00436B72"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lastRenderedPageBreak/>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25F21CC5"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w:t>
            </w:r>
            <w:r w:rsidRPr="00F82CAC">
              <w:rPr>
                <w:rFonts w:ascii="Arial" w:hAnsi="Arial" w:cs="Arial"/>
                <w:b w:val="0"/>
                <w:bCs w:val="0"/>
                <w:sz w:val="20"/>
              </w:rPr>
              <w:t xml:space="preserve">kattoivat </w:t>
            </w:r>
            <w:r w:rsidR="00436B72" w:rsidRPr="00F82CAC">
              <w:rPr>
                <w:rFonts w:ascii="Arial" w:hAnsi="Arial" w:cs="Arial"/>
                <w:b w:val="0"/>
                <w:bCs w:val="0"/>
                <w:sz w:val="20"/>
              </w:rPr>
              <w:t>4</w:t>
            </w:r>
            <w:r w:rsidRPr="00F82CAC">
              <w:rPr>
                <w:rFonts w:ascii="Arial" w:hAnsi="Arial" w:cs="Arial"/>
                <w:b w:val="0"/>
                <w:bCs w:val="0"/>
                <w:sz w:val="20"/>
              </w:rPr>
              <w:t xml:space="preserve">0 % projektille </w:t>
            </w:r>
            <w:r w:rsidR="00436B72" w:rsidRPr="00F82CAC">
              <w:rPr>
                <w:rFonts w:ascii="Arial" w:hAnsi="Arial" w:cs="Arial"/>
                <w:b w:val="0"/>
                <w:bCs w:val="0"/>
                <w:sz w:val="20"/>
              </w:rPr>
              <w:t>raportoiduista</w:t>
            </w:r>
            <w:r w:rsidRPr="00F82CAC">
              <w:rPr>
                <w:rFonts w:ascii="Arial" w:hAnsi="Arial" w:cs="Arial"/>
                <w:b w:val="0"/>
                <w:bCs w:val="0"/>
                <w:sz w:val="20"/>
              </w:rPr>
              <w:t xml:space="preserve"> kustannuksista. Selvitimme valittujen kustannusten</w:t>
            </w:r>
            <w:r w:rsidRPr="00AA0CED">
              <w:rPr>
                <w:rFonts w:ascii="Arial" w:hAnsi="Arial" w:cs="Arial"/>
                <w:b w:val="0"/>
                <w:bCs w:val="0"/>
                <w:sz w:val="20"/>
              </w:rPr>
              <w:t xml:space="preserve"> osalta</w:t>
            </w:r>
          </w:p>
          <w:p w14:paraId="7918BABA" w14:textId="77777777" w:rsidR="00941355" w:rsidRPr="00833965" w:rsidRDefault="00941355" w:rsidP="00941355">
            <w:pPr>
              <w:pStyle w:val="Merkittyluettelo"/>
              <w:numPr>
                <w:ilvl w:val="1"/>
                <w:numId w:val="7"/>
              </w:numPr>
              <w:spacing w:after="0"/>
              <w:ind w:left="589"/>
              <w:rPr>
                <w:rFonts w:ascii="Arial" w:hAnsi="Arial" w:cs="Arial"/>
                <w:b w:val="0"/>
                <w:bCs w:val="0"/>
                <w:sz w:val="20"/>
              </w:rPr>
            </w:pPr>
            <w:r w:rsidRPr="00833965">
              <w:rPr>
                <w:rFonts w:ascii="Arial" w:hAnsi="Arial" w:cs="Arial"/>
                <w:b w:val="0"/>
                <w:bCs w:val="0"/>
                <w:sz w:val="20"/>
              </w:rPr>
              <w:t xml:space="preserve">perustuvatko ne projektikirjanpitoon ja Toimeksiantajan kirjanpitoon </w:t>
            </w:r>
          </w:p>
          <w:p w14:paraId="262A070F" w14:textId="77777777" w:rsidR="00941355" w:rsidRPr="00833965" w:rsidRDefault="00941355" w:rsidP="00941355">
            <w:pPr>
              <w:pStyle w:val="Merkittyluettelo"/>
              <w:numPr>
                <w:ilvl w:val="1"/>
                <w:numId w:val="7"/>
              </w:numPr>
              <w:spacing w:after="0"/>
              <w:ind w:left="589"/>
              <w:rPr>
                <w:rFonts w:ascii="Arial" w:hAnsi="Arial" w:cs="Arial"/>
                <w:b w:val="0"/>
                <w:bCs w:val="0"/>
                <w:sz w:val="20"/>
              </w:rPr>
            </w:pPr>
            <w:r w:rsidRPr="00833965">
              <w:rPr>
                <w:rFonts w:ascii="Arial" w:hAnsi="Arial" w:cs="Arial"/>
                <w:b w:val="0"/>
                <w:bCs w:val="0"/>
                <w:sz w:val="20"/>
              </w:rPr>
              <w:t>ovatko ne projektin kestoaikana suoriteperusteisesti syntyneitä</w:t>
            </w:r>
          </w:p>
          <w:p w14:paraId="355D8425" w14:textId="719A5AC1" w:rsidR="00941355" w:rsidRPr="00833965" w:rsidRDefault="00833965" w:rsidP="00941355">
            <w:pPr>
              <w:pStyle w:val="Merkittyluettelo"/>
              <w:numPr>
                <w:ilvl w:val="1"/>
                <w:numId w:val="7"/>
              </w:numPr>
              <w:spacing w:after="0"/>
              <w:ind w:left="589"/>
              <w:rPr>
                <w:rFonts w:ascii="Arial" w:hAnsi="Arial" w:cs="Arial"/>
                <w:b w:val="0"/>
                <w:bCs w:val="0"/>
                <w:sz w:val="20"/>
              </w:rPr>
            </w:pPr>
            <w:r w:rsidRPr="00833965">
              <w:rPr>
                <w:rFonts w:ascii="Arial" w:hAnsi="Arial" w:cs="Arial"/>
                <w:b w:val="0"/>
                <w:bCs w:val="0"/>
                <w:sz w:val="20"/>
              </w:rPr>
              <w:t>kustannuslajikohtaista esittämistä</w:t>
            </w:r>
          </w:p>
          <w:p w14:paraId="2858FE19" w14:textId="164AB916" w:rsidR="00941355" w:rsidRPr="00833965" w:rsidRDefault="00833965" w:rsidP="00941355">
            <w:pPr>
              <w:pStyle w:val="Merkittyluettelo"/>
              <w:numPr>
                <w:ilvl w:val="1"/>
                <w:numId w:val="7"/>
              </w:numPr>
              <w:spacing w:after="0"/>
              <w:ind w:left="589"/>
              <w:rPr>
                <w:rFonts w:ascii="Arial" w:hAnsi="Arial" w:cs="Arial"/>
                <w:b w:val="0"/>
                <w:bCs w:val="0"/>
              </w:rPr>
            </w:pPr>
            <w:r>
              <w:rPr>
                <w:rFonts w:ascii="Arial" w:hAnsi="Arial" w:cs="Arial"/>
                <w:b w:val="0"/>
                <w:bCs w:val="0"/>
                <w:sz w:val="20"/>
              </w:rPr>
              <w:t>onko projektissa tehtyjen hankintojen osalta noudatettu hankintalainsäädäntöä sekä organisaation omaa hankintaohjeistuta</w:t>
            </w:r>
            <w:r w:rsidR="00941355" w:rsidRPr="00833965">
              <w:rPr>
                <w:rFonts w:ascii="Arial" w:hAnsi="Arial" w:cs="Arial"/>
                <w:b w:val="0"/>
                <w:bCs w:val="0"/>
                <w:sz w:val="20"/>
              </w:rPr>
              <w:t>.</w:t>
            </w:r>
            <w:r>
              <w:rPr>
                <w:rFonts w:ascii="Arial" w:hAnsi="Arial" w:cs="Arial"/>
                <w:b w:val="0"/>
                <w:bCs w:val="0"/>
                <w:sz w:val="20"/>
              </w:rPr>
              <w:t xml:space="preserve"> Olemme kiinnittäneet huomiota seuraaviin:</w:t>
            </w:r>
          </w:p>
          <w:p w14:paraId="4BAB3AC3" w14:textId="21B39D96"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hankintailmoitukset</w:t>
            </w:r>
          </w:p>
          <w:p w14:paraId="02B13EC4" w14:textId="21EA914E"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suorahankintojen perusteet</w:t>
            </w:r>
          </w:p>
          <w:p w14:paraId="3ED51528" w14:textId="5303E429"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hankinta-asiakirjojen luotettavuus</w:t>
            </w:r>
          </w:p>
          <w:p w14:paraId="5754E77D" w14:textId="1A44F533"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hankintojen mahdollinen jakaminen osiin kynnysarvon kiertämiseksi</w:t>
            </w:r>
          </w:p>
          <w:p w14:paraId="627F660A" w14:textId="38F73E76" w:rsidR="00833965" w:rsidRPr="00833965" w:rsidRDefault="00833965" w:rsidP="00833965">
            <w:pPr>
              <w:pStyle w:val="Merkittyluettelo"/>
              <w:numPr>
                <w:ilvl w:val="2"/>
                <w:numId w:val="7"/>
              </w:numPr>
              <w:spacing w:after="0"/>
              <w:ind w:left="743"/>
              <w:rPr>
                <w:rFonts w:ascii="Arial" w:hAnsi="Arial" w:cs="Arial"/>
                <w:b w:val="0"/>
                <w:bCs w:val="0"/>
                <w:sz w:val="20"/>
              </w:rPr>
            </w:pPr>
            <w:r w:rsidRPr="00833965">
              <w:rPr>
                <w:rFonts w:ascii="Arial" w:hAnsi="Arial" w:cs="Arial"/>
                <w:b w:val="0"/>
                <w:bCs w:val="0"/>
                <w:sz w:val="20"/>
              </w:rPr>
              <w:t>tarjoajien tasapuolinen kohtelu.</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p>
          <w:p w14:paraId="3DCBAE19" w14:textId="77777777" w:rsidR="00833965" w:rsidRDefault="0083396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ne on kustannuslajikohtaisesti asianmukaisesti esitetty </w:t>
            </w:r>
          </w:p>
          <w:p w14:paraId="1DD71E24" w14:textId="39508DCB" w:rsidR="00941355" w:rsidRPr="009B7DAB" w:rsidRDefault="00144657"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B7DAB">
              <w:rPr>
                <w:rFonts w:ascii="Arial" w:hAnsi="Arial" w:cs="Arial"/>
                <w:sz w:val="20"/>
              </w:rPr>
              <w:t>hankintojen osalta on noudatettu hankintalainsäädäntöä sekä organisaation omaa hankintaohjeistusta</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6E8B4C1D"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w:t>
            </w:r>
            <w:r w:rsidR="00833965">
              <w:rPr>
                <w:rFonts w:ascii="Arial" w:hAnsi="Arial" w:cs="Arial"/>
                <w:sz w:val="20"/>
              </w:rPr>
              <w:t>4</w:t>
            </w:r>
            <w:r w:rsidRPr="00AA0CED">
              <w:rPr>
                <w:rFonts w:ascii="Arial" w:hAnsi="Arial" w:cs="Arial"/>
                <w:sz w:val="20"/>
              </w:rPr>
              <w:t>0 %) kuului seuraavat tositteet (toimittajan nimi ja projektille kohdistettu arvonlisäveroton summa</w:t>
            </w:r>
            <w:r w:rsidR="009B7DAB">
              <w:rPr>
                <w:rFonts w:ascii="Arial" w:hAnsi="Arial" w:cs="Arial"/>
                <w:sz w:val="20"/>
              </w:rPr>
              <w:t>).</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Seuraavien kustannuslajien osalta selvitimme lisäksi:</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cs="Arial"/>
                <w:sz w:val="20"/>
              </w:rPr>
              <w:t>4a Matkakustannukset</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442EC871" w:rsidR="00941355" w:rsidRPr="00AA0CED" w:rsidRDefault="00833965" w:rsidP="007D3D46">
            <w:pPr>
              <w:pStyle w:val="Leipteksti"/>
              <w:rPr>
                <w:rFonts w:ascii="Arial" w:hAnsi="Arial" w:cs="Arial"/>
                <w:sz w:val="20"/>
              </w:rPr>
            </w:pPr>
            <w:r>
              <w:rPr>
                <w:rFonts w:ascii="Arial" w:hAnsi="Arial" w:cs="Arial"/>
                <w:b w:val="0"/>
                <w:bCs w:val="0"/>
                <w:sz w:val="20"/>
              </w:rPr>
              <w:t>onko matkustuksessa käytetty organisaation omaa matkustusohjeistusta</w:t>
            </w:r>
          </w:p>
        </w:tc>
        <w:tc>
          <w:tcPr>
            <w:tcW w:w="7087" w:type="dxa"/>
          </w:tcPr>
          <w:p w14:paraId="3C19902B" w14:textId="25D6EEF9"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Matk</w:t>
            </w:r>
            <w:r w:rsidR="00833965">
              <w:rPr>
                <w:rFonts w:ascii="Arial" w:hAnsi="Arial" w:cs="Arial"/>
                <w:sz w:val="20"/>
              </w:rPr>
              <w:t>ustuksessa</w:t>
            </w:r>
            <w:r w:rsidRPr="00AA0CED">
              <w:rPr>
                <w:rFonts w:ascii="Arial" w:hAnsi="Arial" w:cs="Arial"/>
                <w:sz w:val="20"/>
              </w:rPr>
              <w:t xml:space="preserve"> </w:t>
            </w:r>
            <w:r w:rsidRPr="00AA0CED">
              <w:rPr>
                <w:rFonts w:ascii="Arial" w:hAnsi="Arial" w:cs="Arial"/>
                <w:i/>
                <w:iCs/>
                <w:sz w:val="20"/>
              </w:rPr>
              <w:t>[o</w:t>
            </w:r>
            <w:r w:rsidR="00833965">
              <w:rPr>
                <w:rFonts w:ascii="Arial" w:hAnsi="Arial" w:cs="Arial"/>
                <w:i/>
                <w:iCs/>
                <w:sz w:val="20"/>
              </w:rPr>
              <w:t>n</w:t>
            </w:r>
            <w:r w:rsidRPr="00AA0CED">
              <w:rPr>
                <w:rFonts w:ascii="Arial" w:hAnsi="Arial" w:cs="Arial"/>
                <w:i/>
                <w:iCs/>
                <w:sz w:val="20"/>
              </w:rPr>
              <w:t xml:space="preserve"> / ei ole] </w:t>
            </w:r>
            <w:r w:rsidR="00833965">
              <w:rPr>
                <w:rFonts w:ascii="Arial" w:hAnsi="Arial" w:cs="Arial"/>
                <w:sz w:val="20"/>
              </w:rPr>
              <w:t xml:space="preserve">käytetty organisaation omaa matkustusohjeistusta. </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cs="Arial"/>
                <w:sz w:val="20"/>
              </w:rPr>
              <w:t>4b Aine- ja tarvikekustannukset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aine- ja tarvikekustannukset laskuun</w:t>
            </w:r>
          </w:p>
          <w:p w14:paraId="6BC3A950" w14:textId="69D0402E" w:rsidR="00941355" w:rsidRPr="00AA0CED" w:rsidRDefault="00941355" w:rsidP="00941355">
            <w:pPr>
              <w:pStyle w:val="Leipteksti"/>
              <w:rPr>
                <w:rFonts w:ascii="Arial" w:hAnsi="Arial" w:cs="Arial"/>
                <w:sz w:val="20"/>
              </w:rPr>
            </w:pPr>
            <w:r w:rsidRPr="00AA0CED">
              <w:rPr>
                <w:rFonts w:ascii="Arial" w:hAnsi="Arial" w:cs="Arial"/>
                <w:b w:val="0"/>
                <w:bCs w:val="0"/>
                <w:sz w:val="20"/>
              </w:rPr>
              <w:t>ovatko Toimeksiantajan sisäiset aine- ja tarvikeveloitukset omakustannushintaisia</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bl>
    <w:p w14:paraId="2DE96B41" w14:textId="77777777" w:rsidR="00E347E3" w:rsidRDefault="00E347E3">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941355" w:rsidRPr="00AA0CED" w14:paraId="3B6349FE"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084DDB79" w:rsidR="00941355" w:rsidRPr="00AA0CED" w:rsidRDefault="00941355" w:rsidP="007D3D46">
            <w:pPr>
              <w:pStyle w:val="Leipteksti"/>
              <w:rPr>
                <w:rFonts w:ascii="Arial" w:hAnsi="Arial" w:cs="Arial"/>
                <w:sz w:val="20"/>
              </w:rPr>
            </w:pPr>
            <w:proofErr w:type="gramStart"/>
            <w:r>
              <w:rPr>
                <w:rFonts w:ascii="Arial" w:hAnsi="Arial" w:cs="Arial"/>
                <w:sz w:val="20"/>
              </w:rPr>
              <w:lastRenderedPageBreak/>
              <w:t>4c</w:t>
            </w:r>
            <w:proofErr w:type="gramEnd"/>
            <w:r>
              <w:rPr>
                <w:rFonts w:ascii="Arial" w:hAnsi="Arial" w:cs="Arial"/>
                <w:sz w:val="20"/>
              </w:rPr>
              <w:t xml:space="preserve"> Laiteostot</w:t>
            </w:r>
            <w:r w:rsidR="009873F9">
              <w:rPr>
                <w:rFonts w:ascii="Arial" w:hAnsi="Arial" w:cs="Arial"/>
                <w:sz w:val="20"/>
              </w:rPr>
              <w:t xml:space="preserve"> </w:t>
            </w:r>
          </w:p>
        </w:tc>
        <w:tc>
          <w:tcPr>
            <w:tcW w:w="7087" w:type="dxa"/>
            <w:shd w:val="clear" w:color="auto" w:fill="D9D9D9" w:themeFill="background1" w:themeFillShade="D9"/>
          </w:tcPr>
          <w:p w14:paraId="0F54984C" w14:textId="3051B26F" w:rsidR="00941355" w:rsidRPr="00941355" w:rsidRDefault="00941355"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941355">
              <w:rPr>
                <w:rFonts w:ascii="Arial" w:hAnsi="Arial" w:cs="Arial"/>
                <w:sz w:val="20"/>
              </w:rPr>
              <w:t xml:space="preserve">raportoitu summa, </w:t>
            </w:r>
            <w:r w:rsidR="006109F0">
              <w:rPr>
                <w:rFonts w:ascii="Arial" w:hAnsi="Arial" w:cs="Arial"/>
                <w:sz w:val="20"/>
              </w:rPr>
              <w:t xml:space="preserve">xxx </w:t>
            </w:r>
            <w:r w:rsidRPr="00941355">
              <w:rPr>
                <w:rFonts w:ascii="Arial" w:hAnsi="Arial" w:cs="Arial"/>
                <w:sz w:val="20"/>
              </w:rPr>
              <w:t>euroa</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509CD50" w14:textId="1A858C64" w:rsidR="00941355" w:rsidRDefault="000E38F8" w:rsidP="00941355">
            <w:pPr>
              <w:pStyle w:val="Leipteksti"/>
              <w:rPr>
                <w:rFonts w:ascii="Arial" w:hAnsi="Arial" w:cs="Arial"/>
                <w:sz w:val="20"/>
              </w:rPr>
            </w:pPr>
            <w:r w:rsidRPr="000E38F8">
              <w:rPr>
                <w:rFonts w:ascii="Arial" w:hAnsi="Arial" w:cs="Arial"/>
                <w:b w:val="0"/>
                <w:bCs w:val="0"/>
                <w:sz w:val="20"/>
              </w:rPr>
              <w:t xml:space="preserve">sisältyvätkö laiteostot </w:t>
            </w:r>
            <w:r>
              <w:rPr>
                <w:rFonts w:ascii="Arial" w:hAnsi="Arial" w:cs="Arial"/>
                <w:b w:val="0"/>
                <w:bCs w:val="0"/>
                <w:sz w:val="20"/>
              </w:rPr>
              <w:t>rahoituspäätöksen liitteenä olevaan kustannusarvioon</w:t>
            </w:r>
          </w:p>
          <w:p w14:paraId="10679B8B" w14:textId="147DDA55" w:rsidR="000E38F8" w:rsidRDefault="000E38F8" w:rsidP="00941355">
            <w:pPr>
              <w:pStyle w:val="Leipteksti"/>
              <w:rPr>
                <w:rFonts w:ascii="Arial" w:hAnsi="Arial" w:cs="Arial"/>
                <w:sz w:val="20"/>
              </w:rPr>
            </w:pPr>
            <w:r>
              <w:rPr>
                <w:rFonts w:ascii="Arial" w:hAnsi="Arial" w:cs="Arial"/>
                <w:b w:val="0"/>
                <w:bCs w:val="0"/>
                <w:sz w:val="20"/>
              </w:rPr>
              <w:t>perustuvatko laitekustannukset laskuun</w:t>
            </w:r>
          </w:p>
          <w:p w14:paraId="3B2DBE61" w14:textId="14431454" w:rsidR="000E38F8" w:rsidRPr="000E38F8" w:rsidRDefault="000E38F8" w:rsidP="00941355">
            <w:pPr>
              <w:pStyle w:val="Leipteksti"/>
              <w:rPr>
                <w:rFonts w:ascii="Arial" w:hAnsi="Arial" w:cs="Arial"/>
                <w:b w:val="0"/>
                <w:bCs w:val="0"/>
                <w:sz w:val="20"/>
              </w:rPr>
            </w:pPr>
            <w:r>
              <w:rPr>
                <w:rFonts w:ascii="Arial" w:hAnsi="Arial" w:cs="Arial"/>
                <w:b w:val="0"/>
                <w:bCs w:val="0"/>
                <w:sz w:val="20"/>
              </w:rPr>
              <w:t>haastattelimme [xx/projektin johtoa] selvittääksemme projektille raportoitujen laiteostojen osalta, ovatko hankitut laitteet pääsääntöisesti projektin käytössä</w:t>
            </w:r>
          </w:p>
          <w:p w14:paraId="328E1A8F" w14:textId="77777777" w:rsidR="00941355" w:rsidRPr="000E38F8" w:rsidRDefault="00941355" w:rsidP="007D3D46">
            <w:pPr>
              <w:pStyle w:val="Leipteksti"/>
              <w:rPr>
                <w:rFonts w:ascii="Arial" w:hAnsi="Arial" w:cs="Arial"/>
                <w:b w:val="0"/>
                <w:bCs w:val="0"/>
                <w:sz w:val="20"/>
              </w:rPr>
            </w:pPr>
          </w:p>
        </w:tc>
        <w:tc>
          <w:tcPr>
            <w:tcW w:w="7087" w:type="dxa"/>
          </w:tcPr>
          <w:p w14:paraId="09D72B4C" w14:textId="77777777" w:rsidR="000E38F8"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Laiteosto</w:t>
            </w:r>
            <w:r w:rsidR="000E38F8">
              <w:rPr>
                <w:rFonts w:ascii="Arial" w:hAnsi="Arial" w:cs="Arial"/>
                <w:sz w:val="20"/>
              </w:rPr>
              <w:t xml:space="preserve">t </w:t>
            </w:r>
            <w:r w:rsidR="000E38F8" w:rsidRPr="000E38F8">
              <w:rPr>
                <w:rFonts w:ascii="Arial" w:hAnsi="Arial" w:cs="Arial"/>
                <w:i/>
                <w:iCs/>
                <w:sz w:val="20"/>
              </w:rPr>
              <w:t>[sisältyvät / eivät sisälly]</w:t>
            </w:r>
            <w:r w:rsidR="000E38F8">
              <w:rPr>
                <w:rFonts w:ascii="Arial" w:hAnsi="Arial" w:cs="Arial"/>
                <w:sz w:val="20"/>
              </w:rPr>
              <w:t xml:space="preserve"> rahoituspäätöksen liitteenä olevaan kustannusarvioon. </w:t>
            </w:r>
          </w:p>
          <w:p w14:paraId="0F801B8D" w14:textId="6BD62C24" w:rsidR="000E38F8" w:rsidRDefault="000E38F8"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Laitekustannukset </w:t>
            </w:r>
            <w:r w:rsidRPr="000E38F8">
              <w:rPr>
                <w:rFonts w:ascii="Arial" w:hAnsi="Arial" w:cs="Arial"/>
                <w:i/>
                <w:iCs/>
                <w:sz w:val="20"/>
              </w:rPr>
              <w:t>[perustuvat / eivät perustu]</w:t>
            </w:r>
            <w:r>
              <w:rPr>
                <w:rFonts w:ascii="Arial" w:hAnsi="Arial" w:cs="Arial"/>
                <w:sz w:val="20"/>
              </w:rPr>
              <w:t xml:space="preserve"> laskuun. </w:t>
            </w:r>
          </w:p>
          <w:p w14:paraId="109DBB71" w14:textId="3F9DFB65" w:rsidR="00941355" w:rsidRPr="00AA0CED" w:rsidRDefault="000E38F8"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Projektille hankitut laitteet </w:t>
            </w:r>
            <w:r w:rsidRPr="00AA0CED">
              <w:rPr>
                <w:rFonts w:ascii="Arial" w:hAnsi="Arial" w:cs="Arial"/>
                <w:i/>
                <w:iCs/>
                <w:sz w:val="20"/>
              </w:rPr>
              <w:t>[ovat / eivät ole]</w:t>
            </w:r>
            <w:r>
              <w:rPr>
                <w:rFonts w:ascii="Arial" w:hAnsi="Arial" w:cs="Arial"/>
                <w:sz w:val="20"/>
              </w:rPr>
              <w:t xml:space="preserve"> olleet pääsääntöisesti </w:t>
            </w:r>
            <w:r w:rsidR="00941355">
              <w:rPr>
                <w:rFonts w:ascii="Arial" w:hAnsi="Arial" w:cs="Arial"/>
                <w:sz w:val="20"/>
              </w:rPr>
              <w:t xml:space="preserve">projektin käytössä. </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2537FBF1" w:rsidR="00941355" w:rsidRPr="00AA0CED" w:rsidRDefault="008149DF" w:rsidP="007D3D46">
            <w:pPr>
              <w:pStyle w:val="Leipteksti"/>
              <w:rPr>
                <w:rFonts w:ascii="Arial" w:hAnsi="Arial" w:cs="Arial"/>
                <w:sz w:val="20"/>
              </w:rPr>
            </w:pPr>
            <w:r>
              <w:rPr>
                <w:rFonts w:ascii="Arial" w:hAnsi="Arial" w:cs="Arial"/>
                <w:sz w:val="20"/>
              </w:rPr>
              <w:t xml:space="preserve">4d </w:t>
            </w:r>
            <w:r w:rsidR="00D07AB7">
              <w:rPr>
                <w:rFonts w:ascii="Arial" w:hAnsi="Arial" w:cs="Arial"/>
                <w:sz w:val="20"/>
              </w:rPr>
              <w:t>Ostetut palvelut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4F204EA" w14:textId="0D0872BD" w:rsidR="00941355" w:rsidRPr="00AA0CED" w:rsidRDefault="00D07AB7" w:rsidP="008149DF">
            <w:pPr>
              <w:pStyle w:val="Leipteksti"/>
              <w:rPr>
                <w:rFonts w:ascii="Arial" w:hAnsi="Arial" w:cs="Arial"/>
                <w:sz w:val="20"/>
              </w:rPr>
            </w:pPr>
            <w:r>
              <w:rPr>
                <w:rFonts w:ascii="Arial" w:hAnsi="Arial" w:cs="Arial"/>
                <w:b w:val="0"/>
                <w:bCs w:val="0"/>
                <w:sz w:val="20"/>
              </w:rPr>
              <w:t>perustuvatko ostetut palvelut laskuun</w:t>
            </w:r>
          </w:p>
        </w:tc>
        <w:tc>
          <w:tcPr>
            <w:tcW w:w="7087" w:type="dxa"/>
          </w:tcPr>
          <w:p w14:paraId="53B3303E" w14:textId="256E2183" w:rsidR="00941355" w:rsidRPr="00AA0CED" w:rsidRDefault="00D07AB7"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032A8CE7" w:rsidR="008149DF" w:rsidRPr="00AA0CED" w:rsidRDefault="004573E0" w:rsidP="007D3D46">
            <w:pPr>
              <w:pStyle w:val="Leipteksti"/>
              <w:rPr>
                <w:rFonts w:ascii="Arial" w:hAnsi="Arial" w:cs="Arial"/>
                <w:sz w:val="20"/>
              </w:rPr>
            </w:pPr>
            <w:r>
              <w:rPr>
                <w:rFonts w:ascii="Arial" w:hAnsi="Arial" w:cs="Arial"/>
                <w:sz w:val="20"/>
              </w:rPr>
              <w:t xml:space="preserve">4e </w:t>
            </w:r>
            <w:r w:rsidR="00D07AB7">
              <w:rPr>
                <w:rFonts w:ascii="Arial" w:hAnsi="Arial" w:cs="Arial"/>
                <w:sz w:val="20"/>
              </w:rPr>
              <w:t>Muut kustannukset</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4573E0">
              <w:rPr>
                <w:rFonts w:ascii="Arial" w:hAnsi="Arial" w:cs="Arial"/>
                <w:b/>
                <w:bCs/>
                <w:sz w:val="20"/>
              </w:rPr>
              <w:t xml:space="preserve">raportoitu summa, </w:t>
            </w:r>
            <w:r w:rsidR="006109F0">
              <w:rPr>
                <w:rFonts w:ascii="Arial" w:hAnsi="Arial" w:cs="Arial"/>
                <w:b/>
                <w:bCs/>
                <w:sz w:val="20"/>
              </w:rPr>
              <w:t xml:space="preserve">xxx </w:t>
            </w:r>
            <w:r w:rsidRPr="004573E0">
              <w:rPr>
                <w:rFonts w:ascii="Arial" w:hAnsi="Arial" w:cs="Arial"/>
                <w:b/>
                <w:bCs/>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07945CBB" w:rsidR="004573E0" w:rsidRDefault="004573E0" w:rsidP="004573E0">
            <w:pPr>
              <w:pStyle w:val="Leipteksti"/>
              <w:rPr>
                <w:rFonts w:ascii="Arial" w:hAnsi="Arial" w:cs="Arial"/>
                <w:sz w:val="20"/>
              </w:rPr>
            </w:pPr>
            <w:r>
              <w:rPr>
                <w:rFonts w:ascii="Arial" w:hAnsi="Arial" w:cs="Arial"/>
                <w:b w:val="0"/>
                <w:bCs w:val="0"/>
                <w:sz w:val="20"/>
              </w:rPr>
              <w:t xml:space="preserve">perustuvatko </w:t>
            </w:r>
            <w:r w:rsidR="00D07AB7">
              <w:rPr>
                <w:rFonts w:ascii="Arial" w:hAnsi="Arial" w:cs="Arial"/>
                <w:b w:val="0"/>
                <w:bCs w:val="0"/>
                <w:sz w:val="20"/>
              </w:rPr>
              <w:t>muut kustannukset</w:t>
            </w:r>
            <w:r>
              <w:rPr>
                <w:rFonts w:ascii="Arial" w:hAnsi="Arial" w:cs="Arial"/>
                <w:b w:val="0"/>
                <w:bCs w:val="0"/>
                <w:sz w:val="20"/>
              </w:rPr>
              <w:t xml:space="preserve"> laskuun</w:t>
            </w:r>
            <w:r w:rsidR="00D07AB7">
              <w:rPr>
                <w:rFonts w:ascii="Arial" w:hAnsi="Arial" w:cs="Arial"/>
                <w:b w:val="0"/>
                <w:bCs w:val="0"/>
                <w:sz w:val="20"/>
              </w:rPr>
              <w:t xml:space="preserve"> tai sisäiseen veloitukseen ja onko sisäisen veloituksen perusteet dokumentoitu</w:t>
            </w:r>
          </w:p>
          <w:p w14:paraId="450127F7" w14:textId="61B61E4A" w:rsidR="008149DF" w:rsidRPr="00AA0CED" w:rsidRDefault="008149DF" w:rsidP="004573E0">
            <w:pPr>
              <w:pStyle w:val="Leipteksti"/>
              <w:rPr>
                <w:rFonts w:ascii="Arial" w:hAnsi="Arial" w:cs="Arial"/>
                <w:sz w:val="20"/>
              </w:rPr>
            </w:pPr>
          </w:p>
        </w:tc>
        <w:tc>
          <w:tcPr>
            <w:tcW w:w="7087" w:type="dxa"/>
          </w:tcPr>
          <w:p w14:paraId="586707E5" w14:textId="5B664161" w:rsidR="008149DF" w:rsidRPr="00AA0CED" w:rsidRDefault="00D07AB7"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Muut kustannukset</w:t>
            </w:r>
            <w:r w:rsidR="004573E0" w:rsidRPr="006160F9">
              <w:rPr>
                <w:rFonts w:ascii="Arial" w:hAnsi="Arial" w:cs="Arial"/>
                <w:sz w:val="20"/>
              </w:rPr>
              <w:t xml:space="preserve"> </w:t>
            </w:r>
            <w:r w:rsidR="004573E0" w:rsidRPr="006160F9">
              <w:rPr>
                <w:rFonts w:ascii="Arial" w:hAnsi="Arial" w:cs="Arial"/>
                <w:i/>
                <w:iCs/>
                <w:sz w:val="20"/>
              </w:rPr>
              <w:t>[perustuvat / eivät perustu]</w:t>
            </w:r>
            <w:r w:rsidR="004573E0" w:rsidRPr="006160F9">
              <w:rPr>
                <w:rFonts w:ascii="Arial" w:hAnsi="Arial" w:cs="Arial"/>
                <w:sz w:val="20"/>
              </w:rPr>
              <w:t xml:space="preserve"> laskuun</w:t>
            </w:r>
            <w:r>
              <w:rPr>
                <w:rFonts w:ascii="Arial" w:hAnsi="Arial" w:cs="Arial"/>
                <w:sz w:val="20"/>
              </w:rPr>
              <w:t xml:space="preserve"> tai sisäiseen veloitukseen</w:t>
            </w:r>
            <w:r w:rsidR="004573E0" w:rsidRPr="006160F9">
              <w:rPr>
                <w:rFonts w:ascii="Arial" w:hAnsi="Arial" w:cs="Arial"/>
                <w:sz w:val="20"/>
              </w:rPr>
              <w:t>.</w:t>
            </w:r>
            <w:r>
              <w:rPr>
                <w:rFonts w:ascii="Arial" w:hAnsi="Arial" w:cs="Arial"/>
                <w:sz w:val="20"/>
              </w:rPr>
              <w:t xml:space="preserve"> Ja jos perustuvat sisäiseen veloitukseen, veloituksen perusteet </w:t>
            </w:r>
            <w:r w:rsidR="004573E0" w:rsidRPr="00D405D3">
              <w:rPr>
                <w:rFonts w:ascii="Arial" w:hAnsi="Arial" w:cs="Arial"/>
                <w:sz w:val="20"/>
              </w:rPr>
              <w:t xml:space="preserve"> </w:t>
            </w:r>
            <w:r w:rsidR="004573E0" w:rsidRPr="00D405D3">
              <w:rPr>
                <w:rFonts w:ascii="Arial" w:hAnsi="Arial" w:cs="Arial"/>
                <w:i/>
                <w:iCs/>
                <w:sz w:val="20"/>
              </w:rPr>
              <w:t>[on / ei ole]</w:t>
            </w:r>
            <w:r w:rsidR="004573E0" w:rsidRPr="00D405D3">
              <w:rPr>
                <w:rFonts w:ascii="Arial" w:hAnsi="Arial" w:cs="Arial"/>
                <w:sz w:val="20"/>
              </w:rPr>
              <w:t xml:space="preserve"> </w:t>
            </w:r>
            <w:r>
              <w:rPr>
                <w:rFonts w:ascii="Arial" w:hAnsi="Arial" w:cs="Arial"/>
                <w:sz w:val="20"/>
              </w:rPr>
              <w:t>dokumentoitu</w:t>
            </w:r>
            <w:r w:rsidR="004573E0" w:rsidRPr="00D405D3">
              <w:rPr>
                <w:rFonts w:ascii="Arial" w:hAnsi="Arial" w:cs="Arial"/>
                <w:sz w:val="20"/>
              </w:rPr>
              <w:t>.</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57C8EE7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5 </w:t>
            </w:r>
            <w:r w:rsidR="00D07AB7">
              <w:rPr>
                <w:rFonts w:ascii="Arial" w:hAnsi="Arial" w:cs="Arial"/>
                <w:color w:val="FFFFFF" w:themeColor="background1"/>
                <w:sz w:val="20"/>
              </w:rPr>
              <w:t>Vastikkeettomat menot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485F2B02"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w:t>
            </w:r>
            <w:r w:rsidR="00D07AB7">
              <w:rPr>
                <w:rFonts w:ascii="Arial" w:hAnsi="Arial" w:cs="Arial"/>
                <w:b w:val="0"/>
                <w:bCs w:val="0"/>
                <w:sz w:val="20"/>
              </w:rPr>
              <w:t>vastuullista johtajaa</w:t>
            </w:r>
            <w:r w:rsidRPr="0037743B">
              <w:rPr>
                <w:rFonts w:ascii="Arial" w:hAnsi="Arial" w:cs="Arial"/>
                <w:b w:val="0"/>
                <w:bCs w:val="0"/>
                <w:sz w:val="20"/>
              </w:rPr>
              <w:t>] selvittääksemme</w:t>
            </w:r>
            <w:r w:rsidR="00D07AB7">
              <w:rPr>
                <w:rFonts w:ascii="Arial" w:hAnsi="Arial" w:cs="Arial"/>
                <w:b w:val="0"/>
                <w:bCs w:val="0"/>
                <w:sz w:val="20"/>
              </w:rPr>
              <w:t xml:space="preserve">, onko myönnettyä rahoitusta käytetty vastikkeettomiin menoihin (esimerkiksi lahjoitukset ja apurahat). </w:t>
            </w:r>
          </w:p>
        </w:tc>
        <w:tc>
          <w:tcPr>
            <w:tcW w:w="7087" w:type="dxa"/>
          </w:tcPr>
          <w:p w14:paraId="2434CF0D" w14:textId="603C1E38" w:rsidR="004573E0" w:rsidRPr="00AA0CED" w:rsidRDefault="00D07AB7"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Organisaatio </w:t>
            </w:r>
            <w:r w:rsidRPr="00AA0CED">
              <w:rPr>
                <w:rFonts w:ascii="Arial" w:hAnsi="Arial" w:cs="Arial"/>
                <w:i/>
                <w:iCs/>
                <w:sz w:val="20"/>
              </w:rPr>
              <w:t>[o</w:t>
            </w:r>
            <w:r>
              <w:rPr>
                <w:rFonts w:ascii="Arial" w:hAnsi="Arial" w:cs="Arial"/>
                <w:i/>
                <w:iCs/>
                <w:sz w:val="20"/>
              </w:rPr>
              <w:t>n</w:t>
            </w:r>
            <w:r w:rsidRPr="00AA0CED">
              <w:rPr>
                <w:rFonts w:ascii="Arial" w:hAnsi="Arial" w:cs="Arial"/>
                <w:i/>
                <w:iCs/>
                <w:sz w:val="20"/>
              </w:rPr>
              <w:t xml:space="preserve"> / ei ole]</w:t>
            </w:r>
            <w:r>
              <w:rPr>
                <w:rFonts w:ascii="Arial" w:hAnsi="Arial" w:cs="Arial"/>
                <w:sz w:val="20"/>
              </w:rPr>
              <w:t xml:space="preserve"> käyttänyt rahoitusta vastikkeettomiin menoihin. Jos on, mihin? </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3423403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w:t>
            </w:r>
            <w:r w:rsidR="00D07AB7">
              <w:rPr>
                <w:rFonts w:ascii="Arial" w:hAnsi="Arial" w:cs="Arial"/>
                <w:color w:val="FFFFFF" w:themeColor="background1"/>
                <w:sz w:val="20"/>
              </w:rPr>
              <w:t>n rahoituksen toteutuminen</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4490681E" w:rsidR="00B24F1C" w:rsidRPr="00AA0CED" w:rsidRDefault="00D07AB7" w:rsidP="007D3D46">
            <w:pPr>
              <w:pStyle w:val="Leipteksti"/>
              <w:rPr>
                <w:rFonts w:ascii="Arial" w:hAnsi="Arial" w:cs="Arial"/>
                <w:sz w:val="20"/>
              </w:rPr>
            </w:pPr>
            <w:r>
              <w:rPr>
                <w:rFonts w:ascii="Arial" w:hAnsi="Arial" w:cs="Arial"/>
                <w:b w:val="0"/>
                <w:bCs w:val="0"/>
                <w:sz w:val="20"/>
              </w:rPr>
              <w:t xml:space="preserve">Selvitimme kirjanpidosta projektin rahoituspäätöksen mukaisen rahoituksen toteutumisen projektiaikana. </w:t>
            </w:r>
          </w:p>
        </w:tc>
        <w:tc>
          <w:tcPr>
            <w:tcW w:w="7087" w:type="dxa"/>
          </w:tcPr>
          <w:p w14:paraId="4269A5AA" w14:textId="2A24394C"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w:t>
            </w:r>
            <w:r w:rsidR="00D07AB7">
              <w:rPr>
                <w:rFonts w:ascii="Arial" w:hAnsi="Arial" w:cs="Arial"/>
                <w:sz w:val="20"/>
              </w:rPr>
              <w:t>rahoitus</w:t>
            </w:r>
            <w:r w:rsidRPr="0037743B">
              <w:rPr>
                <w:rFonts w:ascii="Arial" w:hAnsi="Arial" w:cs="Arial"/>
                <w:sz w:val="20"/>
              </w:rPr>
              <w:t xml:space="preserve"> </w:t>
            </w:r>
            <w:r w:rsidRPr="0037743B">
              <w:rPr>
                <w:rFonts w:ascii="Arial" w:hAnsi="Arial" w:cs="Arial"/>
                <w:i/>
                <w:iCs/>
                <w:sz w:val="20"/>
              </w:rPr>
              <w:t>[</w:t>
            </w:r>
            <w:r w:rsidR="00D07AB7">
              <w:rPr>
                <w:rFonts w:ascii="Arial" w:hAnsi="Arial" w:cs="Arial"/>
                <w:i/>
                <w:iCs/>
                <w:sz w:val="20"/>
              </w:rPr>
              <w:t xml:space="preserve">on / </w:t>
            </w:r>
            <w:r w:rsidRPr="0037743B">
              <w:rPr>
                <w:rFonts w:ascii="Arial" w:hAnsi="Arial" w:cs="Arial"/>
                <w:i/>
                <w:iCs/>
                <w:sz w:val="20"/>
              </w:rPr>
              <w:t>ei ole]</w:t>
            </w:r>
            <w:r w:rsidRPr="0037743B">
              <w:rPr>
                <w:rFonts w:ascii="Arial" w:hAnsi="Arial" w:cs="Arial"/>
                <w:sz w:val="20"/>
              </w:rPr>
              <w:t xml:space="preserve"> </w:t>
            </w:r>
            <w:r w:rsidR="00D07AB7">
              <w:rPr>
                <w:rFonts w:ascii="Arial" w:hAnsi="Arial" w:cs="Arial"/>
                <w:sz w:val="20"/>
              </w:rPr>
              <w:t xml:space="preserve">toteutunut rahoituspäätöksen mukaisena. </w:t>
            </w:r>
          </w:p>
        </w:tc>
      </w:tr>
    </w:tbl>
    <w:p w14:paraId="6F83E9C8" w14:textId="693BE27F" w:rsidR="008C2FD0" w:rsidRDefault="008C2FD0"/>
    <w:bookmarkEnd w:id="1"/>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BB97" w14:textId="77777777" w:rsidR="00A51B09" w:rsidRDefault="00A51B09">
      <w:r>
        <w:separator/>
      </w:r>
    </w:p>
  </w:endnote>
  <w:endnote w:type="continuationSeparator" w:id="0">
    <w:p w14:paraId="392CAB8F" w14:textId="77777777" w:rsidR="00A51B09" w:rsidRDefault="00A5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D66" w14:textId="77777777" w:rsidR="00F82CAC" w:rsidRDefault="00F82CA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6A4B79">
      <w:rPr>
        <w:rFonts w:ascii="Arial" w:hAnsi="Arial" w:cs="Arial"/>
        <w:sz w:val="16"/>
        <w:szCs w:val="16"/>
      </w:rPr>
      <w:t>1</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3B3A" w14:textId="77777777" w:rsidR="00F82CAC" w:rsidRDefault="00F82C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7C50" w14:textId="77777777" w:rsidR="00A51B09" w:rsidRDefault="00A51B09">
      <w:r>
        <w:separator/>
      </w:r>
    </w:p>
  </w:footnote>
  <w:footnote w:type="continuationSeparator" w:id="0">
    <w:p w14:paraId="77F6A382" w14:textId="77777777" w:rsidR="00A51B09" w:rsidRDefault="00A51B09">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E7C7" w14:textId="77777777" w:rsidR="00F82CAC" w:rsidRDefault="00F82CA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71A4D016"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4F173A">
      <w:rPr>
        <w:rFonts w:ascii="Arial" w:hAnsi="Arial" w:cs="Arial"/>
        <w:i w:val="0"/>
        <w:sz w:val="20"/>
      </w:rPr>
      <w:t>Julkisen tutkimuksen rahoitus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587E4020"/>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154"/>
    <w:rsid w:val="0007799C"/>
    <w:rsid w:val="0008009C"/>
    <w:rsid w:val="000846AE"/>
    <w:rsid w:val="00086671"/>
    <w:rsid w:val="000916FD"/>
    <w:rsid w:val="000A44DE"/>
    <w:rsid w:val="000B2724"/>
    <w:rsid w:val="000B4032"/>
    <w:rsid w:val="000B543D"/>
    <w:rsid w:val="000B59E9"/>
    <w:rsid w:val="000C23CB"/>
    <w:rsid w:val="000C3347"/>
    <w:rsid w:val="000C685A"/>
    <w:rsid w:val="000D4048"/>
    <w:rsid w:val="000D46FB"/>
    <w:rsid w:val="000D6D69"/>
    <w:rsid w:val="000E38F6"/>
    <w:rsid w:val="000E38F8"/>
    <w:rsid w:val="000F0615"/>
    <w:rsid w:val="000F7A21"/>
    <w:rsid w:val="00101C90"/>
    <w:rsid w:val="001023BE"/>
    <w:rsid w:val="001034DC"/>
    <w:rsid w:val="00105519"/>
    <w:rsid w:val="00106C14"/>
    <w:rsid w:val="001100DE"/>
    <w:rsid w:val="00111470"/>
    <w:rsid w:val="00120999"/>
    <w:rsid w:val="00124BCD"/>
    <w:rsid w:val="001346F0"/>
    <w:rsid w:val="00144657"/>
    <w:rsid w:val="001464A7"/>
    <w:rsid w:val="00157DC4"/>
    <w:rsid w:val="00167061"/>
    <w:rsid w:val="0017179F"/>
    <w:rsid w:val="00174A2F"/>
    <w:rsid w:val="001766F7"/>
    <w:rsid w:val="0017708D"/>
    <w:rsid w:val="00177538"/>
    <w:rsid w:val="0018126D"/>
    <w:rsid w:val="0018292E"/>
    <w:rsid w:val="00185783"/>
    <w:rsid w:val="001929DF"/>
    <w:rsid w:val="001956AE"/>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4C8D"/>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36B72"/>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173A"/>
    <w:rsid w:val="004F4FEA"/>
    <w:rsid w:val="004F7D0A"/>
    <w:rsid w:val="005035AE"/>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0CA0"/>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3965"/>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3F9"/>
    <w:rsid w:val="00987CA8"/>
    <w:rsid w:val="0099469C"/>
    <w:rsid w:val="009A05E0"/>
    <w:rsid w:val="009A1E83"/>
    <w:rsid w:val="009A2ED6"/>
    <w:rsid w:val="009B1F69"/>
    <w:rsid w:val="009B26E3"/>
    <w:rsid w:val="009B31E9"/>
    <w:rsid w:val="009B4E1D"/>
    <w:rsid w:val="009B516B"/>
    <w:rsid w:val="009B5A4C"/>
    <w:rsid w:val="009B7DAB"/>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1B09"/>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397A"/>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348F"/>
    <w:rsid w:val="00C03845"/>
    <w:rsid w:val="00C06E5E"/>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07AB7"/>
    <w:rsid w:val="00D1015F"/>
    <w:rsid w:val="00D229A3"/>
    <w:rsid w:val="00D2650D"/>
    <w:rsid w:val="00D26B19"/>
    <w:rsid w:val="00D300A6"/>
    <w:rsid w:val="00D30EA4"/>
    <w:rsid w:val="00D323C6"/>
    <w:rsid w:val="00D32E48"/>
    <w:rsid w:val="00D35DD8"/>
    <w:rsid w:val="00D405D3"/>
    <w:rsid w:val="00D41281"/>
    <w:rsid w:val="00D41A0D"/>
    <w:rsid w:val="00D4654B"/>
    <w:rsid w:val="00D47BE9"/>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7E3"/>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D4D8D"/>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56291"/>
    <w:rsid w:val="00F6075D"/>
    <w:rsid w:val="00F61393"/>
    <w:rsid w:val="00F632F9"/>
    <w:rsid w:val="00F633A7"/>
    <w:rsid w:val="00F72B7E"/>
    <w:rsid w:val="00F82CAC"/>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1049</Words>
  <Characters>9522</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2023-01-23T08:37:00Z</dcterms:created>
  <dcterms:modified xsi:type="dcterms:W3CDTF">2023-01-23T08:37:00Z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