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B7BD" w14:textId="33C5BC86" w:rsidR="00236F51" w:rsidRPr="00FF732D" w:rsidRDefault="00924082" w:rsidP="00515F49">
      <w:pPr>
        <w:pStyle w:val="Otsikko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Erikseen sovittuja toimenpiteitä koskeva tarkast</w:t>
      </w:r>
      <w:r w:rsidR="0036044C"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z w:val="22"/>
          <w:szCs w:val="22"/>
        </w:rPr>
        <w:t xml:space="preserve">raportti liittyen </w:t>
      </w:r>
      <w:r w:rsidR="0036044C">
        <w:rPr>
          <w:rFonts w:ascii="Arial" w:hAnsi="Arial" w:cs="Arial"/>
          <w:sz w:val="22"/>
          <w:szCs w:val="22"/>
        </w:rPr>
        <w:br/>
      </w:r>
      <w:r w:rsidR="0046506B">
        <w:rPr>
          <w:rFonts w:ascii="Arial" w:hAnsi="Arial" w:cs="Arial"/>
          <w:sz w:val="22"/>
          <w:szCs w:val="22"/>
        </w:rPr>
        <w:t>Laivanrakennuksen innovaatiotukeen</w:t>
      </w:r>
      <w:r w:rsidR="0087203C">
        <w:rPr>
          <w:rFonts w:ascii="Arial" w:hAnsi="Arial" w:cs="Arial"/>
          <w:sz w:val="22"/>
          <w:szCs w:val="22"/>
        </w:rPr>
        <w:t xml:space="preserve"> </w:t>
      </w:r>
    </w:p>
    <w:p w14:paraId="1EFB0BC2" w14:textId="6AF2F1E0" w:rsidR="0036044C" w:rsidRDefault="0036044C" w:rsidP="0036044C">
      <w:pPr>
        <w:pStyle w:val="Leipteksti"/>
        <w:spacing w:before="120" w:after="0"/>
        <w:jc w:val="both"/>
        <w:rPr>
          <w:rFonts w:ascii="Arial" w:hAnsi="Arial" w:cs="Arial"/>
          <w:b/>
          <w:i/>
          <w:sz w:val="20"/>
        </w:rPr>
      </w:pPr>
      <w:bookmarkStart w:id="0" w:name="_Hlk93386433"/>
      <w:r w:rsidRPr="00FF732D">
        <w:rPr>
          <w:rFonts w:ascii="Arial" w:hAnsi="Arial" w:cs="Arial"/>
          <w:b/>
          <w:i/>
          <w:sz w:val="20"/>
        </w:rPr>
        <w:t>[</w:t>
      </w:r>
      <w:r w:rsidR="006C2BE5">
        <w:rPr>
          <w:rFonts w:ascii="Arial" w:hAnsi="Arial" w:cs="Arial"/>
          <w:b/>
          <w:i/>
          <w:sz w:val="20"/>
        </w:rPr>
        <w:t>toimeksiantajayrityksen</w:t>
      </w:r>
      <w:r>
        <w:rPr>
          <w:rFonts w:ascii="Arial" w:hAnsi="Arial" w:cs="Arial"/>
          <w:b/>
          <w:i/>
          <w:sz w:val="20"/>
        </w:rPr>
        <w:t xml:space="preserve"> nimi</w:t>
      </w:r>
      <w:r w:rsidRPr="00FF732D">
        <w:rPr>
          <w:rFonts w:ascii="Arial" w:hAnsi="Arial" w:cs="Arial"/>
          <w:b/>
          <w:i/>
          <w:sz w:val="20"/>
        </w:rPr>
        <w:t>]</w:t>
      </w:r>
    </w:p>
    <w:p w14:paraId="2D3E9650" w14:textId="77777777" w:rsidR="00DB7027" w:rsidRDefault="00DB7027" w:rsidP="00DB7027">
      <w:pPr>
        <w:pStyle w:val="Leipteksti"/>
        <w:spacing w:before="0" w:after="120"/>
        <w:jc w:val="both"/>
        <w:rPr>
          <w:rFonts w:ascii="Arial" w:hAnsi="Arial" w:cs="Arial"/>
          <w:sz w:val="20"/>
        </w:rPr>
      </w:pPr>
    </w:p>
    <w:p w14:paraId="55193DE6" w14:textId="51BCEE52" w:rsidR="00924082" w:rsidRDefault="0036044C" w:rsidP="00924082">
      <w:pPr>
        <w:pStyle w:val="Leipteksti"/>
        <w:spacing w:before="120"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</w:t>
      </w:r>
      <w:r w:rsidR="00924082">
        <w:rPr>
          <w:rFonts w:ascii="Arial" w:hAnsi="Arial" w:cs="Arial"/>
          <w:b/>
          <w:sz w:val="20"/>
        </w:rPr>
        <w:t>aportin tarkoitus sekä käyttöä ja jakelua koskeva rajoitus</w:t>
      </w:r>
    </w:p>
    <w:p w14:paraId="71CC8347" w14:textId="07DC268E" w:rsidR="006C2BE5" w:rsidRDefault="0036044C" w:rsidP="002C2C8C">
      <w:pPr>
        <w:pStyle w:val="Leipteksti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Erikseen sovittuja toimenpiteitä koskevan r</w:t>
      </w:r>
      <w:r w:rsidR="00924082">
        <w:rPr>
          <w:rFonts w:ascii="Arial" w:hAnsi="Arial" w:cs="Arial"/>
          <w:sz w:val="20"/>
        </w:rPr>
        <w:t>aportin tarkoituksena on yksinomaan olla Innovaatiorahoituskeskus Business Finlandille (</w:t>
      </w:r>
      <w:r w:rsidR="006523C0">
        <w:rPr>
          <w:rFonts w:ascii="Arial" w:hAnsi="Arial" w:cs="Arial"/>
          <w:sz w:val="20"/>
        </w:rPr>
        <w:t>jäljempänä</w:t>
      </w:r>
      <w:r w:rsidR="00924082">
        <w:rPr>
          <w:rFonts w:ascii="Arial" w:hAnsi="Arial" w:cs="Arial"/>
          <w:sz w:val="20"/>
        </w:rPr>
        <w:t xml:space="preserve"> </w:t>
      </w:r>
      <w:r w:rsidR="006523C0">
        <w:rPr>
          <w:rFonts w:ascii="Arial" w:hAnsi="Arial" w:cs="Arial"/>
          <w:sz w:val="20"/>
        </w:rPr>
        <w:t>Rahoittaja</w:t>
      </w:r>
      <w:r w:rsidR="00924082">
        <w:rPr>
          <w:rFonts w:ascii="Arial" w:hAnsi="Arial" w:cs="Arial"/>
          <w:sz w:val="20"/>
        </w:rPr>
        <w:t>) avuksi sen määrittelemisessä, ovatko [rahoituksen saaja</w:t>
      </w:r>
      <w:r w:rsidR="00D30EA4">
        <w:rPr>
          <w:rFonts w:ascii="Arial" w:hAnsi="Arial" w:cs="Arial"/>
          <w:sz w:val="20"/>
        </w:rPr>
        <w:t>:</w:t>
      </w:r>
      <w:r w:rsidR="002C2C8C">
        <w:rPr>
          <w:rFonts w:ascii="Arial" w:hAnsi="Arial" w:cs="Arial"/>
          <w:sz w:val="20"/>
        </w:rPr>
        <w:t xml:space="preserve"> nimi ja Y-tunnus]</w:t>
      </w:r>
      <w:r w:rsidR="009240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(jäljempänä </w:t>
      </w:r>
      <w:r w:rsidR="006C2BE5">
        <w:rPr>
          <w:rFonts w:ascii="Arial" w:hAnsi="Arial" w:cs="Arial"/>
          <w:sz w:val="20"/>
        </w:rPr>
        <w:t>Toimeksiantaja</w:t>
      </w:r>
      <w:r>
        <w:rPr>
          <w:rFonts w:ascii="Arial" w:hAnsi="Arial" w:cs="Arial"/>
          <w:sz w:val="20"/>
        </w:rPr>
        <w:t xml:space="preserve">) </w:t>
      </w:r>
      <w:r w:rsidR="00924082">
        <w:rPr>
          <w:rFonts w:ascii="Arial" w:hAnsi="Arial" w:cs="Arial"/>
          <w:sz w:val="20"/>
        </w:rPr>
        <w:t>raportoimat kokonaiskustannukset</w:t>
      </w:r>
      <w:r w:rsidR="00924082" w:rsidRPr="00924082">
        <w:rPr>
          <w:rFonts w:ascii="Arial" w:hAnsi="Arial" w:cs="Arial"/>
          <w:sz w:val="20"/>
        </w:rPr>
        <w:t xml:space="preserve"> </w:t>
      </w:r>
      <w:r w:rsidR="00924082">
        <w:rPr>
          <w:rFonts w:ascii="Arial" w:hAnsi="Arial" w:cs="Arial"/>
          <w:sz w:val="20"/>
        </w:rPr>
        <w:t>Rahoittajan</w:t>
      </w:r>
      <w:r w:rsidR="00924082" w:rsidRPr="00DE5E17">
        <w:rPr>
          <w:rFonts w:ascii="Arial" w:hAnsi="Arial" w:cs="Arial"/>
          <w:sz w:val="20"/>
        </w:rPr>
        <w:t xml:space="preserve"> </w:t>
      </w:r>
      <w:r w:rsidR="00924082">
        <w:rPr>
          <w:rFonts w:ascii="Arial" w:hAnsi="Arial" w:cs="Arial"/>
          <w:sz w:val="20"/>
        </w:rPr>
        <w:t>rahoitus</w:t>
      </w:r>
      <w:r w:rsidR="00924082" w:rsidRPr="00515F49">
        <w:rPr>
          <w:rFonts w:ascii="Arial" w:hAnsi="Arial" w:cs="Arial"/>
          <w:sz w:val="20"/>
        </w:rPr>
        <w:t xml:space="preserve">ehtojen </w:t>
      </w:r>
      <w:r w:rsidR="00924082">
        <w:rPr>
          <w:rFonts w:ascii="Arial" w:hAnsi="Arial" w:cs="Arial"/>
          <w:sz w:val="20"/>
        </w:rPr>
        <w:t>[päätöshetkellä voimassa olleiden rahoitusehtojen päivä</w:t>
      </w:r>
      <w:r w:rsidR="00284951">
        <w:rPr>
          <w:rFonts w:ascii="Arial" w:hAnsi="Arial" w:cs="Arial"/>
          <w:sz w:val="20"/>
        </w:rPr>
        <w:t>määrä</w:t>
      </w:r>
      <w:r w:rsidR="00924082">
        <w:rPr>
          <w:rFonts w:ascii="Arial" w:hAnsi="Arial" w:cs="Arial"/>
          <w:sz w:val="20"/>
        </w:rPr>
        <w:t>] (jäljempänä rahoitusehdot)</w:t>
      </w:r>
      <w:r w:rsidR="00924082" w:rsidRPr="00515F49">
        <w:rPr>
          <w:rFonts w:ascii="Arial" w:hAnsi="Arial" w:cs="Arial"/>
          <w:sz w:val="20"/>
        </w:rPr>
        <w:t xml:space="preserve"> ja mahdollisten rahoituspäätöksen erityisehtojen </w:t>
      </w:r>
      <w:r w:rsidR="00924082">
        <w:rPr>
          <w:rFonts w:ascii="Arial" w:hAnsi="Arial" w:cs="Arial"/>
          <w:sz w:val="20"/>
        </w:rPr>
        <w:t>mukaisia</w:t>
      </w:r>
      <w:r w:rsidR="00924082" w:rsidRPr="00515F49">
        <w:rPr>
          <w:rFonts w:ascii="Arial" w:hAnsi="Arial" w:cs="Arial"/>
          <w:sz w:val="20"/>
        </w:rPr>
        <w:t>.</w:t>
      </w:r>
      <w:r w:rsidR="00E8574E">
        <w:rPr>
          <w:rFonts w:ascii="Arial" w:hAnsi="Arial" w:cs="Arial"/>
          <w:sz w:val="20"/>
        </w:rPr>
        <w:t xml:space="preserve"> </w:t>
      </w:r>
    </w:p>
    <w:p w14:paraId="10A94A16" w14:textId="23BFBA3A" w:rsidR="00924082" w:rsidRDefault="006C2BE5" w:rsidP="002C2C8C">
      <w:pPr>
        <w:pStyle w:val="Leipteksti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36044C">
        <w:rPr>
          <w:rFonts w:ascii="Arial" w:hAnsi="Arial" w:cs="Arial"/>
          <w:sz w:val="20"/>
        </w:rPr>
        <w:t>oimenpiteet koskevat Rahoittajan myöntämää rahoituspäätöstä ja sen rahoitusehtoja.</w:t>
      </w:r>
      <w:r>
        <w:rPr>
          <w:rFonts w:ascii="Arial" w:hAnsi="Arial" w:cs="Arial"/>
          <w:sz w:val="20"/>
        </w:rPr>
        <w:t xml:space="preserve"> </w:t>
      </w:r>
      <w:r w:rsidR="0036044C">
        <w:rPr>
          <w:rFonts w:ascii="Arial" w:hAnsi="Arial" w:cs="Arial"/>
          <w:sz w:val="20"/>
        </w:rPr>
        <w:t>T</w:t>
      </w:r>
      <w:r w:rsidR="00E8574E" w:rsidRPr="00DE5E17">
        <w:rPr>
          <w:rFonts w:ascii="Arial" w:hAnsi="Arial" w:cs="Arial"/>
          <w:sz w:val="20"/>
        </w:rPr>
        <w:t xml:space="preserve">oimenpiteet on </w:t>
      </w:r>
      <w:r w:rsidR="00E8574E">
        <w:rPr>
          <w:rFonts w:ascii="Arial" w:hAnsi="Arial" w:cs="Arial"/>
          <w:sz w:val="20"/>
        </w:rPr>
        <w:t>suoritettu</w:t>
      </w:r>
      <w:r w:rsidR="00E8574E" w:rsidRPr="00DE5E17">
        <w:rPr>
          <w:rFonts w:ascii="Arial" w:hAnsi="Arial" w:cs="Arial"/>
          <w:sz w:val="20"/>
        </w:rPr>
        <w:t xml:space="preserve"> yksinomaan siksi, että </w:t>
      </w:r>
      <w:r w:rsidR="00E8574E">
        <w:rPr>
          <w:rFonts w:ascii="Arial" w:hAnsi="Arial" w:cs="Arial"/>
          <w:sz w:val="20"/>
        </w:rPr>
        <w:t>Rahoittaja</w:t>
      </w:r>
      <w:r w:rsidR="00E8574E" w:rsidRPr="00DE5E17">
        <w:rPr>
          <w:rFonts w:ascii="Arial" w:hAnsi="Arial" w:cs="Arial"/>
          <w:sz w:val="20"/>
        </w:rPr>
        <w:t xml:space="preserve"> voisi niiden perusteella arvioida rahoitusehtojen noudattamista</w:t>
      </w:r>
      <w:r>
        <w:rPr>
          <w:rFonts w:ascii="Arial" w:hAnsi="Arial" w:cs="Arial"/>
          <w:sz w:val="20"/>
        </w:rPr>
        <w:t xml:space="preserve"> eikä</w:t>
      </w:r>
      <w:r w:rsidR="00E8574E" w:rsidRPr="00DE5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 w:rsidR="00924082">
        <w:rPr>
          <w:rFonts w:ascii="Arial" w:hAnsi="Arial" w:cs="Arial"/>
          <w:sz w:val="20"/>
        </w:rPr>
        <w:t xml:space="preserve">aportti välttämättä sovi muuhun tarkoitukseen. </w:t>
      </w:r>
      <w:r w:rsidR="0036044C">
        <w:rPr>
          <w:rFonts w:ascii="Arial" w:hAnsi="Arial" w:cs="Arial"/>
          <w:sz w:val="20"/>
        </w:rPr>
        <w:t>R</w:t>
      </w:r>
      <w:r w:rsidR="00924082">
        <w:rPr>
          <w:rFonts w:ascii="Arial" w:hAnsi="Arial" w:cs="Arial"/>
          <w:sz w:val="20"/>
        </w:rPr>
        <w:t xml:space="preserve">aportti on tarkoitettu yksinomaan </w:t>
      </w:r>
      <w:r>
        <w:rPr>
          <w:rFonts w:ascii="Arial" w:hAnsi="Arial" w:cs="Arial"/>
          <w:sz w:val="20"/>
        </w:rPr>
        <w:t>Toimeksiantajalle</w:t>
      </w:r>
      <w:r w:rsidR="00924082">
        <w:rPr>
          <w:rFonts w:ascii="Arial" w:hAnsi="Arial" w:cs="Arial"/>
          <w:sz w:val="20"/>
        </w:rPr>
        <w:t xml:space="preserve"> ja Rahoittajalle</w:t>
      </w:r>
      <w:r w:rsidR="00D30EA4">
        <w:rPr>
          <w:rFonts w:ascii="Arial" w:hAnsi="Arial" w:cs="Arial"/>
          <w:sz w:val="20"/>
        </w:rPr>
        <w:t xml:space="preserve"> eikä muiden osapuolten</w:t>
      </w:r>
      <w:r w:rsidR="00924082">
        <w:rPr>
          <w:rFonts w:ascii="Arial" w:hAnsi="Arial" w:cs="Arial"/>
          <w:sz w:val="20"/>
        </w:rPr>
        <w:t xml:space="preserve"> pidä käyttää sitä eikä sitä pidä luovuttaa muille osapuolille. Rahoittajalla</w:t>
      </w:r>
      <w:r w:rsidR="00924082" w:rsidRPr="00DE5E17">
        <w:rPr>
          <w:rFonts w:ascii="Arial" w:hAnsi="Arial" w:cs="Arial"/>
          <w:sz w:val="20"/>
        </w:rPr>
        <w:t xml:space="preserve"> on kuitenkin oikeus luovuttaa tämä raportti muille viranomaisille rahoituksen valvontaa varten</w:t>
      </w:r>
      <w:r w:rsidR="00CD264C">
        <w:rPr>
          <w:rFonts w:ascii="Arial" w:hAnsi="Arial" w:cs="Arial"/>
          <w:sz w:val="20"/>
        </w:rPr>
        <w:t>.</w:t>
      </w:r>
    </w:p>
    <w:p w14:paraId="14AEFD48" w14:textId="2AFD0D64" w:rsidR="00CD264C" w:rsidRPr="002112DB" w:rsidRDefault="006C2BE5" w:rsidP="002C2C8C">
      <w:pPr>
        <w:pStyle w:val="Leipteksti"/>
        <w:spacing w:before="0" w:after="120"/>
        <w:jc w:val="both"/>
        <w:rPr>
          <w:rFonts w:ascii="Arial" w:hAnsi="Arial" w:cs="Arial"/>
          <w:spacing w:val="-2"/>
          <w:sz w:val="20"/>
        </w:rPr>
      </w:pPr>
      <w:r w:rsidRPr="002112DB">
        <w:rPr>
          <w:rFonts w:ascii="Arial" w:hAnsi="Arial" w:cs="Arial"/>
          <w:spacing w:val="-2"/>
          <w:sz w:val="20"/>
        </w:rPr>
        <w:t>R</w:t>
      </w:r>
      <w:r w:rsidR="00CD264C" w:rsidRPr="002112DB">
        <w:rPr>
          <w:rFonts w:ascii="Arial" w:hAnsi="Arial" w:cs="Arial"/>
          <w:spacing w:val="-2"/>
          <w:sz w:val="20"/>
        </w:rPr>
        <w:t>aportti koskee vain mainittuja</w:t>
      </w:r>
      <w:r w:rsidR="00D30EA4" w:rsidRPr="002112DB">
        <w:rPr>
          <w:rFonts w:ascii="Arial" w:hAnsi="Arial" w:cs="Arial"/>
          <w:spacing w:val="-2"/>
          <w:sz w:val="20"/>
        </w:rPr>
        <w:t xml:space="preserve"> kustannustilityksiä</w:t>
      </w:r>
      <w:r w:rsidR="00CD264C" w:rsidRPr="002112DB">
        <w:rPr>
          <w:rFonts w:ascii="Arial" w:hAnsi="Arial" w:cs="Arial"/>
          <w:spacing w:val="-2"/>
          <w:sz w:val="20"/>
        </w:rPr>
        <w:t xml:space="preserve">, eikä se koske </w:t>
      </w:r>
      <w:r w:rsidR="002112DB" w:rsidRPr="002112DB">
        <w:rPr>
          <w:rFonts w:ascii="Arial" w:hAnsi="Arial" w:cs="Arial"/>
          <w:spacing w:val="-2"/>
          <w:sz w:val="20"/>
        </w:rPr>
        <w:t>toimeksiantajan</w:t>
      </w:r>
      <w:r w:rsidR="00CD264C" w:rsidRPr="002112DB">
        <w:rPr>
          <w:rFonts w:ascii="Arial" w:hAnsi="Arial" w:cs="Arial"/>
          <w:spacing w:val="-2"/>
          <w:sz w:val="20"/>
        </w:rPr>
        <w:t xml:space="preserve"> tilinpäätöstä kokonaisuutena</w:t>
      </w:r>
      <w:r w:rsidR="000D4048" w:rsidRPr="002112DB">
        <w:rPr>
          <w:rFonts w:ascii="Arial" w:hAnsi="Arial" w:cs="Arial"/>
          <w:spacing w:val="-2"/>
          <w:sz w:val="20"/>
        </w:rPr>
        <w:t>.</w:t>
      </w:r>
    </w:p>
    <w:p w14:paraId="1F245524" w14:textId="77777777" w:rsidR="00924082" w:rsidRDefault="00924082" w:rsidP="002C2C8C">
      <w:pPr>
        <w:pStyle w:val="Leipteksti"/>
        <w:jc w:val="both"/>
        <w:rPr>
          <w:rFonts w:ascii="Arial" w:hAnsi="Arial" w:cs="Arial"/>
          <w:b/>
          <w:sz w:val="20"/>
        </w:rPr>
      </w:pPr>
      <w:r w:rsidRPr="00D72DF6">
        <w:rPr>
          <w:rFonts w:ascii="Arial" w:hAnsi="Arial" w:cs="Arial"/>
          <w:b/>
          <w:sz w:val="20"/>
        </w:rPr>
        <w:t xml:space="preserve">Toimeksiantajan </w:t>
      </w:r>
      <w:r>
        <w:rPr>
          <w:rFonts w:ascii="Arial" w:hAnsi="Arial" w:cs="Arial"/>
          <w:b/>
          <w:sz w:val="20"/>
        </w:rPr>
        <w:t>velvollisuudet</w:t>
      </w:r>
    </w:p>
    <w:p w14:paraId="4FE2FE6C" w14:textId="3FB1004F" w:rsidR="00924082" w:rsidRDefault="006C2BE5" w:rsidP="002C2C8C">
      <w:pPr>
        <w:pStyle w:val="Leipteksti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Toimeksiantaja</w:t>
      </w:r>
      <w:r w:rsidR="00924082">
        <w:rPr>
          <w:rFonts w:ascii="Arial" w:hAnsi="Arial" w:cs="Arial"/>
          <w:sz w:val="20"/>
        </w:rPr>
        <w:t xml:space="preserve"> </w:t>
      </w:r>
      <w:r w:rsidR="009D1455">
        <w:rPr>
          <w:rFonts w:ascii="Arial" w:hAnsi="Arial" w:cs="Arial"/>
          <w:sz w:val="20"/>
        </w:rPr>
        <w:t>ja Rahoittaja ovat</w:t>
      </w:r>
      <w:r w:rsidR="00924082">
        <w:rPr>
          <w:rFonts w:ascii="Arial" w:hAnsi="Arial" w:cs="Arial"/>
          <w:sz w:val="20"/>
        </w:rPr>
        <w:t xml:space="preserve"> vahvistan</w:t>
      </w:r>
      <w:r w:rsidR="009D1455">
        <w:rPr>
          <w:rFonts w:ascii="Arial" w:hAnsi="Arial" w:cs="Arial"/>
          <w:sz w:val="20"/>
        </w:rPr>
        <w:t>ee</w:t>
      </w:r>
      <w:r w:rsidR="00924082">
        <w:rPr>
          <w:rFonts w:ascii="Arial" w:hAnsi="Arial" w:cs="Arial"/>
          <w:sz w:val="20"/>
        </w:rPr>
        <w:t>t, että erikseen sovitut toimenpiteet ovat asianmukaisia toimeksiannon tarkoitusta varten.</w:t>
      </w:r>
    </w:p>
    <w:p w14:paraId="524765DA" w14:textId="7D113428" w:rsidR="00924082" w:rsidRDefault="006C2BE5" w:rsidP="002C2C8C">
      <w:pPr>
        <w:pStyle w:val="Leipteksti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Toimeksiantaja</w:t>
      </w:r>
      <w:r w:rsidR="009D1455">
        <w:rPr>
          <w:rFonts w:ascii="Arial" w:hAnsi="Arial" w:cs="Arial"/>
          <w:sz w:val="20"/>
        </w:rPr>
        <w:t>, joka on myös vastuussa oleva osapuoli,</w:t>
      </w:r>
      <w:r w:rsidR="00924082">
        <w:rPr>
          <w:rFonts w:ascii="Arial" w:hAnsi="Arial" w:cs="Arial"/>
          <w:sz w:val="20"/>
        </w:rPr>
        <w:t xml:space="preserve"> vastaa</w:t>
      </w:r>
      <w:r w:rsidR="006523C0">
        <w:rPr>
          <w:rFonts w:ascii="Arial" w:hAnsi="Arial" w:cs="Arial"/>
          <w:sz w:val="20"/>
        </w:rPr>
        <w:t xml:space="preserve"> projektin raportoinnista sekä oikeiden ja riittävien tietojen toimittamisesta </w:t>
      </w:r>
      <w:r w:rsidR="009D1455">
        <w:rPr>
          <w:rFonts w:ascii="Arial" w:hAnsi="Arial" w:cs="Arial"/>
          <w:sz w:val="20"/>
        </w:rPr>
        <w:t xml:space="preserve">tilintarkastajalle ja </w:t>
      </w:r>
      <w:r w:rsidR="006523C0">
        <w:rPr>
          <w:rFonts w:ascii="Arial" w:hAnsi="Arial" w:cs="Arial"/>
          <w:sz w:val="20"/>
        </w:rPr>
        <w:t>Rahoittajalle.</w:t>
      </w:r>
      <w:r w:rsidR="00E31A48">
        <w:rPr>
          <w:rFonts w:ascii="Arial" w:hAnsi="Arial" w:cs="Arial"/>
          <w:sz w:val="20"/>
        </w:rPr>
        <w:t xml:space="preserve"> </w:t>
      </w:r>
    </w:p>
    <w:p w14:paraId="181B3643" w14:textId="77777777" w:rsidR="00924082" w:rsidRPr="00D72DF6" w:rsidRDefault="00924082" w:rsidP="002C2C8C">
      <w:pPr>
        <w:pStyle w:val="Leipteksti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Toimeksiannon suorittajan velvollisuudet</w:t>
      </w:r>
    </w:p>
    <w:p w14:paraId="66FD688D" w14:textId="20CD25C2" w:rsidR="00924082" w:rsidRPr="002C2C8C" w:rsidRDefault="00924082" w:rsidP="002C2C8C">
      <w:pPr>
        <w:pStyle w:val="Leipteksti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Olemme </w:t>
      </w:r>
      <w:r>
        <w:rPr>
          <w:rFonts w:ascii="Arial" w:hAnsi="Arial" w:cs="Arial"/>
          <w:sz w:val="20"/>
        </w:rPr>
        <w:t>suorittaneet</w:t>
      </w:r>
      <w:r w:rsidRPr="00DE5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erikseen sovittuja toimenpiteitä koskevan toimeksiannon kansainvälisen liitännäispalvelustandardin (ISRS) 4400 (uudistettu) </w:t>
      </w:r>
      <w:r w:rsidRPr="00D72DF6">
        <w:rPr>
          <w:rFonts w:ascii="Arial" w:hAnsi="Arial" w:cs="Arial"/>
          <w:i/>
          <w:sz w:val="20"/>
        </w:rPr>
        <w:t>Erikseen sovittuja toimenpiteitä koskevat toimeksiannot</w:t>
      </w:r>
      <w:r>
        <w:rPr>
          <w:rFonts w:ascii="Arial" w:hAnsi="Arial" w:cs="Arial"/>
          <w:sz w:val="20"/>
        </w:rPr>
        <w:t xml:space="preserve"> mukaisesti. </w:t>
      </w:r>
      <w:r w:rsidR="006C2BE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oimeksiannossa suoritamme </w:t>
      </w:r>
      <w:r w:rsidR="006C2BE5">
        <w:rPr>
          <w:rFonts w:ascii="Arial" w:hAnsi="Arial" w:cs="Arial"/>
          <w:sz w:val="20"/>
        </w:rPr>
        <w:t>Toimeksiantajan</w:t>
      </w:r>
      <w:r>
        <w:rPr>
          <w:rFonts w:ascii="Arial" w:hAnsi="Arial" w:cs="Arial"/>
          <w:sz w:val="20"/>
        </w:rPr>
        <w:t xml:space="preserve"> kanssa sovitut toimenpiteet ja raportoimme </w:t>
      </w:r>
      <w:r w:rsidRPr="002C2C8C">
        <w:rPr>
          <w:rFonts w:ascii="Arial" w:hAnsi="Arial" w:cs="Arial"/>
          <w:sz w:val="20"/>
        </w:rPr>
        <w:t xml:space="preserve">havainnot, jotka ovat toimenpiteiden faktisia tuloksia. Emme ota kantaa erikseen sovittujen toimenpiteiden asianmukaisuuteen. </w:t>
      </w:r>
    </w:p>
    <w:p w14:paraId="792E476F" w14:textId="1F614F7F" w:rsidR="00E31A48" w:rsidRPr="002C2C8C" w:rsidRDefault="00E31A48" w:rsidP="002C2C8C">
      <w:pPr>
        <w:pStyle w:val="Leipteksti"/>
        <w:jc w:val="both"/>
        <w:rPr>
          <w:rFonts w:ascii="Arial" w:hAnsi="Arial" w:cs="Arial"/>
          <w:sz w:val="20"/>
        </w:rPr>
      </w:pPr>
      <w:r w:rsidRPr="003456EB">
        <w:rPr>
          <w:rFonts w:ascii="Arial" w:hAnsi="Arial" w:cs="Arial"/>
          <w:sz w:val="20"/>
        </w:rPr>
        <w:t xml:space="preserve">Meillä ei ole edellytyksiä arvioida, ovatko kustannukset hankkeesta aiheutuneita menoja eikä sitä, liittyvätkö ne </w:t>
      </w:r>
      <w:r w:rsidR="0018307B" w:rsidRPr="003456EB">
        <w:rPr>
          <w:rFonts w:ascii="Arial" w:hAnsi="Arial" w:cs="Arial"/>
          <w:sz w:val="20"/>
        </w:rPr>
        <w:t xml:space="preserve">laivanrakennuksen </w:t>
      </w:r>
      <w:r w:rsidRPr="003456EB">
        <w:rPr>
          <w:rFonts w:ascii="Arial" w:hAnsi="Arial" w:cs="Arial"/>
          <w:sz w:val="20"/>
        </w:rPr>
        <w:t>innovaatiotoimintaan.</w:t>
      </w:r>
    </w:p>
    <w:p w14:paraId="22A0DC9D" w14:textId="4A224C12" w:rsidR="00924082" w:rsidRDefault="00924082" w:rsidP="002C2C8C">
      <w:pPr>
        <w:pStyle w:val="Leipteksti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Tämä toimeksianto ei ole varmennustoimeksianto. Näin ollen emme anna lausuntoa emmekä esitä varmennusjohtopäätöksiä. </w:t>
      </w:r>
    </w:p>
    <w:p w14:paraId="103C4263" w14:textId="77777777" w:rsidR="00924082" w:rsidRDefault="00924082" w:rsidP="002C2C8C">
      <w:pPr>
        <w:pStyle w:val="Leipteksti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Jos olisimme suorittaneet lisätoimenpiteitä, tietoomme olisi saattanut tulla muita seikkoja, joista olisi raportoitu. </w:t>
      </w:r>
    </w:p>
    <w:p w14:paraId="72CB9126" w14:textId="77777777" w:rsidR="00924082" w:rsidRDefault="00924082" w:rsidP="002C2C8C">
      <w:pPr>
        <w:pStyle w:val="Leipteksti"/>
        <w:jc w:val="both"/>
        <w:rPr>
          <w:rFonts w:ascii="Arial" w:hAnsi="Arial" w:cs="Arial"/>
          <w:i/>
          <w:sz w:val="20"/>
        </w:rPr>
      </w:pPr>
      <w:r w:rsidRPr="00D72DF6">
        <w:rPr>
          <w:rFonts w:ascii="Arial" w:hAnsi="Arial" w:cs="Arial"/>
          <w:i/>
          <w:sz w:val="20"/>
        </w:rPr>
        <w:t>Ammatillinen etiikka ja laadunvalvonta</w:t>
      </w:r>
    </w:p>
    <w:p w14:paraId="068C600F" w14:textId="77777777" w:rsidR="00924082" w:rsidRPr="00D72DF6" w:rsidRDefault="00924082" w:rsidP="002C2C8C">
      <w:pPr>
        <w:pStyle w:val="Leipteksti"/>
        <w:jc w:val="both"/>
        <w:rPr>
          <w:rFonts w:ascii="Arial" w:hAnsi="Arial" w:cs="Arial"/>
          <w:sz w:val="20"/>
        </w:rPr>
      </w:pPr>
      <w:r w:rsidRPr="00D72DF6">
        <w:rPr>
          <w:rFonts w:ascii="Arial" w:hAnsi="Arial" w:cs="Arial"/>
          <w:sz w:val="20"/>
        </w:rPr>
        <w:t xml:space="preserve">Olemme noudattaneet </w:t>
      </w:r>
      <w:proofErr w:type="spellStart"/>
      <w:r w:rsidRPr="00D72DF6">
        <w:rPr>
          <w:rFonts w:ascii="Arial" w:hAnsi="Arial" w:cs="Arial"/>
          <w:sz w:val="20"/>
        </w:rPr>
        <w:t>IESBAn</w:t>
      </w:r>
      <w:proofErr w:type="spellEnd"/>
      <w:r w:rsidRPr="00D72DF6">
        <w:rPr>
          <w:rFonts w:ascii="Arial" w:hAnsi="Arial" w:cs="Arial"/>
          <w:sz w:val="20"/>
        </w:rPr>
        <w:t xml:space="preserve"> </w:t>
      </w:r>
      <w:r w:rsidRPr="00D72DF6">
        <w:rPr>
          <w:rFonts w:ascii="Arial" w:hAnsi="Arial" w:cs="Arial"/>
          <w:i/>
          <w:sz w:val="20"/>
        </w:rPr>
        <w:t>Kansainvälisiin eettisiin sääntöihin tilintarkastusammattilaisille (sisältäen Kansainväliset riippumattomuusstandardit)</w:t>
      </w:r>
      <w:r w:rsidRPr="00D72DF6">
        <w:rPr>
          <w:rFonts w:ascii="Arial" w:hAnsi="Arial" w:cs="Arial"/>
          <w:sz w:val="20"/>
        </w:rPr>
        <w:t xml:space="preserve"> (</w:t>
      </w:r>
      <w:proofErr w:type="spellStart"/>
      <w:r w:rsidRPr="00D72DF6">
        <w:rPr>
          <w:rFonts w:ascii="Arial" w:hAnsi="Arial" w:cs="Arial"/>
          <w:sz w:val="20"/>
        </w:rPr>
        <w:t>IESBAn</w:t>
      </w:r>
      <w:proofErr w:type="spellEnd"/>
      <w:r w:rsidRPr="00D72DF6">
        <w:rPr>
          <w:rFonts w:ascii="Arial" w:hAnsi="Arial" w:cs="Arial"/>
          <w:sz w:val="20"/>
        </w:rPr>
        <w:t xml:space="preserve"> eettiset säännöt) sisältyviä eettisiä vaatimuksia sekä </w:t>
      </w:r>
      <w:proofErr w:type="spellStart"/>
      <w:r w:rsidRPr="00D72DF6">
        <w:rPr>
          <w:rFonts w:ascii="Arial" w:hAnsi="Arial" w:cs="Arial"/>
          <w:sz w:val="20"/>
        </w:rPr>
        <w:t>IESBAn</w:t>
      </w:r>
      <w:proofErr w:type="spellEnd"/>
      <w:r w:rsidRPr="00D72DF6">
        <w:rPr>
          <w:rFonts w:ascii="Arial" w:hAnsi="Arial" w:cs="Arial"/>
          <w:sz w:val="20"/>
        </w:rPr>
        <w:t xml:space="preserve"> eettisten sääntöjen osaan 4A sisältyviä riippumattomuusvaatimuksia.</w:t>
      </w:r>
    </w:p>
    <w:p w14:paraId="524DDFA9" w14:textId="77777777" w:rsidR="00924082" w:rsidRDefault="00924082" w:rsidP="002C2C8C">
      <w:pPr>
        <w:pStyle w:val="Leipteksti"/>
        <w:jc w:val="both"/>
        <w:rPr>
          <w:rFonts w:ascii="Arial" w:hAnsi="Arial" w:cs="Arial"/>
          <w:sz w:val="20"/>
        </w:rPr>
      </w:pPr>
      <w:r w:rsidRPr="00D72DF6">
        <w:rPr>
          <w:rFonts w:ascii="Arial" w:hAnsi="Arial" w:cs="Arial"/>
          <w:sz w:val="20"/>
        </w:rPr>
        <w:t xml:space="preserve">Tilintarkastusyhteisömme soveltaa kansainvälistä laadunvalvontastandardia (ISQC) 1 </w:t>
      </w:r>
      <w:r w:rsidRPr="00D72DF6">
        <w:rPr>
          <w:rFonts w:ascii="Arial" w:hAnsi="Arial" w:cs="Arial"/>
          <w:i/>
          <w:sz w:val="20"/>
        </w:rPr>
        <w:t>Laadunvalvonta tilintarkastusyhteisöissä</w:t>
      </w:r>
      <w:r w:rsidRPr="00D72DF6">
        <w:rPr>
          <w:rFonts w:ascii="Arial" w:hAnsi="Arial" w:cs="Arial"/>
          <w:sz w:val="20"/>
        </w:rPr>
        <w:t xml:space="preserve">, </w:t>
      </w:r>
      <w:r w:rsidRPr="00D72DF6">
        <w:rPr>
          <w:rFonts w:ascii="Arial" w:hAnsi="Arial" w:cs="Arial"/>
          <w:i/>
          <w:sz w:val="20"/>
        </w:rPr>
        <w:t>jotka suorittavat tilinpäätöksiin kohdistuvia tilintarkastuksia ja yleisluonteisia tarkastuksia sekä muita varmennus- ja liitännäispalvelutoimeksiantoja</w:t>
      </w:r>
      <w:r w:rsidRPr="00D72DF6">
        <w:rPr>
          <w:rFonts w:ascii="Arial" w:hAnsi="Arial" w:cs="Arial"/>
          <w:sz w:val="20"/>
        </w:rPr>
        <w:t xml:space="preserve"> ja näin ollen ylläpitää kattavaa laadunvalvontajärjestelmää, mukaan lukien eettisten vaatimusten, ammatillisten standardien sekä sovellettaviin säädöksiin ja määräyksiin perustuvien vaatimusten noudattamista koskevat dokumentoidut toimintaperiaatteet ja menettelytavat. </w:t>
      </w:r>
    </w:p>
    <w:p w14:paraId="647FC4B3" w14:textId="643C72F5" w:rsidR="00924082" w:rsidRDefault="00924082" w:rsidP="002C2C8C">
      <w:pPr>
        <w:pStyle w:val="Leipteksti"/>
        <w:jc w:val="both"/>
        <w:rPr>
          <w:rFonts w:ascii="Arial" w:hAnsi="Arial" w:cs="Arial"/>
          <w:sz w:val="20"/>
        </w:rPr>
      </w:pPr>
      <w:r w:rsidRPr="00D72DF6">
        <w:rPr>
          <w:rFonts w:ascii="Arial" w:hAnsi="Arial" w:cs="Arial"/>
          <w:b/>
          <w:sz w:val="20"/>
        </w:rPr>
        <w:t>Toimenpiteet ja havainnot</w:t>
      </w:r>
    </w:p>
    <w:p w14:paraId="14A9E1EB" w14:textId="427C5270" w:rsidR="007B4AB9" w:rsidRDefault="007B4AB9" w:rsidP="002C2C8C">
      <w:pPr>
        <w:pStyle w:val="Leipteksti"/>
        <w:spacing w:before="0" w:after="120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Olemme </w:t>
      </w:r>
      <w:r>
        <w:rPr>
          <w:rFonts w:ascii="Arial" w:hAnsi="Arial" w:cs="Arial"/>
          <w:sz w:val="20"/>
        </w:rPr>
        <w:t>suorittaneet</w:t>
      </w:r>
      <w:r w:rsidRPr="00DE5E17">
        <w:rPr>
          <w:rFonts w:ascii="Arial" w:hAnsi="Arial" w:cs="Arial"/>
          <w:sz w:val="20"/>
        </w:rPr>
        <w:t xml:space="preserve"> </w:t>
      </w:r>
      <w:r w:rsidR="006523C0">
        <w:rPr>
          <w:rFonts w:ascii="Arial" w:hAnsi="Arial" w:cs="Arial"/>
          <w:sz w:val="20"/>
        </w:rPr>
        <w:t xml:space="preserve">jäljempänä kuvatut </w:t>
      </w:r>
      <w:r w:rsidRPr="00DE5E17">
        <w:rPr>
          <w:rFonts w:ascii="Arial" w:hAnsi="Arial" w:cs="Arial"/>
          <w:sz w:val="20"/>
        </w:rPr>
        <w:t>erikseen sovitut toimen</w:t>
      </w:r>
      <w:r w:rsidRPr="00DE5E17">
        <w:rPr>
          <w:rFonts w:ascii="Arial" w:hAnsi="Arial" w:cs="Arial"/>
          <w:sz w:val="20"/>
        </w:rPr>
        <w:softHyphen/>
        <w:t xml:space="preserve">piteet, jotka liittyvät </w:t>
      </w:r>
      <w:r w:rsidR="006523C0">
        <w:rPr>
          <w:rFonts w:ascii="Arial" w:hAnsi="Arial" w:cs="Arial"/>
          <w:sz w:val="20"/>
        </w:rPr>
        <w:t xml:space="preserve">Rahoittajan </w:t>
      </w:r>
      <w:r w:rsidR="00284951">
        <w:rPr>
          <w:rFonts w:ascii="Arial" w:hAnsi="Arial" w:cs="Arial"/>
          <w:sz w:val="20"/>
        </w:rPr>
        <w:t>Toimeksiantajalle</w:t>
      </w:r>
      <w:r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myöntämään </w:t>
      </w:r>
      <w:r>
        <w:rPr>
          <w:rFonts w:ascii="Arial" w:hAnsi="Arial" w:cs="Arial"/>
          <w:sz w:val="20"/>
        </w:rPr>
        <w:t xml:space="preserve">rahoituspäätökseen </w:t>
      </w:r>
      <w:r w:rsidR="0021633D">
        <w:rPr>
          <w:rFonts w:ascii="Arial" w:hAnsi="Arial" w:cs="Arial"/>
          <w:sz w:val="20"/>
        </w:rPr>
        <w:t>diaari</w:t>
      </w:r>
      <w:r>
        <w:rPr>
          <w:rFonts w:ascii="Arial" w:hAnsi="Arial" w:cs="Arial"/>
          <w:sz w:val="20"/>
        </w:rPr>
        <w:t>n</w:t>
      </w:r>
      <w:r w:rsidR="000640E4">
        <w:rPr>
          <w:rFonts w:ascii="Arial" w:hAnsi="Arial" w:cs="Arial"/>
          <w:sz w:val="20"/>
        </w:rPr>
        <w:t>ume</w:t>
      </w:r>
      <w:r>
        <w:rPr>
          <w:rFonts w:ascii="Arial" w:hAnsi="Arial" w:cs="Arial"/>
          <w:sz w:val="20"/>
        </w:rPr>
        <w:t>ro [xxx</w:t>
      </w:r>
      <w:r w:rsidR="0021633D">
        <w:rPr>
          <w:rFonts w:ascii="Arial" w:hAnsi="Arial" w:cs="Arial"/>
          <w:sz w:val="20"/>
        </w:rPr>
        <w:t>/xx/xxxx</w:t>
      </w:r>
      <w:r w:rsidRPr="00DE5E17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sekä koko projektin aikana </w:t>
      </w:r>
      <w:r w:rsidRPr="00DB7027">
        <w:rPr>
          <w:rFonts w:ascii="Arial" w:hAnsi="Arial" w:cs="Arial"/>
          <w:sz w:val="20"/>
        </w:rPr>
        <w:t>[</w:t>
      </w:r>
      <w:proofErr w:type="gramStart"/>
      <w:r w:rsidRPr="0021633D">
        <w:rPr>
          <w:rFonts w:ascii="Arial" w:hAnsi="Arial" w:cs="Arial"/>
          <w:b/>
          <w:sz w:val="20"/>
        </w:rPr>
        <w:t>dd.mm.</w:t>
      </w:r>
      <w:r w:rsidR="00284951">
        <w:rPr>
          <w:rFonts w:ascii="Arial" w:hAnsi="Arial" w:cs="Arial"/>
          <w:b/>
          <w:sz w:val="20"/>
        </w:rPr>
        <w:t>yy</w:t>
      </w:r>
      <w:r w:rsidR="000640E4">
        <w:rPr>
          <w:rFonts w:ascii="Arial" w:hAnsi="Arial" w:cs="Arial"/>
          <w:b/>
          <w:sz w:val="20"/>
        </w:rPr>
        <w:t>yy</w:t>
      </w:r>
      <w:proofErr w:type="gramEnd"/>
      <w:r w:rsidRPr="0021633D">
        <w:rPr>
          <w:rFonts w:ascii="Arial" w:hAnsi="Arial" w:cs="Arial"/>
          <w:b/>
          <w:sz w:val="20"/>
        </w:rPr>
        <w:t xml:space="preserve"> – dd.mm.</w:t>
      </w:r>
      <w:r w:rsidR="00284951">
        <w:rPr>
          <w:rFonts w:ascii="Arial" w:hAnsi="Arial" w:cs="Arial"/>
          <w:b/>
          <w:sz w:val="20"/>
        </w:rPr>
        <w:t>yy</w:t>
      </w:r>
      <w:r w:rsidRPr="0021633D">
        <w:rPr>
          <w:rFonts w:ascii="Arial" w:hAnsi="Arial" w:cs="Arial"/>
          <w:b/>
          <w:sz w:val="20"/>
        </w:rPr>
        <w:t>yy</w:t>
      </w:r>
      <w:r w:rsidRPr="00DB7027">
        <w:rPr>
          <w:rFonts w:ascii="Arial" w:hAnsi="Arial" w:cs="Arial"/>
          <w:sz w:val="20"/>
        </w:rPr>
        <w:t>]</w:t>
      </w:r>
      <w:r w:rsidRPr="00A710FA">
        <w:rPr>
          <w:rFonts w:ascii="Arial" w:hAnsi="Arial" w:cs="Arial"/>
          <w:sz w:val="20"/>
        </w:rPr>
        <w:t xml:space="preserve"> annet</w:t>
      </w:r>
      <w:r>
        <w:rPr>
          <w:rFonts w:ascii="Arial" w:hAnsi="Arial" w:cs="Arial"/>
          <w:sz w:val="20"/>
        </w:rPr>
        <w:t>tuihin</w:t>
      </w:r>
      <w:r w:rsidRPr="00A710FA">
        <w:rPr>
          <w:rFonts w:ascii="Arial" w:hAnsi="Arial" w:cs="Arial"/>
          <w:sz w:val="20"/>
        </w:rPr>
        <w:t xml:space="preserve"> kustannustilityksi</w:t>
      </w:r>
      <w:r>
        <w:rPr>
          <w:rFonts w:ascii="Arial" w:hAnsi="Arial" w:cs="Arial"/>
          <w:sz w:val="20"/>
        </w:rPr>
        <w:t>in</w:t>
      </w:r>
      <w:r w:rsidRPr="00A710FA">
        <w:rPr>
          <w:rFonts w:ascii="Arial" w:hAnsi="Arial" w:cs="Arial"/>
          <w:sz w:val="20"/>
        </w:rPr>
        <w:t xml:space="preserve"> yhteensä </w:t>
      </w:r>
      <w:r w:rsidRPr="0021633D">
        <w:rPr>
          <w:rFonts w:ascii="Arial" w:hAnsi="Arial" w:cs="Arial"/>
          <w:b/>
          <w:sz w:val="20"/>
        </w:rPr>
        <w:t>xxx euroa</w:t>
      </w:r>
      <w:r w:rsidR="00393EDE">
        <w:rPr>
          <w:rStyle w:val="Alaviitteenviite"/>
          <w:rFonts w:ascii="Arial" w:hAnsi="Arial"/>
          <w:b/>
        </w:rPr>
        <w:footnoteReference w:id="1"/>
      </w:r>
      <w:r w:rsidRPr="00DE5E17">
        <w:rPr>
          <w:rFonts w:ascii="Arial" w:hAnsi="Arial" w:cs="Arial"/>
          <w:sz w:val="20"/>
        </w:rPr>
        <w:t xml:space="preserve">. </w:t>
      </w:r>
      <w:r w:rsidR="006523C0">
        <w:rPr>
          <w:rFonts w:ascii="Arial" w:hAnsi="Arial" w:cs="Arial"/>
          <w:sz w:val="20"/>
        </w:rPr>
        <w:t xml:space="preserve">Toimenpiteet on sovittu </w:t>
      </w:r>
      <w:r w:rsidR="00284951">
        <w:rPr>
          <w:rFonts w:ascii="Arial" w:hAnsi="Arial" w:cs="Arial"/>
          <w:sz w:val="20"/>
        </w:rPr>
        <w:t>Toimeksiantajan</w:t>
      </w:r>
      <w:r w:rsidR="006523C0">
        <w:rPr>
          <w:rFonts w:ascii="Arial" w:hAnsi="Arial" w:cs="Arial"/>
          <w:sz w:val="20"/>
        </w:rPr>
        <w:t xml:space="preserve"> kanssa [</w:t>
      </w:r>
      <w:proofErr w:type="gramStart"/>
      <w:r w:rsidR="00284951">
        <w:rPr>
          <w:rFonts w:ascii="Arial" w:hAnsi="Arial" w:cs="Arial"/>
          <w:sz w:val="20"/>
        </w:rPr>
        <w:t>dd.mm.yyyy</w:t>
      </w:r>
      <w:proofErr w:type="gramEnd"/>
      <w:r w:rsidR="006523C0">
        <w:rPr>
          <w:rFonts w:ascii="Arial" w:hAnsi="Arial" w:cs="Arial"/>
          <w:sz w:val="20"/>
        </w:rPr>
        <w:t>] päivätyissä toimeksiannon ehdoissa.</w:t>
      </w:r>
      <w:bookmarkEnd w:id="0"/>
    </w:p>
    <w:p w14:paraId="6A3FD337" w14:textId="49E93942" w:rsidR="006523C0" w:rsidRDefault="006523C0" w:rsidP="009C3BA2">
      <w:pPr>
        <w:pStyle w:val="Leipteksti"/>
        <w:spacing w:before="0" w:after="120"/>
        <w:jc w:val="both"/>
        <w:rPr>
          <w:rFonts w:ascii="Arial" w:hAnsi="Arial" w:cs="Arial"/>
          <w:sz w:val="20"/>
        </w:rPr>
      </w:pPr>
    </w:p>
    <w:tbl>
      <w:tblPr>
        <w:tblStyle w:val="Yksinkertainentaulukko1"/>
        <w:tblW w:w="10343" w:type="dxa"/>
        <w:tblLook w:val="04A0" w:firstRow="1" w:lastRow="0" w:firstColumn="1" w:lastColumn="0" w:noHBand="0" w:noVBand="1"/>
      </w:tblPr>
      <w:tblGrid>
        <w:gridCol w:w="6346"/>
        <w:gridCol w:w="3997"/>
      </w:tblGrid>
      <w:tr w:rsidR="00284951" w:rsidRPr="00AA0CED" w14:paraId="0B98A511" w14:textId="77777777" w:rsidTr="007D3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  <w:shd w:val="clear" w:color="auto" w:fill="1F497D" w:themeFill="text2"/>
          </w:tcPr>
          <w:p w14:paraId="3DDBBC60" w14:textId="77777777" w:rsidR="00284951" w:rsidRPr="00AA0CED" w:rsidRDefault="00284951" w:rsidP="007D3D46">
            <w:pPr>
              <w:pStyle w:val="Leipteksti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bookmarkStart w:id="1" w:name="_Hlk93386792"/>
            <w:r w:rsidRPr="00AA0CE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Toimenpiteet</w:t>
            </w:r>
          </w:p>
        </w:tc>
        <w:tc>
          <w:tcPr>
            <w:tcW w:w="3997" w:type="dxa"/>
            <w:shd w:val="clear" w:color="auto" w:fill="1F497D" w:themeFill="text2"/>
          </w:tcPr>
          <w:p w14:paraId="31D676CF" w14:textId="77777777" w:rsidR="00284951" w:rsidRPr="00AA0CED" w:rsidRDefault="00284951" w:rsidP="007D3D46">
            <w:pPr>
              <w:pStyle w:val="Leipteksti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A0CE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Havainnot</w:t>
            </w:r>
          </w:p>
        </w:tc>
      </w:tr>
      <w:tr w:rsidR="00284951" w:rsidRPr="00AA0CED" w14:paraId="18C2FEB7" w14:textId="77777777" w:rsidTr="007D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shd w:val="clear" w:color="auto" w:fill="808080" w:themeFill="background1" w:themeFillShade="80"/>
          </w:tcPr>
          <w:p w14:paraId="7A0123B0" w14:textId="4766279B" w:rsidR="00284951" w:rsidRPr="00AA0CED" w:rsidRDefault="00284951" w:rsidP="007D3D46">
            <w:pPr>
              <w:pStyle w:val="Leipteksti"/>
              <w:jc w:val="both"/>
              <w:rPr>
                <w:rFonts w:ascii="Arial" w:hAnsi="Arial" w:cs="Arial"/>
                <w:sz w:val="20"/>
              </w:rPr>
            </w:pPr>
            <w:r w:rsidRPr="00AA0CED">
              <w:rPr>
                <w:rFonts w:ascii="Arial" w:hAnsi="Arial" w:cs="Arial"/>
                <w:color w:val="FFFFFF" w:themeColor="background1"/>
                <w:sz w:val="20"/>
              </w:rPr>
              <w:t>1. Projektikirjanpito</w:t>
            </w:r>
          </w:p>
        </w:tc>
      </w:tr>
      <w:tr w:rsidR="00284951" w:rsidRPr="00AA0CED" w14:paraId="080C1670" w14:textId="77777777" w:rsidTr="007D3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</w:tcPr>
          <w:p w14:paraId="5086B2CB" w14:textId="54C4ADAD" w:rsidR="00284951" w:rsidRPr="00AA0CED" w:rsidRDefault="00284951" w:rsidP="00284951">
            <w:pPr>
              <w:pStyle w:val="Leipteksti"/>
              <w:rPr>
                <w:rFonts w:ascii="Arial" w:hAnsi="Arial" w:cs="Arial"/>
                <w:b w:val="0"/>
                <w:bCs w:val="0"/>
                <w:sz w:val="20"/>
              </w:rPr>
            </w:pP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Saimme käyttöömme rahoituksen saajan projektikirjanpitoa koskevan kuvauksen ja haastattelimme [xx/xx] selvittääksemme </w:t>
            </w:r>
          </w:p>
          <w:p w14:paraId="2A1BF625" w14:textId="77777777" w:rsidR="00284951" w:rsidRPr="00AA0CED" w:rsidRDefault="00284951" w:rsidP="00EA28AF">
            <w:pPr>
              <w:pStyle w:val="Merkittyluettelo"/>
              <w:numPr>
                <w:ilvl w:val="1"/>
                <w:numId w:val="4"/>
              </w:numPr>
              <w:spacing w:after="0"/>
              <w:ind w:left="589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projektikirjanpidon toteutusta ja luotettavuutta, </w:t>
            </w:r>
          </w:p>
          <w:p w14:paraId="0DBEBBF1" w14:textId="77777777" w:rsidR="00284951" w:rsidRPr="00AA0CED" w:rsidRDefault="00284951" w:rsidP="00EA28AF">
            <w:pPr>
              <w:pStyle w:val="Merkittyluettelo"/>
              <w:numPr>
                <w:ilvl w:val="1"/>
                <w:numId w:val="4"/>
              </w:numPr>
              <w:spacing w:after="0"/>
              <w:ind w:left="589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>jäljitettävyysketjun aukottomuutta ja</w:t>
            </w:r>
          </w:p>
          <w:p w14:paraId="4889BCE5" w14:textId="78B7F31F" w:rsidR="00284951" w:rsidRPr="00AA0CED" w:rsidRDefault="00284951" w:rsidP="00EA28AF">
            <w:pPr>
              <w:pStyle w:val="Merkittyluettelo"/>
              <w:numPr>
                <w:ilvl w:val="1"/>
                <w:numId w:val="4"/>
              </w:numPr>
              <w:spacing w:after="0"/>
              <w:ind w:left="589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>onko projektikirjanpito rahoitusehtojen mukainen.</w:t>
            </w:r>
          </w:p>
        </w:tc>
        <w:tc>
          <w:tcPr>
            <w:tcW w:w="3997" w:type="dxa"/>
          </w:tcPr>
          <w:p w14:paraId="70445209" w14:textId="63A17F51" w:rsidR="00284951" w:rsidRPr="00AA0CED" w:rsidRDefault="00284951" w:rsidP="004975A5">
            <w:pPr>
              <w:pStyle w:val="Leip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A0CED">
              <w:rPr>
                <w:rFonts w:ascii="Arial" w:hAnsi="Arial" w:cs="Arial"/>
                <w:sz w:val="20"/>
              </w:rPr>
              <w:t>K</w:t>
            </w:r>
            <w:r w:rsidR="004975A5">
              <w:rPr>
                <w:rFonts w:ascii="Arial" w:hAnsi="Arial" w:cs="Arial"/>
                <w:sz w:val="20"/>
              </w:rPr>
              <w:t>uvaa</w:t>
            </w:r>
            <w:r w:rsidRPr="00AA0CED">
              <w:rPr>
                <w:rFonts w:ascii="Arial" w:hAnsi="Arial" w:cs="Arial"/>
                <w:sz w:val="20"/>
              </w:rPr>
              <w:t xml:space="preserve"> </w:t>
            </w:r>
            <w:r w:rsidR="002112DB" w:rsidRPr="00AA0CED">
              <w:rPr>
                <w:rFonts w:ascii="Arial" w:hAnsi="Arial" w:cs="Arial"/>
                <w:sz w:val="20"/>
              </w:rPr>
              <w:t>Toimeksiantajan</w:t>
            </w:r>
            <w:r w:rsidRPr="00AA0CED">
              <w:rPr>
                <w:rFonts w:ascii="Arial" w:hAnsi="Arial" w:cs="Arial"/>
                <w:sz w:val="20"/>
              </w:rPr>
              <w:t xml:space="preserve"> projektikirjan</w:t>
            </w:r>
            <w:r w:rsidRPr="00AA0CED">
              <w:rPr>
                <w:rFonts w:ascii="Arial" w:hAnsi="Arial" w:cs="Arial"/>
                <w:sz w:val="20"/>
              </w:rPr>
              <w:softHyphen/>
              <w:t xml:space="preserve">pitoa koskevan kuvauksen ja haastattelun perusteella, miten </w:t>
            </w:r>
            <w:r w:rsidR="00A509E3">
              <w:rPr>
                <w:rFonts w:ascii="Arial" w:hAnsi="Arial" w:cs="Arial"/>
                <w:sz w:val="20"/>
              </w:rPr>
              <w:t xml:space="preserve">projektikirjanpito on toteutettu. Kommentoi erityisesti projektikirjanpidon toteutukseen ja luotettavuuteen, jäljitysketjun aukottomuuteen sekä rahoitusehtojen noudattamiseen liittyviä seikkoja (mm. miten </w:t>
            </w:r>
            <w:r w:rsidRPr="00AA0CED">
              <w:rPr>
                <w:rFonts w:ascii="Arial" w:hAnsi="Arial" w:cs="Arial"/>
                <w:sz w:val="20"/>
              </w:rPr>
              <w:t>projektista aiheutuneet kustannukset ovat yksilöitävissä ja miten niiden yhteys kirjanpitoon ja kustannus</w:t>
            </w:r>
            <w:r w:rsidR="0033583E" w:rsidRPr="00AA0CED">
              <w:rPr>
                <w:rFonts w:ascii="Arial" w:hAnsi="Arial" w:cs="Arial"/>
                <w:sz w:val="20"/>
              </w:rPr>
              <w:softHyphen/>
            </w:r>
            <w:r w:rsidRPr="00AA0CED">
              <w:rPr>
                <w:rFonts w:ascii="Arial" w:hAnsi="Arial" w:cs="Arial"/>
                <w:sz w:val="20"/>
              </w:rPr>
              <w:t xml:space="preserve">tilitykseen on todennettavissa. </w:t>
            </w:r>
          </w:p>
        </w:tc>
      </w:tr>
      <w:tr w:rsidR="00284951" w:rsidRPr="00AA0CED" w14:paraId="7DFAA2C5" w14:textId="77777777" w:rsidTr="007D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shd w:val="clear" w:color="auto" w:fill="808080" w:themeFill="background1" w:themeFillShade="80"/>
          </w:tcPr>
          <w:p w14:paraId="52C58135" w14:textId="7DE23441" w:rsidR="00284951" w:rsidRPr="00AA0CED" w:rsidRDefault="00284951" w:rsidP="007D3D46">
            <w:pPr>
              <w:pStyle w:val="Leipteksti"/>
              <w:rPr>
                <w:rFonts w:ascii="Arial" w:hAnsi="Arial" w:cs="Arial"/>
                <w:sz w:val="20"/>
              </w:rPr>
            </w:pPr>
            <w:r w:rsidRPr="00AA0CED">
              <w:rPr>
                <w:rFonts w:ascii="Arial" w:hAnsi="Arial" w:cs="Arial"/>
                <w:color w:val="FFFFFF" w:themeColor="background1"/>
                <w:sz w:val="20"/>
              </w:rPr>
              <w:t xml:space="preserve">2. </w:t>
            </w:r>
            <w:r w:rsidR="0033583E" w:rsidRPr="00AA0CED">
              <w:rPr>
                <w:rFonts w:ascii="Arial" w:hAnsi="Arial" w:cs="Arial"/>
                <w:color w:val="FFFFFF" w:themeColor="background1"/>
                <w:sz w:val="20"/>
              </w:rPr>
              <w:t>Työajanseuranta</w:t>
            </w:r>
          </w:p>
        </w:tc>
      </w:tr>
      <w:tr w:rsidR="00284951" w:rsidRPr="00AA0CED" w14:paraId="6105E58B" w14:textId="77777777" w:rsidTr="007D3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</w:tcPr>
          <w:p w14:paraId="1988EA6A" w14:textId="1A5118B6" w:rsidR="0033583E" w:rsidRPr="00AA0CED" w:rsidRDefault="0033583E" w:rsidP="0033583E">
            <w:pPr>
              <w:pStyle w:val="Leipteksti"/>
              <w:rPr>
                <w:rFonts w:ascii="Arial" w:hAnsi="Arial" w:cs="Arial"/>
                <w:b w:val="0"/>
                <w:bCs w:val="0"/>
                <w:sz w:val="20"/>
              </w:rPr>
            </w:pP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Saimme käyttöömme </w:t>
            </w:r>
            <w:r w:rsidR="002112DB" w:rsidRPr="00AA0CED">
              <w:rPr>
                <w:rFonts w:ascii="Arial" w:hAnsi="Arial" w:cs="Arial"/>
                <w:b w:val="0"/>
                <w:bCs w:val="0"/>
                <w:sz w:val="20"/>
              </w:rPr>
              <w:t>Toimeksiantajan</w:t>
            </w: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 työajanseurantaa koskevan kuvauksen </w:t>
            </w:r>
            <w:r w:rsidR="005E20A1"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ja </w:t>
            </w:r>
            <w:r w:rsidR="0007799C" w:rsidRPr="00AA0CED">
              <w:rPr>
                <w:rFonts w:ascii="Arial" w:hAnsi="Arial" w:cs="Arial"/>
                <w:b w:val="0"/>
                <w:bCs w:val="0"/>
                <w:sz w:val="20"/>
              </w:rPr>
              <w:t>h</w:t>
            </w: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aastattelimme [xx/xx] selvittääksemme </w:t>
            </w:r>
          </w:p>
          <w:p w14:paraId="25F32180" w14:textId="0E952539" w:rsidR="0033583E" w:rsidRPr="00AA0CED" w:rsidRDefault="0033583E" w:rsidP="00EA28AF">
            <w:pPr>
              <w:pStyle w:val="Merkittyluettelo"/>
              <w:numPr>
                <w:ilvl w:val="1"/>
                <w:numId w:val="6"/>
              </w:numPr>
              <w:spacing w:after="0"/>
              <w:ind w:left="589"/>
              <w:rPr>
                <w:rFonts w:ascii="Arial" w:hAnsi="Arial" w:cs="Arial"/>
                <w:b w:val="0"/>
                <w:bCs w:val="0"/>
                <w:sz w:val="20"/>
              </w:rPr>
            </w:pP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työajanseurannan toteutusta ja luotettavuutta </w:t>
            </w:r>
          </w:p>
          <w:p w14:paraId="597B3DFC" w14:textId="68A81EA7" w:rsidR="005E20A1" w:rsidRPr="00D31FD8" w:rsidRDefault="0033583E" w:rsidP="00EA28AF">
            <w:pPr>
              <w:pStyle w:val="Merkittyluettelo"/>
              <w:numPr>
                <w:ilvl w:val="1"/>
                <w:numId w:val="6"/>
              </w:numPr>
              <w:spacing w:after="0"/>
              <w:ind w:left="589"/>
              <w:rPr>
                <w:rFonts w:ascii="Arial" w:hAnsi="Arial" w:cs="Arial"/>
                <w:b w:val="0"/>
                <w:bCs w:val="0"/>
                <w:sz w:val="20"/>
              </w:rPr>
            </w:pP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onko työajanseuranta rahoitusehtojen </w:t>
            </w:r>
            <w:r w:rsidRPr="00D31FD8">
              <w:rPr>
                <w:rFonts w:ascii="Arial" w:hAnsi="Arial" w:cs="Arial"/>
                <w:b w:val="0"/>
                <w:bCs w:val="0"/>
                <w:sz w:val="20"/>
              </w:rPr>
              <w:t>mukainen</w:t>
            </w:r>
            <w:r w:rsidR="00EB3C0D" w:rsidRPr="00D31FD8">
              <w:rPr>
                <w:rFonts w:ascii="Arial" w:hAnsi="Arial" w:cs="Arial"/>
                <w:b w:val="0"/>
                <w:bCs w:val="0"/>
                <w:sz w:val="20"/>
              </w:rPr>
              <w:t xml:space="preserve"> (pitääkö jokainen projektille työtä tekevä henkilö työajanseurantaa)</w:t>
            </w:r>
          </w:p>
          <w:p w14:paraId="13435B93" w14:textId="4B72BF44" w:rsidR="00284951" w:rsidRPr="0018307B" w:rsidRDefault="00284951" w:rsidP="003456EB">
            <w:pPr>
              <w:pStyle w:val="Merkittyluettelo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 w:val="0"/>
                <w:bCs w:val="0"/>
                <w:strike/>
                <w:sz w:val="20"/>
              </w:rPr>
            </w:pPr>
          </w:p>
        </w:tc>
        <w:tc>
          <w:tcPr>
            <w:tcW w:w="3997" w:type="dxa"/>
          </w:tcPr>
          <w:p w14:paraId="1E12F72B" w14:textId="4FE90BE4" w:rsidR="003456EB" w:rsidRPr="00424319" w:rsidRDefault="00BA1E87" w:rsidP="003456EB">
            <w:pPr>
              <w:pStyle w:val="Leip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sz w:val="20"/>
              </w:rPr>
            </w:pPr>
            <w:r w:rsidRPr="00AA0CED">
              <w:rPr>
                <w:rFonts w:ascii="Arial" w:hAnsi="Arial" w:cs="Arial"/>
                <w:sz w:val="20"/>
              </w:rPr>
              <w:t>Kohtien a. ja b. osalta k</w:t>
            </w:r>
            <w:r w:rsidR="0033583E" w:rsidRPr="00AA0CED">
              <w:rPr>
                <w:rFonts w:ascii="Arial" w:hAnsi="Arial" w:cs="Arial"/>
                <w:sz w:val="20"/>
              </w:rPr>
              <w:t xml:space="preserve">uvaa </w:t>
            </w:r>
            <w:r w:rsidR="002112DB" w:rsidRPr="00AA0CED">
              <w:rPr>
                <w:rFonts w:ascii="Arial" w:hAnsi="Arial" w:cs="Arial"/>
                <w:sz w:val="20"/>
              </w:rPr>
              <w:t>Toimeksi</w:t>
            </w:r>
            <w:r w:rsidR="002112DB" w:rsidRPr="00AA0CED">
              <w:rPr>
                <w:rFonts w:ascii="Arial" w:hAnsi="Arial" w:cs="Arial"/>
                <w:sz w:val="20"/>
              </w:rPr>
              <w:softHyphen/>
              <w:t>antajan</w:t>
            </w:r>
            <w:r w:rsidR="0033583E" w:rsidRPr="00AA0CED">
              <w:rPr>
                <w:rFonts w:ascii="Arial" w:hAnsi="Arial" w:cs="Arial"/>
                <w:sz w:val="20"/>
              </w:rPr>
              <w:t xml:space="preserve"> projektin työajanseurantaa koskevan kuvauksen ja haastattelun perusteella, pitääkö jokainen projektille työtä tekevä henkilö työajanseurantaa</w:t>
            </w:r>
            <w:r w:rsidR="003456EB">
              <w:rPr>
                <w:rFonts w:ascii="Arial" w:hAnsi="Arial" w:cs="Arial"/>
                <w:sz w:val="20"/>
              </w:rPr>
              <w:t>.</w:t>
            </w:r>
            <w:r w:rsidR="0033583E" w:rsidRPr="00AA0CED">
              <w:rPr>
                <w:rFonts w:ascii="Arial" w:hAnsi="Arial" w:cs="Arial"/>
                <w:sz w:val="20"/>
              </w:rPr>
              <w:t xml:space="preserve"> </w:t>
            </w:r>
          </w:p>
          <w:p w14:paraId="1A1CE18F" w14:textId="53A138F6" w:rsidR="00284951" w:rsidRPr="00424319" w:rsidRDefault="00284951" w:rsidP="0033583E">
            <w:pPr>
              <w:pStyle w:val="Merkittyluettelo"/>
              <w:keepNext/>
              <w:numPr>
                <w:ilvl w:val="0"/>
                <w:numId w:val="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sz w:val="20"/>
              </w:rPr>
            </w:pPr>
          </w:p>
        </w:tc>
      </w:tr>
      <w:tr w:rsidR="00284951" w:rsidRPr="00AA0CED" w14:paraId="591AF511" w14:textId="77777777" w:rsidTr="007D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shd w:val="clear" w:color="auto" w:fill="808080" w:themeFill="background1" w:themeFillShade="80"/>
          </w:tcPr>
          <w:p w14:paraId="3A43E0FC" w14:textId="669F3CDD" w:rsidR="00284951" w:rsidRPr="00AA0CED" w:rsidRDefault="00284951" w:rsidP="007D3D46">
            <w:pPr>
              <w:pStyle w:val="Leipteksti"/>
              <w:rPr>
                <w:rFonts w:ascii="Arial" w:hAnsi="Arial" w:cs="Arial"/>
                <w:sz w:val="20"/>
              </w:rPr>
            </w:pPr>
            <w:r w:rsidRPr="000C0067">
              <w:rPr>
                <w:rFonts w:ascii="Arial" w:hAnsi="Arial" w:cs="Arial"/>
                <w:color w:val="FFFFFF" w:themeColor="background1"/>
                <w:sz w:val="20"/>
              </w:rPr>
              <w:t xml:space="preserve">3. </w:t>
            </w:r>
            <w:r w:rsidR="0033583E" w:rsidRPr="000C0067">
              <w:rPr>
                <w:rFonts w:ascii="Arial" w:hAnsi="Arial" w:cs="Arial"/>
                <w:color w:val="FFFFFF" w:themeColor="background1"/>
                <w:sz w:val="20"/>
              </w:rPr>
              <w:t>Palkkakustannukset</w:t>
            </w:r>
          </w:p>
        </w:tc>
      </w:tr>
      <w:tr w:rsidR="00284951" w:rsidRPr="00AA0CED" w14:paraId="382BC02D" w14:textId="77777777" w:rsidTr="007D3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</w:tcPr>
          <w:p w14:paraId="7A387EFD" w14:textId="1529DB28" w:rsidR="0033583E" w:rsidRPr="00AA0CED" w:rsidRDefault="000C0067" w:rsidP="003456EB">
            <w:pPr>
              <w:pStyle w:val="Leipteksti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Vertasimme projektin palkkakustannuksia projektin työajanseurantaan. </w:t>
            </w:r>
            <w:r w:rsidR="003456EB"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Toimenpiteet kattoivat 30 % projektille tilitetyistä </w:t>
            </w:r>
            <w:r w:rsidR="003456EB">
              <w:rPr>
                <w:rFonts w:ascii="Arial" w:hAnsi="Arial" w:cs="Arial"/>
                <w:b w:val="0"/>
                <w:bCs w:val="0"/>
                <w:sz w:val="20"/>
              </w:rPr>
              <w:t>rahapalkoista</w:t>
            </w:r>
            <w:r w:rsidR="003456EB"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 ja 15 % projektille tilitettyjen </w:t>
            </w:r>
            <w:r w:rsidR="003456EB">
              <w:rPr>
                <w:rFonts w:ascii="Arial" w:hAnsi="Arial" w:cs="Arial"/>
                <w:b w:val="0"/>
                <w:bCs w:val="0"/>
                <w:sz w:val="20"/>
              </w:rPr>
              <w:t>rahapalkkojen</w:t>
            </w:r>
            <w:r w:rsidR="003456EB"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 maksuista.</w:t>
            </w:r>
          </w:p>
        </w:tc>
        <w:tc>
          <w:tcPr>
            <w:tcW w:w="3997" w:type="dxa"/>
          </w:tcPr>
          <w:p w14:paraId="0A319C62" w14:textId="5FE599A3" w:rsidR="0007799C" w:rsidRPr="00AA0CED" w:rsidRDefault="0033583E" w:rsidP="007D3D46">
            <w:pPr>
              <w:pStyle w:val="Leip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A0CED">
              <w:rPr>
                <w:rFonts w:ascii="Arial" w:hAnsi="Arial" w:cs="Arial"/>
                <w:sz w:val="20"/>
              </w:rPr>
              <w:t>Läpikäydyt</w:t>
            </w:r>
            <w:r w:rsidR="000C0067">
              <w:rPr>
                <w:rFonts w:ascii="Arial" w:hAnsi="Arial" w:cs="Arial"/>
                <w:sz w:val="20"/>
              </w:rPr>
              <w:t xml:space="preserve"> palkkakustannukset</w:t>
            </w:r>
            <w:r w:rsidRPr="00AA0CED">
              <w:rPr>
                <w:rFonts w:ascii="Arial" w:hAnsi="Arial" w:cs="Arial"/>
                <w:sz w:val="20"/>
              </w:rPr>
              <w:t xml:space="preserve"> täsmäsivät palkkakirjanpitoon ja työajanseurantaan [lukuun ottamatta seuraavia eriä...] ja että läpikäydyt kokonaisrahapalkat oli maksettu. </w:t>
            </w:r>
          </w:p>
          <w:p w14:paraId="646CACBD" w14:textId="4A86A87B" w:rsidR="00284951" w:rsidRPr="00AA0CED" w:rsidRDefault="0033583E" w:rsidP="007D3D46">
            <w:pPr>
              <w:pStyle w:val="Leip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A0CED">
              <w:rPr>
                <w:rFonts w:ascii="Arial" w:hAnsi="Arial" w:cs="Arial"/>
                <w:sz w:val="20"/>
              </w:rPr>
              <w:t>Otokseen kuului palkkaerittelylomake/-lomakkeet ajalta [</w:t>
            </w:r>
            <w:proofErr w:type="gramStart"/>
            <w:r w:rsidRPr="00AA0CED">
              <w:rPr>
                <w:rFonts w:ascii="Arial" w:hAnsi="Arial" w:cs="Arial"/>
                <w:sz w:val="20"/>
              </w:rPr>
              <w:t>dd.mm.</w:t>
            </w:r>
            <w:r w:rsidR="005E20A1" w:rsidRPr="00AA0CED">
              <w:rPr>
                <w:rFonts w:ascii="Arial" w:hAnsi="Arial" w:cs="Arial"/>
                <w:sz w:val="20"/>
              </w:rPr>
              <w:t>yy</w:t>
            </w:r>
            <w:r w:rsidRPr="00AA0CED">
              <w:rPr>
                <w:rFonts w:ascii="Arial" w:hAnsi="Arial" w:cs="Arial"/>
                <w:sz w:val="20"/>
              </w:rPr>
              <w:t>yy</w:t>
            </w:r>
            <w:proofErr w:type="gramEnd"/>
            <w:r w:rsidRPr="00AA0CED">
              <w:rPr>
                <w:rFonts w:ascii="Arial" w:hAnsi="Arial" w:cs="Arial"/>
                <w:sz w:val="20"/>
              </w:rPr>
              <w:t xml:space="preserve"> – dd.mm.</w:t>
            </w:r>
            <w:r w:rsidR="005E20A1" w:rsidRPr="00AA0CED">
              <w:rPr>
                <w:rFonts w:ascii="Arial" w:hAnsi="Arial" w:cs="Arial"/>
                <w:sz w:val="20"/>
              </w:rPr>
              <w:t>yy</w:t>
            </w:r>
            <w:r w:rsidRPr="00AA0CED">
              <w:rPr>
                <w:rFonts w:ascii="Arial" w:hAnsi="Arial" w:cs="Arial"/>
                <w:sz w:val="20"/>
              </w:rPr>
              <w:t>yy] ja henkilö</w:t>
            </w:r>
            <w:r w:rsidR="002A7FF2" w:rsidRPr="00AA0CED">
              <w:rPr>
                <w:rFonts w:ascii="Arial" w:hAnsi="Arial" w:cs="Arial"/>
                <w:sz w:val="20"/>
              </w:rPr>
              <w:t>t</w:t>
            </w:r>
            <w:r w:rsidRPr="00AA0CED">
              <w:rPr>
                <w:rFonts w:ascii="Arial" w:hAnsi="Arial" w:cs="Arial"/>
                <w:sz w:val="20"/>
              </w:rPr>
              <w:t xml:space="preserve"> xxx.</w:t>
            </w:r>
            <w:r w:rsidR="002A7FF2" w:rsidRPr="00AA0CED">
              <w:rPr>
                <w:rFonts w:ascii="Arial" w:hAnsi="Arial" w:cs="Arial"/>
                <w:sz w:val="20"/>
              </w:rPr>
              <w:t xml:space="preserve"> (erittely liitteenä) </w:t>
            </w:r>
          </w:p>
        </w:tc>
      </w:tr>
      <w:tr w:rsidR="00284951" w:rsidRPr="00AA0CED" w14:paraId="01ED0ED4" w14:textId="77777777" w:rsidTr="007D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shd w:val="clear" w:color="auto" w:fill="808080" w:themeFill="background1" w:themeFillShade="80"/>
          </w:tcPr>
          <w:p w14:paraId="01785F4F" w14:textId="1B358839" w:rsidR="00284951" w:rsidRPr="00AA0CED" w:rsidRDefault="0096512F" w:rsidP="007D3D46">
            <w:pPr>
              <w:pStyle w:val="Leipteksti"/>
              <w:rPr>
                <w:rFonts w:ascii="Arial" w:hAnsi="Arial" w:cs="Arial"/>
                <w:color w:val="FFFFFF" w:themeColor="background1"/>
                <w:sz w:val="20"/>
              </w:rPr>
            </w:pPr>
            <w:r w:rsidRPr="00AA0CED">
              <w:rPr>
                <w:b w:val="0"/>
                <w:bCs w:val="0"/>
              </w:rPr>
              <w:br w:type="page"/>
            </w:r>
            <w:r w:rsidR="00284951" w:rsidRPr="00AA0CED">
              <w:rPr>
                <w:rFonts w:ascii="Arial" w:hAnsi="Arial" w:cs="Arial"/>
                <w:color w:val="FFFFFF" w:themeColor="background1"/>
                <w:sz w:val="20"/>
              </w:rPr>
              <w:t xml:space="preserve">4. </w:t>
            </w:r>
            <w:r w:rsidR="000C0067">
              <w:rPr>
                <w:rFonts w:ascii="Arial" w:hAnsi="Arial" w:cs="Arial"/>
                <w:color w:val="FFFFFF" w:themeColor="background1"/>
                <w:sz w:val="20"/>
              </w:rPr>
              <w:t>Muut kustannuslajit</w:t>
            </w:r>
          </w:p>
        </w:tc>
      </w:tr>
      <w:tr w:rsidR="00284951" w:rsidRPr="00AA0CED" w14:paraId="620B44F2" w14:textId="77777777" w:rsidTr="007D3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</w:tcPr>
          <w:p w14:paraId="59861680" w14:textId="6812AB59" w:rsidR="00284951" w:rsidRPr="00AA0CED" w:rsidRDefault="0096512F" w:rsidP="007D3D46">
            <w:pPr>
              <w:pStyle w:val="Leipteksti"/>
              <w:rPr>
                <w:rFonts w:ascii="Arial" w:hAnsi="Arial" w:cs="Arial"/>
                <w:b w:val="0"/>
                <w:bCs w:val="0"/>
                <w:sz w:val="20"/>
              </w:rPr>
            </w:pP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>Saimme käyttöömme kustannuslajikohtaisen erittelyn kustannus</w:t>
            </w:r>
            <w:r w:rsidR="00AA0CED">
              <w:rPr>
                <w:rFonts w:ascii="Arial" w:hAnsi="Arial" w:cs="Arial"/>
                <w:b w:val="0"/>
                <w:bCs w:val="0"/>
                <w:sz w:val="20"/>
              </w:rPr>
              <w:softHyphen/>
            </w: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tilityksessä ilmoitetuista kustannuksista ja suoritimme alla mainitut toimenpiteet. Toimenpiteet kattoivat 30 % projektille tilitetyistä kustannuksista ja 15 % projektille tilitettyjen kustannusten maksuista. </w:t>
            </w:r>
            <w:r w:rsidR="005D613A" w:rsidRPr="00AA0CED">
              <w:rPr>
                <w:rFonts w:ascii="Arial" w:hAnsi="Arial" w:cs="Arial"/>
                <w:b w:val="0"/>
                <w:bCs w:val="0"/>
                <w:sz w:val="20"/>
              </w:rPr>
              <w:t>Selvitimme</w:t>
            </w: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 valittujen kustannusten osalta</w:t>
            </w:r>
          </w:p>
          <w:p w14:paraId="60473E5D" w14:textId="34985210" w:rsidR="0096512F" w:rsidRPr="00AA0CED" w:rsidRDefault="0096512F" w:rsidP="00EA28AF">
            <w:pPr>
              <w:pStyle w:val="Merkittyluettelo"/>
              <w:numPr>
                <w:ilvl w:val="1"/>
                <w:numId w:val="7"/>
              </w:numPr>
              <w:spacing w:after="0"/>
              <w:ind w:left="589"/>
              <w:rPr>
                <w:rFonts w:ascii="Arial" w:hAnsi="Arial" w:cs="Arial"/>
                <w:b w:val="0"/>
                <w:bCs w:val="0"/>
                <w:sz w:val="20"/>
              </w:rPr>
            </w:pP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perustuvatko ne projektikirjanpitoon ja </w:t>
            </w:r>
            <w:r w:rsidR="006B3903" w:rsidRPr="00AA0CED">
              <w:rPr>
                <w:rFonts w:ascii="Arial" w:hAnsi="Arial" w:cs="Arial"/>
                <w:b w:val="0"/>
                <w:bCs w:val="0"/>
                <w:sz w:val="20"/>
              </w:rPr>
              <w:t>Toimeksiantajan</w:t>
            </w: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 kirjanpitoon </w:t>
            </w:r>
          </w:p>
          <w:p w14:paraId="2E61F212" w14:textId="71302D50" w:rsidR="0096512F" w:rsidRPr="00AA0CED" w:rsidRDefault="0096512F" w:rsidP="00EA28AF">
            <w:pPr>
              <w:pStyle w:val="Merkittyluettelo"/>
              <w:numPr>
                <w:ilvl w:val="1"/>
                <w:numId w:val="7"/>
              </w:numPr>
              <w:spacing w:after="0"/>
              <w:ind w:left="589"/>
              <w:rPr>
                <w:rFonts w:ascii="Arial" w:hAnsi="Arial" w:cs="Arial"/>
                <w:b w:val="0"/>
                <w:bCs w:val="0"/>
                <w:sz w:val="20"/>
              </w:rPr>
            </w:pP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ovatko niiden perusteena olevat menot maksettuja </w:t>
            </w:r>
          </w:p>
          <w:p w14:paraId="7E90746D" w14:textId="343C518A" w:rsidR="0096512F" w:rsidRPr="00AA0CED" w:rsidRDefault="0096512F" w:rsidP="00EA28AF">
            <w:pPr>
              <w:pStyle w:val="Merkittyluettelo"/>
              <w:numPr>
                <w:ilvl w:val="1"/>
                <w:numId w:val="7"/>
              </w:numPr>
              <w:spacing w:after="0"/>
              <w:ind w:left="589"/>
              <w:rPr>
                <w:rFonts w:ascii="Arial" w:hAnsi="Arial" w:cs="Arial"/>
                <w:b w:val="0"/>
                <w:bCs w:val="0"/>
                <w:sz w:val="20"/>
              </w:rPr>
            </w:pP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ovatko ne </w:t>
            </w:r>
            <w:r w:rsidR="006B3BE4">
              <w:rPr>
                <w:rFonts w:ascii="Arial" w:hAnsi="Arial" w:cs="Arial"/>
                <w:b w:val="0"/>
                <w:bCs w:val="0"/>
                <w:sz w:val="20"/>
              </w:rPr>
              <w:t>projektin</w:t>
            </w: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 kestoaikana suoriteperusteisesti syntyneitä</w:t>
            </w:r>
          </w:p>
          <w:p w14:paraId="06CF7C47" w14:textId="2375072A" w:rsidR="0096512F" w:rsidRPr="00AA0CED" w:rsidRDefault="0096512F" w:rsidP="00EA28AF">
            <w:pPr>
              <w:pStyle w:val="Merkittyluettelo"/>
              <w:numPr>
                <w:ilvl w:val="1"/>
                <w:numId w:val="7"/>
              </w:numPr>
              <w:spacing w:after="0"/>
              <w:ind w:left="589"/>
              <w:rPr>
                <w:rFonts w:ascii="Arial" w:hAnsi="Arial" w:cs="Arial"/>
                <w:b w:val="0"/>
                <w:bCs w:val="0"/>
                <w:sz w:val="20"/>
              </w:rPr>
            </w:pP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>ovatko niiden perusteena olevat menot arvonlisäverottomia</w:t>
            </w:r>
          </w:p>
          <w:p w14:paraId="741CDEF3" w14:textId="77777777" w:rsidR="0096512F" w:rsidRPr="00AA0CED" w:rsidRDefault="0096512F" w:rsidP="00EA28AF">
            <w:pPr>
              <w:pStyle w:val="Merkittyluettelo"/>
              <w:numPr>
                <w:ilvl w:val="1"/>
                <w:numId w:val="7"/>
              </w:numPr>
              <w:spacing w:after="0"/>
              <w:ind w:left="589"/>
              <w:rPr>
                <w:b w:val="0"/>
                <w:bCs w:val="0"/>
              </w:rPr>
            </w:pP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>kustannuslajikohtaista esittämistä.</w:t>
            </w:r>
          </w:p>
          <w:p w14:paraId="00165B9D" w14:textId="77777777" w:rsidR="0096512F" w:rsidRPr="00AA0CED" w:rsidRDefault="0096512F" w:rsidP="0096512F">
            <w:pPr>
              <w:pStyle w:val="Merkittyluettelo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 w:val="0"/>
                <w:bCs w:val="0"/>
              </w:rPr>
            </w:pPr>
          </w:p>
          <w:p w14:paraId="03ACEEE3" w14:textId="5A2F69E1" w:rsidR="0096512F" w:rsidRPr="00AA0CED" w:rsidRDefault="0096512F" w:rsidP="0096512F">
            <w:pPr>
              <w:pStyle w:val="Leipteksti"/>
              <w:rPr>
                <w:rFonts w:ascii="Arial" w:hAnsi="Arial" w:cs="Arial"/>
                <w:b w:val="0"/>
                <w:bCs w:val="0"/>
                <w:sz w:val="20"/>
              </w:rPr>
            </w:pP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Läpikäytyjen kustannusten osalta olemme </w:t>
            </w:r>
            <w:r w:rsidR="005D613A" w:rsidRPr="00AA0CED">
              <w:rPr>
                <w:rFonts w:ascii="Arial" w:hAnsi="Arial" w:cs="Arial"/>
                <w:b w:val="0"/>
                <w:bCs w:val="0"/>
                <w:sz w:val="20"/>
              </w:rPr>
              <w:t>selvittäneet,</w:t>
            </w: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 ovatko kustannukset </w:t>
            </w:r>
            <w:r w:rsidR="007C2B14">
              <w:rPr>
                <w:rFonts w:ascii="Arial" w:hAnsi="Arial" w:cs="Arial"/>
                <w:b w:val="0"/>
                <w:bCs w:val="0"/>
                <w:sz w:val="20"/>
              </w:rPr>
              <w:t>Toimeksiantajan</w:t>
            </w: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 hyväksymiskäytäntöjen mukaisesti hyväksyttyjä. Läpikäynnissä on </w:t>
            </w:r>
            <w:r w:rsidR="005D613A" w:rsidRPr="00AA0CED">
              <w:rPr>
                <w:rFonts w:ascii="Arial" w:hAnsi="Arial" w:cs="Arial"/>
                <w:b w:val="0"/>
                <w:bCs w:val="0"/>
                <w:sz w:val="20"/>
              </w:rPr>
              <w:t>selvitetty</w:t>
            </w: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 vain edellä mainittuja seikkoja. Mikäli läpikäynnissä tietoomme on tullut muita kustannusten hyväksyttävyyteen liittyviä seikkoja, olemme raportoineet niistä havaintojen yhteydessä. </w:t>
            </w:r>
          </w:p>
          <w:p w14:paraId="08D2433F" w14:textId="29E059F4" w:rsidR="0096512F" w:rsidRPr="004975A5" w:rsidRDefault="00D405D3" w:rsidP="00D405D3">
            <w:pPr>
              <w:pStyle w:val="Leipteksti"/>
              <w:rPr>
                <w:rFonts w:ascii="Arial" w:hAnsi="Arial" w:cs="Arial"/>
                <w:sz w:val="20"/>
              </w:rPr>
            </w:pP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lastRenderedPageBreak/>
              <w:br/>
            </w: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br/>
            </w:r>
            <w:r w:rsidR="00B13385" w:rsidRPr="004975A5">
              <w:rPr>
                <w:rFonts w:ascii="Arial" w:hAnsi="Arial" w:cs="Arial"/>
                <w:sz w:val="20"/>
              </w:rPr>
              <w:t xml:space="preserve">Seuraavien kustannuslajien osalta </w:t>
            </w:r>
            <w:r w:rsidR="002A7FF2" w:rsidRPr="004975A5">
              <w:rPr>
                <w:rFonts w:ascii="Arial" w:hAnsi="Arial" w:cs="Arial"/>
                <w:sz w:val="20"/>
              </w:rPr>
              <w:t>selvitimme</w:t>
            </w:r>
            <w:r w:rsidR="00B13385" w:rsidRPr="004975A5">
              <w:rPr>
                <w:rFonts w:ascii="Arial" w:hAnsi="Arial" w:cs="Arial"/>
                <w:sz w:val="20"/>
              </w:rPr>
              <w:t xml:space="preserve"> lisäksi:</w:t>
            </w:r>
          </w:p>
        </w:tc>
        <w:tc>
          <w:tcPr>
            <w:tcW w:w="3997" w:type="dxa"/>
          </w:tcPr>
          <w:p w14:paraId="60CF6546" w14:textId="2E920E18" w:rsidR="00A509E3" w:rsidRPr="00AA0CED" w:rsidRDefault="0096512F" w:rsidP="00A509E3">
            <w:pPr>
              <w:pStyle w:val="Leip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A0CED">
              <w:rPr>
                <w:rFonts w:ascii="Arial" w:hAnsi="Arial" w:cs="Arial"/>
                <w:sz w:val="20"/>
              </w:rPr>
              <w:lastRenderedPageBreak/>
              <w:t>Mu</w:t>
            </w:r>
            <w:r w:rsidR="00D405D3" w:rsidRPr="00AA0CED">
              <w:rPr>
                <w:rFonts w:ascii="Arial" w:hAnsi="Arial" w:cs="Arial"/>
                <w:sz w:val="20"/>
              </w:rPr>
              <w:t xml:space="preserve">iden </w:t>
            </w:r>
            <w:r w:rsidRPr="00AA0CED">
              <w:rPr>
                <w:rFonts w:ascii="Arial" w:hAnsi="Arial" w:cs="Arial"/>
                <w:sz w:val="20"/>
              </w:rPr>
              <w:t>kustannuslaji</w:t>
            </w:r>
            <w:r w:rsidR="00D405D3" w:rsidRPr="00AA0CED">
              <w:rPr>
                <w:rFonts w:ascii="Arial" w:hAnsi="Arial" w:cs="Arial"/>
                <w:sz w:val="20"/>
              </w:rPr>
              <w:t>en osalta</w:t>
            </w:r>
            <w:r w:rsidRPr="00AA0CED">
              <w:rPr>
                <w:rFonts w:ascii="Arial" w:hAnsi="Arial" w:cs="Arial"/>
                <w:sz w:val="20"/>
              </w:rPr>
              <w:t xml:space="preserve"> tot</w:t>
            </w:r>
            <w:r w:rsidR="00284951" w:rsidRPr="00AA0CED">
              <w:rPr>
                <w:rFonts w:ascii="Arial" w:hAnsi="Arial" w:cs="Arial"/>
                <w:sz w:val="20"/>
              </w:rPr>
              <w:t>esimme,</w:t>
            </w:r>
            <w:r w:rsidR="00D405D3" w:rsidRPr="00AA0CED">
              <w:rPr>
                <w:rFonts w:ascii="Arial" w:hAnsi="Arial" w:cs="Arial"/>
                <w:sz w:val="20"/>
              </w:rPr>
              <w:t xml:space="preserve"> että</w:t>
            </w:r>
            <w:r w:rsidR="00284951" w:rsidRPr="00AA0CED">
              <w:rPr>
                <w:rFonts w:ascii="Arial" w:hAnsi="Arial" w:cs="Arial"/>
                <w:sz w:val="20"/>
              </w:rPr>
              <w:t xml:space="preserve"> </w:t>
            </w:r>
          </w:p>
          <w:p w14:paraId="35AD08C8" w14:textId="455B87E4" w:rsidR="0096512F" w:rsidRPr="00AA0CED" w:rsidRDefault="0096512F" w:rsidP="00A509E3">
            <w:pPr>
              <w:pStyle w:val="Merkittyluettelo"/>
              <w:numPr>
                <w:ilvl w:val="1"/>
                <w:numId w:val="8"/>
              </w:numPr>
              <w:tabs>
                <w:tab w:val="clear" w:pos="1440"/>
                <w:tab w:val="num" w:pos="1080"/>
              </w:tabs>
              <w:spacing w:after="0"/>
              <w:ind w:left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A0CED">
              <w:rPr>
                <w:rFonts w:ascii="Arial" w:hAnsi="Arial" w:cs="Arial"/>
                <w:sz w:val="20"/>
              </w:rPr>
              <w:t xml:space="preserve">läpikäydyt kustannukset perustuvat projektikirjanpitoon ja </w:t>
            </w:r>
            <w:r w:rsidR="006B3903" w:rsidRPr="00AA0CED">
              <w:rPr>
                <w:rFonts w:ascii="Arial" w:hAnsi="Arial" w:cs="Arial"/>
                <w:sz w:val="20"/>
              </w:rPr>
              <w:t>Toimeksiantajan</w:t>
            </w:r>
            <w:r w:rsidRPr="00AA0CED">
              <w:rPr>
                <w:rFonts w:ascii="Arial" w:hAnsi="Arial" w:cs="Arial"/>
                <w:sz w:val="20"/>
              </w:rPr>
              <w:t xml:space="preserve"> kirjanpitoon </w:t>
            </w:r>
          </w:p>
          <w:p w14:paraId="52E1F4CA" w14:textId="4178C28C" w:rsidR="0096512F" w:rsidRPr="00AA0CED" w:rsidRDefault="0096512F" w:rsidP="00A509E3">
            <w:pPr>
              <w:pStyle w:val="Merkittyluettelo"/>
              <w:numPr>
                <w:ilvl w:val="1"/>
                <w:numId w:val="8"/>
              </w:numPr>
              <w:tabs>
                <w:tab w:val="clear" w:pos="1440"/>
                <w:tab w:val="num" w:pos="1080"/>
              </w:tabs>
              <w:spacing w:after="0"/>
              <w:ind w:left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A0CED">
              <w:rPr>
                <w:rFonts w:ascii="Arial" w:hAnsi="Arial" w:cs="Arial"/>
                <w:sz w:val="20"/>
              </w:rPr>
              <w:t>kustannusten perusteena olevat menot on maksettu</w:t>
            </w:r>
          </w:p>
          <w:p w14:paraId="4A36BD58" w14:textId="0BBEF592" w:rsidR="0096512F" w:rsidRPr="00AA0CED" w:rsidRDefault="0096512F" w:rsidP="00A509E3">
            <w:pPr>
              <w:pStyle w:val="Merkittyluettelo"/>
              <w:numPr>
                <w:ilvl w:val="1"/>
                <w:numId w:val="8"/>
              </w:numPr>
              <w:tabs>
                <w:tab w:val="clear" w:pos="1440"/>
                <w:tab w:val="num" w:pos="1080"/>
              </w:tabs>
              <w:spacing w:after="0"/>
              <w:ind w:left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A0CED">
              <w:rPr>
                <w:rFonts w:ascii="Arial" w:hAnsi="Arial" w:cs="Arial"/>
                <w:sz w:val="20"/>
              </w:rPr>
              <w:t xml:space="preserve">kustannukset ovat </w:t>
            </w:r>
            <w:r w:rsidR="006B3BE4">
              <w:rPr>
                <w:rFonts w:ascii="Arial" w:hAnsi="Arial" w:cs="Arial"/>
                <w:sz w:val="20"/>
              </w:rPr>
              <w:t>projektin</w:t>
            </w:r>
            <w:r w:rsidRPr="00AA0CED">
              <w:rPr>
                <w:rFonts w:ascii="Arial" w:hAnsi="Arial" w:cs="Arial"/>
                <w:sz w:val="20"/>
              </w:rPr>
              <w:t xml:space="preserve"> kesto</w:t>
            </w:r>
            <w:r w:rsidR="004975A5">
              <w:rPr>
                <w:rFonts w:ascii="Arial" w:hAnsi="Arial" w:cs="Arial"/>
                <w:sz w:val="20"/>
              </w:rPr>
              <w:softHyphen/>
            </w:r>
            <w:r w:rsidRPr="00AA0CED">
              <w:rPr>
                <w:rFonts w:ascii="Arial" w:hAnsi="Arial" w:cs="Arial"/>
                <w:sz w:val="20"/>
              </w:rPr>
              <w:t>aikana suoriteperusteisesti syntyneitä</w:t>
            </w:r>
          </w:p>
          <w:p w14:paraId="37CD4739" w14:textId="3535B58E" w:rsidR="0037743B" w:rsidRPr="00AA0CED" w:rsidRDefault="0037743B" w:rsidP="00A509E3">
            <w:pPr>
              <w:pStyle w:val="Merkittyluettelo"/>
              <w:numPr>
                <w:ilvl w:val="1"/>
                <w:numId w:val="8"/>
              </w:numPr>
              <w:tabs>
                <w:tab w:val="clear" w:pos="1440"/>
                <w:tab w:val="num" w:pos="1080"/>
              </w:tabs>
              <w:spacing w:after="0"/>
              <w:ind w:left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A0CED">
              <w:rPr>
                <w:rFonts w:ascii="Arial" w:hAnsi="Arial" w:cs="Arial"/>
                <w:sz w:val="20"/>
              </w:rPr>
              <w:t>ne ovat arvonlisäverottomia ja että</w:t>
            </w:r>
          </w:p>
          <w:p w14:paraId="2DC78439" w14:textId="342F9338" w:rsidR="0037743B" w:rsidRDefault="0096512F" w:rsidP="00D31FD8">
            <w:pPr>
              <w:pStyle w:val="Merkittyluettelo"/>
              <w:numPr>
                <w:ilvl w:val="1"/>
                <w:numId w:val="8"/>
              </w:numPr>
              <w:tabs>
                <w:tab w:val="clear" w:pos="1440"/>
                <w:tab w:val="num" w:pos="1080"/>
              </w:tabs>
              <w:spacing w:after="0"/>
              <w:ind w:left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A0CED">
              <w:rPr>
                <w:rFonts w:ascii="Arial" w:hAnsi="Arial" w:cs="Arial"/>
                <w:sz w:val="20"/>
              </w:rPr>
              <w:t>ne on kustannuslajikohtaisesti asianmukaisesti esitetty</w:t>
            </w:r>
            <w:r w:rsidR="0037743B" w:rsidRPr="00AA0CED">
              <w:rPr>
                <w:rFonts w:ascii="Arial" w:hAnsi="Arial" w:cs="Arial"/>
                <w:sz w:val="20"/>
              </w:rPr>
              <w:t>.</w:t>
            </w:r>
          </w:p>
          <w:p w14:paraId="202F8DA8" w14:textId="77777777" w:rsidR="00D31FD8" w:rsidRPr="00D31FD8" w:rsidRDefault="00D31FD8" w:rsidP="00D31FD8">
            <w:pPr>
              <w:pStyle w:val="Merkittyluettelo"/>
              <w:numPr>
                <w:ilvl w:val="0"/>
                <w:numId w:val="0"/>
              </w:numPr>
              <w:spacing w:after="0"/>
              <w:ind w:lef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056A8209" w14:textId="46FC2FBB" w:rsidR="00284951" w:rsidRPr="00AA0CED" w:rsidRDefault="0037743B" w:rsidP="002112DB">
            <w:pPr>
              <w:pStyle w:val="Leipteksti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 w:rsidRPr="00AA0CED">
              <w:rPr>
                <w:rFonts w:ascii="Arial" w:hAnsi="Arial" w:cs="Arial"/>
                <w:sz w:val="20"/>
              </w:rPr>
              <w:t>Otokseen (30</w:t>
            </w:r>
            <w:r w:rsidR="002112DB" w:rsidRPr="00AA0CED">
              <w:rPr>
                <w:rFonts w:ascii="Arial" w:hAnsi="Arial" w:cs="Arial"/>
                <w:sz w:val="20"/>
              </w:rPr>
              <w:t> </w:t>
            </w:r>
            <w:r w:rsidRPr="00AA0CED">
              <w:rPr>
                <w:rFonts w:ascii="Arial" w:hAnsi="Arial" w:cs="Arial"/>
                <w:sz w:val="20"/>
              </w:rPr>
              <w:t>%) kuului seuraavat tositteet (toimittajan nimi</w:t>
            </w:r>
            <w:r w:rsidR="002A7FF2" w:rsidRPr="00AA0CED">
              <w:rPr>
                <w:rFonts w:ascii="Arial" w:hAnsi="Arial" w:cs="Arial"/>
                <w:sz w:val="20"/>
              </w:rPr>
              <w:t xml:space="preserve"> ja projektille kohdistettu </w:t>
            </w:r>
            <w:r w:rsidRPr="00AA0CED">
              <w:rPr>
                <w:rFonts w:ascii="Arial" w:hAnsi="Arial" w:cs="Arial"/>
                <w:sz w:val="20"/>
              </w:rPr>
              <w:t>arvonlisäveroton summa)</w:t>
            </w:r>
            <w:r w:rsidR="002A7FF2" w:rsidRPr="00AA0CED">
              <w:rPr>
                <w:rFonts w:ascii="Arial" w:hAnsi="Arial" w:cs="Arial"/>
                <w:sz w:val="20"/>
              </w:rPr>
              <w:t xml:space="preserve">. </w:t>
            </w:r>
            <w:r w:rsidRPr="00AA0CED">
              <w:rPr>
                <w:rFonts w:ascii="Arial" w:hAnsi="Arial" w:cs="Arial"/>
                <w:sz w:val="20"/>
              </w:rPr>
              <w:t>Otokseen (15</w:t>
            </w:r>
            <w:r w:rsidR="002112DB" w:rsidRPr="00AA0CED">
              <w:rPr>
                <w:rFonts w:ascii="Arial" w:hAnsi="Arial" w:cs="Arial"/>
                <w:sz w:val="20"/>
              </w:rPr>
              <w:t> </w:t>
            </w:r>
            <w:r w:rsidRPr="00AA0CED">
              <w:rPr>
                <w:rFonts w:ascii="Arial" w:hAnsi="Arial" w:cs="Arial"/>
                <w:sz w:val="20"/>
              </w:rPr>
              <w:t xml:space="preserve">%) kuului seuraavat tositteet (toimittajan nimi ja </w:t>
            </w:r>
            <w:r w:rsidR="002A7FF2" w:rsidRPr="00AA0CED">
              <w:rPr>
                <w:rFonts w:ascii="Arial" w:hAnsi="Arial" w:cs="Arial"/>
                <w:sz w:val="20"/>
              </w:rPr>
              <w:t>projektille kohdistettu</w:t>
            </w:r>
            <w:r w:rsidRPr="00AA0CED">
              <w:rPr>
                <w:rFonts w:ascii="Arial" w:hAnsi="Arial" w:cs="Arial"/>
                <w:sz w:val="20"/>
              </w:rPr>
              <w:t xml:space="preserve"> </w:t>
            </w:r>
            <w:r w:rsidRPr="00AA0CED">
              <w:rPr>
                <w:rFonts w:ascii="Arial" w:hAnsi="Arial" w:cs="Arial"/>
                <w:sz w:val="20"/>
              </w:rPr>
              <w:lastRenderedPageBreak/>
              <w:t>arvonlisäveroton summa)</w:t>
            </w:r>
            <w:r w:rsidR="002A7FF2" w:rsidRPr="00AA0CED">
              <w:rPr>
                <w:rFonts w:ascii="Arial" w:hAnsi="Arial" w:cs="Arial"/>
                <w:sz w:val="20"/>
              </w:rPr>
              <w:t>. (erittely liitteenä)</w:t>
            </w:r>
          </w:p>
        </w:tc>
      </w:tr>
      <w:tr w:rsidR="0037743B" w:rsidRPr="00AA0CED" w14:paraId="73B3522F" w14:textId="77777777" w:rsidTr="00B1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  <w:shd w:val="clear" w:color="auto" w:fill="D9D9D9" w:themeFill="background1" w:themeFillShade="D9"/>
          </w:tcPr>
          <w:p w14:paraId="11A66146" w14:textId="73412CD0" w:rsidR="0037743B" w:rsidRPr="00AA0CED" w:rsidRDefault="00B13385" w:rsidP="007D3D46">
            <w:pPr>
              <w:pStyle w:val="Leipteksti"/>
              <w:rPr>
                <w:rFonts w:ascii="Arial" w:hAnsi="Arial" w:cs="Arial"/>
                <w:sz w:val="20"/>
              </w:rPr>
            </w:pPr>
            <w:r w:rsidRPr="00AA0CED">
              <w:rPr>
                <w:rFonts w:ascii="Arial" w:hAnsi="Arial" w:cs="Arial"/>
                <w:sz w:val="20"/>
              </w:rPr>
              <w:lastRenderedPageBreak/>
              <w:t>4</w:t>
            </w:r>
            <w:r w:rsidR="000C0067">
              <w:rPr>
                <w:rFonts w:ascii="Arial" w:hAnsi="Arial" w:cs="Arial"/>
                <w:sz w:val="20"/>
              </w:rPr>
              <w:t>a</w:t>
            </w:r>
            <w:r w:rsidRPr="00AA0CED">
              <w:rPr>
                <w:rFonts w:ascii="Arial" w:hAnsi="Arial" w:cs="Arial"/>
                <w:sz w:val="20"/>
              </w:rPr>
              <w:t xml:space="preserve"> Aine- ja tarvikekustannukset</w:t>
            </w:r>
            <w:r w:rsidR="006160F9" w:rsidRPr="00AA0CE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97" w:type="dxa"/>
            <w:shd w:val="clear" w:color="auto" w:fill="D9D9D9" w:themeFill="background1" w:themeFillShade="D9"/>
          </w:tcPr>
          <w:p w14:paraId="36EE6C08" w14:textId="49CB6AF3" w:rsidR="0037743B" w:rsidRPr="00AA0CED" w:rsidRDefault="006160F9" w:rsidP="007D3D46">
            <w:pPr>
              <w:pStyle w:val="Leip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AA0CED">
              <w:rPr>
                <w:rFonts w:ascii="Arial" w:hAnsi="Arial" w:cs="Arial"/>
                <w:b/>
                <w:bCs/>
                <w:sz w:val="20"/>
              </w:rPr>
              <w:t>summa:</w:t>
            </w:r>
          </w:p>
        </w:tc>
      </w:tr>
      <w:tr w:rsidR="0037743B" w:rsidRPr="00AA0CED" w14:paraId="13E40617" w14:textId="77777777" w:rsidTr="00B13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  <w:shd w:val="clear" w:color="auto" w:fill="auto"/>
          </w:tcPr>
          <w:p w14:paraId="30801581" w14:textId="08C82A37" w:rsidR="0037743B" w:rsidRPr="00AA0CED" w:rsidRDefault="006160F9" w:rsidP="007D3D46">
            <w:pPr>
              <w:pStyle w:val="Leipteksti"/>
              <w:rPr>
                <w:rFonts w:ascii="Arial" w:hAnsi="Arial" w:cs="Arial"/>
                <w:b w:val="0"/>
                <w:bCs w:val="0"/>
                <w:sz w:val="20"/>
              </w:rPr>
            </w:pP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>p</w:t>
            </w:r>
            <w:r w:rsidR="00B13385" w:rsidRPr="00AA0CED">
              <w:rPr>
                <w:rFonts w:ascii="Arial" w:hAnsi="Arial" w:cs="Arial"/>
                <w:b w:val="0"/>
                <w:bCs w:val="0"/>
                <w:sz w:val="20"/>
              </w:rPr>
              <w:t>erustuvatko aine- ja tarvikekustannukset laskuun</w:t>
            </w:r>
          </w:p>
          <w:p w14:paraId="20ED171F" w14:textId="094A4D65" w:rsidR="00B13385" w:rsidRPr="00AA0CED" w:rsidRDefault="006160F9" w:rsidP="007D3D46">
            <w:pPr>
              <w:pStyle w:val="Leipteksti"/>
              <w:rPr>
                <w:rFonts w:ascii="Arial" w:hAnsi="Arial" w:cs="Arial"/>
                <w:b w:val="0"/>
                <w:bCs w:val="0"/>
                <w:sz w:val="20"/>
              </w:rPr>
            </w:pP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>o</w:t>
            </w:r>
            <w:r w:rsidR="00B13385"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vatko </w:t>
            </w:r>
            <w:r w:rsidR="006B3903" w:rsidRPr="00AA0CED">
              <w:rPr>
                <w:rFonts w:ascii="Arial" w:hAnsi="Arial" w:cs="Arial"/>
                <w:b w:val="0"/>
                <w:bCs w:val="0"/>
                <w:sz w:val="20"/>
              </w:rPr>
              <w:t>Toimeksiantajan</w:t>
            </w:r>
            <w:r w:rsidR="00B13385"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 sisäiset aine- ja tarvikeveloitukset omakustannushintaisia</w:t>
            </w:r>
          </w:p>
        </w:tc>
        <w:tc>
          <w:tcPr>
            <w:tcW w:w="3997" w:type="dxa"/>
            <w:shd w:val="clear" w:color="auto" w:fill="auto"/>
          </w:tcPr>
          <w:p w14:paraId="062EB5DD" w14:textId="77777777" w:rsidR="0037743B" w:rsidRPr="00AA0CED" w:rsidRDefault="00B13385" w:rsidP="007D3D46">
            <w:pPr>
              <w:pStyle w:val="Leip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A0CED">
              <w:rPr>
                <w:rFonts w:ascii="Arial" w:hAnsi="Arial" w:cs="Arial"/>
                <w:sz w:val="20"/>
              </w:rPr>
              <w:t xml:space="preserve">Aine- ja tarvikekustannukset </w:t>
            </w:r>
            <w:r w:rsidRPr="00AA0CED">
              <w:rPr>
                <w:rFonts w:ascii="Arial" w:hAnsi="Arial" w:cs="Arial"/>
                <w:i/>
                <w:iCs/>
                <w:sz w:val="20"/>
              </w:rPr>
              <w:t>[perustuvat / eivät perustu]</w:t>
            </w:r>
            <w:r w:rsidRPr="00AA0CED">
              <w:rPr>
                <w:rFonts w:ascii="Arial" w:hAnsi="Arial" w:cs="Arial"/>
                <w:sz w:val="20"/>
              </w:rPr>
              <w:t xml:space="preserve"> laskuun.</w:t>
            </w:r>
          </w:p>
          <w:p w14:paraId="429CC951" w14:textId="2E63709D" w:rsidR="00B13385" w:rsidRPr="00AA0CED" w:rsidRDefault="00B13385" w:rsidP="007D3D46">
            <w:pPr>
              <w:pStyle w:val="Leip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A0CED">
              <w:rPr>
                <w:rFonts w:ascii="Arial" w:hAnsi="Arial" w:cs="Arial"/>
                <w:sz w:val="20"/>
              </w:rPr>
              <w:t xml:space="preserve">Toimeksiantajan sisäiset aine- ja tarvikeveloitukset </w:t>
            </w:r>
            <w:r w:rsidRPr="00AA0CED">
              <w:rPr>
                <w:rFonts w:ascii="Arial" w:hAnsi="Arial" w:cs="Arial"/>
                <w:i/>
                <w:iCs/>
                <w:sz w:val="20"/>
              </w:rPr>
              <w:t>[ovat / eivät ole]</w:t>
            </w:r>
            <w:r w:rsidRPr="00AA0CED">
              <w:rPr>
                <w:rFonts w:ascii="Arial" w:hAnsi="Arial" w:cs="Arial"/>
                <w:sz w:val="20"/>
              </w:rPr>
              <w:t xml:space="preserve"> omakustannushintaisia.</w:t>
            </w:r>
          </w:p>
        </w:tc>
      </w:tr>
      <w:tr w:rsidR="0037743B" w:rsidRPr="00AA0CED" w14:paraId="6FD30CBB" w14:textId="77777777" w:rsidTr="00B1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  <w:shd w:val="clear" w:color="auto" w:fill="D9D9D9" w:themeFill="background1" w:themeFillShade="D9"/>
          </w:tcPr>
          <w:p w14:paraId="233A9866" w14:textId="7695EF16" w:rsidR="0037743B" w:rsidRPr="00AA0CED" w:rsidRDefault="006160F9" w:rsidP="007D3D46">
            <w:pPr>
              <w:pStyle w:val="Leipteksti"/>
              <w:rPr>
                <w:rFonts w:ascii="Arial" w:hAnsi="Arial" w:cs="Arial"/>
                <w:color w:val="FFFFFF" w:themeColor="background1"/>
                <w:sz w:val="20"/>
              </w:rPr>
            </w:pPr>
            <w:r w:rsidRPr="00AA0CED">
              <w:rPr>
                <w:rFonts w:ascii="Arial" w:hAnsi="Arial" w:cs="Arial"/>
                <w:sz w:val="20"/>
              </w:rPr>
              <w:t>4</w:t>
            </w:r>
            <w:r w:rsidR="000C0067">
              <w:rPr>
                <w:rFonts w:ascii="Arial" w:hAnsi="Arial" w:cs="Arial"/>
                <w:sz w:val="20"/>
              </w:rPr>
              <w:t>b</w:t>
            </w:r>
            <w:r w:rsidRPr="00AA0CED">
              <w:rPr>
                <w:rFonts w:ascii="Arial" w:hAnsi="Arial" w:cs="Arial"/>
                <w:sz w:val="20"/>
              </w:rPr>
              <w:t xml:space="preserve"> Laiteostot</w:t>
            </w:r>
          </w:p>
        </w:tc>
        <w:tc>
          <w:tcPr>
            <w:tcW w:w="3997" w:type="dxa"/>
            <w:shd w:val="clear" w:color="auto" w:fill="D9D9D9" w:themeFill="background1" w:themeFillShade="D9"/>
          </w:tcPr>
          <w:p w14:paraId="19F53A87" w14:textId="660A47A4" w:rsidR="0037743B" w:rsidRPr="00AA0CED" w:rsidRDefault="006160F9" w:rsidP="007D3D46">
            <w:pPr>
              <w:pStyle w:val="Leip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AA0CED">
              <w:rPr>
                <w:rFonts w:ascii="Arial" w:hAnsi="Arial" w:cs="Arial"/>
                <w:b/>
                <w:bCs/>
                <w:sz w:val="20"/>
              </w:rPr>
              <w:t>summa:</w:t>
            </w:r>
          </w:p>
        </w:tc>
      </w:tr>
      <w:tr w:rsidR="00B13385" w:rsidRPr="00AA0CED" w14:paraId="6A4375D3" w14:textId="77777777" w:rsidTr="00B13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  <w:shd w:val="clear" w:color="auto" w:fill="auto"/>
          </w:tcPr>
          <w:p w14:paraId="3F05C050" w14:textId="4A5CFA3E" w:rsidR="006160F9" w:rsidRPr="00AA0CED" w:rsidRDefault="006160F9" w:rsidP="006160F9">
            <w:pPr>
              <w:pStyle w:val="Leipteksti"/>
              <w:rPr>
                <w:rFonts w:ascii="Arial" w:hAnsi="Arial" w:cs="Arial"/>
                <w:b w:val="0"/>
                <w:bCs w:val="0"/>
                <w:sz w:val="20"/>
              </w:rPr>
            </w:pP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>perustuvatko laitekustannukset laskuun</w:t>
            </w:r>
          </w:p>
          <w:p w14:paraId="575D669F" w14:textId="422E1A3A" w:rsidR="006160F9" w:rsidRPr="00AA0CED" w:rsidRDefault="006160F9" w:rsidP="006160F9">
            <w:pPr>
              <w:pStyle w:val="Leipteksti"/>
              <w:rPr>
                <w:rFonts w:ascii="Arial" w:hAnsi="Arial" w:cs="Arial"/>
                <w:b w:val="0"/>
                <w:bCs w:val="0"/>
                <w:sz w:val="20"/>
              </w:rPr>
            </w:pP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 xml:space="preserve">onko laitteiden hankintameno kirjattu käyttöönottotilikauden kuluksi </w:t>
            </w:r>
          </w:p>
          <w:p w14:paraId="4E9F917F" w14:textId="60048256" w:rsidR="00B13385" w:rsidRPr="00AA0CED" w:rsidRDefault="006160F9" w:rsidP="006160F9">
            <w:pPr>
              <w:pStyle w:val="Leipteksti"/>
              <w:rPr>
                <w:rFonts w:ascii="Arial" w:hAnsi="Arial" w:cs="Arial"/>
                <w:b w:val="0"/>
                <w:bCs w:val="0"/>
                <w:sz w:val="20"/>
              </w:rPr>
            </w:pPr>
            <w:r w:rsidRPr="00AA0CED">
              <w:rPr>
                <w:rFonts w:ascii="Arial" w:hAnsi="Arial" w:cs="Arial"/>
                <w:b w:val="0"/>
                <w:bCs w:val="0"/>
                <w:sz w:val="20"/>
              </w:rPr>
              <w:t>haastattelimme [xx/projektin johtoa] selvittääksemme projektille tilitettyjen laiteostojen osalta, ovatko hankitut laitteet pääsääntöisesti projektin käytössä</w:t>
            </w:r>
          </w:p>
        </w:tc>
        <w:tc>
          <w:tcPr>
            <w:tcW w:w="3997" w:type="dxa"/>
            <w:shd w:val="clear" w:color="auto" w:fill="auto"/>
          </w:tcPr>
          <w:p w14:paraId="0E56FB1A" w14:textId="02E4BFDE" w:rsidR="006160F9" w:rsidRPr="00AA0CED" w:rsidRDefault="006160F9" w:rsidP="006160F9">
            <w:pPr>
              <w:pStyle w:val="Leip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A0CED">
              <w:rPr>
                <w:rFonts w:ascii="Arial" w:hAnsi="Arial" w:cs="Arial"/>
                <w:sz w:val="20"/>
              </w:rPr>
              <w:t xml:space="preserve">Laitekustannukset </w:t>
            </w:r>
            <w:r w:rsidRPr="00AA0CED">
              <w:rPr>
                <w:rFonts w:ascii="Arial" w:hAnsi="Arial" w:cs="Arial"/>
                <w:i/>
                <w:iCs/>
                <w:sz w:val="20"/>
              </w:rPr>
              <w:t>[perustuvat / eivät perustu]</w:t>
            </w:r>
            <w:r w:rsidRPr="00AA0CED">
              <w:rPr>
                <w:rFonts w:ascii="Arial" w:hAnsi="Arial" w:cs="Arial"/>
                <w:sz w:val="20"/>
              </w:rPr>
              <w:t xml:space="preserve"> laskuun.</w:t>
            </w:r>
          </w:p>
          <w:p w14:paraId="1CA15283" w14:textId="21567EB1" w:rsidR="006160F9" w:rsidRPr="00AA0CED" w:rsidRDefault="006160F9" w:rsidP="006160F9">
            <w:pPr>
              <w:pStyle w:val="Leip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A0CED">
              <w:rPr>
                <w:rFonts w:ascii="Arial" w:hAnsi="Arial" w:cs="Arial"/>
                <w:sz w:val="20"/>
              </w:rPr>
              <w:t xml:space="preserve">Laitteiden hankintameno </w:t>
            </w:r>
            <w:r w:rsidRPr="00AA0CED">
              <w:rPr>
                <w:rFonts w:ascii="Arial" w:hAnsi="Arial" w:cs="Arial"/>
                <w:i/>
                <w:iCs/>
                <w:sz w:val="20"/>
              </w:rPr>
              <w:t>[on / ei ole]</w:t>
            </w:r>
            <w:r w:rsidRPr="00AA0CED">
              <w:rPr>
                <w:rFonts w:ascii="Arial" w:hAnsi="Arial" w:cs="Arial"/>
                <w:sz w:val="20"/>
              </w:rPr>
              <w:t xml:space="preserve"> kirjattu käyttöönottotilikauden kuluksi.</w:t>
            </w:r>
          </w:p>
          <w:p w14:paraId="5A9D93FF" w14:textId="77B7DAD1" w:rsidR="00B13385" w:rsidRPr="00AA0CED" w:rsidRDefault="006160F9" w:rsidP="006160F9">
            <w:pPr>
              <w:pStyle w:val="Leip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A0CED">
              <w:rPr>
                <w:rFonts w:ascii="Arial" w:hAnsi="Arial" w:cs="Arial"/>
                <w:sz w:val="20"/>
              </w:rPr>
              <w:t xml:space="preserve">Projektille hankitut laitteet </w:t>
            </w:r>
            <w:r w:rsidRPr="00AA0CED">
              <w:rPr>
                <w:rFonts w:ascii="Arial" w:hAnsi="Arial" w:cs="Arial"/>
                <w:i/>
                <w:iCs/>
                <w:sz w:val="20"/>
              </w:rPr>
              <w:t>[ovat / eivät ole]</w:t>
            </w:r>
            <w:r w:rsidRPr="00AA0CED">
              <w:rPr>
                <w:rFonts w:ascii="Arial" w:hAnsi="Arial" w:cs="Arial"/>
                <w:sz w:val="20"/>
              </w:rPr>
              <w:t xml:space="preserve"> olleet pääsääntöisesti projektin käytössä. </w:t>
            </w:r>
          </w:p>
        </w:tc>
      </w:tr>
      <w:tr w:rsidR="00B13385" w:rsidRPr="0071558A" w14:paraId="3FB16902" w14:textId="77777777" w:rsidTr="00B1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  <w:shd w:val="clear" w:color="auto" w:fill="D9D9D9" w:themeFill="background1" w:themeFillShade="D9"/>
          </w:tcPr>
          <w:p w14:paraId="07D4FC87" w14:textId="79D82E75" w:rsidR="00B13385" w:rsidRPr="006160F9" w:rsidRDefault="006160F9" w:rsidP="007D3D46">
            <w:pPr>
              <w:pStyle w:val="Leipteksti"/>
              <w:rPr>
                <w:rFonts w:ascii="Arial" w:hAnsi="Arial" w:cs="Arial"/>
                <w:sz w:val="20"/>
              </w:rPr>
            </w:pPr>
            <w:bookmarkStart w:id="2" w:name="_Hlk93386853"/>
            <w:bookmarkEnd w:id="1"/>
            <w:proofErr w:type="gramStart"/>
            <w:r w:rsidRPr="006160F9">
              <w:rPr>
                <w:rFonts w:ascii="Arial" w:hAnsi="Arial" w:cs="Arial"/>
                <w:sz w:val="20"/>
              </w:rPr>
              <w:t>4</w:t>
            </w:r>
            <w:r w:rsidR="000C0067">
              <w:rPr>
                <w:rFonts w:ascii="Arial" w:hAnsi="Arial" w:cs="Arial"/>
                <w:sz w:val="20"/>
              </w:rPr>
              <w:t>c</w:t>
            </w:r>
            <w:proofErr w:type="gramEnd"/>
            <w:r w:rsidRPr="006160F9">
              <w:rPr>
                <w:rFonts w:ascii="Arial" w:hAnsi="Arial" w:cs="Arial"/>
                <w:sz w:val="20"/>
              </w:rPr>
              <w:t xml:space="preserve"> Laitepoistot /-vuokrat</w:t>
            </w:r>
          </w:p>
        </w:tc>
        <w:tc>
          <w:tcPr>
            <w:tcW w:w="3997" w:type="dxa"/>
            <w:shd w:val="clear" w:color="auto" w:fill="D9D9D9" w:themeFill="background1" w:themeFillShade="D9"/>
          </w:tcPr>
          <w:p w14:paraId="10E86D2F" w14:textId="336B55F1" w:rsidR="00B13385" w:rsidRPr="009702EC" w:rsidRDefault="006160F9" w:rsidP="007D3D46">
            <w:pPr>
              <w:pStyle w:val="Leip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9702EC">
              <w:rPr>
                <w:rFonts w:ascii="Arial" w:hAnsi="Arial" w:cs="Arial"/>
                <w:b/>
                <w:bCs/>
                <w:sz w:val="20"/>
              </w:rPr>
              <w:t>summa:</w:t>
            </w:r>
          </w:p>
        </w:tc>
      </w:tr>
      <w:tr w:rsidR="00B13385" w:rsidRPr="0071558A" w14:paraId="44BE73BE" w14:textId="77777777" w:rsidTr="00B13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  <w:shd w:val="clear" w:color="auto" w:fill="auto"/>
          </w:tcPr>
          <w:p w14:paraId="290A8420" w14:textId="03DC79D0" w:rsidR="006160F9" w:rsidRPr="006160F9" w:rsidRDefault="006160F9" w:rsidP="006160F9">
            <w:pPr>
              <w:pStyle w:val="Leipteksti"/>
              <w:rPr>
                <w:rFonts w:ascii="Arial" w:hAnsi="Arial" w:cs="Arial"/>
                <w:b w:val="0"/>
                <w:bCs w:val="0"/>
                <w:sz w:val="20"/>
              </w:rPr>
            </w:pPr>
            <w:r w:rsidRPr="006160F9">
              <w:rPr>
                <w:rFonts w:ascii="Arial" w:hAnsi="Arial" w:cs="Arial"/>
                <w:b w:val="0"/>
                <w:bCs w:val="0"/>
                <w:sz w:val="20"/>
              </w:rPr>
              <w:t>ovatko laitepoistot samansuuruiset projektille kirjanpidossa tehtyjen poistojen kanssa</w:t>
            </w:r>
            <w:r w:rsidR="00D405D3">
              <w:rPr>
                <w:rFonts w:ascii="Arial" w:hAnsi="Arial" w:cs="Arial"/>
                <w:b w:val="0"/>
                <w:bCs w:val="0"/>
                <w:sz w:val="20"/>
              </w:rPr>
              <w:br/>
            </w:r>
          </w:p>
          <w:p w14:paraId="137B8397" w14:textId="659F3E7D" w:rsidR="006160F9" w:rsidRPr="006160F9" w:rsidRDefault="006160F9" w:rsidP="006160F9">
            <w:pPr>
              <w:pStyle w:val="Leipteksti"/>
              <w:rPr>
                <w:rFonts w:ascii="Arial" w:hAnsi="Arial" w:cs="Arial"/>
                <w:b w:val="0"/>
                <w:bCs w:val="0"/>
                <w:sz w:val="20"/>
              </w:rPr>
            </w:pPr>
            <w:r w:rsidRPr="006160F9">
              <w:rPr>
                <w:rFonts w:ascii="Arial" w:hAnsi="Arial" w:cs="Arial"/>
                <w:b w:val="0"/>
                <w:bCs w:val="0"/>
                <w:sz w:val="20"/>
              </w:rPr>
              <w:t xml:space="preserve">ovatko laitevuokrat enintään kyseisen laitteen ostohinnan suuruisia </w:t>
            </w:r>
          </w:p>
          <w:p w14:paraId="66B61899" w14:textId="475AE08A" w:rsidR="00B13385" w:rsidRPr="006160F9" w:rsidRDefault="006160F9" w:rsidP="006160F9">
            <w:pPr>
              <w:pStyle w:val="Leipteksti"/>
              <w:rPr>
                <w:rFonts w:ascii="Arial" w:hAnsi="Arial" w:cs="Arial"/>
                <w:sz w:val="20"/>
              </w:rPr>
            </w:pPr>
            <w:r w:rsidRPr="006160F9">
              <w:rPr>
                <w:rFonts w:ascii="Arial" w:hAnsi="Arial" w:cs="Arial"/>
                <w:b w:val="0"/>
                <w:bCs w:val="0"/>
                <w:sz w:val="20"/>
              </w:rPr>
              <w:t>sisäl</w:t>
            </w:r>
            <w:r w:rsidR="003456EB">
              <w:rPr>
                <w:rFonts w:ascii="Arial" w:hAnsi="Arial" w:cs="Arial"/>
                <w:b w:val="0"/>
                <w:bCs w:val="0"/>
                <w:sz w:val="20"/>
              </w:rPr>
              <w:t xml:space="preserve">tävätkö laitevuokrat </w:t>
            </w:r>
            <w:r w:rsidRPr="006160F9">
              <w:rPr>
                <w:rFonts w:ascii="Arial" w:hAnsi="Arial" w:cs="Arial"/>
                <w:b w:val="0"/>
                <w:bCs w:val="0"/>
                <w:sz w:val="20"/>
              </w:rPr>
              <w:t>hallinto-, rahoitus-, vakuutus-, korjaus- ja muita vastaavia menoja/tai jos edellä mainittuja eriä ei pystytä erittelemään, ovatko laitevuokrat enintään 50 % kyseisen laitteen vuokramenoista</w:t>
            </w:r>
          </w:p>
        </w:tc>
        <w:tc>
          <w:tcPr>
            <w:tcW w:w="3997" w:type="dxa"/>
            <w:shd w:val="clear" w:color="auto" w:fill="auto"/>
          </w:tcPr>
          <w:p w14:paraId="25B9BEFB" w14:textId="374F8770" w:rsidR="00B13385" w:rsidRDefault="006160F9" w:rsidP="007D3D46">
            <w:pPr>
              <w:pStyle w:val="Leip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160F9">
              <w:rPr>
                <w:rFonts w:ascii="Arial" w:hAnsi="Arial" w:cs="Arial"/>
                <w:sz w:val="20"/>
              </w:rPr>
              <w:t>Laitepoist</w:t>
            </w:r>
            <w:r>
              <w:rPr>
                <w:rFonts w:ascii="Arial" w:hAnsi="Arial" w:cs="Arial"/>
                <w:sz w:val="20"/>
              </w:rPr>
              <w:t xml:space="preserve">ot </w:t>
            </w:r>
            <w:r w:rsidRPr="002112DB">
              <w:rPr>
                <w:rFonts w:ascii="Arial" w:hAnsi="Arial" w:cs="Arial"/>
                <w:i/>
                <w:iCs/>
                <w:sz w:val="20"/>
              </w:rPr>
              <w:t>[ovat / eivät ole]</w:t>
            </w:r>
            <w:r>
              <w:rPr>
                <w:rFonts w:ascii="Arial" w:hAnsi="Arial" w:cs="Arial"/>
                <w:sz w:val="20"/>
              </w:rPr>
              <w:t xml:space="preserve"> saman</w:t>
            </w:r>
            <w:r w:rsidR="00D405D3"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t>suuruiset kirjanpidossa tehtyjen poistojen kanssa.</w:t>
            </w:r>
          </w:p>
          <w:p w14:paraId="1DF33560" w14:textId="77777777" w:rsidR="006160F9" w:rsidRDefault="006160F9" w:rsidP="007D3D46">
            <w:pPr>
              <w:pStyle w:val="Leip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Laitevuokrat </w:t>
            </w:r>
            <w:r w:rsidRPr="00D405D3">
              <w:rPr>
                <w:rFonts w:ascii="Arial" w:hAnsi="Arial" w:cs="Arial"/>
                <w:i/>
                <w:iCs/>
                <w:sz w:val="20"/>
              </w:rPr>
              <w:t>[ovat / eivät ole]</w:t>
            </w:r>
            <w:r>
              <w:rPr>
                <w:rFonts w:ascii="Arial" w:hAnsi="Arial" w:cs="Arial"/>
                <w:sz w:val="20"/>
              </w:rPr>
              <w:t xml:space="preserve"> enintään kyseisen laitteen ostohinnan suuruiset.</w:t>
            </w:r>
          </w:p>
          <w:p w14:paraId="72DA88C9" w14:textId="14B73A3C" w:rsidR="006160F9" w:rsidRPr="006160F9" w:rsidRDefault="006160F9" w:rsidP="007D3D46">
            <w:pPr>
              <w:pStyle w:val="Leip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Laite</w:t>
            </w:r>
            <w:r w:rsidR="003456EB">
              <w:rPr>
                <w:rFonts w:ascii="Arial" w:hAnsi="Arial" w:cs="Arial"/>
                <w:sz w:val="20"/>
              </w:rPr>
              <w:t>vuokra</w:t>
            </w:r>
            <w:r>
              <w:rPr>
                <w:rFonts w:ascii="Arial" w:hAnsi="Arial" w:cs="Arial"/>
                <w:sz w:val="20"/>
              </w:rPr>
              <w:t xml:space="preserve">t </w:t>
            </w:r>
            <w:r w:rsidRPr="00D405D3">
              <w:rPr>
                <w:rFonts w:ascii="Arial" w:hAnsi="Arial" w:cs="Arial"/>
                <w:i/>
                <w:iCs/>
                <w:sz w:val="20"/>
              </w:rPr>
              <w:t>[eivät sisällä / sisältä</w:t>
            </w:r>
            <w:r w:rsidR="00D405D3">
              <w:rPr>
                <w:rFonts w:ascii="Arial" w:hAnsi="Arial" w:cs="Arial"/>
                <w:i/>
                <w:iCs/>
                <w:sz w:val="20"/>
              </w:rPr>
              <w:t>v</w:t>
            </w:r>
            <w:r w:rsidRPr="00D405D3">
              <w:rPr>
                <w:rFonts w:ascii="Arial" w:hAnsi="Arial" w:cs="Arial"/>
                <w:i/>
                <w:iCs/>
                <w:sz w:val="20"/>
              </w:rPr>
              <w:t>ä</w:t>
            </w:r>
            <w:r w:rsidR="00D405D3">
              <w:rPr>
                <w:rFonts w:ascii="Arial" w:hAnsi="Arial" w:cs="Arial"/>
                <w:i/>
                <w:iCs/>
                <w:sz w:val="20"/>
              </w:rPr>
              <w:t>t</w:t>
            </w:r>
            <w:r w:rsidRPr="00D405D3">
              <w:rPr>
                <w:rFonts w:ascii="Arial" w:hAnsi="Arial" w:cs="Arial"/>
                <w:i/>
                <w:iCs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t xml:space="preserve"> hallinto-,</w:t>
            </w:r>
            <w:r w:rsidR="00D405D3">
              <w:rPr>
                <w:rFonts w:ascii="Arial" w:hAnsi="Arial" w:cs="Arial"/>
                <w:sz w:val="20"/>
              </w:rPr>
              <w:t xml:space="preserve"> rahoitus-, vakuutus-, korjaus- tai muita vastaavia menoja. Tai jos edellä mainittuja eriä ei pystytä erittelemään, laitevuokrat </w:t>
            </w:r>
            <w:r w:rsidR="00D405D3" w:rsidRPr="00D405D3">
              <w:rPr>
                <w:rFonts w:ascii="Arial" w:hAnsi="Arial" w:cs="Arial"/>
                <w:i/>
                <w:iCs/>
                <w:sz w:val="20"/>
              </w:rPr>
              <w:t>[ovat / eivät ole]</w:t>
            </w:r>
            <w:r w:rsidR="00D405D3">
              <w:rPr>
                <w:rFonts w:ascii="Arial" w:hAnsi="Arial" w:cs="Arial"/>
                <w:sz w:val="20"/>
              </w:rPr>
              <w:t xml:space="preserve"> enintään 50 % kyseisen laitteen vuokramenoista.</w:t>
            </w:r>
          </w:p>
        </w:tc>
      </w:tr>
      <w:tr w:rsidR="00B13385" w:rsidRPr="0071558A" w14:paraId="4D92C457" w14:textId="77777777" w:rsidTr="00B1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  <w:shd w:val="clear" w:color="auto" w:fill="D9D9D9" w:themeFill="background1" w:themeFillShade="D9"/>
          </w:tcPr>
          <w:p w14:paraId="3C4A5CE3" w14:textId="11CB9267" w:rsidR="00B13385" w:rsidRPr="00D405D3" w:rsidRDefault="00D405D3" w:rsidP="007D3D46">
            <w:pPr>
              <w:pStyle w:val="Leipteksti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0C0067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405D3">
              <w:rPr>
                <w:rFonts w:ascii="Arial" w:hAnsi="Arial" w:cs="Arial"/>
                <w:sz w:val="20"/>
              </w:rPr>
              <w:t>Ostetut palvelut</w:t>
            </w:r>
          </w:p>
        </w:tc>
        <w:tc>
          <w:tcPr>
            <w:tcW w:w="3997" w:type="dxa"/>
            <w:shd w:val="clear" w:color="auto" w:fill="D9D9D9" w:themeFill="background1" w:themeFillShade="D9"/>
          </w:tcPr>
          <w:p w14:paraId="0BDA3793" w14:textId="37CCBF97" w:rsidR="00B13385" w:rsidRPr="00D405D3" w:rsidRDefault="006160F9" w:rsidP="007D3D46">
            <w:pPr>
              <w:pStyle w:val="Leip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405D3">
              <w:rPr>
                <w:rFonts w:ascii="Arial" w:hAnsi="Arial" w:cs="Arial"/>
                <w:sz w:val="20"/>
              </w:rPr>
              <w:t>summa:</w:t>
            </w:r>
          </w:p>
        </w:tc>
      </w:tr>
      <w:tr w:rsidR="0037743B" w:rsidRPr="00B13385" w14:paraId="47942792" w14:textId="77777777" w:rsidTr="00B13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  <w:shd w:val="clear" w:color="auto" w:fill="auto"/>
          </w:tcPr>
          <w:p w14:paraId="67B559F7" w14:textId="156E855F" w:rsidR="0037743B" w:rsidRDefault="00D405D3" w:rsidP="007D3D46">
            <w:pPr>
              <w:pStyle w:val="Leipteksti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perustuvatko ostetut palvelut laskuun</w:t>
            </w:r>
          </w:p>
          <w:p w14:paraId="4BFF4781" w14:textId="16C7E935" w:rsidR="00EB3C0D" w:rsidRPr="00D31FD8" w:rsidRDefault="00EB3C0D" w:rsidP="007D3D46">
            <w:pPr>
              <w:pStyle w:val="Leipteksti"/>
              <w:rPr>
                <w:rFonts w:ascii="Arial" w:hAnsi="Arial" w:cs="Arial"/>
                <w:sz w:val="20"/>
              </w:rPr>
            </w:pPr>
            <w:r w:rsidRPr="00D31FD8">
              <w:rPr>
                <w:rFonts w:ascii="Arial" w:hAnsi="Arial" w:cs="Arial"/>
                <w:b w:val="0"/>
                <w:bCs w:val="0"/>
                <w:sz w:val="20"/>
              </w:rPr>
              <w:t xml:space="preserve">haastattelimme </w:t>
            </w:r>
            <w:r w:rsidR="00D31FD8">
              <w:rPr>
                <w:rFonts w:ascii="Arial" w:hAnsi="Arial" w:cs="Arial"/>
                <w:b w:val="0"/>
                <w:bCs w:val="0"/>
                <w:sz w:val="20"/>
              </w:rPr>
              <w:t>[</w:t>
            </w:r>
            <w:r w:rsidRPr="00D31FD8">
              <w:rPr>
                <w:rFonts w:ascii="Arial" w:hAnsi="Arial" w:cs="Arial"/>
                <w:b w:val="0"/>
                <w:bCs w:val="0"/>
                <w:sz w:val="20"/>
              </w:rPr>
              <w:t>xx/projektin johtoa</w:t>
            </w:r>
            <w:r w:rsidR="00D31FD8">
              <w:rPr>
                <w:rFonts w:ascii="Arial" w:hAnsi="Arial" w:cs="Arial"/>
                <w:b w:val="0"/>
                <w:bCs w:val="0"/>
                <w:sz w:val="20"/>
              </w:rPr>
              <w:t>]</w:t>
            </w:r>
            <w:r w:rsidRPr="00D31FD8">
              <w:rPr>
                <w:rFonts w:ascii="Arial" w:hAnsi="Arial" w:cs="Arial"/>
                <w:b w:val="0"/>
                <w:bCs w:val="0"/>
                <w:sz w:val="20"/>
              </w:rPr>
              <w:t xml:space="preserve"> selvittääksemme, onko palveluita ostettu konserni- tai intressiyrityksiltä (vrt. intressiyrityksen määritelmä rahoitusehdoissa)  </w:t>
            </w:r>
          </w:p>
          <w:p w14:paraId="0934D9F8" w14:textId="2A1A8B53" w:rsidR="00D405D3" w:rsidRDefault="00D405D3" w:rsidP="007D3D46">
            <w:pPr>
              <w:pStyle w:val="Leipteksti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onko konserni-/intressiostot tilitetty </w:t>
            </w:r>
            <w:r w:rsidR="006E2A37">
              <w:rPr>
                <w:rFonts w:ascii="Arial" w:hAnsi="Arial" w:cs="Arial"/>
                <w:b w:val="0"/>
                <w:bCs w:val="0"/>
                <w:sz w:val="20"/>
              </w:rPr>
              <w:t>ilman katetta</w:t>
            </w:r>
          </w:p>
          <w:p w14:paraId="7279F38F" w14:textId="7E9D72F5" w:rsidR="00D405D3" w:rsidRPr="00D405D3" w:rsidRDefault="00D405D3" w:rsidP="00EA28AF">
            <w:pPr>
              <w:pStyle w:val="Leipteksti"/>
              <w:numPr>
                <w:ilvl w:val="0"/>
                <w:numId w:val="9"/>
              </w:numPr>
              <w:ind w:left="589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onko toimeksiantajan loppuraporttiin liitetty riippumattoman tilintarkastajan laatima tarkastusraportti myyjän kustannuksista</w:t>
            </w:r>
          </w:p>
        </w:tc>
        <w:tc>
          <w:tcPr>
            <w:tcW w:w="3997" w:type="dxa"/>
            <w:shd w:val="clear" w:color="auto" w:fill="auto"/>
          </w:tcPr>
          <w:p w14:paraId="28222848" w14:textId="51CDDB3B" w:rsidR="00D405D3" w:rsidRDefault="00D405D3" w:rsidP="00D405D3">
            <w:pPr>
              <w:pStyle w:val="Leip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Ostetut palvelut</w:t>
            </w:r>
            <w:r w:rsidRPr="006160F9">
              <w:rPr>
                <w:rFonts w:ascii="Arial" w:hAnsi="Arial" w:cs="Arial"/>
                <w:sz w:val="20"/>
              </w:rPr>
              <w:t xml:space="preserve"> </w:t>
            </w:r>
            <w:r w:rsidRPr="006160F9">
              <w:rPr>
                <w:rFonts w:ascii="Arial" w:hAnsi="Arial" w:cs="Arial"/>
                <w:i/>
                <w:iCs/>
                <w:sz w:val="20"/>
              </w:rPr>
              <w:t>[perustuvat / eivät perustu]</w:t>
            </w:r>
            <w:r w:rsidRPr="006160F9">
              <w:rPr>
                <w:rFonts w:ascii="Arial" w:hAnsi="Arial" w:cs="Arial"/>
                <w:sz w:val="20"/>
              </w:rPr>
              <w:t xml:space="preserve"> laskuun.</w:t>
            </w:r>
          </w:p>
          <w:p w14:paraId="616041FF" w14:textId="4749D108" w:rsidR="00EB3C0D" w:rsidRPr="00D31FD8" w:rsidRDefault="00EB3C0D" w:rsidP="00EB3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31FD8">
              <w:rPr>
                <w:rFonts w:ascii="Arial" w:hAnsi="Arial" w:cs="Arial"/>
                <w:sz w:val="20"/>
              </w:rPr>
              <w:t>Ostettuihin palveluihin [</w:t>
            </w:r>
            <w:r w:rsidRPr="00D31FD8">
              <w:rPr>
                <w:rFonts w:ascii="Arial" w:hAnsi="Arial" w:cs="Arial"/>
                <w:i/>
                <w:iCs/>
                <w:sz w:val="20"/>
              </w:rPr>
              <w:t>sisältyy / ei sisälly</w:t>
            </w:r>
            <w:r w:rsidRPr="00D31FD8">
              <w:rPr>
                <w:rFonts w:ascii="Arial" w:hAnsi="Arial" w:cs="Arial"/>
                <w:sz w:val="20"/>
              </w:rPr>
              <w:t>] ostettuja palveluja konserni- tai intressiyrityksiltä.</w:t>
            </w:r>
          </w:p>
          <w:p w14:paraId="43E0249D" w14:textId="15FBFEAE" w:rsidR="0037743B" w:rsidRDefault="00D405D3" w:rsidP="007D3D46">
            <w:pPr>
              <w:pStyle w:val="Leip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405D3">
              <w:rPr>
                <w:rFonts w:ascii="Arial" w:hAnsi="Arial" w:cs="Arial"/>
                <w:sz w:val="20"/>
              </w:rPr>
              <w:t xml:space="preserve">Konserni-/intressiostot </w:t>
            </w:r>
            <w:r w:rsidRPr="00D405D3">
              <w:rPr>
                <w:rFonts w:ascii="Arial" w:hAnsi="Arial" w:cs="Arial"/>
                <w:i/>
                <w:iCs/>
                <w:sz w:val="20"/>
              </w:rPr>
              <w:t>[on / ei ole]</w:t>
            </w:r>
            <w:r w:rsidRPr="00D405D3">
              <w:rPr>
                <w:rFonts w:ascii="Arial" w:hAnsi="Arial" w:cs="Arial"/>
                <w:sz w:val="20"/>
              </w:rPr>
              <w:t xml:space="preserve"> tilitetty </w:t>
            </w:r>
            <w:r w:rsidR="006E2A37">
              <w:rPr>
                <w:rFonts w:ascii="Arial" w:hAnsi="Arial" w:cs="Arial"/>
                <w:sz w:val="20"/>
              </w:rPr>
              <w:t>ilman katetta</w:t>
            </w:r>
            <w:r w:rsidRPr="00D405D3">
              <w:rPr>
                <w:rFonts w:ascii="Arial" w:hAnsi="Arial" w:cs="Arial"/>
                <w:sz w:val="20"/>
              </w:rPr>
              <w:t>.</w:t>
            </w:r>
          </w:p>
          <w:p w14:paraId="4B81A498" w14:textId="2294F558" w:rsidR="00D405D3" w:rsidRPr="00D405D3" w:rsidRDefault="00D405D3" w:rsidP="00EA28AF">
            <w:pPr>
              <w:pStyle w:val="Leipteksti"/>
              <w:numPr>
                <w:ilvl w:val="0"/>
                <w:numId w:val="10"/>
              </w:numPr>
              <w:ind w:left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Loppuraporttiin </w:t>
            </w:r>
            <w:r w:rsidRPr="00D405D3">
              <w:rPr>
                <w:rFonts w:ascii="Arial" w:hAnsi="Arial" w:cs="Arial"/>
                <w:i/>
                <w:iCs/>
                <w:sz w:val="20"/>
              </w:rPr>
              <w:t>[on / ei ole]</w:t>
            </w:r>
            <w:r>
              <w:rPr>
                <w:rFonts w:ascii="Arial" w:hAnsi="Arial" w:cs="Arial"/>
                <w:sz w:val="20"/>
              </w:rPr>
              <w:t xml:space="preserve"> liitetty tilintarkastajan tarkastusraporttia myyjän kustannuksista. </w:t>
            </w:r>
          </w:p>
        </w:tc>
      </w:tr>
      <w:tr w:rsidR="00284951" w:rsidRPr="0071558A" w14:paraId="03F05078" w14:textId="77777777" w:rsidTr="007D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  <w:shd w:val="clear" w:color="auto" w:fill="808080" w:themeFill="background1" w:themeFillShade="80"/>
          </w:tcPr>
          <w:p w14:paraId="6560E229" w14:textId="02BFA694" w:rsidR="00284951" w:rsidRPr="0071558A" w:rsidRDefault="00284951" w:rsidP="007D3D46">
            <w:pPr>
              <w:pStyle w:val="Leipteksti"/>
              <w:rPr>
                <w:rFonts w:ascii="Arial" w:hAnsi="Arial" w:cs="Arial"/>
                <w:color w:val="FFFFFF" w:themeColor="background1"/>
                <w:sz w:val="20"/>
              </w:rPr>
            </w:pPr>
            <w:r w:rsidRPr="0071558A">
              <w:rPr>
                <w:rFonts w:ascii="Arial" w:hAnsi="Arial" w:cs="Arial"/>
                <w:color w:val="FFFFFF" w:themeColor="background1"/>
                <w:sz w:val="20"/>
              </w:rPr>
              <w:t xml:space="preserve">5. </w:t>
            </w:r>
            <w:r w:rsidR="0037743B">
              <w:rPr>
                <w:rFonts w:ascii="Arial" w:hAnsi="Arial" w:cs="Arial"/>
                <w:color w:val="FFFFFF" w:themeColor="background1"/>
                <w:sz w:val="20"/>
              </w:rPr>
              <w:t>Laskennalliset kustannukset</w:t>
            </w:r>
          </w:p>
        </w:tc>
        <w:tc>
          <w:tcPr>
            <w:tcW w:w="3997" w:type="dxa"/>
            <w:shd w:val="clear" w:color="auto" w:fill="808080" w:themeFill="background1" w:themeFillShade="80"/>
          </w:tcPr>
          <w:p w14:paraId="50D12E76" w14:textId="77777777" w:rsidR="00284951" w:rsidRPr="0071558A" w:rsidRDefault="00284951" w:rsidP="007D3D46">
            <w:pPr>
              <w:pStyle w:val="Leip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</w:tr>
      <w:tr w:rsidR="00B13385" w14:paraId="25024408" w14:textId="77777777" w:rsidTr="007D3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</w:tcPr>
          <w:p w14:paraId="53B11D31" w14:textId="78225371" w:rsidR="00284951" w:rsidRPr="0071558A" w:rsidRDefault="0037743B" w:rsidP="007D3D46">
            <w:pPr>
              <w:pStyle w:val="Leipteksti"/>
              <w:rPr>
                <w:rFonts w:ascii="Arial" w:hAnsi="Arial" w:cs="Arial"/>
                <w:b w:val="0"/>
                <w:bCs w:val="0"/>
                <w:sz w:val="20"/>
              </w:rPr>
            </w:pPr>
            <w:r w:rsidRPr="0037743B">
              <w:rPr>
                <w:rFonts w:ascii="Arial" w:hAnsi="Arial" w:cs="Arial"/>
                <w:b w:val="0"/>
                <w:bCs w:val="0"/>
                <w:sz w:val="20"/>
              </w:rPr>
              <w:t xml:space="preserve">Haastattelimme [xx/projektin johtoa] selvittääksemme projektille tilitettyjen laskennallisten kustannusten laskentaperusteita. </w:t>
            </w:r>
            <w:r w:rsidRPr="00424319">
              <w:rPr>
                <w:rFonts w:ascii="Arial" w:hAnsi="Arial" w:cs="Arial"/>
                <w:b w:val="0"/>
                <w:bCs w:val="0"/>
                <w:sz w:val="20"/>
              </w:rPr>
              <w:t>Henkilösivu</w:t>
            </w:r>
            <w:r w:rsidR="00424319">
              <w:rPr>
                <w:rFonts w:ascii="Arial" w:hAnsi="Arial" w:cs="Arial"/>
                <w:b w:val="0"/>
                <w:bCs w:val="0"/>
                <w:sz w:val="20"/>
              </w:rPr>
              <w:t>kustannusten</w:t>
            </w:r>
            <w:r w:rsidRPr="00424319">
              <w:rPr>
                <w:rFonts w:ascii="Arial" w:hAnsi="Arial" w:cs="Arial"/>
                <w:b w:val="0"/>
                <w:bCs w:val="0"/>
                <w:color w:val="FF0000"/>
                <w:sz w:val="20"/>
              </w:rPr>
              <w:t xml:space="preserve"> </w:t>
            </w:r>
            <w:r w:rsidRPr="00424319">
              <w:rPr>
                <w:rFonts w:ascii="Arial" w:hAnsi="Arial" w:cs="Arial"/>
                <w:b w:val="0"/>
                <w:bCs w:val="0"/>
                <w:sz w:val="20"/>
              </w:rPr>
              <w:t>laskentaperusteita ei tarvitse selvittää.</w:t>
            </w:r>
            <w:r w:rsidR="00284951" w:rsidRPr="00A62EF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97" w:type="dxa"/>
          </w:tcPr>
          <w:p w14:paraId="037B1C88" w14:textId="63DE29BD" w:rsidR="00284951" w:rsidRDefault="0037743B" w:rsidP="007D3D46">
            <w:pPr>
              <w:pStyle w:val="Leip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7743B">
              <w:rPr>
                <w:rFonts w:ascii="Arial" w:hAnsi="Arial" w:cs="Arial"/>
                <w:sz w:val="20"/>
              </w:rPr>
              <w:t>Kuvaa projektille tilitettyjen laskennallisten kustannusten laskentaperusteet.</w:t>
            </w:r>
          </w:p>
        </w:tc>
      </w:tr>
    </w:tbl>
    <w:p w14:paraId="613E2C4B" w14:textId="77777777" w:rsidR="00D31FD8" w:rsidRDefault="00D31FD8">
      <w:r>
        <w:rPr>
          <w:b/>
          <w:bCs/>
        </w:rPr>
        <w:br w:type="page"/>
      </w:r>
    </w:p>
    <w:tbl>
      <w:tblPr>
        <w:tblStyle w:val="Yksinkertainentaulukko1"/>
        <w:tblW w:w="10343" w:type="dxa"/>
        <w:tblLook w:val="04A0" w:firstRow="1" w:lastRow="0" w:firstColumn="1" w:lastColumn="0" w:noHBand="0" w:noVBand="1"/>
      </w:tblPr>
      <w:tblGrid>
        <w:gridCol w:w="6346"/>
        <w:gridCol w:w="3997"/>
      </w:tblGrid>
      <w:tr w:rsidR="00284951" w:rsidRPr="0071558A" w14:paraId="6EB43887" w14:textId="77777777" w:rsidTr="007D3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  <w:shd w:val="clear" w:color="auto" w:fill="808080" w:themeFill="background1" w:themeFillShade="80"/>
          </w:tcPr>
          <w:p w14:paraId="62F8AA57" w14:textId="266A90B5" w:rsidR="00284951" w:rsidRPr="006877CF" w:rsidRDefault="00284951" w:rsidP="007D3D46">
            <w:pPr>
              <w:pStyle w:val="Leipteksti"/>
              <w:rPr>
                <w:rFonts w:ascii="Arial" w:hAnsi="Arial" w:cs="Arial"/>
                <w:sz w:val="20"/>
              </w:rPr>
            </w:pPr>
            <w:r w:rsidRPr="0071558A">
              <w:rPr>
                <w:rFonts w:ascii="Arial" w:hAnsi="Arial" w:cs="Arial"/>
                <w:color w:val="FFFFFF" w:themeColor="background1"/>
                <w:sz w:val="20"/>
              </w:rPr>
              <w:lastRenderedPageBreak/>
              <w:t xml:space="preserve">6. </w:t>
            </w:r>
            <w:r w:rsidR="0037743B">
              <w:rPr>
                <w:rFonts w:ascii="Arial" w:hAnsi="Arial" w:cs="Arial"/>
                <w:color w:val="FFFFFF" w:themeColor="background1"/>
                <w:sz w:val="20"/>
              </w:rPr>
              <w:t>Muu julkinen tuki</w:t>
            </w:r>
          </w:p>
        </w:tc>
        <w:tc>
          <w:tcPr>
            <w:tcW w:w="3997" w:type="dxa"/>
            <w:shd w:val="clear" w:color="auto" w:fill="808080" w:themeFill="background1" w:themeFillShade="80"/>
          </w:tcPr>
          <w:p w14:paraId="78ABB7B9" w14:textId="77777777" w:rsidR="00284951" w:rsidRDefault="00284951" w:rsidP="007D3D46">
            <w:pPr>
              <w:pStyle w:val="Leipteks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13385" w14:paraId="1791F516" w14:textId="77777777" w:rsidTr="007D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</w:tcPr>
          <w:p w14:paraId="79243874" w14:textId="7581DBA6" w:rsidR="00284951" w:rsidRPr="0071558A" w:rsidRDefault="0037743B" w:rsidP="007D3D46">
            <w:pPr>
              <w:pStyle w:val="Leipteksti"/>
              <w:rPr>
                <w:rFonts w:ascii="Arial" w:hAnsi="Arial" w:cs="Arial"/>
                <w:b w:val="0"/>
                <w:bCs w:val="0"/>
                <w:sz w:val="20"/>
              </w:rPr>
            </w:pPr>
            <w:r w:rsidRPr="0037743B">
              <w:rPr>
                <w:rFonts w:ascii="Arial" w:hAnsi="Arial" w:cs="Arial"/>
                <w:b w:val="0"/>
                <w:bCs w:val="0"/>
                <w:sz w:val="20"/>
              </w:rPr>
              <w:t xml:space="preserve">Haastattelimme [xx/projektin johtoa] selvittääksemme, onko </w:t>
            </w:r>
            <w:r w:rsidR="006B3903">
              <w:rPr>
                <w:rFonts w:ascii="Arial" w:hAnsi="Arial" w:cs="Arial"/>
                <w:b w:val="0"/>
                <w:bCs w:val="0"/>
                <w:sz w:val="20"/>
              </w:rPr>
              <w:t>Toimeksiantaja</w:t>
            </w:r>
            <w:r w:rsidRPr="0037743B">
              <w:rPr>
                <w:rFonts w:ascii="Arial" w:hAnsi="Arial" w:cs="Arial"/>
                <w:b w:val="0"/>
                <w:bCs w:val="0"/>
                <w:sz w:val="20"/>
              </w:rPr>
              <w:t xml:space="preserve"> saanut projektille muuta julkista tukea.</w:t>
            </w:r>
          </w:p>
        </w:tc>
        <w:tc>
          <w:tcPr>
            <w:tcW w:w="3997" w:type="dxa"/>
          </w:tcPr>
          <w:p w14:paraId="7D96A702" w14:textId="644D7AC3" w:rsidR="00284951" w:rsidRDefault="0037743B" w:rsidP="007D3D46">
            <w:pPr>
              <w:pStyle w:val="Leip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7743B">
              <w:rPr>
                <w:rFonts w:ascii="Arial" w:hAnsi="Arial" w:cs="Arial"/>
                <w:sz w:val="20"/>
              </w:rPr>
              <w:t xml:space="preserve">Projektin johdon mukaan </w:t>
            </w:r>
            <w:r w:rsidR="006B3903">
              <w:rPr>
                <w:rFonts w:ascii="Arial" w:hAnsi="Arial" w:cs="Arial"/>
                <w:sz w:val="20"/>
              </w:rPr>
              <w:t>Toimeksiantaja</w:t>
            </w:r>
            <w:r w:rsidRPr="0037743B">
              <w:rPr>
                <w:rFonts w:ascii="Arial" w:hAnsi="Arial" w:cs="Arial"/>
                <w:sz w:val="20"/>
              </w:rPr>
              <w:t xml:space="preserve"> </w:t>
            </w:r>
            <w:r w:rsidRPr="0037743B">
              <w:rPr>
                <w:rFonts w:ascii="Arial" w:hAnsi="Arial" w:cs="Arial"/>
                <w:i/>
                <w:iCs/>
                <w:sz w:val="20"/>
              </w:rPr>
              <w:t>[ei ole / on]</w:t>
            </w:r>
            <w:r w:rsidRPr="0037743B">
              <w:rPr>
                <w:rFonts w:ascii="Arial" w:hAnsi="Arial" w:cs="Arial"/>
                <w:sz w:val="20"/>
              </w:rPr>
              <w:t xml:space="preserve"> saanut projektille muuta julkista tukea. Mahdollinen muu julkinen tuki lueteltu alla:</w:t>
            </w:r>
          </w:p>
        </w:tc>
      </w:tr>
      <w:tr w:rsidR="00284951" w:rsidRPr="0071558A" w14:paraId="47D5856F" w14:textId="77777777" w:rsidTr="007D3D46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  <w:shd w:val="clear" w:color="auto" w:fill="808080" w:themeFill="background1" w:themeFillShade="80"/>
          </w:tcPr>
          <w:p w14:paraId="5573FC1F" w14:textId="09C79D9F" w:rsidR="00284951" w:rsidRPr="0071558A" w:rsidRDefault="00284951" w:rsidP="007D3D46">
            <w:pPr>
              <w:pStyle w:val="Leipteksti"/>
              <w:rPr>
                <w:rFonts w:ascii="Arial" w:hAnsi="Arial" w:cs="Arial"/>
                <w:color w:val="FFFFFF" w:themeColor="background1"/>
                <w:sz w:val="20"/>
              </w:rPr>
            </w:pPr>
            <w:r w:rsidRPr="0071558A">
              <w:rPr>
                <w:rFonts w:ascii="Arial" w:hAnsi="Arial" w:cs="Arial"/>
                <w:color w:val="FFFFFF" w:themeColor="background1"/>
                <w:sz w:val="20"/>
              </w:rPr>
              <w:t xml:space="preserve">7. </w:t>
            </w:r>
            <w:r w:rsidR="0037743B">
              <w:rPr>
                <w:rFonts w:ascii="Arial" w:hAnsi="Arial" w:cs="Arial"/>
                <w:color w:val="FFFFFF" w:themeColor="background1"/>
                <w:sz w:val="20"/>
              </w:rPr>
              <w:t>Julkiset hankinnat</w:t>
            </w:r>
          </w:p>
        </w:tc>
        <w:tc>
          <w:tcPr>
            <w:tcW w:w="3997" w:type="dxa"/>
            <w:shd w:val="clear" w:color="auto" w:fill="808080" w:themeFill="background1" w:themeFillShade="80"/>
          </w:tcPr>
          <w:p w14:paraId="5D9C14C4" w14:textId="77777777" w:rsidR="00284951" w:rsidRPr="0071558A" w:rsidRDefault="00284951" w:rsidP="007D3D46">
            <w:pPr>
              <w:pStyle w:val="Leip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</w:tr>
      <w:tr w:rsidR="00B13385" w14:paraId="0C7D5B87" w14:textId="77777777" w:rsidTr="007D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</w:tcPr>
          <w:p w14:paraId="656CD22E" w14:textId="3E91E043" w:rsidR="00284951" w:rsidRPr="0037743B" w:rsidRDefault="0037743B" w:rsidP="007D3D46">
            <w:pPr>
              <w:pStyle w:val="Leipteksti"/>
              <w:rPr>
                <w:rFonts w:ascii="Arial" w:hAnsi="Arial" w:cs="Arial"/>
                <w:b w:val="0"/>
                <w:bCs w:val="0"/>
                <w:sz w:val="20"/>
              </w:rPr>
            </w:pPr>
            <w:r w:rsidRPr="0037743B">
              <w:rPr>
                <w:rFonts w:ascii="Arial" w:hAnsi="Arial" w:cs="Arial"/>
                <w:b w:val="0"/>
                <w:bCs w:val="0"/>
                <w:sz w:val="20"/>
              </w:rPr>
              <w:t xml:space="preserve">Haastattelimme [xx/projektin johtoa] selvittääksemme, onko </w:t>
            </w:r>
            <w:r w:rsidR="006B3903">
              <w:rPr>
                <w:rFonts w:ascii="Arial" w:hAnsi="Arial" w:cs="Arial"/>
                <w:b w:val="0"/>
                <w:bCs w:val="0"/>
                <w:sz w:val="20"/>
              </w:rPr>
              <w:t>Toimeksiantaja</w:t>
            </w:r>
            <w:r w:rsidRPr="0037743B">
              <w:rPr>
                <w:rFonts w:ascii="Arial" w:hAnsi="Arial" w:cs="Arial"/>
                <w:b w:val="0"/>
                <w:bCs w:val="0"/>
                <w:sz w:val="20"/>
              </w:rPr>
              <w:t xml:space="preserve"> noudattanut projektille tilitettyjen kustannusten osalta julkisia hankintoja koskevaa lainsäädäntöä.</w:t>
            </w:r>
            <w:r w:rsidRPr="0037743B">
              <w:rPr>
                <w:rStyle w:val="Alaviitteenviite"/>
                <w:rFonts w:ascii="Arial" w:hAnsi="Arial" w:cs="Arial"/>
                <w:b w:val="0"/>
                <w:bCs w:val="0"/>
                <w:sz w:val="20"/>
              </w:rPr>
              <w:footnoteReference w:id="2"/>
            </w:r>
          </w:p>
        </w:tc>
        <w:tc>
          <w:tcPr>
            <w:tcW w:w="3997" w:type="dxa"/>
          </w:tcPr>
          <w:p w14:paraId="1AC82D44" w14:textId="1F49054E" w:rsidR="00284951" w:rsidRDefault="0037743B" w:rsidP="007D3D46">
            <w:pPr>
              <w:pStyle w:val="Leip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7743B">
              <w:rPr>
                <w:rFonts w:ascii="Arial" w:hAnsi="Arial" w:cs="Arial"/>
                <w:sz w:val="20"/>
              </w:rPr>
              <w:t xml:space="preserve">Projektin johdon mukaan </w:t>
            </w:r>
            <w:r w:rsidR="006B3903">
              <w:rPr>
                <w:rFonts w:ascii="Arial" w:hAnsi="Arial" w:cs="Arial"/>
                <w:sz w:val="20"/>
              </w:rPr>
              <w:t>Toimeksiantaja</w:t>
            </w:r>
            <w:r w:rsidRPr="0037743B">
              <w:rPr>
                <w:rFonts w:ascii="Arial" w:hAnsi="Arial" w:cs="Arial"/>
                <w:sz w:val="20"/>
              </w:rPr>
              <w:t xml:space="preserve"> on / ei ole noudattanut projektille tilitettyjen kustannusten osalta julkisia hankintoja koskevaa lainsäädäntöä. Selvitys mahdollisesta hankintalain</w:t>
            </w:r>
            <w:r w:rsidR="005D613A">
              <w:rPr>
                <w:rFonts w:ascii="Arial" w:hAnsi="Arial" w:cs="Arial"/>
                <w:sz w:val="20"/>
              </w:rPr>
              <w:softHyphen/>
            </w:r>
            <w:r w:rsidRPr="0037743B">
              <w:rPr>
                <w:rFonts w:ascii="Arial" w:hAnsi="Arial" w:cs="Arial"/>
                <w:sz w:val="20"/>
              </w:rPr>
              <w:t>säädännön noudattamatta jättämisestä:</w:t>
            </w:r>
          </w:p>
        </w:tc>
      </w:tr>
      <w:tr w:rsidR="0037743B" w:rsidRPr="0037743B" w14:paraId="40802B5A" w14:textId="77777777" w:rsidTr="0037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  <w:shd w:val="clear" w:color="auto" w:fill="808080" w:themeFill="background1" w:themeFillShade="80"/>
          </w:tcPr>
          <w:p w14:paraId="4CFDC411" w14:textId="3884DBDA" w:rsidR="0037743B" w:rsidRPr="0037743B" w:rsidRDefault="0037743B" w:rsidP="007D3D46">
            <w:pPr>
              <w:pStyle w:val="Leipteksti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8. </w:t>
            </w:r>
            <w:r w:rsidR="00B13385">
              <w:rPr>
                <w:rFonts w:ascii="Arial" w:hAnsi="Arial" w:cs="Arial"/>
                <w:color w:val="FFFFFF" w:themeColor="background1"/>
                <w:sz w:val="20"/>
              </w:rPr>
              <w:t>Pankkitili, jolle rahoitus on maksettu</w:t>
            </w:r>
          </w:p>
        </w:tc>
        <w:tc>
          <w:tcPr>
            <w:tcW w:w="3997" w:type="dxa"/>
            <w:shd w:val="clear" w:color="auto" w:fill="808080" w:themeFill="background1" w:themeFillShade="80"/>
          </w:tcPr>
          <w:p w14:paraId="3E5791C6" w14:textId="2E5A9491" w:rsidR="0037743B" w:rsidRPr="0037743B" w:rsidRDefault="0037743B" w:rsidP="007D3D46">
            <w:pPr>
              <w:pStyle w:val="Leip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</w:tr>
      <w:tr w:rsidR="0037743B" w14:paraId="40ADC1A5" w14:textId="77777777" w:rsidTr="007D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</w:tcPr>
          <w:p w14:paraId="0E341D61" w14:textId="109B09A9" w:rsidR="0037743B" w:rsidRPr="0037743B" w:rsidRDefault="00DB6F9B" w:rsidP="007D3D46">
            <w:pPr>
              <w:pStyle w:val="Leipteksti"/>
              <w:rPr>
                <w:rFonts w:ascii="Arial" w:hAnsi="Arial" w:cs="Arial"/>
                <w:b w:val="0"/>
                <w:bCs w:val="0"/>
                <w:sz w:val="20"/>
              </w:rPr>
            </w:pPr>
            <w:r w:rsidRPr="00B13385">
              <w:rPr>
                <w:rFonts w:ascii="Arial" w:hAnsi="Arial" w:cs="Arial"/>
                <w:b w:val="0"/>
                <w:bCs w:val="0"/>
                <w:sz w:val="20"/>
              </w:rPr>
              <w:t xml:space="preserve">Vertasimme Business Finlandin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päätöksen hyväksymisilmoituksessa / </w:t>
            </w:r>
            <w:r w:rsidRPr="00B13385">
              <w:rPr>
                <w:rFonts w:ascii="Arial" w:hAnsi="Arial" w:cs="Arial"/>
                <w:b w:val="0"/>
                <w:bCs w:val="0"/>
                <w:sz w:val="20"/>
              </w:rPr>
              <w:t xml:space="preserve">maksatuspäätöksissä olevaa pankkitiliä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Toimeksiantajan</w:t>
            </w:r>
            <w:r w:rsidRPr="00B13385">
              <w:rPr>
                <w:rFonts w:ascii="Arial" w:hAnsi="Arial" w:cs="Arial"/>
                <w:b w:val="0"/>
                <w:bCs w:val="0"/>
                <w:sz w:val="20"/>
              </w:rPr>
              <w:t xml:space="preserve"> kirjanpidon pankkitileihin.</w:t>
            </w:r>
          </w:p>
        </w:tc>
        <w:tc>
          <w:tcPr>
            <w:tcW w:w="3997" w:type="dxa"/>
          </w:tcPr>
          <w:p w14:paraId="0057BB01" w14:textId="57E812E1" w:rsidR="0037743B" w:rsidRPr="0037743B" w:rsidRDefault="00DB6F9B" w:rsidP="007D3D46">
            <w:pPr>
              <w:pStyle w:val="Leip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Business Finlandille on ilmoitettu päätöksen hyväksymisen yhteydessä Toimeksiantajan kirjanpidon pankkitili. / </w:t>
            </w:r>
            <w:r w:rsidRPr="00B13385">
              <w:rPr>
                <w:rFonts w:ascii="Arial" w:hAnsi="Arial" w:cs="Arial"/>
                <w:sz w:val="20"/>
              </w:rPr>
              <w:t xml:space="preserve">Business Finlandin rahoitus on maksettu </w:t>
            </w:r>
            <w:r>
              <w:rPr>
                <w:rFonts w:ascii="Arial" w:hAnsi="Arial" w:cs="Arial"/>
                <w:sz w:val="20"/>
              </w:rPr>
              <w:t>Toimeksiantajan kirjanpidon</w:t>
            </w:r>
            <w:r w:rsidRPr="00B13385">
              <w:rPr>
                <w:rFonts w:ascii="Arial" w:hAnsi="Arial" w:cs="Arial"/>
                <w:sz w:val="20"/>
              </w:rPr>
              <w:t xml:space="preserve"> pankkitilille</w:t>
            </w:r>
            <w:r w:rsidR="003456EB">
              <w:rPr>
                <w:rFonts w:ascii="Arial" w:hAnsi="Arial" w:cs="Arial"/>
                <w:sz w:val="20"/>
              </w:rPr>
              <w:t>.</w:t>
            </w:r>
          </w:p>
        </w:tc>
      </w:tr>
      <w:bookmarkEnd w:id="2"/>
    </w:tbl>
    <w:p w14:paraId="13466C86" w14:textId="0FBE1877" w:rsidR="00284951" w:rsidRDefault="00284951" w:rsidP="009C3BA2">
      <w:pPr>
        <w:pStyle w:val="Leipteksti"/>
        <w:spacing w:before="0" w:after="120"/>
        <w:jc w:val="both"/>
        <w:rPr>
          <w:rFonts w:ascii="Arial" w:hAnsi="Arial" w:cs="Arial"/>
          <w:sz w:val="20"/>
        </w:rPr>
      </w:pPr>
    </w:p>
    <w:p w14:paraId="0ABD4129" w14:textId="77777777" w:rsidR="00284951" w:rsidRPr="00DE5E17" w:rsidRDefault="00284951" w:rsidP="009C3BA2">
      <w:pPr>
        <w:pStyle w:val="Leipteksti"/>
        <w:spacing w:before="0" w:after="120"/>
        <w:jc w:val="both"/>
        <w:rPr>
          <w:rFonts w:ascii="Arial" w:hAnsi="Arial" w:cs="Arial"/>
          <w:sz w:val="20"/>
        </w:rPr>
      </w:pPr>
    </w:p>
    <w:p w14:paraId="4E6A3350" w14:textId="77777777" w:rsidR="00296201" w:rsidRDefault="00296201" w:rsidP="00AC1638">
      <w:pPr>
        <w:pStyle w:val="Merkittyluettelo"/>
        <w:numPr>
          <w:ilvl w:val="0"/>
          <w:numId w:val="0"/>
        </w:numPr>
        <w:spacing w:after="0"/>
        <w:ind w:left="360" w:hanging="360"/>
        <w:jc w:val="both"/>
        <w:rPr>
          <w:rFonts w:ascii="Arial" w:hAnsi="Arial" w:cs="Arial"/>
          <w:sz w:val="20"/>
        </w:rPr>
      </w:pPr>
    </w:p>
    <w:p w14:paraId="3D7EA92F" w14:textId="5BD6900E" w:rsidR="00D04897" w:rsidRDefault="00D04897" w:rsidP="00D04897">
      <w:pPr>
        <w:pStyle w:val="Leipteksti"/>
        <w:spacing w:before="0" w:after="120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 </w:t>
      </w:r>
    </w:p>
    <w:p w14:paraId="3F2D336F" w14:textId="77777777" w:rsidR="00D04897" w:rsidRDefault="00D04897" w:rsidP="00D04897">
      <w:pPr>
        <w:pStyle w:val="Leipteksti"/>
        <w:rPr>
          <w:rFonts w:ascii="Arial" w:hAnsi="Arial" w:cs="Arial"/>
          <w:sz w:val="20"/>
        </w:rPr>
      </w:pPr>
    </w:p>
    <w:p w14:paraId="441B0E7A" w14:textId="77777777" w:rsidR="00D04897" w:rsidRDefault="00D04897" w:rsidP="00D04897">
      <w:pPr>
        <w:pStyle w:val="Leipteksti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paikka ja aika</w:t>
      </w:r>
    </w:p>
    <w:p w14:paraId="5D074066" w14:textId="77777777" w:rsidR="00D04897" w:rsidRPr="000B59E9" w:rsidRDefault="00D04897" w:rsidP="00D04897">
      <w:pPr>
        <w:pStyle w:val="Leipteksti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Tilintarkastusyhteisö A</w:t>
      </w:r>
      <w:r>
        <w:rPr>
          <w:rFonts w:ascii="Arial" w:hAnsi="Arial" w:cs="Arial"/>
          <w:sz w:val="20"/>
        </w:rPr>
        <w:br/>
        <w:t>HT/KHT/JHT/JHTT X:n allekirjoitus</w:t>
      </w:r>
      <w:r>
        <w:rPr>
          <w:rFonts w:ascii="Arial" w:hAnsi="Arial" w:cs="Arial"/>
          <w:sz w:val="20"/>
        </w:rPr>
        <w:br/>
        <w:t>HT/KHT/JHT/JHTT X:n nimenselvennys, puhelinnumero ja sähköpostiosoite</w:t>
      </w:r>
      <w:r>
        <w:rPr>
          <w:rFonts w:ascii="Arial" w:hAnsi="Arial" w:cs="Arial"/>
          <w:sz w:val="20"/>
        </w:rPr>
        <w:br/>
        <w:t>Tilintarkastusyhteisö A:n osoite ja postinumero</w:t>
      </w:r>
    </w:p>
    <w:p w14:paraId="7A3E8056" w14:textId="77777777" w:rsidR="00D04897" w:rsidRPr="00DE5E17" w:rsidRDefault="00D04897" w:rsidP="00D04897">
      <w:pPr>
        <w:pStyle w:val="Merkittyluettelo"/>
        <w:numPr>
          <w:ilvl w:val="0"/>
          <w:numId w:val="0"/>
        </w:numPr>
        <w:spacing w:before="240" w:after="120"/>
        <w:ind w:left="360" w:hanging="360"/>
        <w:jc w:val="both"/>
        <w:rPr>
          <w:rFonts w:ascii="Arial" w:hAnsi="Arial" w:cs="Arial"/>
          <w:sz w:val="20"/>
        </w:rPr>
      </w:pPr>
    </w:p>
    <w:sectPr w:rsidR="00D04897" w:rsidRPr="00DE5E17" w:rsidSect="00211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284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B3B2" w14:textId="77777777" w:rsidR="006350DA" w:rsidRDefault="006350DA">
      <w:r>
        <w:separator/>
      </w:r>
    </w:p>
  </w:endnote>
  <w:endnote w:type="continuationSeparator" w:id="0">
    <w:p w14:paraId="564E4BD2" w14:textId="77777777" w:rsidR="006350DA" w:rsidRDefault="0063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7035" w14:textId="77777777" w:rsidR="0018307B" w:rsidRDefault="001830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4FBB" w14:textId="73467FFA" w:rsidR="00F6075D" w:rsidRPr="00D907D9" w:rsidRDefault="00F6075D" w:rsidP="00515F49">
    <w:pPr>
      <w:pStyle w:val="Alatunniste"/>
      <w:tabs>
        <w:tab w:val="clear" w:pos="8505"/>
        <w:tab w:val="right" w:pos="9639"/>
      </w:tabs>
      <w:rPr>
        <w:rFonts w:ascii="Arial" w:hAnsi="Arial" w:cs="Arial"/>
        <w:sz w:val="16"/>
        <w:szCs w:val="16"/>
      </w:rPr>
    </w:pPr>
    <w:r>
      <w:tab/>
    </w:r>
    <w:r>
      <w:tab/>
    </w:r>
    <w:r w:rsidR="00927B02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</w:t>
    </w:r>
    <w:r w:rsidR="00A509E3">
      <w:rPr>
        <w:rFonts w:ascii="Arial" w:hAnsi="Arial" w:cs="Arial"/>
        <w:sz w:val="16"/>
        <w:szCs w:val="16"/>
      </w:rPr>
      <w:t>2</w:t>
    </w:r>
    <w:r w:rsidR="00807BF0">
      <w:rPr>
        <w:rFonts w:ascii="Arial" w:hAnsi="Arial" w:cs="Arial"/>
        <w:sz w:val="16"/>
        <w:szCs w:val="16"/>
      </w:rPr>
      <w:t>.</w:t>
    </w:r>
    <w:r w:rsidRPr="00D907D9">
      <w:rPr>
        <w:rFonts w:ascii="Arial" w:hAnsi="Arial" w:cs="Arial"/>
        <w:sz w:val="16"/>
        <w:szCs w:val="16"/>
      </w:rPr>
      <w:t>20</w:t>
    </w:r>
    <w:r w:rsidR="00E824B2">
      <w:rPr>
        <w:rFonts w:ascii="Arial" w:hAnsi="Arial" w:cs="Arial"/>
        <w:sz w:val="16"/>
        <w:szCs w:val="16"/>
      </w:rPr>
      <w:t>2</w:t>
    </w:r>
    <w:r w:rsidR="003F0953">
      <w:rPr>
        <w:rFonts w:ascii="Arial" w:hAnsi="Arial" w:cs="Arial"/>
        <w:sz w:val="16"/>
        <w:szCs w:val="16"/>
      </w:rPr>
      <w:t>2</w:t>
    </w:r>
    <w:r w:rsidRPr="00D907D9">
      <w:rPr>
        <w:rFonts w:ascii="Arial" w:hAnsi="Arial" w:cs="Arial"/>
        <w:sz w:val="16"/>
        <w:szCs w:val="16"/>
      </w:rPr>
      <w:tab/>
    </w:r>
    <w:r w:rsidRPr="00D907D9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1F04" w14:textId="77777777" w:rsidR="0018307B" w:rsidRDefault="001830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A825" w14:textId="77777777" w:rsidR="006350DA" w:rsidRDefault="006350DA">
      <w:r>
        <w:separator/>
      </w:r>
    </w:p>
  </w:footnote>
  <w:footnote w:type="continuationSeparator" w:id="0">
    <w:p w14:paraId="62DD18F8" w14:textId="77777777" w:rsidR="006350DA" w:rsidRDefault="006350DA">
      <w:r>
        <w:continuationSeparator/>
      </w:r>
    </w:p>
  </w:footnote>
  <w:footnote w:id="1">
    <w:p w14:paraId="7C4816E7" w14:textId="2BB6FF6A" w:rsidR="00393EDE" w:rsidRPr="00712DCD" w:rsidRDefault="00393EDE" w:rsidP="00590369">
      <w:pPr>
        <w:pStyle w:val="Alaviitteenteksti"/>
        <w:rPr>
          <w:rFonts w:ascii="Arial" w:hAnsi="Arial" w:cs="Arial"/>
          <w:sz w:val="16"/>
          <w:szCs w:val="16"/>
        </w:rPr>
      </w:pPr>
      <w:r w:rsidRPr="00712DCD">
        <w:rPr>
          <w:rStyle w:val="Alaviitteenviite"/>
          <w:rFonts w:ascii="Arial" w:hAnsi="Arial" w:cs="Arial"/>
          <w:sz w:val="16"/>
          <w:szCs w:val="16"/>
        </w:rPr>
        <w:footnoteRef/>
      </w:r>
      <w:r w:rsidRPr="00712DCD">
        <w:rPr>
          <w:rFonts w:ascii="Arial" w:hAnsi="Arial" w:cs="Arial"/>
          <w:sz w:val="16"/>
          <w:szCs w:val="16"/>
        </w:rPr>
        <w:t xml:space="preserve"> Tilintarkastaja </w:t>
      </w:r>
      <w:r w:rsidR="00C13962">
        <w:rPr>
          <w:rFonts w:ascii="Arial" w:hAnsi="Arial" w:cs="Arial"/>
          <w:sz w:val="16"/>
          <w:szCs w:val="16"/>
        </w:rPr>
        <w:t>toteaa</w:t>
      </w:r>
      <w:r w:rsidRPr="00712DCD">
        <w:rPr>
          <w:rFonts w:ascii="Arial" w:hAnsi="Arial" w:cs="Arial"/>
          <w:sz w:val="16"/>
          <w:szCs w:val="16"/>
        </w:rPr>
        <w:t xml:space="preserve"> projektin kokonaiskustannukset. </w:t>
      </w:r>
    </w:p>
  </w:footnote>
  <w:footnote w:id="2">
    <w:p w14:paraId="2CFE9E13" w14:textId="77777777" w:rsidR="0037743B" w:rsidRDefault="0037743B" w:rsidP="0037743B">
      <w:pPr>
        <w:pStyle w:val="Alaviitteenteksti"/>
      </w:pPr>
      <w:r w:rsidRPr="00927B02">
        <w:rPr>
          <w:rStyle w:val="Alaviitteenviite"/>
          <w:rFonts w:ascii="Arial" w:hAnsi="Arial" w:cs="Arial"/>
          <w:sz w:val="16"/>
          <w:szCs w:val="16"/>
        </w:rPr>
        <w:footnoteRef/>
      </w:r>
      <w:r w:rsidRPr="00927B02">
        <w:rPr>
          <w:rFonts w:ascii="Arial" w:hAnsi="Arial" w:cs="Arial"/>
          <w:sz w:val="16"/>
          <w:szCs w:val="16"/>
        </w:rPr>
        <w:t xml:space="preserve"> Tämä toimenpide koskee vain sellaisia projekteja, joissa yhtiön </w:t>
      </w:r>
      <w:r>
        <w:rPr>
          <w:rFonts w:ascii="Arial" w:hAnsi="Arial" w:cs="Arial"/>
          <w:sz w:val="16"/>
          <w:szCs w:val="16"/>
        </w:rPr>
        <w:t>Rahoittajalta</w:t>
      </w:r>
      <w:r w:rsidRPr="00927B02">
        <w:rPr>
          <w:rFonts w:ascii="Arial" w:hAnsi="Arial" w:cs="Arial"/>
          <w:sz w:val="16"/>
          <w:szCs w:val="16"/>
        </w:rPr>
        <w:t xml:space="preserve"> saama ja muu julkinen tuki on yhteensä yli puolet kustannuksista tai rahoituksen saaja on julkinen hankintayksikkö.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6886" w14:textId="77777777" w:rsidR="0018307B" w:rsidRDefault="0018307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A1C6" w14:textId="77E0B12D" w:rsidR="00F6075D" w:rsidRDefault="00BB262C" w:rsidP="00BB262C">
    <w:pPr>
      <w:pStyle w:val="Yltunniste"/>
      <w:tabs>
        <w:tab w:val="left" w:pos="4536"/>
        <w:tab w:val="right" w:pos="9639"/>
      </w:tabs>
      <w:spacing w:line="240" w:lineRule="exact"/>
      <w:ind w:left="4536"/>
      <w:jc w:val="left"/>
      <w:rPr>
        <w:rFonts w:ascii="Arial" w:hAnsi="Arial" w:cs="Arial"/>
        <w:i w:val="0"/>
        <w:sz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50140AC" wp14:editId="0C1AD41D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952500" cy="400050"/>
          <wp:effectExtent l="0" t="0" r="0" b="0"/>
          <wp:wrapSquare wrapText="bothSides"/>
          <wp:docPr id="1" name="Kuva 1" descr="C:\Users\SN\Pictures\Logot\bf_logo_blue_rgb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C:\Users\SN\Pictures\Logot\bf_logo_blue_rgb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 w:val="0"/>
        <w:sz w:val="20"/>
      </w:rPr>
      <w:t>T</w:t>
    </w:r>
    <w:r w:rsidR="0036044C">
      <w:rPr>
        <w:rFonts w:ascii="Arial" w:hAnsi="Arial" w:cs="Arial"/>
        <w:i w:val="0"/>
        <w:sz w:val="20"/>
      </w:rPr>
      <w:t>ILINTARKASTAJAN T</w:t>
    </w:r>
    <w:r w:rsidR="00F6075D">
      <w:rPr>
        <w:rFonts w:ascii="Arial" w:hAnsi="Arial" w:cs="Arial"/>
        <w:i w:val="0"/>
        <w:sz w:val="20"/>
      </w:rPr>
      <w:t>ARKASTUSRAPORTTI</w:t>
    </w:r>
    <w:r w:rsidR="00F6075D" w:rsidRPr="00DE5E17">
      <w:rPr>
        <w:rFonts w:ascii="Arial" w:hAnsi="Arial" w:cs="Arial"/>
        <w:i w:val="0"/>
        <w:sz w:val="20"/>
      </w:rPr>
      <w:t xml:space="preserve"> </w:t>
    </w:r>
    <w:r w:rsidR="00F6075D">
      <w:rPr>
        <w:rFonts w:ascii="Arial" w:hAnsi="Arial" w:cs="Arial"/>
        <w:i w:val="0"/>
        <w:sz w:val="20"/>
      </w:rPr>
      <w:tab/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PAGE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E8574E">
      <w:rPr>
        <w:rFonts w:ascii="Arial" w:hAnsi="Arial" w:cs="Arial"/>
        <w:i w:val="0"/>
        <w:noProof/>
        <w:sz w:val="20"/>
      </w:rPr>
      <w:t>5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 xml:space="preserve"> (</w:t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NUMPAGES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E8574E">
      <w:rPr>
        <w:rFonts w:ascii="Arial" w:hAnsi="Arial" w:cs="Arial"/>
        <w:i w:val="0"/>
        <w:noProof/>
        <w:sz w:val="20"/>
      </w:rPr>
      <w:t>5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>)</w:t>
    </w:r>
    <w:r w:rsidR="00F6075D">
      <w:rPr>
        <w:rFonts w:ascii="Arial" w:hAnsi="Arial" w:cs="Arial"/>
        <w:i w:val="0"/>
        <w:sz w:val="20"/>
      </w:rPr>
      <w:br/>
    </w:r>
    <w:r w:rsidR="0046506B">
      <w:rPr>
        <w:rFonts w:ascii="Arial" w:hAnsi="Arial" w:cs="Arial"/>
        <w:i w:val="0"/>
        <w:sz w:val="20"/>
      </w:rPr>
      <w:t>Laivanrakennuksen innovaatiotuki</w:t>
    </w:r>
  </w:p>
  <w:p w14:paraId="195E8E8B" w14:textId="77777777" w:rsidR="00F6075D" w:rsidRPr="00643E36" w:rsidRDefault="00F6075D" w:rsidP="0033583E">
    <w:pPr>
      <w:pStyle w:val="Yltunniste"/>
      <w:tabs>
        <w:tab w:val="left" w:pos="4536"/>
      </w:tabs>
      <w:spacing w:line="240" w:lineRule="exact"/>
      <w:jc w:val="left"/>
      <w:rPr>
        <w:rFonts w:ascii="Arial" w:hAnsi="Arial" w:cs="Arial"/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9BFA" w14:textId="77777777" w:rsidR="0018307B" w:rsidRDefault="001830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B2611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169EF"/>
    <w:multiLevelType w:val="hybridMultilevel"/>
    <w:tmpl w:val="940AAF8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E754E"/>
    <w:multiLevelType w:val="singleLevel"/>
    <w:tmpl w:val="48823A44"/>
    <w:lvl w:ilvl="0">
      <w:start w:val="1"/>
      <w:numFmt w:val="bullet"/>
      <w:pStyle w:val="Merkittyluettel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3" w15:restartNumberingAfterBreak="0">
    <w:nsid w:val="388B7B7F"/>
    <w:multiLevelType w:val="hybridMultilevel"/>
    <w:tmpl w:val="24481F46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83603B1"/>
    <w:multiLevelType w:val="hybridMultilevel"/>
    <w:tmpl w:val="8AFC8E3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71DFE"/>
    <w:multiLevelType w:val="hybridMultilevel"/>
    <w:tmpl w:val="B8C29E0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F2D9D"/>
    <w:multiLevelType w:val="hybridMultilevel"/>
    <w:tmpl w:val="430A26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73FA6"/>
    <w:multiLevelType w:val="hybridMultilevel"/>
    <w:tmpl w:val="1450AE3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B6165"/>
    <w:multiLevelType w:val="hybridMultilevel"/>
    <w:tmpl w:val="55FE847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31CA3"/>
    <w:multiLevelType w:val="hybridMultilevel"/>
    <w:tmpl w:val="8DA472AA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ISVer" w:val="橄抒欠̻Ѩ찔捥"/>
  </w:docVars>
  <w:rsids>
    <w:rsidRoot w:val="005A02AD"/>
    <w:rsid w:val="00000580"/>
    <w:rsid w:val="00007A87"/>
    <w:rsid w:val="00014202"/>
    <w:rsid w:val="00017152"/>
    <w:rsid w:val="00017A75"/>
    <w:rsid w:val="00020645"/>
    <w:rsid w:val="000223A4"/>
    <w:rsid w:val="00031947"/>
    <w:rsid w:val="00033539"/>
    <w:rsid w:val="000358EC"/>
    <w:rsid w:val="00035B81"/>
    <w:rsid w:val="00047DFA"/>
    <w:rsid w:val="000500CF"/>
    <w:rsid w:val="000640E4"/>
    <w:rsid w:val="00065846"/>
    <w:rsid w:val="00067517"/>
    <w:rsid w:val="00073A87"/>
    <w:rsid w:val="0007799C"/>
    <w:rsid w:val="0008009C"/>
    <w:rsid w:val="000846AE"/>
    <w:rsid w:val="00086671"/>
    <w:rsid w:val="000A44DE"/>
    <w:rsid w:val="000B2724"/>
    <w:rsid w:val="000B543D"/>
    <w:rsid w:val="000B59E9"/>
    <w:rsid w:val="000C0067"/>
    <w:rsid w:val="000C3347"/>
    <w:rsid w:val="000C685A"/>
    <w:rsid w:val="000D4048"/>
    <w:rsid w:val="000D46FB"/>
    <w:rsid w:val="000D6D69"/>
    <w:rsid w:val="000E38F6"/>
    <w:rsid w:val="000F0615"/>
    <w:rsid w:val="000F7A21"/>
    <w:rsid w:val="00101C90"/>
    <w:rsid w:val="001023BE"/>
    <w:rsid w:val="001034DC"/>
    <w:rsid w:val="001055AB"/>
    <w:rsid w:val="00106C14"/>
    <w:rsid w:val="001100DE"/>
    <w:rsid w:val="00120999"/>
    <w:rsid w:val="00124BCD"/>
    <w:rsid w:val="001305E1"/>
    <w:rsid w:val="001346F0"/>
    <w:rsid w:val="001464A7"/>
    <w:rsid w:val="00157DC4"/>
    <w:rsid w:val="00167061"/>
    <w:rsid w:val="0017179F"/>
    <w:rsid w:val="0017378F"/>
    <w:rsid w:val="00174A2F"/>
    <w:rsid w:val="001766F7"/>
    <w:rsid w:val="0017708D"/>
    <w:rsid w:val="00177538"/>
    <w:rsid w:val="0018126D"/>
    <w:rsid w:val="0018292E"/>
    <w:rsid w:val="0018307B"/>
    <w:rsid w:val="00185783"/>
    <w:rsid w:val="001929DF"/>
    <w:rsid w:val="0019718E"/>
    <w:rsid w:val="001B191A"/>
    <w:rsid w:val="001B72A3"/>
    <w:rsid w:val="001C4A7F"/>
    <w:rsid w:val="001D08B3"/>
    <w:rsid w:val="001D0D44"/>
    <w:rsid w:val="001D34B4"/>
    <w:rsid w:val="001D7C5F"/>
    <w:rsid w:val="001F64D4"/>
    <w:rsid w:val="002112DB"/>
    <w:rsid w:val="00211925"/>
    <w:rsid w:val="00214FBA"/>
    <w:rsid w:val="0021633D"/>
    <w:rsid w:val="00216ECA"/>
    <w:rsid w:val="00217A0B"/>
    <w:rsid w:val="002237F6"/>
    <w:rsid w:val="00225D85"/>
    <w:rsid w:val="00227386"/>
    <w:rsid w:val="0023051B"/>
    <w:rsid w:val="00236F51"/>
    <w:rsid w:val="00240143"/>
    <w:rsid w:val="00242A05"/>
    <w:rsid w:val="00245044"/>
    <w:rsid w:val="002476AE"/>
    <w:rsid w:val="00251B99"/>
    <w:rsid w:val="00251FC2"/>
    <w:rsid w:val="00255411"/>
    <w:rsid w:val="002560FC"/>
    <w:rsid w:val="0025741D"/>
    <w:rsid w:val="0026304B"/>
    <w:rsid w:val="00265604"/>
    <w:rsid w:val="002723BE"/>
    <w:rsid w:val="0027390A"/>
    <w:rsid w:val="00277AF3"/>
    <w:rsid w:val="00284089"/>
    <w:rsid w:val="00284951"/>
    <w:rsid w:val="00286CFB"/>
    <w:rsid w:val="00296201"/>
    <w:rsid w:val="002A2BD1"/>
    <w:rsid w:val="002A5430"/>
    <w:rsid w:val="002A7FF2"/>
    <w:rsid w:val="002B0C4A"/>
    <w:rsid w:val="002B1785"/>
    <w:rsid w:val="002B5AFE"/>
    <w:rsid w:val="002B7A17"/>
    <w:rsid w:val="002C2C8C"/>
    <w:rsid w:val="002C412A"/>
    <w:rsid w:val="002D1103"/>
    <w:rsid w:val="002D3B08"/>
    <w:rsid w:val="002E541A"/>
    <w:rsid w:val="002E6D2E"/>
    <w:rsid w:val="002F41A7"/>
    <w:rsid w:val="00303BD8"/>
    <w:rsid w:val="003130EB"/>
    <w:rsid w:val="003175DD"/>
    <w:rsid w:val="00317AB0"/>
    <w:rsid w:val="00324567"/>
    <w:rsid w:val="0033143F"/>
    <w:rsid w:val="0033583E"/>
    <w:rsid w:val="0034358B"/>
    <w:rsid w:val="00343EF8"/>
    <w:rsid w:val="003456EB"/>
    <w:rsid w:val="003528D7"/>
    <w:rsid w:val="00353FC4"/>
    <w:rsid w:val="003566E2"/>
    <w:rsid w:val="003600E0"/>
    <w:rsid w:val="0036044C"/>
    <w:rsid w:val="00364FF5"/>
    <w:rsid w:val="00370B73"/>
    <w:rsid w:val="003738AC"/>
    <w:rsid w:val="00375937"/>
    <w:rsid w:val="0037743B"/>
    <w:rsid w:val="0038150F"/>
    <w:rsid w:val="00393EDE"/>
    <w:rsid w:val="0039451F"/>
    <w:rsid w:val="003A14E6"/>
    <w:rsid w:val="003A31CC"/>
    <w:rsid w:val="003A6CB3"/>
    <w:rsid w:val="003A72C2"/>
    <w:rsid w:val="003B0868"/>
    <w:rsid w:val="003B330F"/>
    <w:rsid w:val="003B4529"/>
    <w:rsid w:val="003B477F"/>
    <w:rsid w:val="003B49D9"/>
    <w:rsid w:val="003B6572"/>
    <w:rsid w:val="003C0FF4"/>
    <w:rsid w:val="003C4D60"/>
    <w:rsid w:val="003D5775"/>
    <w:rsid w:val="003E28FD"/>
    <w:rsid w:val="003E2F1A"/>
    <w:rsid w:val="003F0953"/>
    <w:rsid w:val="003F3E07"/>
    <w:rsid w:val="003F6458"/>
    <w:rsid w:val="003F6532"/>
    <w:rsid w:val="003F7C51"/>
    <w:rsid w:val="00416A30"/>
    <w:rsid w:val="00416CB8"/>
    <w:rsid w:val="00421AD9"/>
    <w:rsid w:val="00421C90"/>
    <w:rsid w:val="00424319"/>
    <w:rsid w:val="00425A35"/>
    <w:rsid w:val="004260FB"/>
    <w:rsid w:val="004263A8"/>
    <w:rsid w:val="00427D14"/>
    <w:rsid w:val="00430BF3"/>
    <w:rsid w:val="00432B20"/>
    <w:rsid w:val="00443545"/>
    <w:rsid w:val="0044791A"/>
    <w:rsid w:val="00455308"/>
    <w:rsid w:val="004611CB"/>
    <w:rsid w:val="0046506B"/>
    <w:rsid w:val="00475BA9"/>
    <w:rsid w:val="00475FA6"/>
    <w:rsid w:val="0047629D"/>
    <w:rsid w:val="004806D5"/>
    <w:rsid w:val="00483872"/>
    <w:rsid w:val="004864AE"/>
    <w:rsid w:val="00486F90"/>
    <w:rsid w:val="00490C69"/>
    <w:rsid w:val="004934D1"/>
    <w:rsid w:val="00495CDC"/>
    <w:rsid w:val="0049603E"/>
    <w:rsid w:val="00496EE1"/>
    <w:rsid w:val="00497129"/>
    <w:rsid w:val="0049741A"/>
    <w:rsid w:val="004975A5"/>
    <w:rsid w:val="004A2B61"/>
    <w:rsid w:val="004A4607"/>
    <w:rsid w:val="004A5512"/>
    <w:rsid w:val="004B6F77"/>
    <w:rsid w:val="004B7AD4"/>
    <w:rsid w:val="004B7E85"/>
    <w:rsid w:val="004C5587"/>
    <w:rsid w:val="004C6850"/>
    <w:rsid w:val="004D0760"/>
    <w:rsid w:val="004D0AFD"/>
    <w:rsid w:val="004D16BE"/>
    <w:rsid w:val="004E1DA5"/>
    <w:rsid w:val="004E35C9"/>
    <w:rsid w:val="004F4FEA"/>
    <w:rsid w:val="004F7D0A"/>
    <w:rsid w:val="00505094"/>
    <w:rsid w:val="00505504"/>
    <w:rsid w:val="005107E6"/>
    <w:rsid w:val="00515BD9"/>
    <w:rsid w:val="00515F49"/>
    <w:rsid w:val="00520953"/>
    <w:rsid w:val="00523B35"/>
    <w:rsid w:val="00526321"/>
    <w:rsid w:val="005301BB"/>
    <w:rsid w:val="00532A50"/>
    <w:rsid w:val="00532E0C"/>
    <w:rsid w:val="005337D8"/>
    <w:rsid w:val="00535AC5"/>
    <w:rsid w:val="005406D7"/>
    <w:rsid w:val="00543F0A"/>
    <w:rsid w:val="00545DF9"/>
    <w:rsid w:val="0055337F"/>
    <w:rsid w:val="00560A75"/>
    <w:rsid w:val="00562C1D"/>
    <w:rsid w:val="0057320C"/>
    <w:rsid w:val="00575660"/>
    <w:rsid w:val="0057590A"/>
    <w:rsid w:val="00575BE7"/>
    <w:rsid w:val="00577F4F"/>
    <w:rsid w:val="00582963"/>
    <w:rsid w:val="00584C12"/>
    <w:rsid w:val="00590369"/>
    <w:rsid w:val="005904FA"/>
    <w:rsid w:val="005A02AD"/>
    <w:rsid w:val="005A1013"/>
    <w:rsid w:val="005A4ABE"/>
    <w:rsid w:val="005A7521"/>
    <w:rsid w:val="005B0B07"/>
    <w:rsid w:val="005B31BF"/>
    <w:rsid w:val="005C5D29"/>
    <w:rsid w:val="005C5F89"/>
    <w:rsid w:val="005D613A"/>
    <w:rsid w:val="005E20A1"/>
    <w:rsid w:val="005E21C1"/>
    <w:rsid w:val="005E414B"/>
    <w:rsid w:val="005E4BB9"/>
    <w:rsid w:val="00601419"/>
    <w:rsid w:val="00610672"/>
    <w:rsid w:val="0061173E"/>
    <w:rsid w:val="00611D7F"/>
    <w:rsid w:val="00613925"/>
    <w:rsid w:val="0061412C"/>
    <w:rsid w:val="00615DF5"/>
    <w:rsid w:val="006160F9"/>
    <w:rsid w:val="006350DA"/>
    <w:rsid w:val="00642622"/>
    <w:rsid w:val="00643E36"/>
    <w:rsid w:val="0064575A"/>
    <w:rsid w:val="006523C0"/>
    <w:rsid w:val="0066639E"/>
    <w:rsid w:val="00674979"/>
    <w:rsid w:val="00676082"/>
    <w:rsid w:val="0068253E"/>
    <w:rsid w:val="00682CA9"/>
    <w:rsid w:val="00682E32"/>
    <w:rsid w:val="006871D7"/>
    <w:rsid w:val="0069137B"/>
    <w:rsid w:val="006970AE"/>
    <w:rsid w:val="006A0F62"/>
    <w:rsid w:val="006A3FE7"/>
    <w:rsid w:val="006A4514"/>
    <w:rsid w:val="006B3903"/>
    <w:rsid w:val="006B3BE4"/>
    <w:rsid w:val="006B54CB"/>
    <w:rsid w:val="006B6131"/>
    <w:rsid w:val="006C21FD"/>
    <w:rsid w:val="006C2BE5"/>
    <w:rsid w:val="006C7004"/>
    <w:rsid w:val="006D2182"/>
    <w:rsid w:val="006D2A9E"/>
    <w:rsid w:val="006D5137"/>
    <w:rsid w:val="006E2137"/>
    <w:rsid w:val="006E2A37"/>
    <w:rsid w:val="006F7643"/>
    <w:rsid w:val="007012FC"/>
    <w:rsid w:val="00705C9C"/>
    <w:rsid w:val="007149E0"/>
    <w:rsid w:val="007220C4"/>
    <w:rsid w:val="0072564C"/>
    <w:rsid w:val="00727904"/>
    <w:rsid w:val="00740BBF"/>
    <w:rsid w:val="007551F9"/>
    <w:rsid w:val="00756F30"/>
    <w:rsid w:val="00756F5F"/>
    <w:rsid w:val="007634F9"/>
    <w:rsid w:val="0076390F"/>
    <w:rsid w:val="007658D1"/>
    <w:rsid w:val="00765C08"/>
    <w:rsid w:val="00766420"/>
    <w:rsid w:val="0077371C"/>
    <w:rsid w:val="00784284"/>
    <w:rsid w:val="007922B3"/>
    <w:rsid w:val="00796D98"/>
    <w:rsid w:val="0079731F"/>
    <w:rsid w:val="007A1035"/>
    <w:rsid w:val="007B3089"/>
    <w:rsid w:val="007B4AB9"/>
    <w:rsid w:val="007B71DE"/>
    <w:rsid w:val="007C2B14"/>
    <w:rsid w:val="007C49AF"/>
    <w:rsid w:val="007D2AA2"/>
    <w:rsid w:val="007D3B4F"/>
    <w:rsid w:val="007D40C7"/>
    <w:rsid w:val="007D4D87"/>
    <w:rsid w:val="007D54F0"/>
    <w:rsid w:val="007D5792"/>
    <w:rsid w:val="007E4BCC"/>
    <w:rsid w:val="007E50EF"/>
    <w:rsid w:val="007F3F90"/>
    <w:rsid w:val="007F7220"/>
    <w:rsid w:val="008006B5"/>
    <w:rsid w:val="0080553E"/>
    <w:rsid w:val="00805CBC"/>
    <w:rsid w:val="00807A11"/>
    <w:rsid w:val="00807BF0"/>
    <w:rsid w:val="00811500"/>
    <w:rsid w:val="008153E5"/>
    <w:rsid w:val="00820BDF"/>
    <w:rsid w:val="00822FAF"/>
    <w:rsid w:val="00827088"/>
    <w:rsid w:val="008344D7"/>
    <w:rsid w:val="00841D00"/>
    <w:rsid w:val="00853690"/>
    <w:rsid w:val="0085453E"/>
    <w:rsid w:val="00856A3D"/>
    <w:rsid w:val="00860C8D"/>
    <w:rsid w:val="0086459F"/>
    <w:rsid w:val="0087203C"/>
    <w:rsid w:val="00873AA1"/>
    <w:rsid w:val="00873C44"/>
    <w:rsid w:val="0088485A"/>
    <w:rsid w:val="00886128"/>
    <w:rsid w:val="00890291"/>
    <w:rsid w:val="008918CC"/>
    <w:rsid w:val="00897243"/>
    <w:rsid w:val="008A2E89"/>
    <w:rsid w:val="008A3792"/>
    <w:rsid w:val="008B2FB5"/>
    <w:rsid w:val="008C0D02"/>
    <w:rsid w:val="008C348D"/>
    <w:rsid w:val="008C63D6"/>
    <w:rsid w:val="008C6B9E"/>
    <w:rsid w:val="008C7ECA"/>
    <w:rsid w:val="008D1349"/>
    <w:rsid w:val="008D3536"/>
    <w:rsid w:val="008D69BB"/>
    <w:rsid w:val="008E08EB"/>
    <w:rsid w:val="008E2A13"/>
    <w:rsid w:val="008E4DE0"/>
    <w:rsid w:val="008E52F4"/>
    <w:rsid w:val="008F2562"/>
    <w:rsid w:val="008F28A1"/>
    <w:rsid w:val="008F29F2"/>
    <w:rsid w:val="008F6528"/>
    <w:rsid w:val="00900A22"/>
    <w:rsid w:val="00904AFD"/>
    <w:rsid w:val="009137CA"/>
    <w:rsid w:val="00913FB3"/>
    <w:rsid w:val="0091775C"/>
    <w:rsid w:val="00924082"/>
    <w:rsid w:val="00927B02"/>
    <w:rsid w:val="00932416"/>
    <w:rsid w:val="00941936"/>
    <w:rsid w:val="00951A2E"/>
    <w:rsid w:val="00954E03"/>
    <w:rsid w:val="00955994"/>
    <w:rsid w:val="00960991"/>
    <w:rsid w:val="0096512F"/>
    <w:rsid w:val="00965289"/>
    <w:rsid w:val="009702EC"/>
    <w:rsid w:val="00974F00"/>
    <w:rsid w:val="00975371"/>
    <w:rsid w:val="009759BC"/>
    <w:rsid w:val="009849C5"/>
    <w:rsid w:val="00985130"/>
    <w:rsid w:val="00987CA8"/>
    <w:rsid w:val="0099469C"/>
    <w:rsid w:val="009A05E0"/>
    <w:rsid w:val="009A2ED6"/>
    <w:rsid w:val="009A3788"/>
    <w:rsid w:val="009B1F69"/>
    <w:rsid w:val="009B4E1D"/>
    <w:rsid w:val="009B516B"/>
    <w:rsid w:val="009B5A4C"/>
    <w:rsid w:val="009C0FBD"/>
    <w:rsid w:val="009C3BA2"/>
    <w:rsid w:val="009D089E"/>
    <w:rsid w:val="009D1455"/>
    <w:rsid w:val="009D1CED"/>
    <w:rsid w:val="009D3AC2"/>
    <w:rsid w:val="009D3F41"/>
    <w:rsid w:val="009D48AC"/>
    <w:rsid w:val="009D6209"/>
    <w:rsid w:val="009D6F0D"/>
    <w:rsid w:val="009E3249"/>
    <w:rsid w:val="009E7F65"/>
    <w:rsid w:val="009F02D8"/>
    <w:rsid w:val="009F28DE"/>
    <w:rsid w:val="009F61CD"/>
    <w:rsid w:val="009F6F64"/>
    <w:rsid w:val="00A0337F"/>
    <w:rsid w:val="00A03D4F"/>
    <w:rsid w:val="00A3031B"/>
    <w:rsid w:val="00A355DE"/>
    <w:rsid w:val="00A3615C"/>
    <w:rsid w:val="00A45A86"/>
    <w:rsid w:val="00A509E3"/>
    <w:rsid w:val="00A5488E"/>
    <w:rsid w:val="00A55BA6"/>
    <w:rsid w:val="00A61872"/>
    <w:rsid w:val="00A62125"/>
    <w:rsid w:val="00A650C5"/>
    <w:rsid w:val="00A6665C"/>
    <w:rsid w:val="00A7347D"/>
    <w:rsid w:val="00A772C0"/>
    <w:rsid w:val="00A80F48"/>
    <w:rsid w:val="00A909FE"/>
    <w:rsid w:val="00A94EE6"/>
    <w:rsid w:val="00A954AC"/>
    <w:rsid w:val="00AA06EE"/>
    <w:rsid w:val="00AA0CED"/>
    <w:rsid w:val="00AA12AF"/>
    <w:rsid w:val="00AA29C9"/>
    <w:rsid w:val="00AA5346"/>
    <w:rsid w:val="00AA6605"/>
    <w:rsid w:val="00AA6A97"/>
    <w:rsid w:val="00AA6B46"/>
    <w:rsid w:val="00AB365C"/>
    <w:rsid w:val="00AB42A3"/>
    <w:rsid w:val="00AC1638"/>
    <w:rsid w:val="00AC3F43"/>
    <w:rsid w:val="00AD0D7F"/>
    <w:rsid w:val="00AD6083"/>
    <w:rsid w:val="00AE3C6C"/>
    <w:rsid w:val="00AE4135"/>
    <w:rsid w:val="00AE4546"/>
    <w:rsid w:val="00AE58AA"/>
    <w:rsid w:val="00AE5CA6"/>
    <w:rsid w:val="00AE6060"/>
    <w:rsid w:val="00AE7DA7"/>
    <w:rsid w:val="00AF4004"/>
    <w:rsid w:val="00AF6723"/>
    <w:rsid w:val="00B041A8"/>
    <w:rsid w:val="00B060F2"/>
    <w:rsid w:val="00B06C12"/>
    <w:rsid w:val="00B10806"/>
    <w:rsid w:val="00B11C3C"/>
    <w:rsid w:val="00B13385"/>
    <w:rsid w:val="00B160AF"/>
    <w:rsid w:val="00B20975"/>
    <w:rsid w:val="00B20DEA"/>
    <w:rsid w:val="00B21FC3"/>
    <w:rsid w:val="00B561BE"/>
    <w:rsid w:val="00B574FA"/>
    <w:rsid w:val="00B6120C"/>
    <w:rsid w:val="00B61591"/>
    <w:rsid w:val="00B7217A"/>
    <w:rsid w:val="00B72267"/>
    <w:rsid w:val="00B72B83"/>
    <w:rsid w:val="00B7398D"/>
    <w:rsid w:val="00B81350"/>
    <w:rsid w:val="00B82AA6"/>
    <w:rsid w:val="00B84AB7"/>
    <w:rsid w:val="00B91732"/>
    <w:rsid w:val="00B939C8"/>
    <w:rsid w:val="00B93C03"/>
    <w:rsid w:val="00B94BF8"/>
    <w:rsid w:val="00B95FB6"/>
    <w:rsid w:val="00B97A4D"/>
    <w:rsid w:val="00BA1E87"/>
    <w:rsid w:val="00BA3AAC"/>
    <w:rsid w:val="00BA4FD2"/>
    <w:rsid w:val="00BA7BD6"/>
    <w:rsid w:val="00BB0472"/>
    <w:rsid w:val="00BB10B0"/>
    <w:rsid w:val="00BB262C"/>
    <w:rsid w:val="00BB29DA"/>
    <w:rsid w:val="00BB3307"/>
    <w:rsid w:val="00BB3473"/>
    <w:rsid w:val="00BC28AF"/>
    <w:rsid w:val="00BC4ECC"/>
    <w:rsid w:val="00BD7B88"/>
    <w:rsid w:val="00BE3111"/>
    <w:rsid w:val="00BF1471"/>
    <w:rsid w:val="00BF22A4"/>
    <w:rsid w:val="00C0348F"/>
    <w:rsid w:val="00C03845"/>
    <w:rsid w:val="00C124EB"/>
    <w:rsid w:val="00C13962"/>
    <w:rsid w:val="00C27A9F"/>
    <w:rsid w:val="00C34178"/>
    <w:rsid w:val="00C35358"/>
    <w:rsid w:val="00C40F0E"/>
    <w:rsid w:val="00C435BE"/>
    <w:rsid w:val="00C438E8"/>
    <w:rsid w:val="00C43C44"/>
    <w:rsid w:val="00C500AC"/>
    <w:rsid w:val="00C5097B"/>
    <w:rsid w:val="00C518C9"/>
    <w:rsid w:val="00C62755"/>
    <w:rsid w:val="00C62A63"/>
    <w:rsid w:val="00C632F6"/>
    <w:rsid w:val="00C63D7D"/>
    <w:rsid w:val="00C64FB6"/>
    <w:rsid w:val="00C70498"/>
    <w:rsid w:val="00C731A8"/>
    <w:rsid w:val="00C73C0B"/>
    <w:rsid w:val="00C74D31"/>
    <w:rsid w:val="00C775D2"/>
    <w:rsid w:val="00C77BE4"/>
    <w:rsid w:val="00C873DD"/>
    <w:rsid w:val="00C91C62"/>
    <w:rsid w:val="00C9417C"/>
    <w:rsid w:val="00CA2775"/>
    <w:rsid w:val="00CB6020"/>
    <w:rsid w:val="00CB6B96"/>
    <w:rsid w:val="00CB6F16"/>
    <w:rsid w:val="00CD264C"/>
    <w:rsid w:val="00CD33BF"/>
    <w:rsid w:val="00CE2B3F"/>
    <w:rsid w:val="00CF0938"/>
    <w:rsid w:val="00CF0B6A"/>
    <w:rsid w:val="00CF70AE"/>
    <w:rsid w:val="00D00B97"/>
    <w:rsid w:val="00D01A55"/>
    <w:rsid w:val="00D03267"/>
    <w:rsid w:val="00D03F60"/>
    <w:rsid w:val="00D043A7"/>
    <w:rsid w:val="00D04897"/>
    <w:rsid w:val="00D063AC"/>
    <w:rsid w:val="00D064B1"/>
    <w:rsid w:val="00D229A3"/>
    <w:rsid w:val="00D2650D"/>
    <w:rsid w:val="00D300A6"/>
    <w:rsid w:val="00D30EA4"/>
    <w:rsid w:val="00D31FD8"/>
    <w:rsid w:val="00D323C6"/>
    <w:rsid w:val="00D35DD8"/>
    <w:rsid w:val="00D405D3"/>
    <w:rsid w:val="00D41281"/>
    <w:rsid w:val="00D4654B"/>
    <w:rsid w:val="00D5030C"/>
    <w:rsid w:val="00D52A29"/>
    <w:rsid w:val="00D556B0"/>
    <w:rsid w:val="00D6099A"/>
    <w:rsid w:val="00D744D8"/>
    <w:rsid w:val="00D756A6"/>
    <w:rsid w:val="00D756B2"/>
    <w:rsid w:val="00D81380"/>
    <w:rsid w:val="00D85419"/>
    <w:rsid w:val="00D907D9"/>
    <w:rsid w:val="00D91DD1"/>
    <w:rsid w:val="00D957FA"/>
    <w:rsid w:val="00DA051D"/>
    <w:rsid w:val="00DB6F9B"/>
    <w:rsid w:val="00DB7027"/>
    <w:rsid w:val="00DC0C3B"/>
    <w:rsid w:val="00DC66E7"/>
    <w:rsid w:val="00DD1DEA"/>
    <w:rsid w:val="00DD4CF6"/>
    <w:rsid w:val="00DD65E3"/>
    <w:rsid w:val="00DE33FC"/>
    <w:rsid w:val="00DE3C16"/>
    <w:rsid w:val="00DE5537"/>
    <w:rsid w:val="00DE5E17"/>
    <w:rsid w:val="00DF5653"/>
    <w:rsid w:val="00DF6DFE"/>
    <w:rsid w:val="00E01DF2"/>
    <w:rsid w:val="00E07008"/>
    <w:rsid w:val="00E10A28"/>
    <w:rsid w:val="00E135AC"/>
    <w:rsid w:val="00E17CDA"/>
    <w:rsid w:val="00E31A48"/>
    <w:rsid w:val="00E34347"/>
    <w:rsid w:val="00E34857"/>
    <w:rsid w:val="00E35A28"/>
    <w:rsid w:val="00E442B0"/>
    <w:rsid w:val="00E4464C"/>
    <w:rsid w:val="00E46D31"/>
    <w:rsid w:val="00E54199"/>
    <w:rsid w:val="00E5786F"/>
    <w:rsid w:val="00E60CE8"/>
    <w:rsid w:val="00E612B9"/>
    <w:rsid w:val="00E61DB6"/>
    <w:rsid w:val="00E63024"/>
    <w:rsid w:val="00E64487"/>
    <w:rsid w:val="00E6574D"/>
    <w:rsid w:val="00E72F8D"/>
    <w:rsid w:val="00E731E6"/>
    <w:rsid w:val="00E73498"/>
    <w:rsid w:val="00E7794E"/>
    <w:rsid w:val="00E824B2"/>
    <w:rsid w:val="00E848BA"/>
    <w:rsid w:val="00E85265"/>
    <w:rsid w:val="00E8574E"/>
    <w:rsid w:val="00EA28AF"/>
    <w:rsid w:val="00EA6560"/>
    <w:rsid w:val="00EA68C6"/>
    <w:rsid w:val="00EB3061"/>
    <w:rsid w:val="00EB382E"/>
    <w:rsid w:val="00EB3BAC"/>
    <w:rsid w:val="00EB3C0D"/>
    <w:rsid w:val="00EB3CDE"/>
    <w:rsid w:val="00EB50F4"/>
    <w:rsid w:val="00EC2565"/>
    <w:rsid w:val="00EC2EE0"/>
    <w:rsid w:val="00ED335F"/>
    <w:rsid w:val="00ED3B8A"/>
    <w:rsid w:val="00EE144F"/>
    <w:rsid w:val="00EE3109"/>
    <w:rsid w:val="00EE3FFA"/>
    <w:rsid w:val="00EF1FE8"/>
    <w:rsid w:val="00EF35A9"/>
    <w:rsid w:val="00EF69B5"/>
    <w:rsid w:val="00F00758"/>
    <w:rsid w:val="00F01F18"/>
    <w:rsid w:val="00F046E4"/>
    <w:rsid w:val="00F05456"/>
    <w:rsid w:val="00F056F5"/>
    <w:rsid w:val="00F061F1"/>
    <w:rsid w:val="00F07D87"/>
    <w:rsid w:val="00F109EB"/>
    <w:rsid w:val="00F27975"/>
    <w:rsid w:val="00F3114B"/>
    <w:rsid w:val="00F32896"/>
    <w:rsid w:val="00F4098B"/>
    <w:rsid w:val="00F434D7"/>
    <w:rsid w:val="00F50EA8"/>
    <w:rsid w:val="00F5155E"/>
    <w:rsid w:val="00F6075D"/>
    <w:rsid w:val="00F61393"/>
    <w:rsid w:val="00F632F9"/>
    <w:rsid w:val="00F633A7"/>
    <w:rsid w:val="00F96A6E"/>
    <w:rsid w:val="00FA423E"/>
    <w:rsid w:val="00FB6B39"/>
    <w:rsid w:val="00FB768D"/>
    <w:rsid w:val="00FD10AB"/>
    <w:rsid w:val="00FD1911"/>
    <w:rsid w:val="00FD4BE8"/>
    <w:rsid w:val="00FD749E"/>
    <w:rsid w:val="00FE26F0"/>
    <w:rsid w:val="00FE5EDF"/>
    <w:rsid w:val="00FF006E"/>
    <w:rsid w:val="00FF1A5D"/>
    <w:rsid w:val="00FF685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259E77"/>
  <w15:docId w15:val="{EA4BEC74-AC39-4BF4-AA3B-145F6F6C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E3109"/>
    <w:rPr>
      <w:sz w:val="22"/>
      <w:lang w:eastAsia="en-US"/>
    </w:rPr>
  </w:style>
  <w:style w:type="paragraph" w:styleId="Otsikko1">
    <w:name w:val="heading 1"/>
    <w:basedOn w:val="Otsikko2"/>
    <w:next w:val="Leipteksti"/>
    <w:link w:val="Otsikko1Char"/>
    <w:uiPriority w:val="99"/>
    <w:qFormat/>
    <w:rsid w:val="00EE3109"/>
    <w:pPr>
      <w:outlineLvl w:val="0"/>
    </w:pPr>
    <w:rPr>
      <w:i w:val="0"/>
    </w:rPr>
  </w:style>
  <w:style w:type="paragraph" w:styleId="Otsikko2">
    <w:name w:val="heading 2"/>
    <w:basedOn w:val="Otsikko3"/>
    <w:next w:val="Leipteksti"/>
    <w:link w:val="Otsikko2Char"/>
    <w:uiPriority w:val="99"/>
    <w:qFormat/>
    <w:rsid w:val="00EE3109"/>
    <w:pPr>
      <w:spacing w:line="280" w:lineRule="atLeast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link w:val="Otsikko3Char"/>
    <w:uiPriority w:val="99"/>
    <w:qFormat/>
    <w:rsid w:val="00EE3109"/>
    <w:pPr>
      <w:keepNext/>
      <w:keepLines/>
      <w:spacing w:after="0"/>
      <w:outlineLvl w:val="2"/>
    </w:pPr>
    <w:rPr>
      <w:i/>
    </w:rPr>
  </w:style>
  <w:style w:type="paragraph" w:styleId="Otsikko4">
    <w:name w:val="heading 4"/>
    <w:basedOn w:val="Leipteksti"/>
    <w:next w:val="Leipteksti"/>
    <w:link w:val="Otsikko4Char"/>
    <w:uiPriority w:val="99"/>
    <w:qFormat/>
    <w:rsid w:val="00EE3109"/>
    <w:pPr>
      <w:outlineLvl w:val="3"/>
    </w:pPr>
  </w:style>
  <w:style w:type="paragraph" w:styleId="Otsikko5">
    <w:name w:val="heading 5"/>
    <w:basedOn w:val="Normaali"/>
    <w:next w:val="Normaali"/>
    <w:link w:val="Otsikko5Char"/>
    <w:uiPriority w:val="99"/>
    <w:qFormat/>
    <w:rsid w:val="00EE3109"/>
    <w:pPr>
      <w:outlineLvl w:val="4"/>
    </w:pPr>
  </w:style>
  <w:style w:type="paragraph" w:styleId="Otsikko6">
    <w:name w:val="heading 6"/>
    <w:basedOn w:val="Normaali"/>
    <w:next w:val="Normaali"/>
    <w:link w:val="Otsikko6Char"/>
    <w:uiPriority w:val="99"/>
    <w:qFormat/>
    <w:rsid w:val="00EE3109"/>
    <w:pPr>
      <w:outlineLvl w:val="5"/>
    </w:pPr>
  </w:style>
  <w:style w:type="paragraph" w:styleId="Otsikko7">
    <w:name w:val="heading 7"/>
    <w:basedOn w:val="Normaali"/>
    <w:next w:val="Normaali"/>
    <w:link w:val="Otsikko7Char"/>
    <w:uiPriority w:val="99"/>
    <w:qFormat/>
    <w:rsid w:val="00EE3109"/>
    <w:pPr>
      <w:outlineLvl w:val="6"/>
    </w:pPr>
  </w:style>
  <w:style w:type="paragraph" w:styleId="Otsikko8">
    <w:name w:val="heading 8"/>
    <w:basedOn w:val="Normaali"/>
    <w:next w:val="Normaali"/>
    <w:link w:val="Otsikko8Char"/>
    <w:uiPriority w:val="99"/>
    <w:qFormat/>
    <w:rsid w:val="00EE3109"/>
    <w:pPr>
      <w:outlineLvl w:val="7"/>
    </w:pPr>
  </w:style>
  <w:style w:type="paragraph" w:styleId="Otsikko9">
    <w:name w:val="heading 9"/>
    <w:basedOn w:val="Normaali"/>
    <w:next w:val="Normaali"/>
    <w:link w:val="Otsikko9Char"/>
    <w:uiPriority w:val="99"/>
    <w:qFormat/>
    <w:rsid w:val="00EE3109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AF4004"/>
    <w:rPr>
      <w:rFonts w:ascii="Cambria" w:hAnsi="Cambria" w:cs="Times New Roman"/>
      <w:b/>
      <w:bCs/>
      <w:kern w:val="32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AF4004"/>
    <w:rPr>
      <w:rFonts w:ascii="Cambria" w:hAnsi="Cambria" w:cs="Times New Roman"/>
      <w:b/>
      <w:bCs/>
      <w:i/>
      <w:iCs/>
      <w:sz w:val="28"/>
      <w:szCs w:val="28"/>
      <w:lang w:val="fi-FI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AF4004"/>
    <w:rPr>
      <w:rFonts w:ascii="Cambria" w:hAnsi="Cambria" w:cs="Times New Roman"/>
      <w:b/>
      <w:bCs/>
      <w:sz w:val="26"/>
      <w:szCs w:val="26"/>
      <w:lang w:val="fi-FI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AF4004"/>
    <w:rPr>
      <w:rFonts w:ascii="Calibri" w:hAnsi="Calibri" w:cs="Times New Roman"/>
      <w:b/>
      <w:bCs/>
      <w:sz w:val="28"/>
      <w:szCs w:val="28"/>
      <w:lang w:val="fi-FI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AF4004"/>
    <w:rPr>
      <w:rFonts w:ascii="Calibri" w:hAnsi="Calibri" w:cs="Times New Roman"/>
      <w:b/>
      <w:bCs/>
      <w:i/>
      <w:iCs/>
      <w:sz w:val="26"/>
      <w:szCs w:val="26"/>
      <w:lang w:val="fi-FI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AF4004"/>
    <w:rPr>
      <w:rFonts w:ascii="Calibri" w:hAnsi="Calibri" w:cs="Times New Roman"/>
      <w:b/>
      <w:bCs/>
      <w:lang w:val="fi-FI"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AF4004"/>
    <w:rPr>
      <w:rFonts w:ascii="Calibri" w:hAnsi="Calibri" w:cs="Times New Roman"/>
      <w:sz w:val="24"/>
      <w:szCs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AF4004"/>
    <w:rPr>
      <w:rFonts w:ascii="Calibri" w:hAnsi="Calibri" w:cs="Times New Roman"/>
      <w:i/>
      <w:iCs/>
      <w:sz w:val="24"/>
      <w:szCs w:val="24"/>
      <w:lang w:val="fi-FI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AF4004"/>
    <w:rPr>
      <w:rFonts w:ascii="Cambria" w:hAnsi="Cambria" w:cs="Times New Roman"/>
      <w:lang w:val="fi-FI"/>
    </w:rPr>
  </w:style>
  <w:style w:type="paragraph" w:styleId="Leipteksti">
    <w:name w:val="Body Text"/>
    <w:basedOn w:val="Normaali"/>
    <w:link w:val="LeiptekstiChar"/>
    <w:uiPriority w:val="99"/>
    <w:rsid w:val="00EE3109"/>
    <w:pPr>
      <w:spacing w:before="130" w:after="13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Sisennettyleipteksti">
    <w:name w:val="Body Text Indent"/>
    <w:basedOn w:val="Leipteksti"/>
    <w:link w:val="SisennettyleiptekstiChar"/>
    <w:uiPriority w:val="99"/>
    <w:rsid w:val="00EE3109"/>
    <w:pPr>
      <w:ind w:left="34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Alatunniste">
    <w:name w:val="footer"/>
    <w:basedOn w:val="Normaali"/>
    <w:link w:val="AlatunnisteChar"/>
    <w:uiPriority w:val="99"/>
    <w:rsid w:val="00EE3109"/>
    <w:pPr>
      <w:tabs>
        <w:tab w:val="right" w:pos="8505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Yltunniste">
    <w:name w:val="header"/>
    <w:basedOn w:val="Normaali"/>
    <w:link w:val="YltunnisteChar"/>
    <w:uiPriority w:val="99"/>
    <w:rsid w:val="00EE3109"/>
    <w:pPr>
      <w:spacing w:line="220" w:lineRule="exact"/>
      <w:jc w:val="right"/>
    </w:pPr>
    <w:rPr>
      <w:i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F4004"/>
    <w:rPr>
      <w:rFonts w:cs="Times New Roman"/>
      <w:sz w:val="20"/>
      <w:szCs w:val="20"/>
      <w:lang w:val="fi-FI"/>
    </w:rPr>
  </w:style>
  <w:style w:type="paragraph" w:styleId="Merkittyluettelo">
    <w:name w:val="List Bullet"/>
    <w:basedOn w:val="Leipteksti"/>
    <w:uiPriority w:val="99"/>
    <w:rsid w:val="00DD65E3"/>
    <w:pPr>
      <w:numPr>
        <w:numId w:val="1"/>
      </w:numPr>
      <w:spacing w:before="0"/>
    </w:pPr>
  </w:style>
  <w:style w:type="paragraph" w:styleId="Alaviitteenteksti">
    <w:name w:val="footnote text"/>
    <w:basedOn w:val="Normaali"/>
    <w:link w:val="AlaviitteentekstiChar"/>
    <w:uiPriority w:val="99"/>
    <w:semiHidden/>
    <w:rsid w:val="00EE3109"/>
    <w:rPr>
      <w:sz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5A02AD"/>
    <w:rPr>
      <w:rFonts w:cs="Times New Roman"/>
      <w:sz w:val="18"/>
      <w:lang w:val="fi-FI" w:eastAsia="en-US" w:bidi="ar-SA"/>
    </w:rPr>
  </w:style>
  <w:style w:type="paragraph" w:customStyle="1" w:styleId="Graphic">
    <w:name w:val="Graphic"/>
    <w:basedOn w:val="Allekirjoitus"/>
    <w:uiPriority w:val="99"/>
    <w:rsid w:val="00EE31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Allekirjoitus">
    <w:name w:val="Signature"/>
    <w:basedOn w:val="Normaali"/>
    <w:link w:val="AllekirjoitusChar"/>
    <w:uiPriority w:val="99"/>
    <w:rsid w:val="00EE3109"/>
  </w:style>
  <w:style w:type="character" w:customStyle="1" w:styleId="AllekirjoitusChar">
    <w:name w:val="Allekirjoitus Char"/>
    <w:basedOn w:val="Kappaleenoletusfontti"/>
    <w:link w:val="Allekirjoitus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Merkittyluettelo2">
    <w:name w:val="List Bullet 2"/>
    <w:basedOn w:val="Merkittyluettelo"/>
    <w:uiPriority w:val="99"/>
    <w:rsid w:val="0017708D"/>
    <w:pPr>
      <w:numPr>
        <w:numId w:val="2"/>
      </w:numPr>
    </w:pPr>
  </w:style>
  <w:style w:type="paragraph" w:styleId="Kuvaotsikko">
    <w:name w:val="caption"/>
    <w:basedOn w:val="Normaali"/>
    <w:next w:val="Normaali"/>
    <w:uiPriority w:val="99"/>
    <w:qFormat/>
    <w:rsid w:val="00EE3109"/>
    <w:rPr>
      <w:bCs/>
      <w:i/>
      <w:sz w:val="14"/>
    </w:rPr>
  </w:style>
  <w:style w:type="paragraph" w:styleId="Leipteksti3">
    <w:name w:val="Body Text 3"/>
    <w:basedOn w:val="Normaali"/>
    <w:link w:val="Leipteksti3Char"/>
    <w:uiPriority w:val="99"/>
    <w:rsid w:val="00EE3109"/>
    <w:pPr>
      <w:ind w:left="142" w:hanging="142"/>
    </w:pPr>
    <w:rPr>
      <w:sz w:val="18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AF4004"/>
    <w:rPr>
      <w:rFonts w:cs="Times New Roman"/>
      <w:sz w:val="16"/>
      <w:szCs w:val="16"/>
      <w:lang w:val="fi-FI"/>
    </w:rPr>
  </w:style>
  <w:style w:type="character" w:styleId="Sivunumero">
    <w:name w:val="page number"/>
    <w:basedOn w:val="Kappaleenoletusfontti"/>
    <w:uiPriority w:val="99"/>
    <w:rsid w:val="00EE3109"/>
    <w:rPr>
      <w:rFonts w:cs="Times New Roman"/>
      <w:sz w:val="22"/>
    </w:rPr>
  </w:style>
  <w:style w:type="paragraph" w:styleId="Merkittyluettelo3">
    <w:name w:val="List Bullet 3"/>
    <w:basedOn w:val="Merkittyluettelo"/>
    <w:autoRedefine/>
    <w:uiPriority w:val="99"/>
    <w:rsid w:val="00EE3109"/>
    <w:pPr>
      <w:numPr>
        <w:numId w:val="0"/>
      </w:numPr>
      <w:tabs>
        <w:tab w:val="left" w:pos="227"/>
        <w:tab w:val="num" w:pos="680"/>
        <w:tab w:val="num" w:pos="926"/>
      </w:tabs>
      <w:spacing w:after="0"/>
      <w:ind w:left="227" w:hanging="227"/>
    </w:pPr>
    <w:rPr>
      <w:sz w:val="18"/>
    </w:rPr>
  </w:style>
  <w:style w:type="paragraph" w:styleId="Merkittyluettelo4">
    <w:name w:val="List Bullet 4"/>
    <w:basedOn w:val="Merkittyluettelo2"/>
    <w:autoRedefine/>
    <w:uiPriority w:val="99"/>
    <w:rsid w:val="00EE3109"/>
    <w:pPr>
      <w:numPr>
        <w:numId w:val="0"/>
      </w:numPr>
      <w:tabs>
        <w:tab w:val="left" w:pos="454"/>
      </w:tabs>
      <w:ind w:left="454" w:hanging="227"/>
    </w:pPr>
    <w:rPr>
      <w:sz w:val="18"/>
    </w:rPr>
  </w:style>
  <w:style w:type="paragraph" w:customStyle="1" w:styleId="Leipteksti2">
    <w:name w:val="Leipäteksti2"/>
    <w:aliases w:val="Leipäteksti21"/>
    <w:basedOn w:val="Normaali"/>
    <w:autoRedefine/>
    <w:uiPriority w:val="99"/>
    <w:semiHidden/>
    <w:rsid w:val="005A02AD"/>
    <w:pPr>
      <w:spacing w:after="280" w:line="280" w:lineRule="exact"/>
      <w:jc w:val="both"/>
    </w:pPr>
    <w:rPr>
      <w:rFonts w:ascii="Helvetica" w:hAnsi="Helvetica"/>
      <w:color w:val="000000"/>
      <w:lang w:val="en-US"/>
    </w:rPr>
  </w:style>
  <w:style w:type="character" w:styleId="Alaviitteenviite">
    <w:name w:val="footnote reference"/>
    <w:basedOn w:val="Kappaleenoletusfontti"/>
    <w:uiPriority w:val="99"/>
    <w:semiHidden/>
    <w:rsid w:val="005A02AD"/>
    <w:rPr>
      <w:rFonts w:cs="Times New Roman"/>
      <w:sz w:val="24"/>
      <w:vertAlign w:val="superscript"/>
    </w:rPr>
  </w:style>
  <w:style w:type="paragraph" w:customStyle="1" w:styleId="esimteksti">
    <w:name w:val="esimteksti"/>
    <w:basedOn w:val="Leipteksti2"/>
    <w:uiPriority w:val="99"/>
    <w:rsid w:val="005A02AD"/>
    <w:pPr>
      <w:tabs>
        <w:tab w:val="left" w:pos="672"/>
        <w:tab w:val="left" w:pos="1701"/>
        <w:tab w:val="right" w:pos="4560"/>
        <w:tab w:val="right" w:pos="5280"/>
        <w:tab w:val="right" w:pos="5991"/>
      </w:tabs>
      <w:spacing w:after="240" w:line="260" w:lineRule="exact"/>
      <w:ind w:left="397" w:right="170"/>
    </w:pPr>
    <w:rPr>
      <w:rFonts w:ascii="Minion" w:hAnsi="Minion"/>
      <w:i/>
      <w:color w:val="auto"/>
      <w:sz w:val="20"/>
      <w:lang w:val="fi-FI" w:eastAsia="fi-FI"/>
    </w:rPr>
  </w:style>
  <w:style w:type="paragraph" w:customStyle="1" w:styleId="Num">
    <w:name w:val="Num."/>
    <w:basedOn w:val="Normaali"/>
    <w:uiPriority w:val="99"/>
    <w:rsid w:val="005A02AD"/>
    <w:pPr>
      <w:tabs>
        <w:tab w:val="num" w:pos="510"/>
      </w:tabs>
      <w:spacing w:after="200" w:line="280" w:lineRule="exact"/>
      <w:ind w:left="510" w:hanging="226"/>
      <w:jc w:val="both"/>
    </w:pPr>
    <w:rPr>
      <w:rFonts w:ascii="Minion" w:hAnsi="Minion"/>
      <w:lang w:eastAsia="fi-FI"/>
    </w:rPr>
  </w:style>
  <w:style w:type="character" w:styleId="Kommentinviite">
    <w:name w:val="annotation reference"/>
    <w:basedOn w:val="Kappaleenoletusfontti"/>
    <w:uiPriority w:val="99"/>
    <w:semiHidden/>
    <w:rsid w:val="00430BF3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30BF3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430BF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AF4004"/>
    <w:rPr>
      <w:rFonts w:cs="Times New Roman"/>
      <w:b/>
      <w:bCs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rsid w:val="00430B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F4004"/>
    <w:rPr>
      <w:rFonts w:cs="Times New Roman"/>
      <w:sz w:val="2"/>
      <w:lang w:val="fi-FI"/>
    </w:rPr>
  </w:style>
  <w:style w:type="table" w:styleId="TaulukkoRuudukko">
    <w:name w:val="Table Grid"/>
    <w:basedOn w:val="Normaalitaulukko"/>
    <w:uiPriority w:val="59"/>
    <w:locked/>
    <w:rsid w:val="00CD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locked/>
    <w:rsid w:val="00284951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284951"/>
    <w:pPr>
      <w:ind w:left="720"/>
    </w:pPr>
    <w:rPr>
      <w:rFonts w:ascii="Calibri" w:eastAsiaTheme="minorHAnsi" w:hAnsi="Calibri" w:cs="Calibri"/>
      <w:szCs w:val="22"/>
    </w:rPr>
  </w:style>
  <w:style w:type="table" w:styleId="Yksinkertainentaulukko1">
    <w:name w:val="Plain Table 1"/>
    <w:basedOn w:val="Normaalitaulukko"/>
    <w:uiPriority w:val="41"/>
    <w:rsid w:val="002849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1%20ID2004-FIN\_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3B2C-3F4D-4337-9454-99C080D3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_Plain.dot</Template>
  <TotalTime>0</TotalTime>
  <Pages>4</Pages>
  <Words>1108</Words>
  <Characters>10056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ID plain v3.0</vt:lpstr>
    </vt:vector>
  </TitlesOfParts>
  <Company>KPMG</Company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plain v3.0</dc:title>
  <dc:creator>susanna.nummi@businessfinland.fi;anne.kleemola@businessfinland.fi</dc:creator>
  <cp:lastModifiedBy>Susanna Nummi</cp:lastModifiedBy>
  <cp:revision>2</cp:revision>
  <cp:lastPrinted>2014-12-30T09:35:00Z</cp:lastPrinted>
  <dcterms:created xsi:type="dcterms:W3CDTF">2022-02-01T08:52:00Z</dcterms:created>
  <dcterms:modified xsi:type="dcterms:W3CDTF">2022-02-01T08:52:00Z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TmpltVer">
    <vt:lpwstr>2.1</vt:lpwstr>
  </property>
  <property fmtid="{D5CDD505-2E9C-101B-9397-08002B2CF9AE}" pid="3" name="KISDateFmt">
    <vt:lpwstr>d.M.yyyy</vt:lpwstr>
  </property>
</Properties>
</file>