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2FE" w14:textId="7AB748DE" w:rsidR="002615FE" w:rsidRPr="00FF732D" w:rsidRDefault="007B14AA" w:rsidP="002615FE">
      <w:pPr>
        <w:pStyle w:val="Otsikk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Erikseen sovittuja toimenpiteitä koskeva </w:t>
      </w:r>
      <w:r w:rsidR="00F57B3C">
        <w:rPr>
          <w:rFonts w:ascii="Arial" w:hAnsi="Arial" w:cs="Arial"/>
          <w:sz w:val="22"/>
          <w:szCs w:val="22"/>
        </w:rPr>
        <w:t>raportti</w:t>
      </w:r>
      <w:r w:rsidR="002615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liittyen</w:t>
      </w:r>
      <w:r w:rsidR="00C66D39">
        <w:rPr>
          <w:rFonts w:ascii="Arial" w:hAnsi="Arial" w:cs="Arial"/>
          <w:sz w:val="22"/>
          <w:szCs w:val="22"/>
        </w:rPr>
        <w:br/>
        <w:t>N</w:t>
      </w:r>
      <w:r w:rsidR="002615FE">
        <w:rPr>
          <w:rFonts w:ascii="Arial" w:hAnsi="Arial" w:cs="Arial"/>
          <w:sz w:val="22"/>
          <w:szCs w:val="22"/>
        </w:rPr>
        <w:t>uorten innovatiivisten yritysten rahoitukse</w:t>
      </w:r>
      <w:r w:rsidR="00D566FE">
        <w:rPr>
          <w:rFonts w:ascii="Arial" w:hAnsi="Arial" w:cs="Arial"/>
          <w:sz w:val="22"/>
          <w:szCs w:val="22"/>
        </w:rPr>
        <w:t>n tukikelpoisuu</w:t>
      </w:r>
      <w:r w:rsidR="00EB0420">
        <w:rPr>
          <w:rFonts w:ascii="Arial" w:hAnsi="Arial" w:cs="Arial"/>
          <w:sz w:val="22"/>
          <w:szCs w:val="22"/>
        </w:rPr>
        <w:t>d</w:t>
      </w:r>
      <w:r w:rsidR="00A62EFB">
        <w:rPr>
          <w:rFonts w:ascii="Arial" w:hAnsi="Arial" w:cs="Arial"/>
          <w:sz w:val="22"/>
          <w:szCs w:val="22"/>
        </w:rPr>
        <w:t>en</w:t>
      </w:r>
      <w:r w:rsidR="00EB0420">
        <w:rPr>
          <w:rFonts w:ascii="Arial" w:hAnsi="Arial" w:cs="Arial"/>
          <w:sz w:val="22"/>
          <w:szCs w:val="22"/>
        </w:rPr>
        <w:t xml:space="preserve"> ehtoihin</w:t>
      </w:r>
    </w:p>
    <w:p w14:paraId="43B32325" w14:textId="3A7F1559" w:rsidR="002615FE" w:rsidRDefault="002615FE" w:rsidP="002615FE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</w:t>
      </w:r>
      <w:r w:rsidR="008225CE">
        <w:rPr>
          <w:rFonts w:ascii="Arial" w:hAnsi="Arial" w:cs="Arial"/>
          <w:b/>
          <w:i/>
          <w:sz w:val="20"/>
        </w:rPr>
        <w:t>toimeksiantajayrityksen nimi</w:t>
      </w:r>
      <w:r w:rsidRPr="00FF732D">
        <w:rPr>
          <w:rFonts w:ascii="Arial" w:hAnsi="Arial" w:cs="Arial"/>
          <w:b/>
          <w:i/>
          <w:sz w:val="20"/>
        </w:rPr>
        <w:t>]</w:t>
      </w:r>
    </w:p>
    <w:p w14:paraId="4A58171C" w14:textId="77777777" w:rsidR="008C2473" w:rsidRDefault="008C2473" w:rsidP="002615FE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307B70C1" w14:textId="294F940D" w:rsidR="008C2473" w:rsidRPr="00DE303C" w:rsidRDefault="00A62EFB" w:rsidP="002615FE">
      <w:pPr>
        <w:pStyle w:val="Leipteksti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</w:t>
      </w:r>
      <w:r w:rsidR="008C2473">
        <w:rPr>
          <w:rFonts w:ascii="Arial" w:hAnsi="Arial" w:cs="Arial"/>
          <w:b/>
          <w:sz w:val="20"/>
        </w:rPr>
        <w:t>aportin tarkoitus</w:t>
      </w:r>
      <w:r w:rsidR="00D566FE">
        <w:rPr>
          <w:rFonts w:ascii="Arial" w:hAnsi="Arial" w:cs="Arial"/>
          <w:b/>
          <w:sz w:val="20"/>
        </w:rPr>
        <w:t xml:space="preserve"> </w:t>
      </w:r>
      <w:r w:rsidR="008C2473">
        <w:rPr>
          <w:rFonts w:ascii="Arial" w:hAnsi="Arial" w:cs="Arial"/>
          <w:b/>
          <w:sz w:val="20"/>
        </w:rPr>
        <w:t>sekä käyttöä ja jakelua koskeva rajoitus</w:t>
      </w:r>
    </w:p>
    <w:p w14:paraId="0AA15EF4" w14:textId="0F098AA9" w:rsidR="007B14AA" w:rsidRDefault="00A62EFB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Erikseen sovittuja toimenpiteitä koskevan r</w:t>
      </w:r>
      <w:r w:rsidR="007B14AA">
        <w:rPr>
          <w:rFonts w:ascii="Arial" w:hAnsi="Arial" w:cs="Arial"/>
          <w:sz w:val="20"/>
        </w:rPr>
        <w:t xml:space="preserve">aportin tarkoituksena on yksinomaan olla Innovaatiorahoituskeskus Business Finlandille </w:t>
      </w:r>
      <w:r w:rsidR="008225C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jäljempänä</w:t>
      </w:r>
      <w:r w:rsidR="008225CE">
        <w:rPr>
          <w:rFonts w:ascii="Arial" w:hAnsi="Arial" w:cs="Arial"/>
          <w:sz w:val="20"/>
        </w:rPr>
        <w:t xml:space="preserve"> </w:t>
      </w:r>
      <w:r w:rsidR="00A50A66">
        <w:rPr>
          <w:rFonts w:ascii="Arial" w:hAnsi="Arial" w:cs="Arial"/>
          <w:sz w:val="20"/>
        </w:rPr>
        <w:t>Rahoituskeskus</w:t>
      </w:r>
      <w:r w:rsidR="008225CE">
        <w:rPr>
          <w:rFonts w:ascii="Arial" w:hAnsi="Arial" w:cs="Arial"/>
          <w:sz w:val="20"/>
        </w:rPr>
        <w:t xml:space="preserve">) </w:t>
      </w:r>
      <w:r w:rsidR="007B14AA">
        <w:rPr>
          <w:rFonts w:ascii="Arial" w:hAnsi="Arial" w:cs="Arial"/>
          <w:sz w:val="20"/>
        </w:rPr>
        <w:t xml:space="preserve">avuksi sen määrittelemisessä, täyttääkö </w:t>
      </w:r>
      <w:r w:rsidR="00040BB7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toimeksiantaja</w:t>
      </w:r>
      <w:r w:rsidR="00040BB7">
        <w:rPr>
          <w:rFonts w:ascii="Arial" w:hAnsi="Arial" w:cs="Arial"/>
          <w:sz w:val="20"/>
        </w:rPr>
        <w:t>yritys</w:t>
      </w:r>
      <w:r w:rsidR="00FF04EA">
        <w:rPr>
          <w:rFonts w:ascii="Arial" w:hAnsi="Arial" w:cs="Arial"/>
          <w:sz w:val="20"/>
        </w:rPr>
        <w:t xml:space="preserve">: nimi </w:t>
      </w:r>
      <w:r w:rsidR="00FF04EA" w:rsidRPr="00FF04EA">
        <w:rPr>
          <w:rFonts w:ascii="Arial" w:hAnsi="Arial" w:cs="Arial"/>
          <w:sz w:val="20"/>
        </w:rPr>
        <w:t>ja Y-tunnus</w:t>
      </w:r>
      <w:r w:rsidR="00040BB7">
        <w:rPr>
          <w:rFonts w:ascii="Arial" w:hAnsi="Arial" w:cs="Arial"/>
          <w:sz w:val="20"/>
        </w:rPr>
        <w:t>]</w:t>
      </w:r>
      <w:r w:rsidR="00FD0744" w:rsidRPr="00FF04EA">
        <w:rPr>
          <w:rFonts w:ascii="Arial" w:hAnsi="Arial" w:cs="Arial"/>
          <w:sz w:val="20"/>
        </w:rPr>
        <w:t xml:space="preserve"> </w:t>
      </w:r>
      <w:r w:rsidR="00040BB7">
        <w:rPr>
          <w:rFonts w:ascii="Arial" w:hAnsi="Arial" w:cs="Arial"/>
          <w:sz w:val="20"/>
        </w:rPr>
        <w:t>(jäljempänä Toimeksiantaja)</w:t>
      </w:r>
      <w:r w:rsidR="007B14AA">
        <w:rPr>
          <w:rFonts w:ascii="Arial" w:hAnsi="Arial" w:cs="Arial"/>
          <w:sz w:val="20"/>
        </w:rPr>
        <w:t xml:space="preserve"> Nuorten innovatiivisten yritysten rahoituksen </w:t>
      </w:r>
      <w:r w:rsidR="007D0A66">
        <w:rPr>
          <w:rFonts w:ascii="Arial" w:hAnsi="Arial" w:cs="Arial"/>
          <w:sz w:val="20"/>
        </w:rPr>
        <w:t>tuki</w:t>
      </w:r>
      <w:r w:rsidR="007B14AA">
        <w:rPr>
          <w:rFonts w:ascii="Arial" w:hAnsi="Arial" w:cs="Arial"/>
          <w:sz w:val="20"/>
        </w:rPr>
        <w:t>kelpoisuuden</w:t>
      </w:r>
      <w:r w:rsidR="007D0A66">
        <w:rPr>
          <w:rFonts w:ascii="Arial" w:hAnsi="Arial" w:cs="Arial"/>
          <w:sz w:val="20"/>
        </w:rPr>
        <w:t xml:space="preserve"> ehdot</w:t>
      </w:r>
      <w:r w:rsidR="007B14AA">
        <w:rPr>
          <w:rFonts w:ascii="Arial" w:hAnsi="Arial" w:cs="Arial"/>
          <w:sz w:val="20"/>
        </w:rPr>
        <w:t>, eikä se välttämättä sovi muuhun tarkoitukseen.</w:t>
      </w:r>
      <w:r w:rsidR="007D0A66">
        <w:rPr>
          <w:rFonts w:ascii="Arial" w:hAnsi="Arial" w:cs="Arial"/>
          <w:sz w:val="20"/>
        </w:rPr>
        <w:t xml:space="preserve"> </w:t>
      </w:r>
      <w:r w:rsidR="007B14AA">
        <w:rPr>
          <w:rFonts w:ascii="Arial" w:hAnsi="Arial" w:cs="Arial"/>
          <w:sz w:val="20"/>
        </w:rPr>
        <w:t xml:space="preserve">Tämä raportti on tarkoitettu yksinomaan </w:t>
      </w:r>
      <w:r w:rsidR="00040BB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oimeksiantajalle</w:t>
      </w:r>
      <w:r w:rsidR="007B14AA">
        <w:rPr>
          <w:rFonts w:ascii="Arial" w:hAnsi="Arial" w:cs="Arial"/>
          <w:sz w:val="20"/>
        </w:rPr>
        <w:t xml:space="preserve"> ja </w:t>
      </w:r>
      <w:r w:rsidR="00A50A66">
        <w:rPr>
          <w:rFonts w:ascii="Arial" w:hAnsi="Arial" w:cs="Arial"/>
          <w:sz w:val="20"/>
        </w:rPr>
        <w:t>Rahoituskeskukselle</w:t>
      </w:r>
      <w:r w:rsidR="007B14AA">
        <w:rPr>
          <w:rFonts w:ascii="Arial" w:hAnsi="Arial" w:cs="Arial"/>
          <w:sz w:val="20"/>
        </w:rPr>
        <w:t xml:space="preserve"> ja muiden osapuolten ei pidä käyttää sitä eikä sitä pidä luovuttaa muille osapuolille. </w:t>
      </w:r>
    </w:p>
    <w:p w14:paraId="694A5104" w14:textId="77777777" w:rsidR="008C2473" w:rsidRDefault="008C2473" w:rsidP="002615FE">
      <w:pPr>
        <w:pStyle w:val="Leipteksti"/>
        <w:jc w:val="both"/>
        <w:rPr>
          <w:rFonts w:ascii="Arial" w:hAnsi="Arial" w:cs="Arial"/>
          <w:b/>
          <w:sz w:val="20"/>
        </w:rPr>
      </w:pPr>
      <w:r w:rsidRPr="00DE303C">
        <w:rPr>
          <w:rFonts w:ascii="Arial" w:hAnsi="Arial" w:cs="Arial"/>
          <w:b/>
          <w:sz w:val="20"/>
        </w:rPr>
        <w:t xml:space="preserve">Toimeksiantajan </w:t>
      </w:r>
      <w:r>
        <w:rPr>
          <w:rFonts w:ascii="Arial" w:hAnsi="Arial" w:cs="Arial"/>
          <w:b/>
          <w:sz w:val="20"/>
        </w:rPr>
        <w:t>velvollisuudet</w:t>
      </w:r>
    </w:p>
    <w:p w14:paraId="6312FB44" w14:textId="41D6DC0D" w:rsidR="008C2473" w:rsidRDefault="00A62EFB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Toimeksiantaja</w:t>
      </w:r>
      <w:r w:rsidR="008C2473">
        <w:rPr>
          <w:rFonts w:ascii="Arial" w:hAnsi="Arial" w:cs="Arial"/>
          <w:sz w:val="20"/>
        </w:rPr>
        <w:t xml:space="preserve"> </w:t>
      </w:r>
      <w:r w:rsidR="008225CE">
        <w:rPr>
          <w:rFonts w:ascii="Arial" w:hAnsi="Arial" w:cs="Arial"/>
          <w:sz w:val="20"/>
        </w:rPr>
        <w:t xml:space="preserve">ja </w:t>
      </w:r>
      <w:r w:rsidR="00A50A66">
        <w:rPr>
          <w:rFonts w:ascii="Arial" w:hAnsi="Arial" w:cs="Arial"/>
          <w:sz w:val="20"/>
        </w:rPr>
        <w:t>Rahoituskeskus</w:t>
      </w:r>
      <w:r w:rsidR="008225CE">
        <w:rPr>
          <w:rFonts w:ascii="Arial" w:hAnsi="Arial" w:cs="Arial"/>
          <w:sz w:val="20"/>
        </w:rPr>
        <w:t xml:space="preserve"> ovat</w:t>
      </w:r>
      <w:r w:rsidR="008C2473">
        <w:rPr>
          <w:rFonts w:ascii="Arial" w:hAnsi="Arial" w:cs="Arial"/>
          <w:sz w:val="20"/>
        </w:rPr>
        <w:t xml:space="preserve"> vahvistan</w:t>
      </w:r>
      <w:r w:rsidR="000328AD">
        <w:rPr>
          <w:rFonts w:ascii="Arial" w:hAnsi="Arial" w:cs="Arial"/>
          <w:sz w:val="20"/>
        </w:rPr>
        <w:t>eet</w:t>
      </w:r>
      <w:r w:rsidR="008C2473">
        <w:rPr>
          <w:rFonts w:ascii="Arial" w:hAnsi="Arial" w:cs="Arial"/>
          <w:sz w:val="20"/>
        </w:rPr>
        <w:t>, että erikseen sovitut toimenpiteet ovat asianmukaisia toimeksiannon tarkoitusta varten.</w:t>
      </w:r>
    </w:p>
    <w:p w14:paraId="6A3E405C" w14:textId="014AEB22" w:rsidR="008C2473" w:rsidRDefault="00A62EFB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Toimeksiantaja</w:t>
      </w:r>
      <w:r w:rsidR="00A50A66">
        <w:rPr>
          <w:rFonts w:ascii="Arial" w:hAnsi="Arial" w:cs="Arial"/>
          <w:sz w:val="20"/>
        </w:rPr>
        <w:t xml:space="preserve">, </w:t>
      </w:r>
      <w:r w:rsidR="00A50A66" w:rsidRPr="00523F6A">
        <w:rPr>
          <w:rFonts w:ascii="Arial" w:hAnsi="Arial" w:cs="Arial"/>
          <w:sz w:val="20"/>
        </w:rPr>
        <w:t xml:space="preserve">joka on myös </w:t>
      </w:r>
      <w:r w:rsidR="00FD0744">
        <w:rPr>
          <w:rFonts w:ascii="Arial" w:hAnsi="Arial" w:cs="Arial"/>
          <w:sz w:val="20"/>
        </w:rPr>
        <w:t>v</w:t>
      </w:r>
      <w:r w:rsidR="00A50A66" w:rsidRPr="00523F6A">
        <w:rPr>
          <w:rFonts w:ascii="Arial" w:hAnsi="Arial" w:cs="Arial"/>
          <w:sz w:val="20"/>
        </w:rPr>
        <w:t xml:space="preserve">astuussa oleva </w:t>
      </w:r>
      <w:r w:rsidR="00FD0744" w:rsidRPr="00523F6A">
        <w:rPr>
          <w:rFonts w:ascii="Arial" w:hAnsi="Arial" w:cs="Arial"/>
          <w:sz w:val="20"/>
        </w:rPr>
        <w:t>osapuoli,</w:t>
      </w:r>
      <w:r w:rsidR="00FD0744" w:rsidRPr="00FD0744">
        <w:rPr>
          <w:rFonts w:ascii="Arial" w:hAnsi="Arial" w:cs="Arial"/>
          <w:sz w:val="20"/>
        </w:rPr>
        <w:t xml:space="preserve"> vastaa</w:t>
      </w:r>
      <w:r w:rsidR="008C2473">
        <w:rPr>
          <w:rFonts w:ascii="Arial" w:hAnsi="Arial" w:cs="Arial"/>
          <w:sz w:val="20"/>
        </w:rPr>
        <w:t xml:space="preserve"> oikeiden ja riittävien tietojen toimittamisesta </w:t>
      </w:r>
      <w:r w:rsidR="00A50A66">
        <w:rPr>
          <w:rFonts w:ascii="Arial" w:hAnsi="Arial" w:cs="Arial"/>
          <w:sz w:val="20"/>
        </w:rPr>
        <w:t xml:space="preserve">tilintarkastajalle </w:t>
      </w:r>
      <w:r w:rsidR="008C2473">
        <w:rPr>
          <w:rFonts w:ascii="Arial" w:hAnsi="Arial" w:cs="Arial"/>
          <w:sz w:val="20"/>
        </w:rPr>
        <w:t>sekä</w:t>
      </w:r>
      <w:r w:rsidR="00D566FE">
        <w:rPr>
          <w:rFonts w:ascii="Arial" w:hAnsi="Arial" w:cs="Arial"/>
          <w:sz w:val="20"/>
        </w:rPr>
        <w:t xml:space="preserve"> </w:t>
      </w:r>
      <w:r w:rsidR="008C2473">
        <w:rPr>
          <w:rFonts w:ascii="Arial" w:hAnsi="Arial" w:cs="Arial"/>
          <w:sz w:val="20"/>
        </w:rPr>
        <w:t xml:space="preserve">tutkimus- ja kehittämistoiminnan kustannusten laskelmasta, joka on laadittu </w:t>
      </w:r>
      <w:r w:rsidR="00A50A66">
        <w:rPr>
          <w:rFonts w:ascii="Arial" w:hAnsi="Arial" w:cs="Arial"/>
          <w:sz w:val="20"/>
        </w:rPr>
        <w:t xml:space="preserve">viimeisimmän </w:t>
      </w:r>
      <w:r w:rsidR="008C2473">
        <w:rPr>
          <w:rFonts w:ascii="Arial" w:hAnsi="Arial" w:cs="Arial"/>
          <w:sz w:val="20"/>
        </w:rPr>
        <w:t>vahvistetun tilinpäätöksen perusteella.</w:t>
      </w:r>
      <w:r>
        <w:rPr>
          <w:rFonts w:ascii="Arial" w:hAnsi="Arial" w:cs="Arial"/>
          <w:sz w:val="20"/>
        </w:rPr>
        <w:t xml:space="preserve"> </w:t>
      </w:r>
    </w:p>
    <w:p w14:paraId="7137EF66" w14:textId="77777777" w:rsidR="001F56DD" w:rsidRPr="00A50A66" w:rsidRDefault="001F56DD" w:rsidP="002615FE">
      <w:pPr>
        <w:pStyle w:val="Leipteksti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Toimeksiannon suorittajan velvollisuudet</w:t>
      </w:r>
    </w:p>
    <w:p w14:paraId="09E7FE11" w14:textId="1BF508AF" w:rsidR="00EC163A" w:rsidRDefault="002615FE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</w:t>
      </w:r>
      <w:r w:rsidR="001F56DD">
        <w:rPr>
          <w:rFonts w:ascii="Arial" w:hAnsi="Arial" w:cs="Arial"/>
          <w:sz w:val="20"/>
        </w:rPr>
        <w:t xml:space="preserve">erikseen sovittuja toimenpiteitä </w:t>
      </w:r>
      <w:r w:rsidR="00C55968">
        <w:rPr>
          <w:rFonts w:ascii="Arial" w:hAnsi="Arial" w:cs="Arial"/>
          <w:sz w:val="20"/>
        </w:rPr>
        <w:t xml:space="preserve">koskevan toimeksiannon </w:t>
      </w:r>
      <w:r w:rsidR="00EC163A">
        <w:rPr>
          <w:rFonts w:ascii="Arial" w:hAnsi="Arial" w:cs="Arial"/>
          <w:sz w:val="20"/>
        </w:rPr>
        <w:t xml:space="preserve">kansainvälisen liitännäispalvelustandardin (ISRS) 4400 (uudistettu) </w:t>
      </w:r>
      <w:r w:rsidR="00EC163A" w:rsidRPr="00A50A66">
        <w:rPr>
          <w:rFonts w:ascii="Arial" w:hAnsi="Arial" w:cs="Arial"/>
          <w:i/>
          <w:sz w:val="20"/>
        </w:rPr>
        <w:t>Erikseen sovittuja toimenpiteitä koskevat toimeksiannot</w:t>
      </w:r>
      <w:r w:rsidR="00EC163A">
        <w:rPr>
          <w:rFonts w:ascii="Arial" w:hAnsi="Arial" w:cs="Arial"/>
          <w:sz w:val="20"/>
        </w:rPr>
        <w:t xml:space="preserve"> mukaisesti. </w:t>
      </w:r>
      <w:r w:rsidR="00975982">
        <w:rPr>
          <w:rFonts w:ascii="Arial" w:hAnsi="Arial" w:cs="Arial"/>
          <w:sz w:val="20"/>
        </w:rPr>
        <w:t>T</w:t>
      </w:r>
      <w:r w:rsidR="00EC163A">
        <w:rPr>
          <w:rFonts w:ascii="Arial" w:hAnsi="Arial" w:cs="Arial"/>
          <w:sz w:val="20"/>
        </w:rPr>
        <w:t xml:space="preserve">oimeksiannossa suoritamme </w:t>
      </w:r>
      <w:r w:rsidR="00040BB7">
        <w:rPr>
          <w:rFonts w:ascii="Arial" w:hAnsi="Arial" w:cs="Arial"/>
          <w:sz w:val="20"/>
        </w:rPr>
        <w:t>T</w:t>
      </w:r>
      <w:r w:rsidR="00A62EFB">
        <w:rPr>
          <w:rFonts w:ascii="Arial" w:hAnsi="Arial" w:cs="Arial"/>
          <w:sz w:val="20"/>
        </w:rPr>
        <w:t>oimeksiantajan</w:t>
      </w:r>
      <w:r w:rsidR="00EC163A">
        <w:rPr>
          <w:rFonts w:ascii="Arial" w:hAnsi="Arial" w:cs="Arial"/>
          <w:sz w:val="20"/>
        </w:rPr>
        <w:t xml:space="preserve"> kanssa sovitut toimenpiteet ja raportoimme havainnot, jotka ovat toimenpiteiden faktisia tuloksia. Emme ota kantaa erikseen sovittujen toimenpiteiden asianmukaisuuteen. </w:t>
      </w:r>
    </w:p>
    <w:p w14:paraId="240A75C5" w14:textId="576A4FCC" w:rsidR="00EC163A" w:rsidRDefault="00EC163A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Tämä toimeksianto ei ole varmennustoimeksianto. Näin ollen emme anna lausuntoa emmekä esitä varmennusjohtopäätöksiä. </w:t>
      </w:r>
    </w:p>
    <w:p w14:paraId="4054C4C2" w14:textId="77777777" w:rsidR="00EC163A" w:rsidRDefault="00EC163A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olisimme suorittaneet lisätoimenpiteitä, tietoomme olisi saattanut tulla muita seikkoja, joista olisi raportoitu. </w:t>
      </w:r>
    </w:p>
    <w:p w14:paraId="0F0D172D" w14:textId="77777777" w:rsidR="00EC163A" w:rsidRDefault="00EC163A" w:rsidP="00EB0420">
      <w:pPr>
        <w:pStyle w:val="Leipteksti"/>
        <w:spacing w:line="240" w:lineRule="auto"/>
        <w:jc w:val="both"/>
        <w:rPr>
          <w:rFonts w:ascii="Arial" w:hAnsi="Arial" w:cs="Arial"/>
          <w:i/>
          <w:sz w:val="20"/>
        </w:rPr>
      </w:pPr>
      <w:r w:rsidRPr="00A50A66">
        <w:rPr>
          <w:rFonts w:ascii="Arial" w:hAnsi="Arial" w:cs="Arial"/>
          <w:i/>
          <w:sz w:val="20"/>
        </w:rPr>
        <w:t>Ammatillinen etiikka ja laadunvalvonta</w:t>
      </w:r>
    </w:p>
    <w:p w14:paraId="043EE4E1" w14:textId="77777777" w:rsidR="00EC163A" w:rsidRPr="00A50A66" w:rsidRDefault="00EC163A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 w:rsidRPr="00A50A66">
        <w:rPr>
          <w:rFonts w:ascii="Arial" w:hAnsi="Arial" w:cs="Arial"/>
          <w:sz w:val="20"/>
        </w:rPr>
        <w:t xml:space="preserve">Olemme noudattaneet </w:t>
      </w:r>
      <w:proofErr w:type="spellStart"/>
      <w:r w:rsidRPr="00A50A66">
        <w:rPr>
          <w:rFonts w:ascii="Arial" w:hAnsi="Arial" w:cs="Arial"/>
          <w:sz w:val="20"/>
        </w:rPr>
        <w:t>IESBAn</w:t>
      </w:r>
      <w:proofErr w:type="spellEnd"/>
      <w:r w:rsidRPr="00A50A66">
        <w:rPr>
          <w:rFonts w:ascii="Arial" w:hAnsi="Arial" w:cs="Arial"/>
          <w:sz w:val="20"/>
        </w:rPr>
        <w:t xml:space="preserve"> </w:t>
      </w:r>
      <w:r w:rsidRPr="00A50A66">
        <w:rPr>
          <w:rFonts w:ascii="Arial" w:hAnsi="Arial" w:cs="Arial"/>
          <w:i/>
          <w:sz w:val="20"/>
        </w:rPr>
        <w:t>Kansainvälisiin eettisiin sääntöihin tilintarkastusammattilaisille (sisältäen Kansainväliset riippumattomuusstandardit)</w:t>
      </w:r>
      <w:r w:rsidRPr="00A50A66">
        <w:rPr>
          <w:rFonts w:ascii="Arial" w:hAnsi="Arial" w:cs="Arial"/>
          <w:sz w:val="20"/>
        </w:rPr>
        <w:t xml:space="preserve"> (</w:t>
      </w:r>
      <w:proofErr w:type="spellStart"/>
      <w:r w:rsidRPr="00A50A66">
        <w:rPr>
          <w:rFonts w:ascii="Arial" w:hAnsi="Arial" w:cs="Arial"/>
          <w:sz w:val="20"/>
        </w:rPr>
        <w:t>IESBAn</w:t>
      </w:r>
      <w:proofErr w:type="spellEnd"/>
      <w:r w:rsidRPr="00A50A66">
        <w:rPr>
          <w:rFonts w:ascii="Arial" w:hAnsi="Arial" w:cs="Arial"/>
          <w:sz w:val="20"/>
        </w:rPr>
        <w:t xml:space="preserve"> eettiset säännöt) sisältyviä eettisiä vaatimuksia sekä </w:t>
      </w:r>
      <w:proofErr w:type="spellStart"/>
      <w:r w:rsidRPr="00A50A66">
        <w:rPr>
          <w:rFonts w:ascii="Arial" w:hAnsi="Arial" w:cs="Arial"/>
          <w:sz w:val="20"/>
        </w:rPr>
        <w:t>IESBAn</w:t>
      </w:r>
      <w:proofErr w:type="spellEnd"/>
      <w:r w:rsidRPr="00A50A66">
        <w:rPr>
          <w:rFonts w:ascii="Arial" w:hAnsi="Arial" w:cs="Arial"/>
          <w:sz w:val="20"/>
        </w:rPr>
        <w:t xml:space="preserve"> eettisten sääntöjen osaan 4A sisältyviä riippumattomuusvaatimuksia.</w:t>
      </w:r>
    </w:p>
    <w:p w14:paraId="7BDF42CF" w14:textId="77777777" w:rsidR="00EC163A" w:rsidRPr="00A50A66" w:rsidRDefault="00EC163A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 w:rsidRPr="00A50A66">
        <w:rPr>
          <w:rFonts w:ascii="Arial" w:hAnsi="Arial" w:cs="Arial"/>
          <w:sz w:val="20"/>
        </w:rPr>
        <w:t xml:space="preserve">Tilintarkastusyhteisömme soveltaa kansainvälistä laadunvalvontastandardia (ISQC) 1 </w:t>
      </w:r>
      <w:r w:rsidRPr="00A50A66">
        <w:rPr>
          <w:rFonts w:ascii="Arial" w:hAnsi="Arial" w:cs="Arial"/>
          <w:i/>
          <w:sz w:val="20"/>
        </w:rPr>
        <w:t>Laadunvalvonta tilintarkastusyhteisöissä</w:t>
      </w:r>
      <w:r w:rsidRPr="00A50A66">
        <w:rPr>
          <w:rFonts w:ascii="Arial" w:hAnsi="Arial" w:cs="Arial"/>
          <w:sz w:val="20"/>
        </w:rPr>
        <w:t xml:space="preserve">, </w:t>
      </w:r>
      <w:r w:rsidRPr="00A50A66">
        <w:rPr>
          <w:rFonts w:ascii="Arial" w:hAnsi="Arial" w:cs="Arial"/>
          <w:i/>
          <w:sz w:val="20"/>
        </w:rPr>
        <w:t>jotka suorittavat tilinpäätöksiin kohdistuvia tilintarkastuksia ja yleisluonteisia tarkastuksia sekä muita varmennus- ja liitännäispalvelutoimeksiantoja</w:t>
      </w:r>
      <w:r w:rsidRPr="00A50A66">
        <w:rPr>
          <w:rFonts w:ascii="Arial" w:hAnsi="Arial" w:cs="Arial"/>
          <w:sz w:val="20"/>
        </w:rPr>
        <w:t xml:space="preserve"> ja näin ollen ylläpitää kattavaa laadunvalvontajärjestelmää, mukaan lukien eettisten vaatimusten, ammatillisten standardien sekä sovellettaviin säädöksiin ja määräyksiin perustuvien vaatimusten noudattamista koskevat dokumentoidut toimintaperiaatteet ja menettelytavat. </w:t>
      </w:r>
    </w:p>
    <w:p w14:paraId="3F12EC72" w14:textId="77777777" w:rsidR="00EC163A" w:rsidRDefault="00EC163A" w:rsidP="002615FE">
      <w:pPr>
        <w:pStyle w:val="Leipteksti"/>
        <w:jc w:val="both"/>
        <w:rPr>
          <w:rFonts w:ascii="Arial" w:hAnsi="Arial" w:cs="Arial"/>
          <w:b/>
          <w:sz w:val="20"/>
        </w:rPr>
      </w:pPr>
      <w:r w:rsidRPr="00A9679B">
        <w:rPr>
          <w:rFonts w:ascii="Arial" w:hAnsi="Arial" w:cs="Arial"/>
          <w:b/>
          <w:sz w:val="20"/>
        </w:rPr>
        <w:t>Toimenpiteet ja havainnot</w:t>
      </w:r>
    </w:p>
    <w:p w14:paraId="5405A4F5" w14:textId="5B49CE2A" w:rsidR="00A50A66" w:rsidRDefault="00EC163A" w:rsidP="00EB0420">
      <w:pPr>
        <w:pStyle w:val="Leipteksti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Olemme suorittaneet jäljempänä kuvatut</w:t>
      </w:r>
      <w:r w:rsidR="002615FE" w:rsidRPr="00DE5E17">
        <w:rPr>
          <w:rFonts w:ascii="Arial" w:hAnsi="Arial" w:cs="Arial"/>
          <w:sz w:val="20"/>
        </w:rPr>
        <w:t xml:space="preserve"> toimen</w:t>
      </w:r>
      <w:r w:rsidR="002615FE" w:rsidRPr="00DE5E17">
        <w:rPr>
          <w:rFonts w:ascii="Arial" w:hAnsi="Arial" w:cs="Arial"/>
          <w:sz w:val="20"/>
        </w:rPr>
        <w:softHyphen/>
        <w:t xml:space="preserve">piteet, jotka </w:t>
      </w:r>
      <w:r w:rsidR="002615FE">
        <w:rPr>
          <w:rFonts w:ascii="Arial" w:hAnsi="Arial" w:cs="Arial"/>
          <w:sz w:val="20"/>
        </w:rPr>
        <w:t xml:space="preserve">koskevat </w:t>
      </w:r>
      <w:r w:rsidR="004E54C9">
        <w:rPr>
          <w:rFonts w:ascii="Arial" w:hAnsi="Arial" w:cs="Arial"/>
          <w:sz w:val="20"/>
        </w:rPr>
        <w:t>Toimeksiantaja</w:t>
      </w:r>
      <w:r w:rsidR="002615FE">
        <w:rPr>
          <w:rFonts w:ascii="Arial" w:hAnsi="Arial" w:cs="Arial"/>
          <w:sz w:val="20"/>
        </w:rPr>
        <w:t>n</w:t>
      </w:r>
      <w:r w:rsidR="00A50A66">
        <w:rPr>
          <w:rFonts w:ascii="Arial" w:hAnsi="Arial" w:cs="Arial"/>
          <w:sz w:val="20"/>
        </w:rPr>
        <w:t xml:space="preserve"> laskelmaa</w:t>
      </w:r>
      <w:r w:rsidR="002615FE">
        <w:rPr>
          <w:rFonts w:ascii="Arial" w:hAnsi="Arial" w:cs="Arial"/>
          <w:sz w:val="20"/>
        </w:rPr>
        <w:t xml:space="preserve"> tutkimus- j</w:t>
      </w:r>
      <w:r w:rsidR="00A50A66">
        <w:rPr>
          <w:rFonts w:ascii="Arial" w:hAnsi="Arial" w:cs="Arial"/>
          <w:sz w:val="20"/>
        </w:rPr>
        <w:t>a</w:t>
      </w:r>
      <w:r w:rsidR="002615FE">
        <w:rPr>
          <w:rFonts w:ascii="Arial" w:hAnsi="Arial" w:cs="Arial"/>
          <w:sz w:val="20"/>
        </w:rPr>
        <w:t xml:space="preserve"> kehittämismeno</w:t>
      </w:r>
      <w:r w:rsidR="00A50A66">
        <w:rPr>
          <w:rFonts w:ascii="Arial" w:hAnsi="Arial" w:cs="Arial"/>
          <w:sz w:val="20"/>
        </w:rPr>
        <w:t>ista</w:t>
      </w:r>
      <w:r w:rsidR="002615FE">
        <w:rPr>
          <w:rFonts w:ascii="Arial" w:hAnsi="Arial" w:cs="Arial"/>
          <w:sz w:val="20"/>
        </w:rPr>
        <w:t xml:space="preserve"> tilikaudella </w:t>
      </w:r>
      <w:proofErr w:type="gramStart"/>
      <w:r w:rsidR="002615FE" w:rsidRPr="00584C12">
        <w:rPr>
          <w:rFonts w:ascii="Arial" w:hAnsi="Arial" w:cs="Arial"/>
          <w:b/>
          <w:sz w:val="20"/>
        </w:rPr>
        <w:t>dd.mm.</w:t>
      </w:r>
      <w:r w:rsidR="00A62EFB">
        <w:rPr>
          <w:rFonts w:ascii="Arial" w:hAnsi="Arial" w:cs="Arial"/>
          <w:b/>
          <w:sz w:val="20"/>
        </w:rPr>
        <w:t>yy</w:t>
      </w:r>
      <w:r w:rsidR="002615FE">
        <w:rPr>
          <w:rFonts w:ascii="Arial" w:hAnsi="Arial" w:cs="Arial"/>
          <w:b/>
          <w:sz w:val="20"/>
        </w:rPr>
        <w:t>yy</w:t>
      </w:r>
      <w:proofErr w:type="gramEnd"/>
      <w:r w:rsidR="002615FE" w:rsidRPr="00584C12">
        <w:rPr>
          <w:rFonts w:ascii="Arial" w:hAnsi="Arial" w:cs="Arial"/>
          <w:b/>
          <w:sz w:val="20"/>
        </w:rPr>
        <w:t xml:space="preserve"> – dd.mm.</w:t>
      </w:r>
      <w:r w:rsidR="00A62EFB">
        <w:rPr>
          <w:rFonts w:ascii="Arial" w:hAnsi="Arial" w:cs="Arial"/>
          <w:b/>
          <w:sz w:val="20"/>
        </w:rPr>
        <w:t>yy</w:t>
      </w:r>
      <w:r w:rsidR="002615FE" w:rsidRPr="00584C12">
        <w:rPr>
          <w:rFonts w:ascii="Arial" w:hAnsi="Arial" w:cs="Arial"/>
          <w:b/>
          <w:sz w:val="20"/>
        </w:rPr>
        <w:t>yy</w:t>
      </w:r>
      <w:r w:rsidR="002615FE">
        <w:rPr>
          <w:rFonts w:ascii="Arial" w:hAnsi="Arial" w:cs="Arial"/>
          <w:sz w:val="20"/>
        </w:rPr>
        <w:t xml:space="preserve"> sekä muita tukikelpoisuuden ehtoja. </w:t>
      </w:r>
      <w:r w:rsidR="002615FE" w:rsidRPr="00DE5E17">
        <w:rPr>
          <w:rFonts w:ascii="Arial" w:hAnsi="Arial" w:cs="Arial"/>
          <w:sz w:val="20"/>
        </w:rPr>
        <w:t xml:space="preserve"> </w:t>
      </w:r>
      <w:r w:rsidR="007D0A66">
        <w:rPr>
          <w:rFonts w:ascii="Arial" w:hAnsi="Arial" w:cs="Arial"/>
          <w:sz w:val="20"/>
        </w:rPr>
        <w:t xml:space="preserve">Toimenpiteet on sovittu </w:t>
      </w:r>
      <w:r w:rsidR="00040BB7">
        <w:rPr>
          <w:rFonts w:ascii="Arial" w:hAnsi="Arial" w:cs="Arial"/>
          <w:sz w:val="20"/>
        </w:rPr>
        <w:t>T</w:t>
      </w:r>
      <w:r w:rsidR="00A9679B">
        <w:rPr>
          <w:rFonts w:ascii="Arial" w:hAnsi="Arial" w:cs="Arial"/>
          <w:sz w:val="20"/>
        </w:rPr>
        <w:t>oimeksiantajan</w:t>
      </w:r>
      <w:r w:rsidR="007D0A66">
        <w:rPr>
          <w:rFonts w:ascii="Arial" w:hAnsi="Arial" w:cs="Arial"/>
          <w:sz w:val="20"/>
        </w:rPr>
        <w:t xml:space="preserve"> kanssa </w:t>
      </w:r>
      <w:proofErr w:type="gramStart"/>
      <w:r w:rsidR="00040BB7">
        <w:rPr>
          <w:rFonts w:ascii="Arial" w:hAnsi="Arial" w:cs="Arial"/>
          <w:sz w:val="20"/>
        </w:rPr>
        <w:t>dd.mm.yyyy</w:t>
      </w:r>
      <w:proofErr w:type="gramEnd"/>
      <w:r w:rsidR="007D0A66">
        <w:rPr>
          <w:rFonts w:ascii="Arial" w:hAnsi="Arial" w:cs="Arial"/>
          <w:sz w:val="20"/>
        </w:rPr>
        <w:t xml:space="preserve"> päivätyissä toimeksiannon ehdoissa.</w:t>
      </w:r>
    </w:p>
    <w:p w14:paraId="7FA2E202" w14:textId="77777777" w:rsidR="00A50A66" w:rsidRDefault="00A50A6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Yksinkertainentaulukko1"/>
        <w:tblW w:w="10343" w:type="dxa"/>
        <w:tblLook w:val="04A0" w:firstRow="1" w:lastRow="0" w:firstColumn="1" w:lastColumn="0" w:noHBand="0" w:noVBand="1"/>
      </w:tblPr>
      <w:tblGrid>
        <w:gridCol w:w="6346"/>
        <w:gridCol w:w="3997"/>
      </w:tblGrid>
      <w:tr w:rsidR="006877CF" w:rsidRPr="0071558A" w14:paraId="125E83EA" w14:textId="77777777" w:rsidTr="00687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1F497D" w:themeFill="text2"/>
          </w:tcPr>
          <w:p w14:paraId="6D3F426F" w14:textId="77777777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92875267"/>
            <w:r w:rsidRPr="007155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Toimenpiteet</w:t>
            </w:r>
          </w:p>
        </w:tc>
        <w:tc>
          <w:tcPr>
            <w:tcW w:w="3997" w:type="dxa"/>
            <w:shd w:val="clear" w:color="auto" w:fill="1F497D" w:themeFill="text2"/>
          </w:tcPr>
          <w:p w14:paraId="2EE49616" w14:textId="77777777" w:rsidR="00A62EFB" w:rsidRPr="0071558A" w:rsidRDefault="00A62EFB" w:rsidP="00EB0420">
            <w:pPr>
              <w:pStyle w:val="Leipteksti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Havainnot</w:t>
            </w:r>
          </w:p>
        </w:tc>
      </w:tr>
      <w:tr w:rsidR="006877CF" w14:paraId="7B20917B" w14:textId="77777777" w:rsidTr="00D0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09A4320B" w14:textId="5AFD2AF8" w:rsidR="006877CF" w:rsidRPr="00CB2498" w:rsidRDefault="006877CF" w:rsidP="00EB0420">
            <w:pPr>
              <w:pStyle w:val="Leipteksti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>1. Yrityksen koko</w:t>
            </w:r>
          </w:p>
        </w:tc>
      </w:tr>
      <w:tr w:rsidR="00A62EFB" w14:paraId="027A2EFC" w14:textId="77777777" w:rsidTr="0071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1811DEDD" w14:textId="6A0904AD" w:rsidR="00A62EFB" w:rsidRPr="0071558A" w:rsidRDefault="00A62EFB" w:rsidP="00EB0420">
            <w:pPr>
              <w:spacing w:after="160" w:line="240" w:lineRule="auto"/>
              <w:contextualSpacing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Pyysimme </w:t>
            </w:r>
            <w:r w:rsidR="00040BB7" w:rsidRPr="0071558A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oimeksiantajan osakasluettelon ja viimeisimmän vahvistetun tilinpäätöksen [</w:t>
            </w:r>
            <w:proofErr w:type="gramStart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dd.mm.yyyy</w:t>
            </w:r>
            <w:proofErr w:type="gramEnd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]. </w:t>
            </w:r>
          </w:p>
          <w:p w14:paraId="54E4B70D" w14:textId="4224C146" w:rsidR="00A62EFB" w:rsidRPr="0071558A" w:rsidRDefault="00A62EFB" w:rsidP="00EB0420">
            <w:pPr>
              <w:pStyle w:val="Luettelokappale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S</w:t>
            </w:r>
            <w:r w:rsidRPr="0071558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elvitimme yrityksen tilinpäätökse</w:t>
            </w:r>
            <w:r w:rsidR="00FD074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stä, että yrityksen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14:paraId="65E606DF" w14:textId="63065A07" w:rsidR="00A62EFB" w:rsidRPr="0071558A" w:rsidRDefault="00A62EFB" w:rsidP="00EB0420">
            <w:pPr>
              <w:pStyle w:val="Luettelokappale"/>
              <w:numPr>
                <w:ilvl w:val="1"/>
                <w:numId w:val="18"/>
              </w:numPr>
              <w:spacing w:after="160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liikevaihto on enintään 10 milj. euroa tai</w:t>
            </w:r>
          </w:p>
          <w:p w14:paraId="73FF15D8" w14:textId="4CB5CEDF" w:rsidR="00A62EFB" w:rsidRPr="0071558A" w:rsidRDefault="00A62EFB" w:rsidP="00EB0420">
            <w:pPr>
              <w:pStyle w:val="Luettelokappale"/>
              <w:numPr>
                <w:ilvl w:val="1"/>
                <w:numId w:val="18"/>
              </w:numPr>
              <w:spacing w:after="160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tase on enintään 10 milj. euroa</w:t>
            </w:r>
          </w:p>
          <w:p w14:paraId="75CE0F16" w14:textId="5859A642" w:rsidR="00A62EFB" w:rsidRPr="0071558A" w:rsidRDefault="00A62EFB" w:rsidP="00EB0420">
            <w:pPr>
              <w:pStyle w:val="Luettelokappale"/>
              <w:numPr>
                <w:ilvl w:val="1"/>
                <w:numId w:val="18"/>
              </w:numPr>
              <w:spacing w:after="160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henkilöstömäärä on alle 50 vuosityöyksikköä</w:t>
            </w:r>
          </w:p>
          <w:p w14:paraId="0E4B4868" w14:textId="78C8491E" w:rsidR="00A62EFB" w:rsidRPr="004A4CB6" w:rsidRDefault="00A62EFB" w:rsidP="00EB0420">
            <w:pPr>
              <w:pStyle w:val="Luettelokappale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4C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Tiedustelimme </w:t>
            </w:r>
            <w:r w:rsidR="00040BB7" w:rsidRPr="004A4C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4A4C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oimeksiantajalta, onko yrityksessä tapahtunut yritysjärjestelyjä viimeisimmän</w:t>
            </w:r>
            <w:r w:rsidR="00FD07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vahvistetun</w:t>
            </w:r>
            <w:r w:rsidRPr="004A4C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tilinpäätö</w:t>
            </w:r>
            <w:r w:rsidR="00FD07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ksen</w:t>
            </w:r>
            <w:r w:rsidRPr="004A4C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jälkeen.</w:t>
            </w:r>
          </w:p>
          <w:p w14:paraId="232F11D2" w14:textId="22CB1405" w:rsidR="00A62EFB" w:rsidRPr="0071558A" w:rsidRDefault="00A62EFB" w:rsidP="00EB0420">
            <w:pPr>
              <w:pStyle w:val="Luettelokappale"/>
              <w:numPr>
                <w:ilvl w:val="0"/>
                <w:numId w:val="18"/>
              </w:numPr>
              <w:spacing w:after="160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Selvitimme osakasluettelosta, onko</w:t>
            </w:r>
            <w:r w:rsidR="00C25A25" w:rsidRPr="00040BB7">
              <w:rPr>
                <w:rFonts w:ascii="Arial" w:hAnsi="Arial" w:cs="Arial"/>
                <w:b w:val="0"/>
                <w:bCs w:val="0"/>
                <w:sz w:val="20"/>
              </w:rPr>
              <w:t xml:space="preserve"> jollakin yhteisöllä tai säätiöllä yli 25 %</w:t>
            </w:r>
            <w:r w:rsidR="00C25A25" w:rsidRPr="004E54C9">
              <w:rPr>
                <w:rFonts w:ascii="Arial" w:hAnsi="Arial" w:cs="Arial"/>
                <w:b w:val="0"/>
                <w:bCs w:val="0"/>
                <w:sz w:val="20"/>
              </w:rPr>
              <w:t>:n omistus tai äänivalta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02BF8929" w14:textId="438AAB03" w:rsidR="00A62EFB" w:rsidRPr="0071558A" w:rsidRDefault="00A62EFB" w:rsidP="00EB0420">
            <w:pPr>
              <w:pStyle w:val="Luettelokappale"/>
              <w:numPr>
                <w:ilvl w:val="0"/>
                <w:numId w:val="18"/>
              </w:numPr>
              <w:spacing w:after="160"/>
              <w:contextualSpacing/>
              <w:rPr>
                <w:b w:val="0"/>
                <w:bCs w:val="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Selvitimme, onko osakassopimuksessa</w:t>
            </w:r>
            <w:r w:rsidR="00C25A25" w:rsidRPr="00040BB7">
              <w:rPr>
                <w:rFonts w:ascii="Arial" w:hAnsi="Arial" w:cs="Arial"/>
                <w:b w:val="0"/>
                <w:bCs w:val="0"/>
                <w:sz w:val="20"/>
              </w:rPr>
              <w:t xml:space="preserve"> ehtoja</w:t>
            </w:r>
            <w:r w:rsidR="00C25A25" w:rsidRPr="004E54C9">
              <w:rPr>
                <w:rFonts w:ascii="Arial" w:hAnsi="Arial" w:cs="Arial"/>
                <w:b w:val="0"/>
                <w:bCs w:val="0"/>
                <w:sz w:val="20"/>
              </w:rPr>
              <w:t>, jotka vaikuttavat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omistuksesta poikkeavaan äänivaltaan,</w:t>
            </w:r>
            <w:r w:rsidR="00C25A25" w:rsidRPr="00040BB7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7155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hallituksen nimitysoikeuteen tai mu</w:t>
            </w:r>
            <w:r w:rsidR="00C25A25" w:rsidRPr="007155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uhun</w:t>
            </w:r>
            <w:r w:rsidRPr="007155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äänivallan käyttöön.</w:t>
            </w:r>
          </w:p>
        </w:tc>
        <w:tc>
          <w:tcPr>
            <w:tcW w:w="3997" w:type="dxa"/>
          </w:tcPr>
          <w:p w14:paraId="09959901" w14:textId="0E272FFE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Kohdassa a) totesimme, että yrityksen kynnysarvot </w:t>
            </w:r>
            <w:r w:rsidRPr="00EB0420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422D47">
              <w:rPr>
                <w:rFonts w:ascii="Arial" w:hAnsi="Arial" w:cs="Arial"/>
                <w:i/>
                <w:sz w:val="20"/>
              </w:rPr>
              <w:t>ylittyvät</w:t>
            </w:r>
            <w:r w:rsidRPr="00AA4689">
              <w:rPr>
                <w:rFonts w:ascii="Arial" w:hAnsi="Arial" w:cs="Arial"/>
                <w:i/>
                <w:sz w:val="20"/>
              </w:rPr>
              <w:t xml:space="preserve"> / ei</w:t>
            </w:r>
            <w:r>
              <w:rPr>
                <w:rFonts w:ascii="Arial" w:hAnsi="Arial" w:cs="Arial"/>
                <w:i/>
                <w:sz w:val="20"/>
              </w:rPr>
              <w:t>vät ylity]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BCCD65B" w14:textId="63588EE1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Kohdassa</w:t>
            </w:r>
            <w:r w:rsidR="00FD0744">
              <w:rPr>
                <w:rFonts w:ascii="Arial" w:hAnsi="Arial" w:cs="Arial"/>
                <w:sz w:val="20"/>
              </w:rPr>
              <w:t xml:space="preserve"> b) totesimme,</w:t>
            </w:r>
            <w:r>
              <w:rPr>
                <w:rFonts w:ascii="Arial" w:hAnsi="Arial" w:cs="Arial"/>
                <w:sz w:val="20"/>
              </w:rPr>
              <w:t xml:space="preserve"> että yrityksessä </w:t>
            </w:r>
            <w:r w:rsidRPr="009D275D">
              <w:rPr>
                <w:rFonts w:ascii="Arial" w:hAnsi="Arial" w:cs="Arial"/>
                <w:i/>
                <w:iCs/>
                <w:sz w:val="20"/>
              </w:rPr>
              <w:t>[on / ei ole]</w:t>
            </w:r>
            <w:r>
              <w:rPr>
                <w:rFonts w:ascii="Arial" w:hAnsi="Arial" w:cs="Arial"/>
                <w:sz w:val="20"/>
              </w:rPr>
              <w:t xml:space="preserve"> toteutettu yrityskauppoja.</w:t>
            </w:r>
          </w:p>
          <w:p w14:paraId="0CEC1A6C" w14:textId="5566BFF3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Kohdassa c) totesimme, että yli 25 % omistuksia </w:t>
            </w:r>
            <w:r w:rsidRPr="00AA4689">
              <w:rPr>
                <w:rFonts w:ascii="Arial" w:hAnsi="Arial" w:cs="Arial"/>
                <w:i/>
                <w:iCs/>
                <w:sz w:val="20"/>
              </w:rPr>
              <w:t>[on / ei ole]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8FD8F96" w14:textId="0984E75D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Kohdassa d) </w:t>
            </w:r>
            <w:r w:rsidR="00975982">
              <w:rPr>
                <w:rFonts w:ascii="Arial" w:hAnsi="Arial" w:cs="Arial"/>
                <w:sz w:val="20"/>
              </w:rPr>
              <w:t xml:space="preserve">totesimme, että osakassopimuksessa </w:t>
            </w:r>
            <w:r w:rsidR="00975982" w:rsidRPr="00975982">
              <w:rPr>
                <w:rFonts w:ascii="Arial" w:hAnsi="Arial" w:cs="Arial"/>
                <w:i/>
                <w:iCs/>
                <w:sz w:val="20"/>
              </w:rPr>
              <w:t>[on / ei ole]</w:t>
            </w:r>
            <w:r w:rsidR="00975982">
              <w:rPr>
                <w:rFonts w:ascii="Arial" w:hAnsi="Arial" w:cs="Arial"/>
                <w:sz w:val="20"/>
              </w:rPr>
              <w:t xml:space="preserve"> ehtoja, jotka vaikuttavat omistuksesta poikkeavaan äänivaltaan, hallituksen nimitysoikeuteen tai muuhun äänivallan käyttöön. Jos on, mikä?</w:t>
            </w:r>
          </w:p>
        </w:tc>
      </w:tr>
      <w:tr w:rsidR="006877CF" w14:paraId="381D9EEE" w14:textId="77777777" w:rsidTr="00D0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305E98EE" w14:textId="6855491D" w:rsidR="006877CF" w:rsidRDefault="006877CF" w:rsidP="00EB0420">
            <w:pPr>
              <w:pStyle w:val="Leipteksti"/>
              <w:spacing w:line="240" w:lineRule="auto"/>
              <w:rPr>
                <w:rFonts w:ascii="Arial" w:hAnsi="Arial" w:cs="Arial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>2. Listaamaton yritys</w:t>
            </w:r>
          </w:p>
        </w:tc>
      </w:tr>
      <w:tr w:rsidR="00A62EFB" w14:paraId="2357CBAD" w14:textId="77777777" w:rsidTr="0071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73F8FD76" w14:textId="59E6F56F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Tiedustelimme, käydäänkö yrityksen osakkeilla kauppaa pörssin päälistalla tai </w:t>
            </w:r>
            <w:proofErr w:type="spellStart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First</w:t>
            </w:r>
            <w:proofErr w:type="spellEnd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North- tai muulla </w:t>
            </w:r>
            <w:r w:rsidR="00975982">
              <w:rPr>
                <w:rFonts w:ascii="Arial" w:hAnsi="Arial" w:cs="Arial"/>
                <w:b w:val="0"/>
                <w:bCs w:val="0"/>
                <w:sz w:val="20"/>
              </w:rPr>
              <w:t>markkinapaikalla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.  </w:t>
            </w:r>
          </w:p>
        </w:tc>
        <w:tc>
          <w:tcPr>
            <w:tcW w:w="3997" w:type="dxa"/>
          </w:tcPr>
          <w:p w14:paraId="32207C92" w14:textId="2B80B7A1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Totesimme, että yrity</w:t>
            </w:r>
            <w:r w:rsidR="00FD0744">
              <w:rPr>
                <w:rFonts w:ascii="Arial" w:hAnsi="Arial" w:cs="Arial"/>
                <w:sz w:val="20"/>
              </w:rPr>
              <w:t xml:space="preserve">ksen osakkeilla </w:t>
            </w:r>
            <w:r w:rsidRPr="00FD0744">
              <w:rPr>
                <w:rFonts w:ascii="Arial" w:hAnsi="Arial" w:cs="Arial"/>
                <w:i/>
                <w:iCs/>
                <w:sz w:val="20"/>
              </w:rPr>
              <w:t>[</w:t>
            </w:r>
            <w:r w:rsidR="00FD0744">
              <w:rPr>
                <w:rFonts w:ascii="Arial" w:hAnsi="Arial" w:cs="Arial"/>
                <w:i/>
                <w:iCs/>
                <w:sz w:val="20"/>
              </w:rPr>
              <w:t>käydään</w:t>
            </w:r>
            <w:r w:rsidRPr="00FD0744">
              <w:rPr>
                <w:rFonts w:ascii="Arial" w:hAnsi="Arial" w:cs="Arial"/>
                <w:i/>
                <w:iCs/>
                <w:sz w:val="20"/>
              </w:rPr>
              <w:t xml:space="preserve"> / ei</w:t>
            </w:r>
            <w:r w:rsidR="00FD0744">
              <w:rPr>
                <w:rFonts w:ascii="Arial" w:hAnsi="Arial" w:cs="Arial"/>
                <w:i/>
                <w:iCs/>
                <w:sz w:val="20"/>
              </w:rPr>
              <w:t xml:space="preserve"> käydä</w:t>
            </w:r>
            <w:r>
              <w:rPr>
                <w:rFonts w:ascii="Arial" w:hAnsi="Arial" w:cs="Arial"/>
                <w:i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D0744">
              <w:rPr>
                <w:rFonts w:ascii="Arial" w:hAnsi="Arial" w:cs="Arial"/>
                <w:sz w:val="20"/>
              </w:rPr>
              <w:t xml:space="preserve">kauppaa pörssin päälistalla tai </w:t>
            </w:r>
            <w:proofErr w:type="spellStart"/>
            <w:r w:rsidR="00FD0744">
              <w:rPr>
                <w:rFonts w:ascii="Arial" w:hAnsi="Arial" w:cs="Arial"/>
                <w:sz w:val="20"/>
              </w:rPr>
              <w:t>First</w:t>
            </w:r>
            <w:proofErr w:type="spellEnd"/>
            <w:r w:rsidR="00FD0744">
              <w:rPr>
                <w:rFonts w:ascii="Arial" w:hAnsi="Arial" w:cs="Arial"/>
                <w:sz w:val="20"/>
              </w:rPr>
              <w:t xml:space="preserve"> North</w:t>
            </w:r>
            <w:r w:rsidR="00CD7AA6">
              <w:rPr>
                <w:rFonts w:ascii="Arial" w:hAnsi="Arial" w:cs="Arial"/>
                <w:sz w:val="20"/>
              </w:rPr>
              <w:t>- tai muulla markkinapaikalla</w:t>
            </w:r>
            <w:r>
              <w:rPr>
                <w:rFonts w:ascii="Arial" w:hAnsi="Arial" w:cs="Arial"/>
                <w:sz w:val="20"/>
              </w:rPr>
              <w:t>.</w:t>
            </w:r>
            <w:r w:rsidR="00CD7AA6">
              <w:rPr>
                <w:rFonts w:ascii="Arial" w:hAnsi="Arial" w:cs="Arial"/>
                <w:sz w:val="20"/>
              </w:rPr>
              <w:t xml:space="preserve"> Jos käydään, missä?</w:t>
            </w:r>
          </w:p>
        </w:tc>
      </w:tr>
      <w:tr w:rsidR="0071558A" w:rsidRPr="0071558A" w14:paraId="5DB5D27E" w14:textId="77777777" w:rsidTr="00D0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5C7DB5D7" w14:textId="6E78C281" w:rsidR="0071558A" w:rsidRDefault="0071558A" w:rsidP="00EB0420">
            <w:pPr>
              <w:pStyle w:val="Leipteksti"/>
              <w:spacing w:line="240" w:lineRule="auto"/>
              <w:rPr>
                <w:rFonts w:ascii="Arial" w:hAnsi="Arial" w:cs="Arial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>3. Yrityksen ikä</w:t>
            </w:r>
          </w:p>
        </w:tc>
      </w:tr>
      <w:tr w:rsidR="00A62EFB" w14:paraId="58DAEAE0" w14:textId="77777777" w:rsidTr="0071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3C0D4989" w14:textId="36A9FD0F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Selvitimme yrityksen kaupparekisteriin merkitsemispäivän ja laskimme, milloin yrityksen merkitsemisestä kaupparekisteriin on kulunut viisi vuotta. </w:t>
            </w:r>
          </w:p>
        </w:tc>
        <w:tc>
          <w:tcPr>
            <w:tcW w:w="3997" w:type="dxa"/>
          </w:tcPr>
          <w:p w14:paraId="64CAF30B" w14:textId="54EAF534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Totesimme, että yrityksen merkitsemisestä kaupparekisteriin on kulunut viisi vuotta </w:t>
            </w:r>
            <w:proofErr w:type="gramStart"/>
            <w:r>
              <w:rPr>
                <w:rFonts w:ascii="Arial" w:hAnsi="Arial" w:cs="Arial"/>
                <w:sz w:val="20"/>
              </w:rPr>
              <w:t>dd.mm.yyyy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877CF" w:rsidRPr="00D0537A" w14:paraId="7E1785AA" w14:textId="77777777" w:rsidTr="00D0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808080" w:themeFill="background1" w:themeFillShade="80"/>
          </w:tcPr>
          <w:p w14:paraId="0A190D15" w14:textId="1868BA4D" w:rsidR="006877CF" w:rsidRPr="00D0537A" w:rsidRDefault="006877CF" w:rsidP="00EB0420">
            <w:pPr>
              <w:pStyle w:val="Leipteksti"/>
              <w:spacing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D0537A">
              <w:rPr>
                <w:rFonts w:ascii="Arial" w:hAnsi="Arial" w:cs="Arial"/>
                <w:color w:val="FFFFFF" w:themeColor="background1"/>
                <w:sz w:val="20"/>
              </w:rPr>
              <w:t>4. Yrityksen taloudellinen tilanne</w:t>
            </w:r>
          </w:p>
        </w:tc>
      </w:tr>
      <w:tr w:rsidR="00A62EFB" w14:paraId="2BF9FC0B" w14:textId="77777777" w:rsidTr="0071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6D6BD843" w14:textId="02B7F90A" w:rsidR="00A62EFB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sz w:val="20"/>
              </w:rPr>
            </w:pPr>
            <w:r w:rsidRPr="00CD7AA6">
              <w:rPr>
                <w:rFonts w:ascii="Arial" w:hAnsi="Arial" w:cs="Arial"/>
                <w:b w:val="0"/>
                <w:bCs w:val="0"/>
                <w:sz w:val="20"/>
              </w:rPr>
              <w:t>Jos yritys on kaupparekisteriin merkitsemispäivän mukaan yli 3 vuotta vanha, selvitimme</w:t>
            </w:r>
            <w:r w:rsidR="00F44FB0">
              <w:rPr>
                <w:rFonts w:ascii="Arial" w:hAnsi="Arial" w:cs="Arial"/>
                <w:b w:val="0"/>
                <w:bCs w:val="0"/>
                <w:sz w:val="20"/>
              </w:rPr>
              <w:t xml:space="preserve"> viimeisimmästä vahvistetusta tilinpäätöksestä</w:t>
            </w:r>
            <w:r w:rsidRPr="00CD7AA6">
              <w:rPr>
                <w:rFonts w:ascii="Arial" w:hAnsi="Arial" w:cs="Arial"/>
                <w:b w:val="0"/>
                <w:bCs w:val="0"/>
                <w:sz w:val="20"/>
              </w:rPr>
              <w:t xml:space="preserve">, että omapääoma on vähintään puolet osakepääomasta. </w:t>
            </w:r>
          </w:p>
          <w:p w14:paraId="60B54ED8" w14:textId="3397E5B5" w:rsidR="00A62EFB" w:rsidRPr="0071558A" w:rsidRDefault="00F44FB0" w:rsidP="00EB0420">
            <w:pPr>
              <w:pStyle w:val="Leipteksti"/>
              <w:spacing w:line="240" w:lineRule="auto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Selvitimme yrityksen ajantasaisen </w:t>
            </w:r>
            <w:r w:rsidR="002D54E6">
              <w:rPr>
                <w:rFonts w:ascii="Arial" w:hAnsi="Arial" w:cs="Arial"/>
                <w:b w:val="0"/>
                <w:bCs w:val="0"/>
                <w:sz w:val="20"/>
              </w:rPr>
              <w:t xml:space="preserve">tilintarkastamattoman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kirjanpidon perusteella, että omapääoma on vähintään puolet osakepääomasta. </w:t>
            </w:r>
          </w:p>
        </w:tc>
        <w:tc>
          <w:tcPr>
            <w:tcW w:w="3997" w:type="dxa"/>
          </w:tcPr>
          <w:p w14:paraId="7D675FB2" w14:textId="77777777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Totesimme, että yrityksen oma pääoma </w:t>
            </w:r>
            <w:r w:rsidRPr="00CD7AA6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0742FB">
              <w:rPr>
                <w:rFonts w:ascii="Arial" w:hAnsi="Arial" w:cs="Arial"/>
                <w:i/>
                <w:sz w:val="20"/>
              </w:rPr>
              <w:t>on / ei ole</w:t>
            </w:r>
            <w:r>
              <w:rPr>
                <w:rFonts w:ascii="Arial" w:hAnsi="Arial" w:cs="Arial"/>
                <w:sz w:val="20"/>
              </w:rPr>
              <w:t>] vähintään puolet osakepääomasta</w:t>
            </w:r>
            <w:r w:rsidR="00F44FB0">
              <w:rPr>
                <w:rFonts w:ascii="Arial" w:hAnsi="Arial" w:cs="Arial"/>
                <w:sz w:val="20"/>
              </w:rPr>
              <w:t>.</w:t>
            </w:r>
          </w:p>
          <w:p w14:paraId="269E8FA9" w14:textId="01CF36B0" w:rsidR="00F44FB0" w:rsidRDefault="00F44FB0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Totesimme, että yrityksen oma pääoma </w:t>
            </w:r>
            <w:r w:rsidRPr="00CD7AA6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0742FB">
              <w:rPr>
                <w:rFonts w:ascii="Arial" w:hAnsi="Arial" w:cs="Arial"/>
                <w:i/>
                <w:sz w:val="20"/>
              </w:rPr>
              <w:t>on / ei ole</w:t>
            </w:r>
            <w:r>
              <w:rPr>
                <w:rFonts w:ascii="Arial" w:hAnsi="Arial" w:cs="Arial"/>
                <w:sz w:val="20"/>
              </w:rPr>
              <w:t>] vähintään puolet osakepääomasta.</w:t>
            </w:r>
          </w:p>
        </w:tc>
      </w:tr>
      <w:tr w:rsidR="006877CF" w:rsidRPr="0071558A" w14:paraId="3B779BF6" w14:textId="77777777" w:rsidTr="00D05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0F36E494" w14:textId="287C524E" w:rsidR="006877CF" w:rsidRPr="0071558A" w:rsidRDefault="006877CF" w:rsidP="00EB0420">
            <w:pPr>
              <w:pStyle w:val="Leipteksti"/>
              <w:spacing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>5. Yrityksen perustaminen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47EBC87F" w14:textId="77777777" w:rsidR="006877CF" w:rsidRPr="0071558A" w:rsidRDefault="006877CF" w:rsidP="00EB0420">
            <w:pPr>
              <w:pStyle w:val="Leipteksti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A62EFB" w14:paraId="4F6FA0BD" w14:textId="77777777" w:rsidTr="0071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30EE5ECB" w14:textId="4229C569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Tiedustelimme </w:t>
            </w:r>
            <w:r w:rsidR="00040BB7" w:rsidRPr="0071558A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oimeksiantajalta, onko yritys jatkanut toisen yrityksen taloudellista toimintaa. </w:t>
            </w:r>
          </w:p>
          <w:p w14:paraId="43B76AD6" w14:textId="6718903A" w:rsidR="00A62EFB" w:rsidRPr="0071558A" w:rsidRDefault="00F459A2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663243">
              <w:rPr>
                <w:rFonts w:ascii="Arial" w:hAnsi="Arial" w:cs="Arial"/>
                <w:b w:val="0"/>
                <w:bCs w:val="0"/>
                <w:sz w:val="20"/>
              </w:rPr>
              <w:t>Hankimme käyttöömme yrityksen perustamiseen liittyvät asiakirjat (perustamisasiakirja ja kaupparekisteriote) ja selvitimme, onko yritys perustettu sulautumalla.</w:t>
            </w:r>
          </w:p>
        </w:tc>
        <w:tc>
          <w:tcPr>
            <w:tcW w:w="3997" w:type="dxa"/>
          </w:tcPr>
          <w:p w14:paraId="7AD10CD4" w14:textId="7964C1CB" w:rsidR="00A62EFB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Totesimme, että </w:t>
            </w:r>
            <w:r w:rsidR="002D54E6" w:rsidRPr="002D54E6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0742FB">
              <w:rPr>
                <w:rFonts w:ascii="Arial" w:hAnsi="Arial" w:cs="Arial"/>
                <w:i/>
                <w:sz w:val="20"/>
              </w:rPr>
              <w:t xml:space="preserve">yritys on jatkanut / ei ole jatkanut] </w:t>
            </w:r>
            <w:r>
              <w:rPr>
                <w:rFonts w:ascii="Arial" w:hAnsi="Arial" w:cs="Arial"/>
                <w:sz w:val="20"/>
              </w:rPr>
              <w:t xml:space="preserve">toisen yrityksen taloudellista toimintaa. </w:t>
            </w:r>
          </w:p>
          <w:p w14:paraId="6E8A6C74" w14:textId="533C154A" w:rsidR="00F459A2" w:rsidRDefault="00F459A2" w:rsidP="00EB0420">
            <w:pPr>
              <w:pStyle w:val="Merkittyluettelo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DE5E17">
              <w:rPr>
                <w:rFonts w:ascii="Arial" w:hAnsi="Arial" w:cs="Arial"/>
                <w:sz w:val="20"/>
              </w:rPr>
              <w:t>otesimme, että</w:t>
            </w:r>
            <w:r w:rsidR="002D54E6">
              <w:rPr>
                <w:rFonts w:ascii="Arial" w:hAnsi="Arial" w:cs="Arial"/>
                <w:sz w:val="20"/>
              </w:rPr>
              <w:t xml:space="preserve"> </w:t>
            </w:r>
            <w:r w:rsidRPr="002D54E6">
              <w:rPr>
                <w:rFonts w:ascii="Arial" w:hAnsi="Arial" w:cs="Arial"/>
                <w:i/>
                <w:iCs/>
                <w:sz w:val="20"/>
              </w:rPr>
              <w:t>[</w:t>
            </w:r>
            <w:r>
              <w:rPr>
                <w:rFonts w:ascii="Arial" w:hAnsi="Arial" w:cs="Arial"/>
                <w:i/>
                <w:sz w:val="20"/>
              </w:rPr>
              <w:t>yritystä ei ole / yritys on</w:t>
            </w:r>
            <w:r w:rsidR="002D54E6">
              <w:rPr>
                <w:rFonts w:ascii="Arial" w:hAnsi="Arial" w:cs="Arial"/>
                <w:i/>
                <w:sz w:val="20"/>
              </w:rPr>
              <w:t>]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2D54E6">
              <w:rPr>
                <w:rFonts w:ascii="Arial" w:hAnsi="Arial" w:cs="Arial"/>
                <w:iCs/>
                <w:sz w:val="20"/>
              </w:rPr>
              <w:t>perustettu sulautumalla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</w:tr>
    </w:tbl>
    <w:p w14:paraId="50836CE8" w14:textId="77777777" w:rsidR="002D54E6" w:rsidRDefault="002D54E6">
      <w:r>
        <w:rPr>
          <w:b/>
          <w:bCs/>
        </w:rPr>
        <w:br w:type="page"/>
      </w:r>
    </w:p>
    <w:tbl>
      <w:tblPr>
        <w:tblStyle w:val="Yksinkertainentaulukko1"/>
        <w:tblW w:w="10343" w:type="dxa"/>
        <w:tblLook w:val="04A0" w:firstRow="1" w:lastRow="0" w:firstColumn="1" w:lastColumn="0" w:noHBand="0" w:noVBand="1"/>
      </w:tblPr>
      <w:tblGrid>
        <w:gridCol w:w="6346"/>
        <w:gridCol w:w="3997"/>
      </w:tblGrid>
      <w:tr w:rsidR="0071558A" w:rsidRPr="0071558A" w14:paraId="2D1746C4" w14:textId="77777777" w:rsidTr="00D05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116883B4" w14:textId="2D311F1D" w:rsidR="00A62EFB" w:rsidRPr="006877CF" w:rsidRDefault="006877CF" w:rsidP="00360784">
            <w:pPr>
              <w:pStyle w:val="Leipteksti"/>
              <w:rPr>
                <w:rFonts w:ascii="Arial" w:hAnsi="Arial" w:cs="Arial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 xml:space="preserve">6. Yrityksen </w:t>
            </w:r>
            <w:proofErr w:type="spellStart"/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>t&amp;k-menot</w:t>
            </w:r>
            <w:proofErr w:type="spellEnd"/>
          </w:p>
        </w:tc>
        <w:tc>
          <w:tcPr>
            <w:tcW w:w="3997" w:type="dxa"/>
            <w:shd w:val="clear" w:color="auto" w:fill="808080" w:themeFill="background1" w:themeFillShade="80"/>
          </w:tcPr>
          <w:p w14:paraId="6B3360D9" w14:textId="77777777" w:rsidR="00A62EFB" w:rsidRDefault="00A62EFB" w:rsidP="0071558A">
            <w:pPr>
              <w:pStyle w:val="Leip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62EFB" w14:paraId="653298EA" w14:textId="77777777" w:rsidTr="007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4A0DC9F5" w14:textId="67C0B91C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Hankimme käyttöömme </w:t>
            </w:r>
            <w:r w:rsidR="00A5782A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oimeksiantajan laatiman erillisen laskelman tutkimus- ja kehittämismenoista (Tilastokeskuksen lomake tai erillinen laskelma) ja </w:t>
            </w:r>
            <w:r w:rsidR="00A5782A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oimeksiantajan liiketoiminnan kuluista. Selvitimme </w:t>
            </w:r>
            <w:r w:rsidR="004A4CB6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oimeksiantajalta, miten erillinen laskelma on laadittu ja miten </w:t>
            </w:r>
            <w:proofErr w:type="spellStart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t&amp;k-menot</w:t>
            </w:r>
            <w:proofErr w:type="spellEnd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on määritetty.</w:t>
            </w:r>
          </w:p>
          <w:p w14:paraId="7364FF1F" w14:textId="722D03F5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Selvitimme, ovatko edellä mainitun laskelman luvut johdettavissa kirjanpidon pääkirjatileiltä.</w:t>
            </w:r>
          </w:p>
          <w:p w14:paraId="0A6549FD" w14:textId="0A9F9C74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Laskimme kuinka monta prosenttia erillisessä tutkimus- ja kehittämis</w:t>
            </w:r>
            <w:r w:rsidR="00EB0420">
              <w:rPr>
                <w:rFonts w:ascii="Arial" w:hAnsi="Arial" w:cs="Arial"/>
                <w:b w:val="0"/>
                <w:bCs w:val="0"/>
                <w:sz w:val="20"/>
              </w:rPr>
              <w:softHyphen/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menolaskelmassa esitetyt </w:t>
            </w:r>
            <w:proofErr w:type="spellStart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t&amp;k-menot</w:t>
            </w:r>
            <w:proofErr w:type="spellEnd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ovat </w:t>
            </w:r>
            <w:r w:rsidR="00A5782A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oimeksiantajan tulos</w:t>
            </w:r>
            <w:r w:rsidR="00EB0420">
              <w:rPr>
                <w:rFonts w:ascii="Arial" w:hAnsi="Arial" w:cs="Arial"/>
                <w:b w:val="0"/>
                <w:bCs w:val="0"/>
                <w:sz w:val="20"/>
              </w:rPr>
              <w:softHyphen/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laskelmaan suoriteperusteisesti merkittyjen kulujen ja taseen pysyviin vastaaviin tilikaudella aktivoitujen menojen yhteissummasta </w:t>
            </w:r>
            <w:proofErr w:type="gramStart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dd.mm.yyyy</w:t>
            </w:r>
            <w:proofErr w:type="gramEnd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päättyneellä tilikaudella, jotta voimme todeta, ovatko </w:t>
            </w:r>
            <w:proofErr w:type="spellStart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t&amp;k-menot</w:t>
            </w:r>
            <w:proofErr w:type="spellEnd"/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vähintään 10 % yhteissummasta.</w:t>
            </w:r>
          </w:p>
        </w:tc>
        <w:tc>
          <w:tcPr>
            <w:tcW w:w="3997" w:type="dxa"/>
          </w:tcPr>
          <w:p w14:paraId="6AD414E6" w14:textId="788D4B3C" w:rsidR="00A62EFB" w:rsidRDefault="00A62EFB" w:rsidP="00EB0420">
            <w:pPr>
              <w:pStyle w:val="Leipteksti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Totesimme, että </w:t>
            </w:r>
            <w:r w:rsidRPr="00C27281">
              <w:rPr>
                <w:rFonts w:ascii="Arial" w:hAnsi="Arial" w:cs="Arial"/>
                <w:i/>
                <w:iCs/>
                <w:sz w:val="20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t&amp;k-menot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ovat x % tuloslaskelmaan suoriteperusteisesti merkittyjen kulujen ja taseen pysyviin vastaaviin tilikaudella aktivoitujen menojen yhteissummasta, mikä on /</w:t>
            </w:r>
            <w:r w:rsidR="00EB042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ei ole vähintään 10 % yhteissummasta</w:t>
            </w:r>
            <w:r w:rsidRPr="00EB0420">
              <w:rPr>
                <w:rFonts w:ascii="Arial" w:hAnsi="Arial" w:cs="Arial"/>
                <w:i/>
                <w:iCs/>
                <w:sz w:val="20"/>
              </w:rPr>
              <w:t>]</w:t>
            </w:r>
            <w:r w:rsidRPr="00DE5E17">
              <w:rPr>
                <w:rFonts w:ascii="Arial" w:hAnsi="Arial" w:cs="Arial"/>
                <w:sz w:val="20"/>
              </w:rPr>
              <w:t>.</w:t>
            </w:r>
          </w:p>
        </w:tc>
      </w:tr>
      <w:tr w:rsidR="0071558A" w:rsidRPr="0071558A" w14:paraId="7B327B49" w14:textId="77777777" w:rsidTr="00D0537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shd w:val="clear" w:color="auto" w:fill="808080" w:themeFill="background1" w:themeFillShade="80"/>
          </w:tcPr>
          <w:p w14:paraId="6A3A7C2E" w14:textId="0186AC55" w:rsidR="00A62EFB" w:rsidRPr="0071558A" w:rsidRDefault="006877CF" w:rsidP="00EB0420">
            <w:pPr>
              <w:pStyle w:val="Leipteksti"/>
              <w:spacing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1558A">
              <w:rPr>
                <w:rFonts w:ascii="Arial" w:hAnsi="Arial" w:cs="Arial"/>
                <w:color w:val="FFFFFF" w:themeColor="background1"/>
                <w:sz w:val="20"/>
              </w:rPr>
              <w:t>7. Yrityksen voitonjako</w:t>
            </w:r>
          </w:p>
        </w:tc>
        <w:tc>
          <w:tcPr>
            <w:tcW w:w="3997" w:type="dxa"/>
            <w:shd w:val="clear" w:color="auto" w:fill="808080" w:themeFill="background1" w:themeFillShade="80"/>
          </w:tcPr>
          <w:p w14:paraId="60BAD962" w14:textId="5EC52270" w:rsidR="00A62EFB" w:rsidRPr="0071558A" w:rsidRDefault="00A62EFB" w:rsidP="00EB0420">
            <w:pPr>
              <w:pStyle w:val="Leipteksti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A62EFB" w14:paraId="7D3D2EE7" w14:textId="77777777" w:rsidTr="0071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</w:tcPr>
          <w:p w14:paraId="434E6094" w14:textId="36D5482B" w:rsidR="00A62EFB" w:rsidRPr="0071558A" w:rsidRDefault="00A62EFB" w:rsidP="00EB0420">
            <w:pPr>
              <w:pStyle w:val="Leipteksti"/>
              <w:spacing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Hankimme käyttöömme </w:t>
            </w:r>
            <w:r w:rsidR="00040BB7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oimeksiantajan kaikki tilinpäätökset ja yhtiökokouksen pöytäkirjat viimeisimmän tilinpäätöspäivän jälkeiseltä ajalta ja selvitimme niistä, onko </w:t>
            </w:r>
            <w:r w:rsidR="00040BB7">
              <w:rPr>
                <w:rFonts w:ascii="Arial" w:hAnsi="Arial" w:cs="Arial"/>
                <w:b w:val="0"/>
                <w:bCs w:val="0"/>
                <w:sz w:val="20"/>
              </w:rPr>
              <w:t>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oimeksiantaja jakanut voittoja (</w:t>
            </w:r>
            <w:r w:rsidR="004A4CB6">
              <w:rPr>
                <w:rFonts w:ascii="Arial" w:hAnsi="Arial" w:cs="Arial"/>
                <w:b w:val="0"/>
                <w:bCs w:val="0"/>
                <w:sz w:val="20"/>
              </w:rPr>
              <w:t xml:space="preserve">maksanut 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>osin</w:t>
            </w:r>
            <w:r w:rsidR="004A4CB6">
              <w:rPr>
                <w:rFonts w:ascii="Arial" w:hAnsi="Arial" w:cs="Arial"/>
                <w:b w:val="0"/>
                <w:bCs w:val="0"/>
                <w:sz w:val="20"/>
              </w:rPr>
              <w:t>koja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FD6F4A" w:rsidRPr="00040BB7">
              <w:rPr>
                <w:rFonts w:ascii="Arial" w:hAnsi="Arial" w:cs="Arial"/>
                <w:b w:val="0"/>
                <w:bCs w:val="0"/>
                <w:sz w:val="20"/>
              </w:rPr>
              <w:t>tai</w:t>
            </w:r>
            <w:r w:rsidR="004A4CB6">
              <w:rPr>
                <w:rFonts w:ascii="Arial" w:hAnsi="Arial" w:cs="Arial"/>
                <w:b w:val="0"/>
                <w:bCs w:val="0"/>
                <w:sz w:val="20"/>
              </w:rPr>
              <w:t xml:space="preserve"> ostanut</w:t>
            </w:r>
            <w:r w:rsidRPr="0071558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4A4CB6">
              <w:rPr>
                <w:rFonts w:ascii="Arial" w:hAnsi="Arial" w:cs="Arial"/>
                <w:b w:val="0"/>
                <w:bCs w:val="0"/>
                <w:sz w:val="20"/>
              </w:rPr>
              <w:t>omia osakkeita)</w:t>
            </w:r>
            <w:r w:rsidR="00A5782A">
              <w:rPr>
                <w:rFonts w:ascii="Arial" w:hAnsi="Arial" w:cs="Arial"/>
                <w:b w:val="0"/>
                <w:bCs w:val="0"/>
                <w:sz w:val="20"/>
              </w:rPr>
              <w:t xml:space="preserve">. </w:t>
            </w:r>
          </w:p>
        </w:tc>
        <w:tc>
          <w:tcPr>
            <w:tcW w:w="3997" w:type="dxa"/>
          </w:tcPr>
          <w:p w14:paraId="30DBD9BF" w14:textId="6A5F6380" w:rsidR="00A62EFB" w:rsidRDefault="00A62EFB" w:rsidP="00EB0420">
            <w:pPr>
              <w:pStyle w:val="Leipteksti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DE5E17">
              <w:rPr>
                <w:rFonts w:ascii="Arial" w:hAnsi="Arial" w:cs="Arial"/>
                <w:sz w:val="20"/>
              </w:rPr>
              <w:t xml:space="preserve">otesimme, että </w:t>
            </w:r>
            <w:r>
              <w:rPr>
                <w:rFonts w:ascii="Arial" w:hAnsi="Arial" w:cs="Arial"/>
                <w:sz w:val="20"/>
              </w:rPr>
              <w:t xml:space="preserve">rahoituksen saaja </w:t>
            </w:r>
            <w:r w:rsidRPr="00C27281">
              <w:rPr>
                <w:rFonts w:ascii="Arial" w:hAnsi="Arial" w:cs="Arial"/>
                <w:i/>
                <w:iCs/>
                <w:sz w:val="20"/>
              </w:rPr>
              <w:t>[</w:t>
            </w:r>
            <w:r>
              <w:rPr>
                <w:rFonts w:ascii="Arial" w:hAnsi="Arial" w:cs="Arial"/>
                <w:i/>
                <w:sz w:val="20"/>
              </w:rPr>
              <w:t>on</w:t>
            </w:r>
            <w:r w:rsidR="00EB042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/</w:t>
            </w:r>
            <w:r w:rsidR="00EB042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ei ole</w:t>
            </w:r>
            <w:r w:rsidR="00EB0420">
              <w:rPr>
                <w:rFonts w:ascii="Arial" w:hAnsi="Arial" w:cs="Arial"/>
                <w:i/>
                <w:sz w:val="20"/>
              </w:rPr>
              <w:t>]</w:t>
            </w:r>
            <w:r w:rsidRPr="00EB0420">
              <w:rPr>
                <w:rFonts w:ascii="Arial" w:hAnsi="Arial" w:cs="Arial"/>
                <w:iCs/>
                <w:sz w:val="20"/>
              </w:rPr>
              <w:t xml:space="preserve"> jakanut voittoja sen jälkeen, kun se on perustettu.</w:t>
            </w:r>
          </w:p>
        </w:tc>
      </w:tr>
      <w:bookmarkEnd w:id="0"/>
    </w:tbl>
    <w:p w14:paraId="0ABFDFBC" w14:textId="77777777" w:rsidR="002615FE" w:rsidRDefault="002615FE" w:rsidP="002615FE">
      <w:pPr>
        <w:pStyle w:val="Leipteksti"/>
        <w:spacing w:before="0" w:after="0" w:line="240" w:lineRule="auto"/>
        <w:rPr>
          <w:rFonts w:ascii="Arial" w:hAnsi="Arial" w:cs="Arial"/>
          <w:sz w:val="20"/>
        </w:rPr>
      </w:pPr>
    </w:p>
    <w:p w14:paraId="7DF6F859" w14:textId="77777777" w:rsidR="002615FE" w:rsidRDefault="002615FE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14:paraId="06A2725C" w14:textId="77777777" w:rsidR="00E44F2B" w:rsidRDefault="00E44F2B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Tilintarkastusyhteisö </w:t>
      </w:r>
    </w:p>
    <w:p w14:paraId="2109E8FF" w14:textId="79DFC34A" w:rsidR="00E44F2B" w:rsidRDefault="002615FE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HT/KHT/JHT X:n allekirjoitus</w:t>
      </w:r>
      <w:r>
        <w:rPr>
          <w:rFonts w:ascii="Arial" w:hAnsi="Arial" w:cs="Arial"/>
          <w:sz w:val="20"/>
        </w:rPr>
        <w:br/>
        <w:t>HT/KHT/JHT X:n nimenselvennys</w:t>
      </w:r>
    </w:p>
    <w:p w14:paraId="143C539C" w14:textId="77777777" w:rsidR="002615FE" w:rsidRPr="000B59E9" w:rsidRDefault="00E44F2B" w:rsidP="002615FE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Tilintarkastusyhteisö</w:t>
      </w:r>
      <w:r w:rsidR="002615FE">
        <w:rPr>
          <w:rFonts w:ascii="Arial" w:hAnsi="Arial" w:cs="Arial"/>
          <w:sz w:val="20"/>
        </w:rPr>
        <w:t>n osoite ja postinumero</w:t>
      </w:r>
    </w:p>
    <w:p w14:paraId="69603A65" w14:textId="77777777" w:rsidR="000B59E9" w:rsidRPr="002615FE" w:rsidRDefault="000B59E9" w:rsidP="002615FE"/>
    <w:sectPr w:rsidR="000B59E9" w:rsidRPr="002615FE" w:rsidSect="00EB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985" w:right="1134" w:bottom="993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67CD" w14:textId="77777777" w:rsidR="00D818AE" w:rsidRDefault="00D818AE">
      <w:r>
        <w:separator/>
      </w:r>
    </w:p>
  </w:endnote>
  <w:endnote w:type="continuationSeparator" w:id="0">
    <w:p w14:paraId="3DEB06AA" w14:textId="77777777" w:rsidR="00D818AE" w:rsidRDefault="00D8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3ED9" w14:textId="77777777" w:rsidR="00E5212F" w:rsidRDefault="00E5212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C1C" w14:textId="6827A79C" w:rsidR="00F6075D" w:rsidRPr="00D907D9" w:rsidRDefault="00F6075D" w:rsidP="00E44F2B">
    <w:pPr>
      <w:pStyle w:val="Alatunniste"/>
      <w:tabs>
        <w:tab w:val="clear" w:pos="8505"/>
        <w:tab w:val="right" w:pos="9498"/>
      </w:tabs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="00B31594">
      <w:rPr>
        <w:rFonts w:ascii="Arial" w:hAnsi="Arial" w:cs="Arial"/>
        <w:sz w:val="16"/>
        <w:szCs w:val="16"/>
      </w:rPr>
      <w:t>1</w:t>
    </w:r>
    <w:r w:rsidR="004C7110">
      <w:rPr>
        <w:rFonts w:ascii="Arial" w:hAnsi="Arial" w:cs="Arial"/>
        <w:sz w:val="16"/>
        <w:szCs w:val="16"/>
      </w:rPr>
      <w:t>.</w:t>
    </w:r>
    <w:r w:rsidR="00FD6F4A">
      <w:rPr>
        <w:rFonts w:ascii="Arial" w:hAnsi="Arial" w:cs="Arial"/>
        <w:sz w:val="16"/>
        <w:szCs w:val="16"/>
      </w:rPr>
      <w:t>2</w:t>
    </w:r>
    <w:r w:rsidR="00EB6A6D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</w:t>
    </w:r>
    <w:r w:rsidR="00B31594">
      <w:rPr>
        <w:rFonts w:ascii="Arial" w:hAnsi="Arial" w:cs="Arial"/>
        <w:sz w:val="16"/>
        <w:szCs w:val="16"/>
      </w:rPr>
      <w:t>2</w:t>
    </w:r>
    <w:r w:rsidR="00FD6F4A">
      <w:rPr>
        <w:rFonts w:ascii="Arial" w:hAnsi="Arial" w:cs="Arial"/>
        <w:sz w:val="16"/>
        <w:szCs w:val="16"/>
      </w:rPr>
      <w:t>2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1B09" w14:textId="77777777" w:rsidR="00E5212F" w:rsidRDefault="00E521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BE7A" w14:textId="77777777" w:rsidR="00D818AE" w:rsidRDefault="00D818AE">
      <w:r>
        <w:separator/>
      </w:r>
    </w:p>
  </w:footnote>
  <w:footnote w:type="continuationSeparator" w:id="0">
    <w:p w14:paraId="295A0AA7" w14:textId="77777777" w:rsidR="00D818AE" w:rsidRDefault="00D8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1CC8" w14:textId="77777777" w:rsidR="00E5212F" w:rsidRDefault="00E521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E4D2" w14:textId="5610ED31" w:rsidR="006828FF" w:rsidRDefault="00EB6A6D" w:rsidP="006828FF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FA361B3" wp14:editId="79E7EDC2">
          <wp:simplePos x="0" y="0"/>
          <wp:positionH relativeFrom="column">
            <wp:posOffset>-9525</wp:posOffset>
          </wp:positionH>
          <wp:positionV relativeFrom="paragraph">
            <wp:posOffset>-86360</wp:posOffset>
          </wp:positionV>
          <wp:extent cx="952500" cy="400050"/>
          <wp:effectExtent l="0" t="0" r="0" b="0"/>
          <wp:wrapSquare wrapText="bothSides"/>
          <wp:docPr id="7" name="Kuva 7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2EFB">
      <w:rPr>
        <w:rFonts w:ascii="Arial" w:hAnsi="Arial" w:cs="Arial"/>
        <w:i w:val="0"/>
        <w:sz w:val="20"/>
      </w:rPr>
      <w:t>TILINTARKASTAJAN RAPORTTI</w:t>
    </w:r>
    <w:r w:rsidR="00A62EFB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191C9D">
      <w:rPr>
        <w:rFonts w:ascii="Arial" w:hAnsi="Arial" w:cs="Arial"/>
        <w:i w:val="0"/>
        <w:noProof/>
        <w:sz w:val="20"/>
      </w:rPr>
      <w:t>5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191C9D">
      <w:rPr>
        <w:rFonts w:ascii="Arial" w:hAnsi="Arial" w:cs="Arial"/>
        <w:i w:val="0"/>
        <w:noProof/>
        <w:sz w:val="20"/>
      </w:rPr>
      <w:t>5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6828FF">
      <w:rPr>
        <w:rFonts w:ascii="Arial" w:hAnsi="Arial" w:cs="Arial"/>
        <w:i w:val="0"/>
        <w:sz w:val="20"/>
      </w:rPr>
      <w:t>Tukikelpoisuuden ehdot</w:t>
    </w:r>
  </w:p>
  <w:p w14:paraId="367050B0" w14:textId="77777777" w:rsidR="00F6075D" w:rsidRDefault="00917EC8" w:rsidP="00BC143A">
    <w:pPr>
      <w:pStyle w:val="Yltunniste"/>
      <w:tabs>
        <w:tab w:val="left" w:pos="4536"/>
      </w:tabs>
      <w:spacing w:line="240" w:lineRule="exact"/>
      <w:ind w:left="4536" w:right="-567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sz w:val="20"/>
      </w:rPr>
      <w:t>Nuorten innovatiivisten y</w:t>
    </w:r>
    <w:r w:rsidR="009D3F41">
      <w:rPr>
        <w:rFonts w:ascii="Arial" w:hAnsi="Arial" w:cs="Arial"/>
        <w:i w:val="0"/>
        <w:sz w:val="20"/>
      </w:rPr>
      <w:t xml:space="preserve">ritysten </w:t>
    </w:r>
    <w:r w:rsidR="00F6075D">
      <w:rPr>
        <w:rFonts w:ascii="Arial" w:hAnsi="Arial" w:cs="Arial"/>
        <w:i w:val="0"/>
        <w:sz w:val="20"/>
      </w:rPr>
      <w:t>rahoitus</w:t>
    </w:r>
  </w:p>
  <w:p w14:paraId="0DD44848" w14:textId="77777777"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14:paraId="23E5AB8E" w14:textId="77777777"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3B6B" w14:textId="77777777" w:rsidR="00E5212F" w:rsidRDefault="00E521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CA0B0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C33D6"/>
    <w:multiLevelType w:val="hybridMultilevel"/>
    <w:tmpl w:val="FB8E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8" w15:restartNumberingAfterBreak="0">
    <w:nsid w:val="20B337CD"/>
    <w:multiLevelType w:val="hybridMultilevel"/>
    <w:tmpl w:val="086C8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0" w15:restartNumberingAfterBreak="0">
    <w:nsid w:val="284B7185"/>
    <w:multiLevelType w:val="hybridMultilevel"/>
    <w:tmpl w:val="C43265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71DFE"/>
    <w:multiLevelType w:val="hybridMultilevel"/>
    <w:tmpl w:val="B8C29E0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75686"/>
    <w:multiLevelType w:val="hybridMultilevel"/>
    <w:tmpl w:val="F79A5B9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28AD"/>
    <w:rsid w:val="00033539"/>
    <w:rsid w:val="000358EC"/>
    <w:rsid w:val="00040BB7"/>
    <w:rsid w:val="00047DFA"/>
    <w:rsid w:val="000500CF"/>
    <w:rsid w:val="00067517"/>
    <w:rsid w:val="00073A87"/>
    <w:rsid w:val="000742FB"/>
    <w:rsid w:val="0008009C"/>
    <w:rsid w:val="000818C0"/>
    <w:rsid w:val="000846AE"/>
    <w:rsid w:val="000A44DE"/>
    <w:rsid w:val="000B1C26"/>
    <w:rsid w:val="000B2724"/>
    <w:rsid w:val="000B543D"/>
    <w:rsid w:val="000B59E9"/>
    <w:rsid w:val="000C3347"/>
    <w:rsid w:val="000C685A"/>
    <w:rsid w:val="000D46FB"/>
    <w:rsid w:val="000E38F6"/>
    <w:rsid w:val="000F0615"/>
    <w:rsid w:val="000F7A21"/>
    <w:rsid w:val="00101C90"/>
    <w:rsid w:val="001034DC"/>
    <w:rsid w:val="00106C14"/>
    <w:rsid w:val="001100DE"/>
    <w:rsid w:val="00120999"/>
    <w:rsid w:val="00124BCD"/>
    <w:rsid w:val="001346F0"/>
    <w:rsid w:val="00136539"/>
    <w:rsid w:val="001464A7"/>
    <w:rsid w:val="00157DC4"/>
    <w:rsid w:val="001601F0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86125"/>
    <w:rsid w:val="00191C9D"/>
    <w:rsid w:val="001929DF"/>
    <w:rsid w:val="0019718E"/>
    <w:rsid w:val="001B191A"/>
    <w:rsid w:val="001B72A3"/>
    <w:rsid w:val="001C4A7F"/>
    <w:rsid w:val="001D34B4"/>
    <w:rsid w:val="001D7C5F"/>
    <w:rsid w:val="001F56DD"/>
    <w:rsid w:val="001F64D4"/>
    <w:rsid w:val="00211925"/>
    <w:rsid w:val="00216ECA"/>
    <w:rsid w:val="002237F6"/>
    <w:rsid w:val="00225622"/>
    <w:rsid w:val="00225D85"/>
    <w:rsid w:val="00227386"/>
    <w:rsid w:val="0023051B"/>
    <w:rsid w:val="00234B2E"/>
    <w:rsid w:val="00236F51"/>
    <w:rsid w:val="00240143"/>
    <w:rsid w:val="00242A05"/>
    <w:rsid w:val="00245044"/>
    <w:rsid w:val="002476AE"/>
    <w:rsid w:val="00251B99"/>
    <w:rsid w:val="00255411"/>
    <w:rsid w:val="002560FC"/>
    <w:rsid w:val="002615FE"/>
    <w:rsid w:val="002629DC"/>
    <w:rsid w:val="0026304B"/>
    <w:rsid w:val="00265604"/>
    <w:rsid w:val="002723BE"/>
    <w:rsid w:val="0027390A"/>
    <w:rsid w:val="00277AF3"/>
    <w:rsid w:val="00284089"/>
    <w:rsid w:val="00286CFB"/>
    <w:rsid w:val="002A37E6"/>
    <w:rsid w:val="002A5430"/>
    <w:rsid w:val="002B0C4A"/>
    <w:rsid w:val="002B1785"/>
    <w:rsid w:val="002B5AFE"/>
    <w:rsid w:val="002B7A17"/>
    <w:rsid w:val="002C412A"/>
    <w:rsid w:val="002D1103"/>
    <w:rsid w:val="002D3B08"/>
    <w:rsid w:val="002D54E6"/>
    <w:rsid w:val="002E541A"/>
    <w:rsid w:val="002E6D2E"/>
    <w:rsid w:val="002F41A7"/>
    <w:rsid w:val="00303BD8"/>
    <w:rsid w:val="003109B0"/>
    <w:rsid w:val="003130EB"/>
    <w:rsid w:val="003175DD"/>
    <w:rsid w:val="00317AB0"/>
    <w:rsid w:val="00324567"/>
    <w:rsid w:val="0034358B"/>
    <w:rsid w:val="00343EF8"/>
    <w:rsid w:val="003528D7"/>
    <w:rsid w:val="00353FC4"/>
    <w:rsid w:val="003566E2"/>
    <w:rsid w:val="003600E0"/>
    <w:rsid w:val="00360784"/>
    <w:rsid w:val="00370B73"/>
    <w:rsid w:val="003738AC"/>
    <w:rsid w:val="0038150F"/>
    <w:rsid w:val="0039451F"/>
    <w:rsid w:val="003A14E6"/>
    <w:rsid w:val="003A31CC"/>
    <w:rsid w:val="003A6CB3"/>
    <w:rsid w:val="003A6E5E"/>
    <w:rsid w:val="003B0868"/>
    <w:rsid w:val="003B17D5"/>
    <w:rsid w:val="003B4529"/>
    <w:rsid w:val="003B49D9"/>
    <w:rsid w:val="003B6572"/>
    <w:rsid w:val="003C0FF4"/>
    <w:rsid w:val="003D5775"/>
    <w:rsid w:val="003E28FD"/>
    <w:rsid w:val="003E2F1A"/>
    <w:rsid w:val="003F3E07"/>
    <w:rsid w:val="003F6532"/>
    <w:rsid w:val="003F7C51"/>
    <w:rsid w:val="00416A30"/>
    <w:rsid w:val="00416CB8"/>
    <w:rsid w:val="00421AD9"/>
    <w:rsid w:val="00421C90"/>
    <w:rsid w:val="00422D47"/>
    <w:rsid w:val="00425A35"/>
    <w:rsid w:val="004263A8"/>
    <w:rsid w:val="00427D14"/>
    <w:rsid w:val="00430BF3"/>
    <w:rsid w:val="00432B20"/>
    <w:rsid w:val="00443545"/>
    <w:rsid w:val="0044791A"/>
    <w:rsid w:val="00454CDF"/>
    <w:rsid w:val="00455308"/>
    <w:rsid w:val="004611CB"/>
    <w:rsid w:val="0047629D"/>
    <w:rsid w:val="004806D5"/>
    <w:rsid w:val="00483872"/>
    <w:rsid w:val="004864AE"/>
    <w:rsid w:val="00486F90"/>
    <w:rsid w:val="00490C69"/>
    <w:rsid w:val="004934D1"/>
    <w:rsid w:val="0049603E"/>
    <w:rsid w:val="00496EE1"/>
    <w:rsid w:val="00497129"/>
    <w:rsid w:val="0049741A"/>
    <w:rsid w:val="004A2B61"/>
    <w:rsid w:val="004A41EA"/>
    <w:rsid w:val="004A4607"/>
    <w:rsid w:val="004A4CB6"/>
    <w:rsid w:val="004A5512"/>
    <w:rsid w:val="004B6F77"/>
    <w:rsid w:val="004B7AD4"/>
    <w:rsid w:val="004C4820"/>
    <w:rsid w:val="004C5587"/>
    <w:rsid w:val="004C6850"/>
    <w:rsid w:val="004C7110"/>
    <w:rsid w:val="004D0760"/>
    <w:rsid w:val="004D0AFD"/>
    <w:rsid w:val="004D16BE"/>
    <w:rsid w:val="004D7CF3"/>
    <w:rsid w:val="004E1DA5"/>
    <w:rsid w:val="004E35C9"/>
    <w:rsid w:val="004E54C9"/>
    <w:rsid w:val="004F4FEA"/>
    <w:rsid w:val="004F7D0A"/>
    <w:rsid w:val="00505094"/>
    <w:rsid w:val="00505504"/>
    <w:rsid w:val="005107E6"/>
    <w:rsid w:val="00515BD9"/>
    <w:rsid w:val="00520953"/>
    <w:rsid w:val="00523B35"/>
    <w:rsid w:val="00523F6A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57BD7"/>
    <w:rsid w:val="00562C1D"/>
    <w:rsid w:val="0057320C"/>
    <w:rsid w:val="00575660"/>
    <w:rsid w:val="0057590A"/>
    <w:rsid w:val="00575BE7"/>
    <w:rsid w:val="00577F4F"/>
    <w:rsid w:val="00582963"/>
    <w:rsid w:val="00584C12"/>
    <w:rsid w:val="005904FA"/>
    <w:rsid w:val="005935A1"/>
    <w:rsid w:val="005A02AD"/>
    <w:rsid w:val="005A1013"/>
    <w:rsid w:val="005A7521"/>
    <w:rsid w:val="005B0B07"/>
    <w:rsid w:val="005B31BF"/>
    <w:rsid w:val="005B3B7B"/>
    <w:rsid w:val="005B77B0"/>
    <w:rsid w:val="005C59F0"/>
    <w:rsid w:val="005C5D29"/>
    <w:rsid w:val="005E21C1"/>
    <w:rsid w:val="005E414B"/>
    <w:rsid w:val="005E4BB9"/>
    <w:rsid w:val="005E76CB"/>
    <w:rsid w:val="00601419"/>
    <w:rsid w:val="00610672"/>
    <w:rsid w:val="0061173E"/>
    <w:rsid w:val="00611D7F"/>
    <w:rsid w:val="00613925"/>
    <w:rsid w:val="0061412C"/>
    <w:rsid w:val="00615DF5"/>
    <w:rsid w:val="00634F93"/>
    <w:rsid w:val="00642622"/>
    <w:rsid w:val="00643E36"/>
    <w:rsid w:val="0064575A"/>
    <w:rsid w:val="0066639E"/>
    <w:rsid w:val="00670A02"/>
    <w:rsid w:val="00676082"/>
    <w:rsid w:val="0068253E"/>
    <w:rsid w:val="006828FF"/>
    <w:rsid w:val="00682CA9"/>
    <w:rsid w:val="00682E32"/>
    <w:rsid w:val="006871D7"/>
    <w:rsid w:val="006877CF"/>
    <w:rsid w:val="0069137B"/>
    <w:rsid w:val="00691B98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2BE8"/>
    <w:rsid w:val="006F7643"/>
    <w:rsid w:val="007012FC"/>
    <w:rsid w:val="00704399"/>
    <w:rsid w:val="00705C9C"/>
    <w:rsid w:val="007149E0"/>
    <w:rsid w:val="0071558A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6420"/>
    <w:rsid w:val="0078021C"/>
    <w:rsid w:val="00784284"/>
    <w:rsid w:val="007922B3"/>
    <w:rsid w:val="00796D98"/>
    <w:rsid w:val="0079731F"/>
    <w:rsid w:val="007A1035"/>
    <w:rsid w:val="007B14AA"/>
    <w:rsid w:val="007B3089"/>
    <w:rsid w:val="007C49AF"/>
    <w:rsid w:val="007D0A66"/>
    <w:rsid w:val="007D2AA2"/>
    <w:rsid w:val="007D3B4F"/>
    <w:rsid w:val="007D40C7"/>
    <w:rsid w:val="007D4D87"/>
    <w:rsid w:val="007D54F0"/>
    <w:rsid w:val="007E4BCC"/>
    <w:rsid w:val="007E59F4"/>
    <w:rsid w:val="007F3F90"/>
    <w:rsid w:val="007F7220"/>
    <w:rsid w:val="008006B5"/>
    <w:rsid w:val="00805CBC"/>
    <w:rsid w:val="00807A11"/>
    <w:rsid w:val="00811500"/>
    <w:rsid w:val="008153E5"/>
    <w:rsid w:val="00820BDF"/>
    <w:rsid w:val="008225CE"/>
    <w:rsid w:val="00824FFC"/>
    <w:rsid w:val="008344D7"/>
    <w:rsid w:val="00841D00"/>
    <w:rsid w:val="00853690"/>
    <w:rsid w:val="0085453E"/>
    <w:rsid w:val="00856A3D"/>
    <w:rsid w:val="00860C8D"/>
    <w:rsid w:val="0086459F"/>
    <w:rsid w:val="00873AA1"/>
    <w:rsid w:val="00873C44"/>
    <w:rsid w:val="00880599"/>
    <w:rsid w:val="0088485A"/>
    <w:rsid w:val="00886128"/>
    <w:rsid w:val="00890291"/>
    <w:rsid w:val="008918CC"/>
    <w:rsid w:val="008A3792"/>
    <w:rsid w:val="008B2FB5"/>
    <w:rsid w:val="008C0D02"/>
    <w:rsid w:val="008C2473"/>
    <w:rsid w:val="008C348D"/>
    <w:rsid w:val="008C6042"/>
    <w:rsid w:val="008C63D6"/>
    <w:rsid w:val="008C6918"/>
    <w:rsid w:val="008C6B9E"/>
    <w:rsid w:val="008C7ECA"/>
    <w:rsid w:val="008D1349"/>
    <w:rsid w:val="008D69BB"/>
    <w:rsid w:val="008E08EB"/>
    <w:rsid w:val="008E4DE0"/>
    <w:rsid w:val="008F2562"/>
    <w:rsid w:val="008F28A1"/>
    <w:rsid w:val="008F6528"/>
    <w:rsid w:val="00900A22"/>
    <w:rsid w:val="0090433C"/>
    <w:rsid w:val="00904AFD"/>
    <w:rsid w:val="009137CA"/>
    <w:rsid w:val="00913FB3"/>
    <w:rsid w:val="0091775C"/>
    <w:rsid w:val="00917EC8"/>
    <w:rsid w:val="00927B02"/>
    <w:rsid w:val="00941936"/>
    <w:rsid w:val="00954E03"/>
    <w:rsid w:val="00955994"/>
    <w:rsid w:val="00960991"/>
    <w:rsid w:val="00965289"/>
    <w:rsid w:val="00970A6F"/>
    <w:rsid w:val="00974F00"/>
    <w:rsid w:val="00975371"/>
    <w:rsid w:val="00975982"/>
    <w:rsid w:val="009759BC"/>
    <w:rsid w:val="00975E14"/>
    <w:rsid w:val="00977D46"/>
    <w:rsid w:val="00987CA8"/>
    <w:rsid w:val="0099469C"/>
    <w:rsid w:val="009A05E0"/>
    <w:rsid w:val="009A2ED6"/>
    <w:rsid w:val="009B1F69"/>
    <w:rsid w:val="009B4E1D"/>
    <w:rsid w:val="009B516B"/>
    <w:rsid w:val="009B5A4C"/>
    <w:rsid w:val="009D089E"/>
    <w:rsid w:val="009D1CED"/>
    <w:rsid w:val="009D275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3031B"/>
    <w:rsid w:val="00A355DE"/>
    <w:rsid w:val="00A3615C"/>
    <w:rsid w:val="00A4514D"/>
    <w:rsid w:val="00A45A86"/>
    <w:rsid w:val="00A50A66"/>
    <w:rsid w:val="00A55BA6"/>
    <w:rsid w:val="00A5782A"/>
    <w:rsid w:val="00A61872"/>
    <w:rsid w:val="00A62125"/>
    <w:rsid w:val="00A62EFB"/>
    <w:rsid w:val="00A63204"/>
    <w:rsid w:val="00A650C5"/>
    <w:rsid w:val="00A7347D"/>
    <w:rsid w:val="00A7660B"/>
    <w:rsid w:val="00A772C0"/>
    <w:rsid w:val="00A80F48"/>
    <w:rsid w:val="00A909FE"/>
    <w:rsid w:val="00A94EE6"/>
    <w:rsid w:val="00A9679B"/>
    <w:rsid w:val="00AA06EE"/>
    <w:rsid w:val="00AA12AF"/>
    <w:rsid w:val="00AA29C9"/>
    <w:rsid w:val="00AA4689"/>
    <w:rsid w:val="00AA5346"/>
    <w:rsid w:val="00AA6A97"/>
    <w:rsid w:val="00AB365C"/>
    <w:rsid w:val="00AC3F43"/>
    <w:rsid w:val="00AD0D7F"/>
    <w:rsid w:val="00AD6083"/>
    <w:rsid w:val="00AE3C6C"/>
    <w:rsid w:val="00AE4135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1FC3"/>
    <w:rsid w:val="00B31594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4BF8"/>
    <w:rsid w:val="00B95FB6"/>
    <w:rsid w:val="00B97A4D"/>
    <w:rsid w:val="00BA3AAC"/>
    <w:rsid w:val="00BA4FD2"/>
    <w:rsid w:val="00BA7BD6"/>
    <w:rsid w:val="00BB10B0"/>
    <w:rsid w:val="00BB29DA"/>
    <w:rsid w:val="00BB3307"/>
    <w:rsid w:val="00BC143A"/>
    <w:rsid w:val="00BC4ECC"/>
    <w:rsid w:val="00BD7B88"/>
    <w:rsid w:val="00BE3111"/>
    <w:rsid w:val="00BF1471"/>
    <w:rsid w:val="00BF22A4"/>
    <w:rsid w:val="00C03845"/>
    <w:rsid w:val="00C064CE"/>
    <w:rsid w:val="00C25A25"/>
    <w:rsid w:val="00C27281"/>
    <w:rsid w:val="00C27A9F"/>
    <w:rsid w:val="00C35358"/>
    <w:rsid w:val="00C435BE"/>
    <w:rsid w:val="00C43C44"/>
    <w:rsid w:val="00C500AC"/>
    <w:rsid w:val="00C5097B"/>
    <w:rsid w:val="00C518C9"/>
    <w:rsid w:val="00C55968"/>
    <w:rsid w:val="00C62755"/>
    <w:rsid w:val="00C62A63"/>
    <w:rsid w:val="00C632F6"/>
    <w:rsid w:val="00C63D7D"/>
    <w:rsid w:val="00C64FB6"/>
    <w:rsid w:val="00C66D39"/>
    <w:rsid w:val="00C731A8"/>
    <w:rsid w:val="00C73C0B"/>
    <w:rsid w:val="00C74D31"/>
    <w:rsid w:val="00C775D2"/>
    <w:rsid w:val="00C873DD"/>
    <w:rsid w:val="00C91C62"/>
    <w:rsid w:val="00C9417C"/>
    <w:rsid w:val="00C96BE8"/>
    <w:rsid w:val="00CA2775"/>
    <w:rsid w:val="00CB2498"/>
    <w:rsid w:val="00CB6B96"/>
    <w:rsid w:val="00CB6F16"/>
    <w:rsid w:val="00CC4A0B"/>
    <w:rsid w:val="00CD7AA6"/>
    <w:rsid w:val="00CE2B3F"/>
    <w:rsid w:val="00CF0B6A"/>
    <w:rsid w:val="00D00B97"/>
    <w:rsid w:val="00D03267"/>
    <w:rsid w:val="00D03F60"/>
    <w:rsid w:val="00D041E4"/>
    <w:rsid w:val="00D0537A"/>
    <w:rsid w:val="00D064B1"/>
    <w:rsid w:val="00D229A3"/>
    <w:rsid w:val="00D2650D"/>
    <w:rsid w:val="00D300A6"/>
    <w:rsid w:val="00D323C6"/>
    <w:rsid w:val="00D35DD8"/>
    <w:rsid w:val="00D41281"/>
    <w:rsid w:val="00D4654B"/>
    <w:rsid w:val="00D5030C"/>
    <w:rsid w:val="00D52A29"/>
    <w:rsid w:val="00D556B0"/>
    <w:rsid w:val="00D566FE"/>
    <w:rsid w:val="00D6099A"/>
    <w:rsid w:val="00D63334"/>
    <w:rsid w:val="00D744D8"/>
    <w:rsid w:val="00D756A6"/>
    <w:rsid w:val="00D756B2"/>
    <w:rsid w:val="00D81380"/>
    <w:rsid w:val="00D818AE"/>
    <w:rsid w:val="00D82C83"/>
    <w:rsid w:val="00D85419"/>
    <w:rsid w:val="00D907D9"/>
    <w:rsid w:val="00D91DD1"/>
    <w:rsid w:val="00D957FA"/>
    <w:rsid w:val="00DA051D"/>
    <w:rsid w:val="00DC0C3B"/>
    <w:rsid w:val="00DC66E7"/>
    <w:rsid w:val="00DD1DEA"/>
    <w:rsid w:val="00DD4CF6"/>
    <w:rsid w:val="00DD5D3F"/>
    <w:rsid w:val="00DD65E3"/>
    <w:rsid w:val="00DE303C"/>
    <w:rsid w:val="00DE33FC"/>
    <w:rsid w:val="00DE3C16"/>
    <w:rsid w:val="00DE5537"/>
    <w:rsid w:val="00DE5E17"/>
    <w:rsid w:val="00E01DF2"/>
    <w:rsid w:val="00E07008"/>
    <w:rsid w:val="00E10A28"/>
    <w:rsid w:val="00E135AC"/>
    <w:rsid w:val="00E17CDA"/>
    <w:rsid w:val="00E272A8"/>
    <w:rsid w:val="00E34347"/>
    <w:rsid w:val="00E34857"/>
    <w:rsid w:val="00E35A28"/>
    <w:rsid w:val="00E442B0"/>
    <w:rsid w:val="00E4464C"/>
    <w:rsid w:val="00E44F2B"/>
    <w:rsid w:val="00E46D31"/>
    <w:rsid w:val="00E5212F"/>
    <w:rsid w:val="00E54199"/>
    <w:rsid w:val="00E60CE8"/>
    <w:rsid w:val="00E612B9"/>
    <w:rsid w:val="00E615B3"/>
    <w:rsid w:val="00E61DB6"/>
    <w:rsid w:val="00E63024"/>
    <w:rsid w:val="00E6574D"/>
    <w:rsid w:val="00E72F8D"/>
    <w:rsid w:val="00E731E6"/>
    <w:rsid w:val="00E73498"/>
    <w:rsid w:val="00E7794E"/>
    <w:rsid w:val="00E848BA"/>
    <w:rsid w:val="00E9208A"/>
    <w:rsid w:val="00E92EFD"/>
    <w:rsid w:val="00EA6560"/>
    <w:rsid w:val="00EA68C6"/>
    <w:rsid w:val="00EB0420"/>
    <w:rsid w:val="00EB3061"/>
    <w:rsid w:val="00EB382E"/>
    <w:rsid w:val="00EB3CDE"/>
    <w:rsid w:val="00EB50F4"/>
    <w:rsid w:val="00EB6A6D"/>
    <w:rsid w:val="00EB7318"/>
    <w:rsid w:val="00EC163A"/>
    <w:rsid w:val="00EC2565"/>
    <w:rsid w:val="00EC2EE0"/>
    <w:rsid w:val="00ED335F"/>
    <w:rsid w:val="00EE0F44"/>
    <w:rsid w:val="00EE144F"/>
    <w:rsid w:val="00EE3109"/>
    <w:rsid w:val="00EE3FFA"/>
    <w:rsid w:val="00EF1FE8"/>
    <w:rsid w:val="00EF69B5"/>
    <w:rsid w:val="00F01F18"/>
    <w:rsid w:val="00F046E4"/>
    <w:rsid w:val="00F05456"/>
    <w:rsid w:val="00F056F5"/>
    <w:rsid w:val="00F061F1"/>
    <w:rsid w:val="00F07D87"/>
    <w:rsid w:val="00F109EB"/>
    <w:rsid w:val="00F11947"/>
    <w:rsid w:val="00F27975"/>
    <w:rsid w:val="00F3114B"/>
    <w:rsid w:val="00F32896"/>
    <w:rsid w:val="00F4098B"/>
    <w:rsid w:val="00F434D7"/>
    <w:rsid w:val="00F44FB0"/>
    <w:rsid w:val="00F459A2"/>
    <w:rsid w:val="00F50EA8"/>
    <w:rsid w:val="00F57B3C"/>
    <w:rsid w:val="00F6075D"/>
    <w:rsid w:val="00F61393"/>
    <w:rsid w:val="00F632F9"/>
    <w:rsid w:val="00F846FF"/>
    <w:rsid w:val="00F96A6E"/>
    <w:rsid w:val="00FA423E"/>
    <w:rsid w:val="00FB6B39"/>
    <w:rsid w:val="00FB768D"/>
    <w:rsid w:val="00FD0744"/>
    <w:rsid w:val="00FD1911"/>
    <w:rsid w:val="00FD6F4A"/>
    <w:rsid w:val="00FD749E"/>
    <w:rsid w:val="00FE5EDF"/>
    <w:rsid w:val="00FF006E"/>
    <w:rsid w:val="00FF04EA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1676D0"/>
  <w15:docId w15:val="{299CE708-ADCC-43B6-945F-9210FB9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  <w:style w:type="table" w:styleId="TaulukkoRuudukko">
    <w:name w:val="Table Grid"/>
    <w:basedOn w:val="Normaalitaulukko"/>
    <w:uiPriority w:val="59"/>
    <w:locked/>
    <w:rsid w:val="0063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1">
    <w:name w:val="Grid Table 4 Accent 1"/>
    <w:basedOn w:val="Normaalitaulukko"/>
    <w:uiPriority w:val="49"/>
    <w:rsid w:val="002256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ki">
    <w:name w:val="Hyperlink"/>
    <w:basedOn w:val="Kappaleenoletusfontti"/>
    <w:uiPriority w:val="99"/>
    <w:unhideWhenUsed/>
    <w:locked/>
    <w:rsid w:val="00D566FE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D566FE"/>
    <w:pPr>
      <w:spacing w:line="240" w:lineRule="auto"/>
      <w:ind w:left="720"/>
    </w:pPr>
    <w:rPr>
      <w:rFonts w:ascii="Calibri" w:eastAsiaTheme="minorHAnsi" w:hAnsi="Calibri" w:cs="Calibri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locked/>
    <w:rsid w:val="00C96BE8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01F0"/>
    <w:rPr>
      <w:color w:val="605E5C"/>
      <w:shd w:val="clear" w:color="auto" w:fill="E1DFDD"/>
    </w:rPr>
  </w:style>
  <w:style w:type="table" w:styleId="Yksinkertainentaulukko1">
    <w:name w:val="Plain Table 1"/>
    <w:basedOn w:val="Normaalitaulukko"/>
    <w:uiPriority w:val="41"/>
    <w:rsid w:val="006877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uutos">
    <w:name w:val="Revision"/>
    <w:hidden/>
    <w:uiPriority w:val="99"/>
    <w:semiHidden/>
    <w:rsid w:val="006877C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F51C-7AF6-453F-9F26-E053CCD3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15</TotalTime>
  <Pages>3</Pages>
  <Words>769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Manager>susanna.nummi@businessfinland.fi</Manager>
  <Company>KPMG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susanna.nummi@businessfinland.fi</dc:creator>
  <cp:lastModifiedBy>Susanna Nummi</cp:lastModifiedBy>
  <cp:revision>2</cp:revision>
  <cp:lastPrinted>2014-02-28T10:15:00Z</cp:lastPrinted>
  <dcterms:created xsi:type="dcterms:W3CDTF">2022-02-01T13:27:00Z</dcterms:created>
  <dcterms:modified xsi:type="dcterms:W3CDTF">2022-02-01T13:27:00Z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