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65DF" w14:textId="13DDFCA9" w:rsidR="00CD554A" w:rsidRPr="006256A2" w:rsidRDefault="00D27A53" w:rsidP="00163C74">
      <w:pPr>
        <w:pStyle w:val="Heading1"/>
      </w:pPr>
      <w:r w:rsidRPr="00D20B27">
        <w:t>SDG</w:t>
      </w:r>
      <w:r w:rsidR="009E35A3" w:rsidRPr="00D20B27">
        <w:t>-</w:t>
      </w:r>
      <w:r w:rsidRPr="006256A2">
        <w:t xml:space="preserve">FORM FOR </w:t>
      </w:r>
      <w:r w:rsidR="00DC039E" w:rsidRPr="006256A2">
        <w:t xml:space="preserve">FUNDING </w:t>
      </w:r>
      <w:r w:rsidR="00CA2B3C" w:rsidRPr="006256A2">
        <w:t>Application</w:t>
      </w:r>
    </w:p>
    <w:p w14:paraId="204B0133" w14:textId="27B560E9" w:rsidR="00A82779" w:rsidRPr="006E0B1E" w:rsidRDefault="00624C99" w:rsidP="00BD3DE8">
      <w:pPr>
        <w:rPr>
          <w:b/>
          <w:bCs/>
          <w:lang w:val="en-US"/>
        </w:rPr>
      </w:pPr>
      <w:r w:rsidRPr="006E0B1E">
        <w:rPr>
          <w:b/>
          <w:bCs/>
          <w:lang w:val="en-US"/>
        </w:rPr>
        <w:t xml:space="preserve">This SDG-form for funding application </w:t>
      </w:r>
      <w:r w:rsidR="00936BDB" w:rsidRPr="006E0B1E">
        <w:rPr>
          <w:b/>
          <w:bCs/>
          <w:lang w:val="en-US"/>
        </w:rPr>
        <w:t xml:space="preserve">concerns the funding for </w:t>
      </w:r>
      <w:r w:rsidR="0001333F">
        <w:rPr>
          <w:b/>
          <w:bCs/>
          <w:lang w:val="en-US"/>
        </w:rPr>
        <w:t xml:space="preserve">co-innovation in </w:t>
      </w:r>
      <w:r w:rsidR="00936BDB" w:rsidRPr="006E0B1E">
        <w:rPr>
          <w:b/>
          <w:bCs/>
          <w:lang w:val="en-US"/>
        </w:rPr>
        <w:t xml:space="preserve">developing markets. </w:t>
      </w:r>
      <w:r w:rsidR="003218BA" w:rsidRPr="006E0B1E">
        <w:rPr>
          <w:b/>
          <w:bCs/>
          <w:lang w:val="en-US"/>
        </w:rPr>
        <w:t xml:space="preserve">It serves as </w:t>
      </w:r>
      <w:r w:rsidR="006E0B1E" w:rsidRPr="006E0B1E">
        <w:rPr>
          <w:b/>
          <w:bCs/>
          <w:lang w:val="en-US"/>
        </w:rPr>
        <w:t xml:space="preserve">the project plan for the funding for </w:t>
      </w:r>
      <w:r w:rsidR="0001333F">
        <w:rPr>
          <w:b/>
          <w:bCs/>
          <w:lang w:val="en-US"/>
        </w:rPr>
        <w:t xml:space="preserve">co-innovation in </w:t>
      </w:r>
      <w:r w:rsidR="006E0B1E" w:rsidRPr="006E0B1E">
        <w:rPr>
          <w:b/>
          <w:bCs/>
          <w:lang w:val="en-US"/>
        </w:rPr>
        <w:t>developing markets</w:t>
      </w:r>
      <w:r w:rsidR="006E0B1E" w:rsidRPr="006E0B1E">
        <w:rPr>
          <w:b/>
          <w:bCs/>
          <w:i/>
          <w:iCs/>
          <w:lang w:val="en-US"/>
        </w:rPr>
        <w:t xml:space="preserve"> </w:t>
      </w:r>
      <w:r w:rsidR="006E0B1E" w:rsidRPr="006E0B1E">
        <w:rPr>
          <w:b/>
          <w:bCs/>
          <w:lang w:val="en-US"/>
        </w:rPr>
        <w:t>application.</w:t>
      </w:r>
    </w:p>
    <w:p w14:paraId="624C8E2B" w14:textId="6FBF2D9A" w:rsidR="00A82779" w:rsidRDefault="00A82779" w:rsidP="00A82779">
      <w:pPr>
        <w:rPr>
          <w:lang w:val="en-US"/>
        </w:rPr>
      </w:pPr>
      <w:r w:rsidRPr="006256A2">
        <w:rPr>
          <w:lang w:val="en-US"/>
        </w:rPr>
        <w:t xml:space="preserve">The funding for </w:t>
      </w:r>
      <w:r w:rsidR="0001333F">
        <w:rPr>
          <w:lang w:val="en-US"/>
        </w:rPr>
        <w:t xml:space="preserve">co-innovation in </w:t>
      </w:r>
      <w:r w:rsidRPr="006256A2">
        <w:rPr>
          <w:lang w:val="en-US"/>
        </w:rPr>
        <w:t xml:space="preserve">developing markets forms a part of </w:t>
      </w:r>
      <w:hyperlink r:id="rId11" w:history="1">
        <w:r w:rsidRPr="006256A2">
          <w:rPr>
            <w:rStyle w:val="Hyperlink"/>
            <w:lang w:val="en-US"/>
          </w:rPr>
          <w:t>Developing Markets Platform</w:t>
        </w:r>
      </w:hyperlink>
      <w:r w:rsidRPr="006256A2">
        <w:rPr>
          <w:lang w:val="en-US"/>
        </w:rPr>
        <w:t xml:space="preserve"> (</w:t>
      </w:r>
      <w:proofErr w:type="spellStart"/>
      <w:r w:rsidRPr="006256A2">
        <w:rPr>
          <w:lang w:val="en-US"/>
        </w:rPr>
        <w:t>DevPlat</w:t>
      </w:r>
      <w:proofErr w:type="spellEnd"/>
      <w:r w:rsidRPr="006256A2">
        <w:rPr>
          <w:lang w:val="en-US"/>
        </w:rPr>
        <w:t>), which is a joint endeavor of Business Finland and the Ministry for Foreign Affairs of Finland (MFA).</w:t>
      </w:r>
      <w:r w:rsidRPr="00BE1C6D">
        <w:rPr>
          <w:lang w:val="en-US"/>
        </w:rPr>
        <w:t xml:space="preserve"> </w:t>
      </w:r>
      <w:proofErr w:type="spellStart"/>
      <w:r>
        <w:rPr>
          <w:lang w:val="en-US"/>
        </w:rPr>
        <w:t>DevPlat</w:t>
      </w:r>
      <w:proofErr w:type="spellEnd"/>
      <w:r>
        <w:rPr>
          <w:lang w:val="en-US"/>
        </w:rPr>
        <w:t xml:space="preserve"> </w:t>
      </w:r>
      <w:r w:rsidRPr="00D20B27">
        <w:rPr>
          <w:lang w:val="en-US"/>
        </w:rPr>
        <w:t>offers funding</w:t>
      </w:r>
      <w:r w:rsidR="00335A8B">
        <w:rPr>
          <w:lang w:val="en-US"/>
        </w:rPr>
        <w:t xml:space="preserve"> </w:t>
      </w:r>
      <w:r w:rsidRPr="00D20B27">
        <w:rPr>
          <w:lang w:val="en-US"/>
        </w:rPr>
        <w:t xml:space="preserve">and other services in collaboration with the </w:t>
      </w:r>
      <w:r>
        <w:rPr>
          <w:lang w:val="en-US"/>
        </w:rPr>
        <w:t>MFA</w:t>
      </w:r>
      <w:r w:rsidRPr="00D20B27">
        <w:rPr>
          <w:lang w:val="en-US"/>
        </w:rPr>
        <w:t xml:space="preserve">, </w:t>
      </w:r>
      <w:proofErr w:type="spellStart"/>
      <w:r w:rsidRPr="00D20B27">
        <w:rPr>
          <w:lang w:val="en-US"/>
        </w:rPr>
        <w:t>Finnpartnership</w:t>
      </w:r>
      <w:proofErr w:type="spellEnd"/>
      <w:r w:rsidRPr="00D20B27">
        <w:rPr>
          <w:lang w:val="en-US"/>
        </w:rPr>
        <w:t xml:space="preserve"> and other partners. Implementation of these services requires information sharing with partners relating to activities of </w:t>
      </w:r>
      <w:proofErr w:type="spellStart"/>
      <w:r w:rsidRPr="00D20B27">
        <w:rPr>
          <w:lang w:val="en-US"/>
        </w:rPr>
        <w:t>DevPlat</w:t>
      </w:r>
      <w:proofErr w:type="spellEnd"/>
      <w:r w:rsidRPr="00D20B27">
        <w:rPr>
          <w:lang w:val="en-US"/>
        </w:rPr>
        <w:t xml:space="preserve">. </w:t>
      </w:r>
    </w:p>
    <w:p w14:paraId="618A57E2" w14:textId="414A57AC" w:rsidR="003E493D" w:rsidRDefault="00452F50" w:rsidP="00215FD6">
      <w:pPr>
        <w:rPr>
          <w:lang w:val="en-US"/>
        </w:rPr>
      </w:pPr>
      <w:r w:rsidRPr="00452F50">
        <w:rPr>
          <w:lang w:val="en-US"/>
        </w:rPr>
        <w:t xml:space="preserve">The purpose of the funding for </w:t>
      </w:r>
      <w:r w:rsidR="00A214C4">
        <w:rPr>
          <w:lang w:val="en-US"/>
        </w:rPr>
        <w:t xml:space="preserve">co-innovation in </w:t>
      </w:r>
      <w:r w:rsidRPr="00452F50">
        <w:rPr>
          <w:lang w:val="en-US"/>
        </w:rPr>
        <w:t>developing markets</w:t>
      </w:r>
      <w:r w:rsidRPr="00452F50">
        <w:rPr>
          <w:i/>
          <w:iCs/>
          <w:lang w:val="en-US"/>
        </w:rPr>
        <w:t xml:space="preserve"> </w:t>
      </w:r>
      <w:r w:rsidRPr="00452F50">
        <w:rPr>
          <w:lang w:val="en-US"/>
        </w:rPr>
        <w:t xml:space="preserve">is to enable local co-development and co-creation of sustainable innovations jointly with local partners in </w:t>
      </w:r>
      <w:r w:rsidRPr="00F86829">
        <w:rPr>
          <w:lang w:val="en-US"/>
        </w:rPr>
        <w:t>developing markets</w:t>
      </w:r>
      <w:r w:rsidRPr="00452F50">
        <w:rPr>
          <w:lang w:val="en-US"/>
        </w:rPr>
        <w:t xml:space="preserve">. The funding can be used for (further) co-developing innovative solutions conducive to at least one of the </w:t>
      </w:r>
      <w:r w:rsidR="00F86829" w:rsidRPr="00D20B27">
        <w:rPr>
          <w:rFonts w:asciiTheme="minorHAnsi" w:hAnsiTheme="minorHAnsi"/>
          <w:lang w:val="en-US"/>
        </w:rPr>
        <w:t>Sustainable Development Goals (SDGs)</w:t>
      </w:r>
      <w:r w:rsidR="003E493D" w:rsidRPr="003E493D">
        <w:rPr>
          <w:lang w:val="en-US"/>
        </w:rPr>
        <w:t xml:space="preserve"> </w:t>
      </w:r>
      <w:r w:rsidR="003218BA" w:rsidRPr="003C671D">
        <w:rPr>
          <w:lang w:val="en-US"/>
        </w:rPr>
        <w:t>The SDG-form focuses on collaboration with the local partner(s) in the target developing markets(s) and the most significant development impacts the project expects to generate.</w:t>
      </w:r>
      <w:r w:rsidR="003218BA">
        <w:rPr>
          <w:lang w:val="en-US"/>
        </w:rPr>
        <w:t xml:space="preserve"> </w:t>
      </w:r>
    </w:p>
    <w:p w14:paraId="3657C86A" w14:textId="6B305F57" w:rsidR="00D219F7" w:rsidRDefault="00D219F7" w:rsidP="00D219F7">
      <w:pPr>
        <w:rPr>
          <w:lang w:val="en-US"/>
        </w:rPr>
      </w:pPr>
      <w:r w:rsidRPr="007C6BD3">
        <w:rPr>
          <w:lang w:val="en-US"/>
        </w:rPr>
        <w:t xml:space="preserve">Please attach the duly filled SDG-form as a PDF-document to your application for the funding for </w:t>
      </w:r>
      <w:r w:rsidR="006679FB">
        <w:rPr>
          <w:lang w:val="en-US"/>
        </w:rPr>
        <w:t xml:space="preserve">co-innovation in </w:t>
      </w:r>
      <w:r w:rsidRPr="007C6BD3">
        <w:rPr>
          <w:lang w:val="en-US"/>
        </w:rPr>
        <w:t xml:space="preserve">developing markets </w:t>
      </w:r>
      <w:r w:rsidRPr="007C6BD3">
        <w:rPr>
          <w:rFonts w:asciiTheme="minorHAnsi" w:hAnsiTheme="minorHAnsi"/>
          <w:lang w:val="en-US"/>
        </w:rPr>
        <w:t>in</w:t>
      </w:r>
      <w:r w:rsidRPr="007C6BD3">
        <w:rPr>
          <w:rFonts w:asciiTheme="minorHAnsi" w:hAnsiTheme="minorHAnsi"/>
          <w:color w:val="191919"/>
          <w:shd w:val="clear" w:color="auto" w:fill="FFFFFF"/>
          <w:lang w:val="en-US"/>
        </w:rPr>
        <w:t xml:space="preserve"> Business Finland's </w:t>
      </w:r>
      <w:hyperlink r:id="rId12" w:tooltip="To online service." w:history="1">
        <w:r w:rsidRPr="007C6BD3">
          <w:rPr>
            <w:rStyle w:val="Hyperlink"/>
            <w:rFonts w:asciiTheme="minorHAnsi" w:hAnsiTheme="minorHAnsi"/>
            <w:color w:val="002DA1"/>
            <w:shd w:val="clear" w:color="auto" w:fill="FFFFFF"/>
            <w:lang w:val="en-US"/>
          </w:rPr>
          <w:t>online service</w:t>
        </w:r>
      </w:hyperlink>
      <w:r w:rsidRPr="007C6BD3">
        <w:rPr>
          <w:lang w:val="en-US"/>
        </w:rPr>
        <w:t xml:space="preserve">. Please refer to the website of Business </w:t>
      </w:r>
      <w:r w:rsidRPr="00357516">
        <w:rPr>
          <w:lang w:val="en-US"/>
        </w:rPr>
        <w:t xml:space="preserve">Finland for further information on the </w:t>
      </w:r>
      <w:hyperlink r:id="rId13" w:history="1">
        <w:r w:rsidRPr="00357516">
          <w:rPr>
            <w:rStyle w:val="Hyperlink"/>
            <w:lang w:val="en-US"/>
          </w:rPr>
          <w:t xml:space="preserve">funding for </w:t>
        </w:r>
        <w:r w:rsidR="00D44DB4" w:rsidRPr="00357516">
          <w:rPr>
            <w:rStyle w:val="Hyperlink"/>
            <w:lang w:val="en-US"/>
          </w:rPr>
          <w:t xml:space="preserve">co-innovation in </w:t>
        </w:r>
        <w:r w:rsidRPr="00357516">
          <w:rPr>
            <w:rStyle w:val="Hyperlink"/>
            <w:lang w:val="en-US"/>
          </w:rPr>
          <w:t>developing markets</w:t>
        </w:r>
      </w:hyperlink>
      <w:r w:rsidR="002E2DDE" w:rsidRPr="00357516">
        <w:rPr>
          <w:lang w:val="en-US"/>
        </w:rPr>
        <w:t>, including its key requirements</w:t>
      </w:r>
      <w:r w:rsidRPr="00357516">
        <w:rPr>
          <w:lang w:val="en-US"/>
        </w:rPr>
        <w:t>.</w:t>
      </w:r>
      <w:r w:rsidRPr="007C6BD3">
        <w:rPr>
          <w:lang w:val="en-US"/>
        </w:rPr>
        <w:t xml:space="preserve"> </w:t>
      </w:r>
    </w:p>
    <w:p w14:paraId="29E22FD5" w14:textId="076BF8BB" w:rsidR="00C84509" w:rsidRPr="005D6273" w:rsidRDefault="00C84509" w:rsidP="00D219F7">
      <w:pPr>
        <w:rPr>
          <w:b/>
          <w:bCs/>
          <w:lang w:val="en-US"/>
        </w:rPr>
      </w:pPr>
      <w:r w:rsidRPr="005D6273">
        <w:rPr>
          <w:b/>
          <w:bCs/>
          <w:lang w:val="en-US"/>
        </w:rPr>
        <w:t xml:space="preserve">Please note that when applying for the funding for </w:t>
      </w:r>
      <w:r w:rsidR="002B789E" w:rsidRPr="005D6273">
        <w:rPr>
          <w:b/>
          <w:bCs/>
          <w:lang w:val="en-US"/>
        </w:rPr>
        <w:t xml:space="preserve">co-innovation in </w:t>
      </w:r>
      <w:r w:rsidRPr="005D6273">
        <w:rPr>
          <w:b/>
          <w:bCs/>
          <w:lang w:val="en-US"/>
        </w:rPr>
        <w:t xml:space="preserve">developing markets, the company must refer to an ongoing, a recently ended or a newly (applied and) approved R&amp;D project funded by Business Finland. The R&amp;D project </w:t>
      </w:r>
      <w:r w:rsidR="00C02EB5" w:rsidRPr="005D6273">
        <w:rPr>
          <w:b/>
          <w:bCs/>
          <w:lang w:val="en-US"/>
        </w:rPr>
        <w:t>is</w:t>
      </w:r>
      <w:r w:rsidRPr="005D6273">
        <w:rPr>
          <w:b/>
          <w:bCs/>
          <w:lang w:val="en-US"/>
        </w:rPr>
        <w:t xml:space="preserve"> referred to as the parent project in the application</w:t>
      </w:r>
      <w:r w:rsidR="00C02EB5" w:rsidRPr="005D6273">
        <w:rPr>
          <w:b/>
          <w:bCs/>
          <w:lang w:val="en-US"/>
        </w:rPr>
        <w:t xml:space="preserve"> for the funding for </w:t>
      </w:r>
      <w:r w:rsidR="002B789E" w:rsidRPr="005D6273">
        <w:rPr>
          <w:b/>
          <w:bCs/>
          <w:lang w:val="en-US"/>
        </w:rPr>
        <w:t xml:space="preserve">co-innovation in </w:t>
      </w:r>
      <w:r w:rsidR="00C02EB5" w:rsidRPr="005D6273">
        <w:rPr>
          <w:b/>
          <w:bCs/>
          <w:lang w:val="en-US"/>
        </w:rPr>
        <w:t>developing markets</w:t>
      </w:r>
      <w:r w:rsidRPr="005D6273">
        <w:rPr>
          <w:b/>
          <w:bCs/>
          <w:lang w:val="en-US"/>
        </w:rPr>
        <w:t>.</w:t>
      </w:r>
    </w:p>
    <w:p w14:paraId="0A5BABFA" w14:textId="23B1B581" w:rsidR="00113DC6" w:rsidRDefault="00113DC6" w:rsidP="00113DC6">
      <w:pPr>
        <w:rPr>
          <w:lang w:val="en-US"/>
        </w:rPr>
      </w:pPr>
      <w:r w:rsidRPr="00B6410D">
        <w:rPr>
          <w:lang w:val="en-US"/>
        </w:rPr>
        <w:t xml:space="preserve">The </w:t>
      </w:r>
      <w:r w:rsidRPr="00452F50">
        <w:rPr>
          <w:lang w:val="en-US"/>
        </w:rPr>
        <w:t xml:space="preserve">funding for </w:t>
      </w:r>
      <w:r>
        <w:rPr>
          <w:lang w:val="en-US"/>
        </w:rPr>
        <w:t xml:space="preserve">co-innovation in </w:t>
      </w:r>
      <w:r w:rsidRPr="00452F50">
        <w:rPr>
          <w:lang w:val="en-US"/>
        </w:rPr>
        <w:t>developing markets</w:t>
      </w:r>
      <w:r w:rsidRPr="00B6410D">
        <w:rPr>
          <w:lang w:val="en-US"/>
        </w:rPr>
        <w:t xml:space="preserve"> derives from the official development assistance by the MFA. The funding is meant to enable development of innovative solutions conducive to achieving the SDGs as well as to </w:t>
      </w:r>
      <w:r w:rsidRPr="00595FDE">
        <w:rPr>
          <w:lang w:val="en-US"/>
        </w:rPr>
        <w:t>the Finnish development policy objectives</w:t>
      </w:r>
      <w:r w:rsidRPr="00B6410D">
        <w:rPr>
          <w:lang w:val="en-US"/>
        </w:rPr>
        <w:t xml:space="preserve"> in developing markets.</w:t>
      </w:r>
      <w:r>
        <w:rPr>
          <w:lang w:val="en-US"/>
        </w:rPr>
        <w:t xml:space="preserve"> The </w:t>
      </w:r>
      <w:r w:rsidRPr="00D20B27">
        <w:rPr>
          <w:lang w:val="en-US"/>
        </w:rPr>
        <w:t xml:space="preserve">funded projects are expected to generate development results in the target markets – that are compatible with the </w:t>
      </w:r>
      <w:r w:rsidRPr="00D20B27">
        <w:rPr>
          <w:rFonts w:asciiTheme="minorHAnsi" w:hAnsiTheme="minorHAnsi"/>
          <w:lang w:val="en-US"/>
        </w:rPr>
        <w:t xml:space="preserve">SDGs and the Finnish development policy objectives. </w:t>
      </w:r>
      <w:r w:rsidRPr="00195AB8">
        <w:rPr>
          <w:lang w:val="en-US"/>
        </w:rPr>
        <w:t>A positive assessment</w:t>
      </w:r>
      <w:r>
        <w:rPr>
          <w:lang w:val="en-US"/>
        </w:rPr>
        <w:t xml:space="preserve"> </w:t>
      </w:r>
      <w:r w:rsidRPr="00195AB8">
        <w:rPr>
          <w:lang w:val="en-US"/>
        </w:rPr>
        <w:t xml:space="preserve">by the MFA is a prerequisite for a positive funding for </w:t>
      </w:r>
      <w:r>
        <w:rPr>
          <w:lang w:val="en-US"/>
        </w:rPr>
        <w:t xml:space="preserve">co-innovation in </w:t>
      </w:r>
      <w:r w:rsidRPr="00195AB8">
        <w:rPr>
          <w:lang w:val="en-US"/>
        </w:rPr>
        <w:t>developing markets</w:t>
      </w:r>
      <w:r w:rsidRPr="00195AB8">
        <w:rPr>
          <w:i/>
          <w:iCs/>
          <w:lang w:val="en-US"/>
        </w:rPr>
        <w:t xml:space="preserve"> </w:t>
      </w:r>
      <w:r w:rsidRPr="00195AB8">
        <w:rPr>
          <w:lang w:val="en-US"/>
        </w:rPr>
        <w:t xml:space="preserve">decision by Business Finland.  </w:t>
      </w:r>
    </w:p>
    <w:p w14:paraId="60B348BE" w14:textId="4A9803DA" w:rsidR="00D27A53" w:rsidRPr="00C67B9E" w:rsidRDefault="0063781B" w:rsidP="00D27A53">
      <w:pPr>
        <w:rPr>
          <w:b/>
          <w:bCs/>
          <w:lang w:val="en-US"/>
        </w:rPr>
      </w:pPr>
      <w:r w:rsidRPr="0063781B">
        <w:rPr>
          <w:b/>
          <w:bCs/>
          <w:lang w:val="en-US"/>
        </w:rPr>
        <w:t xml:space="preserve">Please note that the project information as described in the SDG-form for funding application will be shared with the MFA and </w:t>
      </w:r>
      <w:proofErr w:type="spellStart"/>
      <w:r w:rsidRPr="0063781B">
        <w:rPr>
          <w:b/>
          <w:bCs/>
          <w:lang w:val="en-US"/>
        </w:rPr>
        <w:t>Finnpartnership</w:t>
      </w:r>
      <w:proofErr w:type="spellEnd"/>
      <w:r w:rsidRPr="0063781B">
        <w:rPr>
          <w:b/>
          <w:bCs/>
          <w:lang w:val="en-US"/>
        </w:rPr>
        <w:t xml:space="preserve">. The information may also be disclosed for other partners relating to the activities of </w:t>
      </w:r>
      <w:proofErr w:type="spellStart"/>
      <w:r w:rsidRPr="0063781B">
        <w:rPr>
          <w:b/>
          <w:bCs/>
          <w:lang w:val="en-US"/>
        </w:rPr>
        <w:t>DevPlat</w:t>
      </w:r>
      <w:proofErr w:type="spellEnd"/>
      <w:r w:rsidRPr="0063781B">
        <w:rPr>
          <w:b/>
          <w:bCs/>
          <w:lang w:val="en-US"/>
        </w:rPr>
        <w:t xml:space="preserve"> if there is a legal basis for sharing of project information. When applying for the funding for co-innovation in developing markets, you give permission to share and use the project information for the purpose of identifying potential funding overlaps, </w:t>
      </w:r>
      <w:proofErr w:type="gramStart"/>
      <w:r w:rsidRPr="0063781B">
        <w:rPr>
          <w:b/>
          <w:bCs/>
          <w:lang w:val="en-US"/>
        </w:rPr>
        <w:t>synergies</w:t>
      </w:r>
      <w:proofErr w:type="gramEnd"/>
      <w:r w:rsidRPr="0063781B">
        <w:rPr>
          <w:b/>
          <w:bCs/>
          <w:lang w:val="en-US"/>
        </w:rPr>
        <w:t xml:space="preserve"> and pathways as well as for monitoring progress, results and impact of the project.</w:t>
      </w:r>
    </w:p>
    <w:p w14:paraId="0D5DA44E" w14:textId="1512C0F7" w:rsidR="00E8425A" w:rsidRPr="00D20B27" w:rsidRDefault="008E320F" w:rsidP="00E8425A">
      <w:pPr>
        <w:rPr>
          <w:lang w:val="en-US"/>
        </w:rPr>
      </w:pPr>
      <w:r w:rsidRPr="00D20B27">
        <w:rPr>
          <w:lang w:val="en-US"/>
        </w:rPr>
        <w:t xml:space="preserve">Please note that </w:t>
      </w:r>
      <w:r w:rsidR="003F4CB8">
        <w:rPr>
          <w:lang w:val="en-US"/>
        </w:rPr>
        <w:t xml:space="preserve">the funded </w:t>
      </w:r>
      <w:r w:rsidR="00F65FD9" w:rsidRPr="00D20B27">
        <w:rPr>
          <w:lang w:val="en-US"/>
        </w:rPr>
        <w:t>p</w:t>
      </w:r>
      <w:r w:rsidR="00E8425A" w:rsidRPr="00D20B27">
        <w:rPr>
          <w:lang w:val="en-US"/>
        </w:rPr>
        <w:t>rojects are expected to report on development results and impact</w:t>
      </w:r>
      <w:r w:rsidRPr="00D20B27">
        <w:rPr>
          <w:lang w:val="en-US"/>
        </w:rPr>
        <w:t xml:space="preserve"> </w:t>
      </w:r>
      <w:r w:rsidR="00E8425A" w:rsidRPr="00D20B27">
        <w:rPr>
          <w:lang w:val="en-US"/>
        </w:rPr>
        <w:t xml:space="preserve">at the end of the </w:t>
      </w:r>
      <w:r w:rsidR="003F4CB8" w:rsidRPr="006256A2">
        <w:rPr>
          <w:lang w:val="en-US"/>
        </w:rPr>
        <w:t xml:space="preserve">funding for </w:t>
      </w:r>
      <w:r w:rsidR="00FC6ACE">
        <w:rPr>
          <w:lang w:val="en-US"/>
        </w:rPr>
        <w:t xml:space="preserve">co-innovation in </w:t>
      </w:r>
      <w:r w:rsidR="003F4CB8" w:rsidRPr="006256A2">
        <w:rPr>
          <w:lang w:val="en-US"/>
        </w:rPr>
        <w:t xml:space="preserve">developing markets </w:t>
      </w:r>
      <w:r w:rsidR="00E8425A" w:rsidRPr="00D20B27">
        <w:rPr>
          <w:lang w:val="en-US"/>
        </w:rPr>
        <w:t xml:space="preserve">project. A questionnaire on development impact </w:t>
      </w:r>
      <w:r w:rsidR="003A4B3A">
        <w:rPr>
          <w:lang w:val="en-US"/>
        </w:rPr>
        <w:t>can</w:t>
      </w:r>
      <w:r w:rsidRPr="00D20B27">
        <w:rPr>
          <w:lang w:val="en-US"/>
        </w:rPr>
        <w:t xml:space="preserve"> </w:t>
      </w:r>
      <w:r w:rsidR="00E8425A" w:rsidRPr="00D20B27">
        <w:rPr>
          <w:lang w:val="en-US"/>
        </w:rPr>
        <w:t xml:space="preserve">also be sent two years after the end of the project. </w:t>
      </w:r>
    </w:p>
    <w:p w14:paraId="3800AE3A" w14:textId="0F4361C5" w:rsidR="00D967B0" w:rsidRPr="00A331BE" w:rsidRDefault="000C50EA" w:rsidP="000C50EA">
      <w:pPr>
        <w:rPr>
          <w:lang w:val="en-US"/>
        </w:rPr>
      </w:pPr>
      <w:r w:rsidRPr="00D20B27">
        <w:rPr>
          <w:lang w:val="en-US"/>
        </w:rPr>
        <w:t xml:space="preserve">To proceed with your </w:t>
      </w:r>
      <w:r w:rsidR="003F4CB8" w:rsidRPr="006256A2">
        <w:rPr>
          <w:lang w:val="en-US"/>
        </w:rPr>
        <w:t xml:space="preserve">funding for </w:t>
      </w:r>
      <w:r w:rsidR="00C026C0">
        <w:rPr>
          <w:lang w:val="en-US"/>
        </w:rPr>
        <w:t xml:space="preserve">co-innovation in </w:t>
      </w:r>
      <w:r w:rsidR="003F4CB8" w:rsidRPr="006256A2">
        <w:rPr>
          <w:lang w:val="en-US"/>
        </w:rPr>
        <w:t>developing markets</w:t>
      </w:r>
      <w:r w:rsidR="00740E05" w:rsidRPr="00D20B27">
        <w:rPr>
          <w:lang w:val="en-US"/>
        </w:rPr>
        <w:t xml:space="preserve"> </w:t>
      </w:r>
      <w:r w:rsidRPr="00D20B27">
        <w:rPr>
          <w:lang w:val="en-US"/>
        </w:rPr>
        <w:t xml:space="preserve">application, please complete </w:t>
      </w:r>
      <w:r w:rsidR="003F4CB8">
        <w:rPr>
          <w:lang w:val="en-US"/>
        </w:rPr>
        <w:t xml:space="preserve">the </w:t>
      </w:r>
      <w:r w:rsidR="00740E05" w:rsidRPr="00D20B27">
        <w:rPr>
          <w:rFonts w:asciiTheme="minorHAnsi" w:hAnsiTheme="minorHAnsi"/>
          <w:lang w:val="en-US"/>
        </w:rPr>
        <w:t xml:space="preserve">SDG-form for funding application </w:t>
      </w:r>
      <w:r w:rsidRPr="00D20B27">
        <w:rPr>
          <w:lang w:val="en-US"/>
        </w:rPr>
        <w:t xml:space="preserve">with all due care. When answering the questions, kindly consider the </w:t>
      </w:r>
      <w:r w:rsidR="00740E05" w:rsidRPr="00D20B27">
        <w:rPr>
          <w:lang w:val="en-US"/>
        </w:rPr>
        <w:t xml:space="preserve">expected </w:t>
      </w:r>
      <w:r w:rsidRPr="00D20B27">
        <w:rPr>
          <w:lang w:val="en-US"/>
        </w:rPr>
        <w:t xml:space="preserve">situation after completing the project and the results that the project </w:t>
      </w:r>
      <w:r w:rsidR="00E33198" w:rsidRPr="00D20B27">
        <w:rPr>
          <w:lang w:val="en-US"/>
        </w:rPr>
        <w:t xml:space="preserve">is expected to </w:t>
      </w:r>
      <w:r w:rsidRPr="00D20B27">
        <w:rPr>
          <w:lang w:val="en-US"/>
        </w:rPr>
        <w:t>achieve.</w:t>
      </w:r>
      <w:r w:rsidR="00FB5BC6">
        <w:rPr>
          <w:lang w:val="en-US"/>
        </w:rPr>
        <w:t xml:space="preserve"> </w:t>
      </w:r>
      <w:r w:rsidR="00D967B0">
        <w:rPr>
          <w:lang w:val="en-US"/>
        </w:rPr>
        <w:t xml:space="preserve">The </w:t>
      </w:r>
      <w:r w:rsidR="00D967B0" w:rsidRPr="00D20B27">
        <w:rPr>
          <w:rFonts w:asciiTheme="minorHAnsi" w:hAnsiTheme="minorHAnsi"/>
          <w:lang w:val="en-US"/>
        </w:rPr>
        <w:t xml:space="preserve">SDG-form </w:t>
      </w:r>
      <w:r w:rsidR="00D967B0">
        <w:rPr>
          <w:rFonts w:asciiTheme="minorHAnsi" w:hAnsiTheme="minorHAnsi"/>
          <w:lang w:val="en-US"/>
        </w:rPr>
        <w:t>includes</w:t>
      </w:r>
      <w:r w:rsidR="00983101">
        <w:rPr>
          <w:rFonts w:asciiTheme="minorHAnsi" w:hAnsiTheme="minorHAnsi"/>
          <w:lang w:val="en-US"/>
        </w:rPr>
        <w:t xml:space="preserve"> </w:t>
      </w:r>
      <w:r w:rsidR="00FE35FA">
        <w:rPr>
          <w:rFonts w:asciiTheme="minorHAnsi" w:hAnsiTheme="minorHAnsi"/>
          <w:lang w:val="en-US"/>
        </w:rPr>
        <w:t xml:space="preserve">the following </w:t>
      </w:r>
      <w:r w:rsidR="00983101">
        <w:rPr>
          <w:rFonts w:asciiTheme="minorHAnsi" w:hAnsiTheme="minorHAnsi"/>
          <w:lang w:val="en-US"/>
        </w:rPr>
        <w:t>sections</w:t>
      </w:r>
      <w:r w:rsidR="00D967B0">
        <w:rPr>
          <w:rFonts w:asciiTheme="minorHAnsi" w:hAnsiTheme="minorHAnsi"/>
          <w:lang w:val="en-US"/>
        </w:rPr>
        <w:t>:</w:t>
      </w:r>
    </w:p>
    <w:p w14:paraId="41E2B4AA" w14:textId="3C20EE0F" w:rsidR="00D967B0" w:rsidRPr="00983101" w:rsidRDefault="00D967B0" w:rsidP="00983101">
      <w:pPr>
        <w:pStyle w:val="ListParagraph"/>
        <w:numPr>
          <w:ilvl w:val="0"/>
          <w:numId w:val="48"/>
        </w:numPr>
        <w:rPr>
          <w:rFonts w:asciiTheme="minorHAnsi" w:hAnsiTheme="minorHAnsi"/>
          <w:lang w:val="en-US"/>
        </w:rPr>
      </w:pPr>
      <w:r w:rsidRPr="00983101">
        <w:rPr>
          <w:rFonts w:asciiTheme="minorHAnsi" w:hAnsiTheme="minorHAnsi"/>
          <w:lang w:val="en-US"/>
        </w:rPr>
        <w:t>Basic information</w:t>
      </w:r>
    </w:p>
    <w:p w14:paraId="1DE98D77" w14:textId="53C3AAAB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  <w:lang w:val="en-US"/>
        </w:rPr>
      </w:pPr>
      <w:r w:rsidRPr="00983101">
        <w:rPr>
          <w:rFonts w:asciiTheme="minorHAnsi" w:hAnsiTheme="minorHAnsi"/>
          <w:lang w:val="en-US"/>
        </w:rPr>
        <w:t>Project overview</w:t>
      </w:r>
    </w:p>
    <w:p w14:paraId="3B50A9B1" w14:textId="08DECC1E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  <w:lang w:val="en-US"/>
        </w:rPr>
      </w:pPr>
      <w:r w:rsidRPr="00983101">
        <w:rPr>
          <w:rFonts w:asciiTheme="minorHAnsi" w:hAnsiTheme="minorHAnsi"/>
          <w:lang w:val="en-US"/>
        </w:rPr>
        <w:t>Resources</w:t>
      </w:r>
    </w:p>
    <w:p w14:paraId="15295664" w14:textId="167A2366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  <w:lang w:val="en-US"/>
        </w:rPr>
      </w:pPr>
      <w:r w:rsidRPr="00983101">
        <w:rPr>
          <w:rFonts w:asciiTheme="minorHAnsi" w:hAnsiTheme="minorHAnsi"/>
          <w:lang w:val="en-US"/>
        </w:rPr>
        <w:t>Collaboration with local partners</w:t>
      </w:r>
    </w:p>
    <w:p w14:paraId="0D643812" w14:textId="7D349D41" w:rsidR="00983101" w:rsidRPr="00983101" w:rsidRDefault="00983101" w:rsidP="00983101">
      <w:pPr>
        <w:pStyle w:val="ListParagraph"/>
        <w:numPr>
          <w:ilvl w:val="0"/>
          <w:numId w:val="48"/>
        </w:numPr>
        <w:rPr>
          <w:rFonts w:asciiTheme="minorHAnsi" w:hAnsiTheme="minorHAnsi"/>
          <w:lang w:val="en-US"/>
        </w:rPr>
      </w:pPr>
      <w:r w:rsidRPr="00983101">
        <w:rPr>
          <w:rFonts w:asciiTheme="minorHAnsi" w:hAnsiTheme="minorHAnsi"/>
          <w:lang w:val="en-US"/>
        </w:rPr>
        <w:t>Compatibility with sustainable development</w:t>
      </w:r>
    </w:p>
    <w:p w14:paraId="13470034" w14:textId="77777777" w:rsidR="00FB1B39" w:rsidRDefault="00FB1B39">
      <w:pPr>
        <w:jc w:val="left"/>
        <w:rPr>
          <w:rFonts w:asciiTheme="majorHAnsi" w:eastAsiaTheme="majorEastAsia" w:hAnsiTheme="majorHAnsi" w:cstheme="majorBidi"/>
          <w:b/>
          <w:color w:val="002EA2" w:themeColor="text1"/>
          <w:sz w:val="28"/>
          <w:szCs w:val="26"/>
          <w:lang w:val="en-US"/>
        </w:rPr>
      </w:pPr>
      <w:r w:rsidRPr="00996872">
        <w:rPr>
          <w:lang w:val="en-US"/>
        </w:rPr>
        <w:br w:type="page"/>
      </w:r>
    </w:p>
    <w:p w14:paraId="5FCF3B52" w14:textId="042179B6" w:rsidR="009E35A3" w:rsidRPr="007B4BCB" w:rsidRDefault="009E35A3" w:rsidP="006378FE">
      <w:pPr>
        <w:pStyle w:val="Heading2"/>
      </w:pPr>
      <w:r w:rsidRPr="007B4BCB">
        <w:lastRenderedPageBreak/>
        <w:t>B</w:t>
      </w:r>
      <w:r w:rsidR="008865BC" w:rsidRPr="007B4BCB">
        <w:t>asic information</w:t>
      </w:r>
      <w:r w:rsidRPr="007B4BCB">
        <w:t xml:space="preserve"> </w:t>
      </w:r>
    </w:p>
    <w:p w14:paraId="168D487B" w14:textId="5859C0C2" w:rsidR="004C7B74" w:rsidRPr="007B4BCB" w:rsidRDefault="009063E4" w:rsidP="006378FE">
      <w:pPr>
        <w:pStyle w:val="Heading3"/>
      </w:pPr>
      <w:r w:rsidRPr="007B4BCB">
        <w:t>Applicant information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2C541D" w:rsidRPr="000A6675" w14:paraId="131399EF" w14:textId="77777777" w:rsidTr="009B0278">
        <w:tc>
          <w:tcPr>
            <w:tcW w:w="3823" w:type="dxa"/>
            <w:vAlign w:val="center"/>
          </w:tcPr>
          <w:p w14:paraId="2577C4FD" w14:textId="77777777" w:rsidR="00D87038" w:rsidRPr="007B4BCB" w:rsidRDefault="00D87038" w:rsidP="009B2E0E">
            <w:pPr>
              <w:jc w:val="left"/>
              <w:rPr>
                <w:lang w:val="en-US"/>
              </w:rPr>
            </w:pPr>
            <w:permStart w:id="651196588" w:edGrp="everyone" w:colFirst="1" w:colLast="1"/>
            <w:r w:rsidRPr="007B4BCB">
              <w:rPr>
                <w:lang w:val="en-US"/>
              </w:rPr>
              <w:t>Name of the funding applicant</w:t>
            </w:r>
          </w:p>
        </w:tc>
        <w:tc>
          <w:tcPr>
            <w:tcW w:w="5193" w:type="dxa"/>
            <w:vAlign w:val="center"/>
          </w:tcPr>
          <w:p w14:paraId="7ECCD4FB" w14:textId="59C3A44E" w:rsidR="00D87038" w:rsidRPr="007B4BCB" w:rsidRDefault="00D87038" w:rsidP="009B2E0E">
            <w:pPr>
              <w:jc w:val="left"/>
              <w:rPr>
                <w:lang w:val="en-US"/>
              </w:rPr>
            </w:pPr>
          </w:p>
        </w:tc>
      </w:tr>
      <w:tr w:rsidR="002C541D" w:rsidRPr="000A6675" w14:paraId="1BF235CE" w14:textId="77777777" w:rsidTr="009B0278">
        <w:tc>
          <w:tcPr>
            <w:tcW w:w="3823" w:type="dxa"/>
            <w:vAlign w:val="center"/>
          </w:tcPr>
          <w:p w14:paraId="1FDE03CE" w14:textId="3F1FAE1D" w:rsidR="00687D9D" w:rsidRPr="007B4BCB" w:rsidRDefault="00687D9D" w:rsidP="00FC37C2">
            <w:pPr>
              <w:jc w:val="left"/>
              <w:rPr>
                <w:lang w:val="en-US"/>
              </w:rPr>
            </w:pPr>
            <w:permStart w:id="704980481" w:edGrp="everyone" w:colFirst="1" w:colLast="1"/>
            <w:permEnd w:id="651196588"/>
            <w:r w:rsidRPr="007B4BCB">
              <w:rPr>
                <w:lang w:val="en-US"/>
              </w:rPr>
              <w:t xml:space="preserve">Business ID of the applicant </w:t>
            </w:r>
          </w:p>
        </w:tc>
        <w:tc>
          <w:tcPr>
            <w:tcW w:w="5193" w:type="dxa"/>
            <w:vAlign w:val="center"/>
          </w:tcPr>
          <w:p w14:paraId="2344A81D" w14:textId="3A2CAF22" w:rsidR="00687D9D" w:rsidRPr="007B4BCB" w:rsidRDefault="00687D9D" w:rsidP="00FC37C2">
            <w:pPr>
              <w:jc w:val="left"/>
              <w:rPr>
                <w:lang w:val="en-US"/>
              </w:rPr>
            </w:pPr>
          </w:p>
        </w:tc>
      </w:tr>
    </w:tbl>
    <w:permEnd w:id="704980481"/>
    <w:p w14:paraId="232B3260" w14:textId="2C85DB6C" w:rsidR="009063E4" w:rsidRPr="007B4BCB" w:rsidRDefault="009063E4" w:rsidP="006378FE">
      <w:pPr>
        <w:pStyle w:val="Heading3"/>
      </w:pPr>
      <w:r w:rsidRPr="007B4BCB">
        <w:t>Contact person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2C541D" w:rsidRPr="000A6675" w14:paraId="6FDD5169" w14:textId="77777777" w:rsidTr="009B0278">
        <w:tc>
          <w:tcPr>
            <w:tcW w:w="3823" w:type="dxa"/>
            <w:vAlign w:val="center"/>
          </w:tcPr>
          <w:p w14:paraId="38E5E595" w14:textId="69D7202A" w:rsidR="00FC37C2" w:rsidRPr="007B4BCB" w:rsidRDefault="00FC37C2" w:rsidP="00FC37C2">
            <w:pPr>
              <w:jc w:val="left"/>
              <w:rPr>
                <w:lang w:val="en-US"/>
              </w:rPr>
            </w:pPr>
            <w:permStart w:id="112807460" w:edGrp="everyone" w:colFirst="1" w:colLast="1"/>
            <w:r w:rsidRPr="007B4BCB">
              <w:rPr>
                <w:lang w:val="en-US"/>
              </w:rPr>
              <w:t>Name of the contact person</w:t>
            </w:r>
          </w:p>
        </w:tc>
        <w:tc>
          <w:tcPr>
            <w:tcW w:w="5193" w:type="dxa"/>
            <w:vAlign w:val="center"/>
          </w:tcPr>
          <w:p w14:paraId="66A555E6" w14:textId="77777777" w:rsidR="00FC37C2" w:rsidRPr="007B4BCB" w:rsidRDefault="00FC37C2" w:rsidP="00FC37C2">
            <w:pPr>
              <w:jc w:val="left"/>
              <w:rPr>
                <w:lang w:val="en-US"/>
              </w:rPr>
            </w:pPr>
          </w:p>
        </w:tc>
      </w:tr>
      <w:tr w:rsidR="002C541D" w:rsidRPr="000A6675" w14:paraId="751C854E" w14:textId="77777777" w:rsidTr="009B0278">
        <w:tc>
          <w:tcPr>
            <w:tcW w:w="3823" w:type="dxa"/>
            <w:vAlign w:val="center"/>
          </w:tcPr>
          <w:p w14:paraId="39D04C21" w14:textId="1E74D870" w:rsidR="00FC37C2" w:rsidRPr="007B4BCB" w:rsidRDefault="00FC37C2" w:rsidP="00FC37C2">
            <w:pPr>
              <w:jc w:val="left"/>
              <w:rPr>
                <w:lang w:val="en-US"/>
              </w:rPr>
            </w:pPr>
            <w:permStart w:id="1405424729" w:edGrp="everyone" w:colFirst="1" w:colLast="1"/>
            <w:permEnd w:id="112807460"/>
            <w:r w:rsidRPr="007B4BCB">
              <w:rPr>
                <w:lang w:val="en-US"/>
              </w:rPr>
              <w:t xml:space="preserve">E-mail address </w:t>
            </w:r>
            <w:r w:rsidR="00DC039E" w:rsidRPr="007B4BCB">
              <w:rPr>
                <w:lang w:val="en-US"/>
              </w:rPr>
              <w:t>for the contact person</w:t>
            </w:r>
          </w:p>
        </w:tc>
        <w:tc>
          <w:tcPr>
            <w:tcW w:w="5193" w:type="dxa"/>
            <w:vAlign w:val="center"/>
          </w:tcPr>
          <w:p w14:paraId="070565BC" w14:textId="77777777" w:rsidR="00FC37C2" w:rsidRPr="007B4BCB" w:rsidRDefault="00FC37C2" w:rsidP="00FC37C2">
            <w:pPr>
              <w:jc w:val="left"/>
              <w:rPr>
                <w:lang w:val="en-US"/>
              </w:rPr>
            </w:pPr>
          </w:p>
        </w:tc>
      </w:tr>
      <w:tr w:rsidR="002C541D" w:rsidRPr="000A6675" w14:paraId="384CAE17" w14:textId="77777777" w:rsidTr="009B0278">
        <w:tc>
          <w:tcPr>
            <w:tcW w:w="3823" w:type="dxa"/>
            <w:vAlign w:val="center"/>
          </w:tcPr>
          <w:p w14:paraId="0DD2030C" w14:textId="510749C3" w:rsidR="00FC37C2" w:rsidRPr="007B4BCB" w:rsidRDefault="00D87038" w:rsidP="00FC37C2">
            <w:pPr>
              <w:jc w:val="left"/>
              <w:rPr>
                <w:lang w:val="en-US"/>
              </w:rPr>
            </w:pPr>
            <w:permStart w:id="1901156467" w:edGrp="everyone" w:colFirst="1" w:colLast="1"/>
            <w:permEnd w:id="1405424729"/>
            <w:r w:rsidRPr="007B4BCB">
              <w:rPr>
                <w:lang w:val="en-US"/>
              </w:rPr>
              <w:t>Phone number for the contact person</w:t>
            </w:r>
          </w:p>
        </w:tc>
        <w:tc>
          <w:tcPr>
            <w:tcW w:w="5193" w:type="dxa"/>
            <w:vAlign w:val="center"/>
          </w:tcPr>
          <w:p w14:paraId="4CCB8F7E" w14:textId="4C7CE2B8" w:rsidR="00FC37C2" w:rsidRPr="007B4BCB" w:rsidRDefault="00FC37C2" w:rsidP="00FC37C2">
            <w:pPr>
              <w:jc w:val="left"/>
              <w:rPr>
                <w:lang w:val="en-US"/>
              </w:rPr>
            </w:pPr>
          </w:p>
        </w:tc>
      </w:tr>
    </w:tbl>
    <w:permEnd w:id="1901156467"/>
    <w:p w14:paraId="72CE4AB2" w14:textId="2EA2808F" w:rsidR="00F205DA" w:rsidRPr="007B4BCB" w:rsidRDefault="004F4F73" w:rsidP="006378FE">
      <w:pPr>
        <w:pStyle w:val="Heading3"/>
      </w:pPr>
      <w:r>
        <w:t>N</w:t>
      </w:r>
      <w:r w:rsidR="00F205DA" w:rsidRPr="007B4BCB">
        <w:t>ame</w:t>
      </w:r>
      <w:r>
        <w:t xml:space="preserve"> of the proposed project</w:t>
      </w:r>
      <w:r w:rsidR="00F205DA" w:rsidRPr="007B4BCB">
        <w:t xml:space="preserve"> and </w:t>
      </w:r>
      <w:r w:rsidR="005D6273">
        <w:t xml:space="preserve">the </w:t>
      </w:r>
      <w:r w:rsidR="00F205DA" w:rsidRPr="007B4BCB">
        <w:t>parent project</w:t>
      </w:r>
      <w:r w:rsidR="00806DCD">
        <w:t xml:space="preserve"> ID-number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F205DA" w:rsidRPr="000A6675" w14:paraId="5DDFD2FC" w14:textId="77777777" w:rsidTr="009B0278">
        <w:tc>
          <w:tcPr>
            <w:tcW w:w="3823" w:type="dxa"/>
            <w:vAlign w:val="center"/>
          </w:tcPr>
          <w:p w14:paraId="6F14764A" w14:textId="016E6051" w:rsidR="00F205DA" w:rsidRPr="007B4BCB" w:rsidRDefault="00F205DA" w:rsidP="00684BB2">
            <w:pPr>
              <w:jc w:val="left"/>
              <w:rPr>
                <w:lang w:val="en-US"/>
              </w:rPr>
            </w:pPr>
            <w:permStart w:id="1854097225" w:edGrp="everyone" w:colFirst="1" w:colLast="1"/>
            <w:r w:rsidRPr="007B4BCB">
              <w:rPr>
                <w:lang w:val="en-US"/>
              </w:rPr>
              <w:t xml:space="preserve">Name of the </w:t>
            </w:r>
            <w:r w:rsidR="005265DE">
              <w:rPr>
                <w:lang w:val="en-US"/>
              </w:rPr>
              <w:t xml:space="preserve">proposed </w:t>
            </w:r>
            <w:r w:rsidRPr="007B4BCB">
              <w:rPr>
                <w:lang w:val="en-US"/>
              </w:rPr>
              <w:t xml:space="preserve">project </w:t>
            </w:r>
          </w:p>
        </w:tc>
        <w:tc>
          <w:tcPr>
            <w:tcW w:w="5193" w:type="dxa"/>
            <w:vAlign w:val="center"/>
          </w:tcPr>
          <w:p w14:paraId="7F0AD6D0" w14:textId="1DD405E3" w:rsidR="00F205DA" w:rsidRPr="007B4BCB" w:rsidRDefault="00F205DA" w:rsidP="00684BB2">
            <w:pPr>
              <w:jc w:val="left"/>
              <w:rPr>
                <w:lang w:val="en-US"/>
              </w:rPr>
            </w:pPr>
          </w:p>
        </w:tc>
      </w:tr>
      <w:tr w:rsidR="00F205DA" w:rsidRPr="000A6675" w14:paraId="7A6118D3" w14:textId="77777777" w:rsidTr="009B0278">
        <w:tc>
          <w:tcPr>
            <w:tcW w:w="3823" w:type="dxa"/>
          </w:tcPr>
          <w:p w14:paraId="6EADFD43" w14:textId="06B1410C" w:rsidR="00F205DA" w:rsidRPr="007B4BCB" w:rsidRDefault="00F205DA" w:rsidP="00684BB2">
            <w:pPr>
              <w:jc w:val="left"/>
              <w:rPr>
                <w:lang w:val="en-US"/>
              </w:rPr>
            </w:pPr>
            <w:permStart w:id="504788766" w:edGrp="everyone" w:colFirst="1" w:colLast="1"/>
            <w:permEnd w:id="1854097225"/>
            <w:r w:rsidRPr="007B4BCB">
              <w:rPr>
                <w:lang w:val="en-US"/>
              </w:rPr>
              <w:t>B</w:t>
            </w:r>
            <w:r w:rsidR="00AD75BC">
              <w:rPr>
                <w:lang w:val="en-US"/>
              </w:rPr>
              <w:t xml:space="preserve">usiness </w:t>
            </w:r>
            <w:r w:rsidRPr="007B4BCB">
              <w:rPr>
                <w:lang w:val="en-US"/>
              </w:rPr>
              <w:t>F</w:t>
            </w:r>
            <w:r w:rsidR="00AD75BC">
              <w:rPr>
                <w:lang w:val="en-US"/>
              </w:rPr>
              <w:t>inland</w:t>
            </w:r>
            <w:r w:rsidRPr="007B4BCB">
              <w:rPr>
                <w:lang w:val="en-US"/>
              </w:rPr>
              <w:t xml:space="preserve"> parent project ID-number</w:t>
            </w:r>
          </w:p>
        </w:tc>
        <w:tc>
          <w:tcPr>
            <w:tcW w:w="5193" w:type="dxa"/>
          </w:tcPr>
          <w:p w14:paraId="23D9ECE0" w14:textId="77777777" w:rsidR="00F205DA" w:rsidRPr="007B4BCB" w:rsidRDefault="00F205DA" w:rsidP="00684BB2">
            <w:pPr>
              <w:jc w:val="left"/>
              <w:rPr>
                <w:lang w:val="en-US"/>
              </w:rPr>
            </w:pPr>
          </w:p>
        </w:tc>
      </w:tr>
    </w:tbl>
    <w:permEnd w:id="504788766"/>
    <w:p w14:paraId="37116C44" w14:textId="199C2FEF" w:rsidR="00F81A7C" w:rsidRDefault="00F81A7C" w:rsidP="006378FE">
      <w:pPr>
        <w:pStyle w:val="Heading2"/>
      </w:pPr>
      <w:r w:rsidRPr="007B4BCB">
        <w:t>Project overview</w:t>
      </w:r>
    </w:p>
    <w:p w14:paraId="2626EE9A" w14:textId="4B30FAC1" w:rsidR="006047F1" w:rsidRDefault="006047F1" w:rsidP="006378FE">
      <w:pPr>
        <w:pStyle w:val="Heading3"/>
      </w:pPr>
      <w:r>
        <w:t>Target country</w:t>
      </w:r>
      <w:r w:rsidR="00294B33">
        <w:t xml:space="preserve"> / countries</w:t>
      </w:r>
      <w:r w:rsidR="00754707">
        <w:t xml:space="preserve"> </w:t>
      </w:r>
    </w:p>
    <w:p w14:paraId="0A2C63E6" w14:textId="4275440C" w:rsidR="000D5359" w:rsidRDefault="000D5359" w:rsidP="000D5359">
      <w:pPr>
        <w:rPr>
          <w:i/>
          <w:iCs/>
          <w:lang w:val="en-US"/>
        </w:rPr>
      </w:pPr>
      <w:r w:rsidRPr="000D5359">
        <w:rPr>
          <w:i/>
          <w:iCs/>
          <w:lang w:val="en-US"/>
        </w:rPr>
        <w:t xml:space="preserve">Please briefly </w:t>
      </w:r>
      <w:r>
        <w:rPr>
          <w:i/>
          <w:iCs/>
          <w:lang w:val="en-US"/>
        </w:rPr>
        <w:t xml:space="preserve">indicate the </w:t>
      </w:r>
      <w:r w:rsidR="00674E62">
        <w:rPr>
          <w:i/>
          <w:iCs/>
          <w:lang w:val="en-US"/>
        </w:rPr>
        <w:t>target country or</w:t>
      </w:r>
      <w:r w:rsidR="006047F1">
        <w:rPr>
          <w:i/>
          <w:iCs/>
          <w:lang w:val="en-US"/>
        </w:rPr>
        <w:t xml:space="preserve"> the</w:t>
      </w:r>
      <w:r w:rsidR="00674E62">
        <w:rPr>
          <w:i/>
          <w:iCs/>
          <w:lang w:val="en-US"/>
        </w:rPr>
        <w:t xml:space="preserve"> target countries for the project. Please note that the project can </w:t>
      </w:r>
      <w:r w:rsidR="006047F1">
        <w:rPr>
          <w:i/>
          <w:iCs/>
          <w:lang w:val="en-US"/>
        </w:rPr>
        <w:t xml:space="preserve">only target developing markets as included in </w:t>
      </w:r>
      <w:hyperlink r:id="rId14" w:history="1">
        <w:r w:rsidR="006047F1" w:rsidRPr="00A564B1">
          <w:rPr>
            <w:rStyle w:val="Hyperlink"/>
            <w:i/>
            <w:iCs/>
            <w:lang w:val="en-US"/>
          </w:rPr>
          <w:t>the OECD / DAC list</w:t>
        </w:r>
        <w:r w:rsidR="00AA40FD" w:rsidRPr="00A564B1">
          <w:rPr>
            <w:rStyle w:val="Hyperlink"/>
            <w:i/>
            <w:iCs/>
            <w:lang w:val="en-US"/>
          </w:rPr>
          <w:t xml:space="preserve"> of OD</w:t>
        </w:r>
        <w:r w:rsidR="00A564B1" w:rsidRPr="00A564B1">
          <w:rPr>
            <w:rStyle w:val="Hyperlink"/>
            <w:i/>
            <w:iCs/>
            <w:lang w:val="en-US"/>
          </w:rPr>
          <w:t>A recipients</w:t>
        </w:r>
      </w:hyperlink>
      <w:r w:rsidR="00A564B1">
        <w:rPr>
          <w:i/>
          <w:iCs/>
          <w:lang w:val="en-US"/>
        </w:rPr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047F1" w:rsidRPr="000A6675" w14:paraId="42D0D77D" w14:textId="77777777" w:rsidTr="009B0278">
        <w:tc>
          <w:tcPr>
            <w:tcW w:w="9016" w:type="dxa"/>
          </w:tcPr>
          <w:p w14:paraId="329CC225" w14:textId="77777777" w:rsidR="006047F1" w:rsidRDefault="006047F1" w:rsidP="00870F60">
            <w:pPr>
              <w:rPr>
                <w:lang w:val="en-US"/>
              </w:rPr>
            </w:pPr>
            <w:permStart w:id="1095980706" w:edGrp="everyone"/>
            <w:permEnd w:id="1095980706"/>
          </w:p>
        </w:tc>
      </w:tr>
    </w:tbl>
    <w:p w14:paraId="4E0631BC" w14:textId="0C95FCB7" w:rsidR="009E3273" w:rsidRDefault="009E3273" w:rsidP="006378FE">
      <w:pPr>
        <w:pStyle w:val="Heading3"/>
      </w:pPr>
      <w:r>
        <w:t>Primary sector / industry</w:t>
      </w:r>
      <w:r w:rsidR="00754707">
        <w:t xml:space="preserve"> </w:t>
      </w:r>
    </w:p>
    <w:p w14:paraId="4CC17FCD" w14:textId="27C06298" w:rsidR="009E3273" w:rsidRDefault="009E3273" w:rsidP="009E3273">
      <w:pPr>
        <w:rPr>
          <w:i/>
          <w:iCs/>
          <w:lang w:val="en-US"/>
        </w:rPr>
      </w:pPr>
      <w:r w:rsidRPr="000D5359">
        <w:rPr>
          <w:i/>
          <w:iCs/>
          <w:lang w:val="en-US"/>
        </w:rPr>
        <w:t xml:space="preserve">Please briefly </w:t>
      </w:r>
      <w:r>
        <w:rPr>
          <w:i/>
          <w:iCs/>
          <w:lang w:val="en-US"/>
        </w:rPr>
        <w:t xml:space="preserve">indicate the target sector or industry for the project.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0A6675" w14:paraId="48D9E229" w14:textId="77777777" w:rsidTr="009B027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F4E" w14:textId="77777777" w:rsidR="00011A13" w:rsidRDefault="00011A13" w:rsidP="00227AED">
            <w:pPr>
              <w:rPr>
                <w:lang w:val="en-US"/>
              </w:rPr>
            </w:pPr>
            <w:permStart w:id="1951680135" w:edGrp="everyone"/>
            <w:permEnd w:id="1951680135"/>
          </w:p>
        </w:tc>
      </w:tr>
    </w:tbl>
    <w:p w14:paraId="02E5C8CC" w14:textId="59959D5E" w:rsidR="0070263F" w:rsidRDefault="008F4A55" w:rsidP="006378FE">
      <w:pPr>
        <w:pStyle w:val="Heading3"/>
      </w:pPr>
      <w:r>
        <w:t>Key c</w:t>
      </w:r>
      <w:r w:rsidR="0070263F">
        <w:t>hallenge or specific need</w:t>
      </w:r>
      <w:r w:rsidR="00DC039E">
        <w:t xml:space="preserve"> </w:t>
      </w:r>
    </w:p>
    <w:p w14:paraId="2B4B077C" w14:textId="184E59AC" w:rsidR="00424B4A" w:rsidRDefault="0070263F" w:rsidP="00424B4A">
      <w:pPr>
        <w:rPr>
          <w:i/>
          <w:iCs/>
          <w:lang w:val="en-US"/>
        </w:rPr>
      </w:pPr>
      <w:r w:rsidRPr="000D5359">
        <w:rPr>
          <w:i/>
          <w:iCs/>
          <w:lang w:val="en-US"/>
        </w:rPr>
        <w:t xml:space="preserve">Please briefly </w:t>
      </w:r>
      <w:r>
        <w:rPr>
          <w:i/>
          <w:iCs/>
          <w:lang w:val="en-US"/>
        </w:rPr>
        <w:t xml:space="preserve">describe </w:t>
      </w:r>
      <w:r w:rsidR="00B02F20">
        <w:rPr>
          <w:i/>
          <w:iCs/>
          <w:lang w:val="en-US"/>
        </w:rPr>
        <w:t>which</w:t>
      </w:r>
      <w:r w:rsidR="00767345">
        <w:rPr>
          <w:i/>
          <w:iCs/>
          <w:lang w:val="en-US"/>
        </w:rPr>
        <w:t xml:space="preserve"> </w:t>
      </w:r>
      <w:r w:rsidR="008F4A55">
        <w:rPr>
          <w:i/>
          <w:iCs/>
          <w:lang w:val="en-US"/>
        </w:rPr>
        <w:t xml:space="preserve">key </w:t>
      </w:r>
      <w:r w:rsidR="00767345">
        <w:rPr>
          <w:i/>
          <w:iCs/>
          <w:lang w:val="en-US"/>
        </w:rPr>
        <w:t xml:space="preserve">challenge or </w:t>
      </w:r>
      <w:r w:rsidR="008F4A55">
        <w:rPr>
          <w:i/>
          <w:iCs/>
          <w:lang w:val="en-US"/>
        </w:rPr>
        <w:t xml:space="preserve">specific </w:t>
      </w:r>
      <w:r w:rsidR="00767345">
        <w:rPr>
          <w:i/>
          <w:iCs/>
          <w:lang w:val="en-US"/>
        </w:rPr>
        <w:t>need in the target country/</w:t>
      </w:r>
      <w:proofErr w:type="spellStart"/>
      <w:r w:rsidR="00767345">
        <w:rPr>
          <w:i/>
          <w:iCs/>
          <w:lang w:val="en-US"/>
        </w:rPr>
        <w:t>ies</w:t>
      </w:r>
      <w:proofErr w:type="spellEnd"/>
      <w:r w:rsidR="00767345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the </w:t>
      </w:r>
      <w:r w:rsidR="00767345">
        <w:rPr>
          <w:i/>
          <w:iCs/>
          <w:lang w:val="en-US"/>
        </w:rPr>
        <w:t xml:space="preserve">proposed </w:t>
      </w:r>
      <w:r>
        <w:rPr>
          <w:i/>
          <w:iCs/>
          <w:lang w:val="en-US"/>
        </w:rPr>
        <w:t>project</w:t>
      </w:r>
      <w:r w:rsidR="00767345">
        <w:rPr>
          <w:i/>
          <w:iCs/>
          <w:lang w:val="en-US"/>
        </w:rPr>
        <w:t xml:space="preserve"> addresses</w:t>
      </w:r>
      <w:r>
        <w:rPr>
          <w:i/>
          <w:iCs/>
          <w:lang w:val="en-US"/>
        </w:rPr>
        <w:t xml:space="preserve">. </w:t>
      </w:r>
      <w:r w:rsidR="000E3324">
        <w:rPr>
          <w:i/>
          <w:iCs/>
          <w:lang w:val="en-US"/>
        </w:rPr>
        <w:t>Please indicate, if the identified challenge or need</w:t>
      </w:r>
      <w:r w:rsidR="00A23808">
        <w:rPr>
          <w:i/>
          <w:iCs/>
          <w:lang w:val="en-US"/>
        </w:rPr>
        <w:t xml:space="preserve"> </w:t>
      </w:r>
      <w:r w:rsidR="000E3324">
        <w:rPr>
          <w:i/>
          <w:iCs/>
          <w:lang w:val="en-US"/>
        </w:rPr>
        <w:t xml:space="preserve">has been </w:t>
      </w:r>
      <w:r w:rsidR="00F3621C">
        <w:rPr>
          <w:i/>
          <w:iCs/>
          <w:lang w:val="en-US"/>
        </w:rPr>
        <w:t>acknowledged</w:t>
      </w:r>
      <w:r w:rsidR="000E3324">
        <w:rPr>
          <w:i/>
          <w:iCs/>
          <w:lang w:val="en-US"/>
        </w:rPr>
        <w:t xml:space="preserve"> in </w:t>
      </w:r>
      <w:r w:rsidR="00E86C94">
        <w:rPr>
          <w:i/>
          <w:iCs/>
          <w:lang w:val="en-US"/>
        </w:rPr>
        <w:t xml:space="preserve">the </w:t>
      </w:r>
      <w:r w:rsidR="001B31B9">
        <w:rPr>
          <w:i/>
          <w:iCs/>
          <w:lang w:val="en-US"/>
        </w:rPr>
        <w:t>national</w:t>
      </w:r>
      <w:r w:rsidR="00E86C94">
        <w:rPr>
          <w:i/>
          <w:iCs/>
          <w:lang w:val="en-US"/>
        </w:rPr>
        <w:t xml:space="preserve"> development plans or other similar </w:t>
      </w:r>
      <w:r w:rsidR="00130C1C">
        <w:rPr>
          <w:i/>
          <w:iCs/>
          <w:lang w:val="en-US"/>
        </w:rPr>
        <w:t>official</w:t>
      </w:r>
      <w:r w:rsidR="00E86C94">
        <w:rPr>
          <w:i/>
          <w:iCs/>
          <w:lang w:val="en-US"/>
        </w:rPr>
        <w:t xml:space="preserve"> documentation of the target country. </w:t>
      </w:r>
      <w:r w:rsidR="000E3324">
        <w:rPr>
          <w:i/>
          <w:i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0A6675" w14:paraId="63F65578" w14:textId="77777777" w:rsidTr="009B0278">
        <w:tc>
          <w:tcPr>
            <w:tcW w:w="9016" w:type="dxa"/>
          </w:tcPr>
          <w:p w14:paraId="44935A27" w14:textId="77777777" w:rsidR="00011A13" w:rsidRDefault="00011A13" w:rsidP="00227AED">
            <w:pPr>
              <w:rPr>
                <w:lang w:val="en-US"/>
              </w:rPr>
            </w:pPr>
            <w:permStart w:id="518588183" w:edGrp="everyone"/>
            <w:permEnd w:id="518588183"/>
          </w:p>
        </w:tc>
      </w:tr>
    </w:tbl>
    <w:p w14:paraId="0A29E266" w14:textId="00C9C57E" w:rsidR="00F81A7C" w:rsidRDefault="000D5359" w:rsidP="006378FE">
      <w:pPr>
        <w:pStyle w:val="Heading3"/>
      </w:pPr>
      <w:r>
        <w:t>M</w:t>
      </w:r>
      <w:r w:rsidR="009D0D2F">
        <w:t>ain</w:t>
      </w:r>
      <w:r w:rsidR="00BC2E5E">
        <w:t xml:space="preserve"> objectives for the</w:t>
      </w:r>
      <w:r w:rsidR="00ED5F8A">
        <w:t xml:space="preserve"> </w:t>
      </w:r>
      <w:r w:rsidR="007F67B0">
        <w:t xml:space="preserve">funding for </w:t>
      </w:r>
      <w:r w:rsidR="00577BCC">
        <w:t xml:space="preserve">co-innovation in </w:t>
      </w:r>
      <w:r w:rsidR="007F67B0">
        <w:t>developing markets p</w:t>
      </w:r>
      <w:r w:rsidR="007F67B0" w:rsidRPr="007B4BCB">
        <w:t>roject</w:t>
      </w:r>
      <w:r w:rsidR="00F81A7C" w:rsidRPr="00F35542">
        <w:t xml:space="preserve"> </w:t>
      </w:r>
    </w:p>
    <w:p w14:paraId="0B95020E" w14:textId="2EEFD0B4" w:rsidR="009D0D2F" w:rsidRDefault="000D5359" w:rsidP="00F81A7C">
      <w:pPr>
        <w:rPr>
          <w:i/>
          <w:iCs/>
          <w:lang w:val="en-US"/>
        </w:rPr>
      </w:pPr>
      <w:r w:rsidRPr="000D5359">
        <w:rPr>
          <w:i/>
          <w:iCs/>
          <w:lang w:val="en-US"/>
        </w:rPr>
        <w:t>Please briefly describe the main objectives for the project</w:t>
      </w:r>
      <w:r>
        <w:rPr>
          <w:i/>
          <w:iCs/>
          <w:lang w:val="en-US"/>
        </w:rPr>
        <w:t>.</w:t>
      </w:r>
      <w:r w:rsidRPr="000D5359">
        <w:rPr>
          <w:i/>
          <w:i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0A6675" w14:paraId="294D25B0" w14:textId="77777777" w:rsidTr="009B0278">
        <w:tc>
          <w:tcPr>
            <w:tcW w:w="9016" w:type="dxa"/>
          </w:tcPr>
          <w:p w14:paraId="4733CD05" w14:textId="77777777" w:rsidR="00011A13" w:rsidRDefault="00011A13" w:rsidP="00227AED">
            <w:pPr>
              <w:rPr>
                <w:lang w:val="en-US"/>
              </w:rPr>
            </w:pPr>
            <w:permStart w:id="2099512499" w:edGrp="everyone"/>
            <w:permEnd w:id="2099512499"/>
          </w:p>
        </w:tc>
      </w:tr>
    </w:tbl>
    <w:p w14:paraId="4C6F9948" w14:textId="57AA10D2" w:rsidR="009D0D2F" w:rsidRPr="007B4BCB" w:rsidRDefault="000D5359" w:rsidP="006378FE">
      <w:pPr>
        <w:pStyle w:val="Heading3"/>
      </w:pPr>
      <w:r w:rsidRPr="007B4BCB">
        <w:t>K</w:t>
      </w:r>
      <w:r w:rsidR="009D0D2F" w:rsidRPr="007B4BCB">
        <w:t xml:space="preserve">ey activities for </w:t>
      </w:r>
      <w:r w:rsidR="007F67B0">
        <w:t xml:space="preserve">the funding for </w:t>
      </w:r>
      <w:r w:rsidR="00577BCC">
        <w:t xml:space="preserve">co-innovation in </w:t>
      </w:r>
      <w:r w:rsidR="007F67B0">
        <w:t>developing markets p</w:t>
      </w:r>
      <w:r w:rsidR="007F67B0" w:rsidRPr="007B4BCB">
        <w:t>roject</w:t>
      </w:r>
    </w:p>
    <w:p w14:paraId="3881F03F" w14:textId="41266687" w:rsidR="00BC3726" w:rsidRDefault="00BC3726" w:rsidP="002F3FAE">
      <w:pPr>
        <w:rPr>
          <w:i/>
          <w:iCs/>
          <w:lang w:val="en-US"/>
        </w:rPr>
      </w:pPr>
      <w:r w:rsidRPr="007B4BCB">
        <w:rPr>
          <w:i/>
          <w:iCs/>
          <w:lang w:val="en-US"/>
        </w:rPr>
        <w:t>Please list and briefly describe the key activities of the project. Please describe for each activity the following: a brief description of the task, country/</w:t>
      </w:r>
      <w:proofErr w:type="spellStart"/>
      <w:r w:rsidRPr="007B4BCB">
        <w:rPr>
          <w:i/>
          <w:iCs/>
          <w:lang w:val="en-US"/>
        </w:rPr>
        <w:t>ies</w:t>
      </w:r>
      <w:proofErr w:type="spellEnd"/>
      <w:r w:rsidRPr="007B4BCB">
        <w:rPr>
          <w:i/>
          <w:iCs/>
          <w:lang w:val="en-US"/>
        </w:rPr>
        <w:t xml:space="preserve"> of location, planned own work in months, planned purchases from partners in EUR and other purchases in EUR.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0A6675" w14:paraId="5BE739F1" w14:textId="77777777" w:rsidTr="009B0278">
        <w:tc>
          <w:tcPr>
            <w:tcW w:w="9016" w:type="dxa"/>
          </w:tcPr>
          <w:p w14:paraId="3547F519" w14:textId="77777777" w:rsidR="00011A13" w:rsidRDefault="00011A13" w:rsidP="00227AED">
            <w:pPr>
              <w:rPr>
                <w:lang w:val="en-US"/>
              </w:rPr>
            </w:pPr>
            <w:permStart w:id="983130493" w:edGrp="everyone"/>
          </w:p>
          <w:p w14:paraId="24F73DA0" w14:textId="77777777" w:rsidR="006A0386" w:rsidRDefault="006A0386" w:rsidP="00227AED">
            <w:pPr>
              <w:rPr>
                <w:lang w:val="en-US"/>
              </w:rPr>
            </w:pPr>
          </w:p>
          <w:p w14:paraId="7FAD85AB" w14:textId="77777777" w:rsidR="006A0386" w:rsidRDefault="006A0386" w:rsidP="00227AED">
            <w:pPr>
              <w:rPr>
                <w:lang w:val="en-US"/>
              </w:rPr>
            </w:pPr>
          </w:p>
          <w:p w14:paraId="46A0CDBC" w14:textId="77777777" w:rsidR="006A0386" w:rsidRDefault="006A0386" w:rsidP="00227AED">
            <w:pPr>
              <w:rPr>
                <w:lang w:val="en-US"/>
              </w:rPr>
            </w:pPr>
          </w:p>
          <w:permEnd w:id="983130493"/>
          <w:p w14:paraId="28E7B3BE" w14:textId="2201722D" w:rsidR="006A0386" w:rsidRDefault="006A0386" w:rsidP="00227AED">
            <w:pPr>
              <w:rPr>
                <w:lang w:val="en-US"/>
              </w:rPr>
            </w:pPr>
          </w:p>
        </w:tc>
      </w:tr>
    </w:tbl>
    <w:p w14:paraId="4CC02C24" w14:textId="5A8E781C" w:rsidR="002F3FAE" w:rsidRDefault="00130C1C" w:rsidP="006378FE">
      <w:pPr>
        <w:pStyle w:val="Heading3"/>
      </w:pPr>
      <w:r>
        <w:lastRenderedPageBreak/>
        <w:t>Links</w:t>
      </w:r>
      <w:r w:rsidR="000157B4">
        <w:t xml:space="preserve"> </w:t>
      </w:r>
      <w:r>
        <w:t xml:space="preserve">with </w:t>
      </w:r>
      <w:r w:rsidR="000157B4">
        <w:t>the B</w:t>
      </w:r>
      <w:r w:rsidR="00AD75BC">
        <w:t xml:space="preserve">usiness </w:t>
      </w:r>
      <w:r w:rsidR="000157B4">
        <w:t>F</w:t>
      </w:r>
      <w:r w:rsidR="00AD75BC">
        <w:t>inland</w:t>
      </w:r>
      <w:r w:rsidR="000157B4">
        <w:t xml:space="preserve"> parent project</w:t>
      </w:r>
    </w:p>
    <w:p w14:paraId="7EEE9622" w14:textId="79381A69" w:rsidR="00011A13" w:rsidRDefault="002F3FAE" w:rsidP="00011A13">
      <w:pPr>
        <w:rPr>
          <w:i/>
          <w:iCs/>
          <w:lang w:val="en-US"/>
        </w:rPr>
      </w:pPr>
      <w:r w:rsidRPr="000157B4">
        <w:rPr>
          <w:i/>
          <w:iCs/>
          <w:lang w:val="en-US"/>
        </w:rPr>
        <w:t>Please b</w:t>
      </w:r>
      <w:r w:rsidR="00F81A7C" w:rsidRPr="000157B4">
        <w:rPr>
          <w:i/>
          <w:iCs/>
          <w:lang w:val="en-US"/>
        </w:rPr>
        <w:t>riefly explain how the project and collaboration with local partner(s) relate to the Business Finland parent project</w:t>
      </w:r>
      <w:r w:rsidR="00DC039E">
        <w:rPr>
          <w:i/>
          <w:iCs/>
          <w:lang w:val="en-US"/>
        </w:rPr>
        <w:t>.</w:t>
      </w:r>
      <w:r w:rsidR="002A482B">
        <w:rPr>
          <w:i/>
          <w:i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0A6675" w14:paraId="56EC67A0" w14:textId="77777777" w:rsidTr="009B0278">
        <w:tc>
          <w:tcPr>
            <w:tcW w:w="9016" w:type="dxa"/>
          </w:tcPr>
          <w:p w14:paraId="22028D1D" w14:textId="77777777" w:rsidR="00011A13" w:rsidRDefault="00011A13" w:rsidP="00227AED">
            <w:pPr>
              <w:rPr>
                <w:lang w:val="en-US"/>
              </w:rPr>
            </w:pPr>
            <w:permStart w:id="1108690516" w:edGrp="everyone"/>
            <w:permEnd w:id="1108690516"/>
          </w:p>
        </w:tc>
      </w:tr>
    </w:tbl>
    <w:p w14:paraId="0FFC953B" w14:textId="033B3456" w:rsidR="00DA55AE" w:rsidRPr="00705E62" w:rsidRDefault="00A07C5E" w:rsidP="006378FE">
      <w:pPr>
        <w:pStyle w:val="Heading2"/>
      </w:pPr>
      <w:r w:rsidRPr="00705E62">
        <w:t>Resource</w:t>
      </w:r>
      <w:r w:rsidR="00E8425A" w:rsidRPr="00705E62">
        <w:t>s</w:t>
      </w:r>
    </w:p>
    <w:p w14:paraId="48B77A92" w14:textId="4FE91E20" w:rsidR="00E253B5" w:rsidRPr="00705E62" w:rsidRDefault="003A3367" w:rsidP="006378FE">
      <w:pPr>
        <w:pStyle w:val="Heading3"/>
      </w:pPr>
      <w:r>
        <w:t xml:space="preserve">Budget for the funding for </w:t>
      </w:r>
      <w:r w:rsidR="005D298E">
        <w:t xml:space="preserve">co-innovation in </w:t>
      </w:r>
      <w:r>
        <w:t>developing markets</w:t>
      </w:r>
      <w:r w:rsidRPr="00705E62">
        <w:t xml:space="preserve"> </w:t>
      </w:r>
      <w:r>
        <w:t>p</w:t>
      </w:r>
      <w:r w:rsidR="00E253B5" w:rsidRPr="00705E62">
        <w:t xml:space="preserve">roject </w:t>
      </w:r>
    </w:p>
    <w:p w14:paraId="731449AE" w14:textId="785A3862" w:rsidR="00E253B5" w:rsidRDefault="00E253B5" w:rsidP="00EA6EED">
      <w:pPr>
        <w:rPr>
          <w:i/>
          <w:iCs/>
          <w:lang w:val="en-US"/>
        </w:rPr>
      </w:pPr>
      <w:r w:rsidRPr="00705E62">
        <w:rPr>
          <w:i/>
          <w:iCs/>
          <w:lang w:val="en-US"/>
        </w:rPr>
        <w:t xml:space="preserve">Please fill in the total costs of the project in </w:t>
      </w:r>
      <w:r w:rsidR="0091259C" w:rsidRPr="00705E62">
        <w:rPr>
          <w:i/>
          <w:iCs/>
          <w:lang w:val="en-US"/>
        </w:rPr>
        <w:t>EUR by using the breakdown</w:t>
      </w:r>
      <w:r w:rsidR="00CA4009">
        <w:rPr>
          <w:i/>
          <w:iCs/>
          <w:lang w:val="en-US"/>
        </w:rPr>
        <w:t xml:space="preserve"> in the following table</w:t>
      </w:r>
      <w:r w:rsidR="00EA6EED" w:rsidRPr="00705E62">
        <w:rPr>
          <w:i/>
          <w:iCs/>
          <w:lang w:val="en-US"/>
        </w:rPr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9B0278" w:rsidRPr="009B0278" w14:paraId="75F1C2F0" w14:textId="77777777" w:rsidTr="00C770AC">
        <w:tc>
          <w:tcPr>
            <w:tcW w:w="3823" w:type="dxa"/>
            <w:vAlign w:val="center"/>
          </w:tcPr>
          <w:p w14:paraId="247D20E9" w14:textId="47BB23D0" w:rsidR="009B0278" w:rsidRPr="007B4BCB" w:rsidRDefault="009B0278" w:rsidP="00C770AC">
            <w:pPr>
              <w:jc w:val="left"/>
              <w:rPr>
                <w:lang w:val="en-US"/>
              </w:rPr>
            </w:pPr>
            <w:permStart w:id="1511085460" w:edGrp="everyone" w:colFirst="1" w:colLast="1"/>
            <w:r w:rsidRPr="00705E62">
              <w:rPr>
                <w:lang w:val="en-US"/>
              </w:rPr>
              <w:t>Salaries</w:t>
            </w:r>
          </w:p>
        </w:tc>
        <w:tc>
          <w:tcPr>
            <w:tcW w:w="5193" w:type="dxa"/>
            <w:vAlign w:val="center"/>
          </w:tcPr>
          <w:p w14:paraId="6F644D2E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tr w:rsidR="009B0278" w:rsidRPr="009B0278" w14:paraId="441BE1F0" w14:textId="77777777" w:rsidTr="00C770AC">
        <w:tc>
          <w:tcPr>
            <w:tcW w:w="3823" w:type="dxa"/>
            <w:vAlign w:val="center"/>
          </w:tcPr>
          <w:p w14:paraId="56D05A50" w14:textId="1A6BC118" w:rsidR="009B0278" w:rsidRPr="007B4BCB" w:rsidRDefault="009B0278" w:rsidP="00C770AC">
            <w:pPr>
              <w:jc w:val="left"/>
              <w:rPr>
                <w:lang w:val="en-US"/>
              </w:rPr>
            </w:pPr>
            <w:permStart w:id="568334107" w:edGrp="everyone" w:colFirst="1" w:colLast="1"/>
            <w:permEnd w:id="1511085460"/>
            <w:r w:rsidRPr="00705E62">
              <w:rPr>
                <w:lang w:val="en-US"/>
              </w:rPr>
              <w:t>Indirect personnel costs</w:t>
            </w:r>
          </w:p>
        </w:tc>
        <w:tc>
          <w:tcPr>
            <w:tcW w:w="5193" w:type="dxa"/>
            <w:vAlign w:val="center"/>
          </w:tcPr>
          <w:p w14:paraId="122582E9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tr w:rsidR="009B0278" w:rsidRPr="000A6675" w14:paraId="312AB6C5" w14:textId="77777777" w:rsidTr="00C770AC">
        <w:tc>
          <w:tcPr>
            <w:tcW w:w="3823" w:type="dxa"/>
            <w:vAlign w:val="center"/>
          </w:tcPr>
          <w:p w14:paraId="7CB77DFD" w14:textId="37A5A880" w:rsidR="009B0278" w:rsidRPr="007B4BCB" w:rsidRDefault="009B0278" w:rsidP="00C770AC">
            <w:pPr>
              <w:jc w:val="left"/>
              <w:rPr>
                <w:lang w:val="en-US"/>
              </w:rPr>
            </w:pPr>
            <w:permStart w:id="1640974419" w:edGrp="everyone" w:colFirst="1" w:colLast="1"/>
            <w:permEnd w:id="568334107"/>
            <w:r w:rsidRPr="00705E62">
              <w:rPr>
                <w:lang w:val="en-US"/>
              </w:rPr>
              <w:t>Purchased services from local partner/s</w:t>
            </w:r>
          </w:p>
        </w:tc>
        <w:tc>
          <w:tcPr>
            <w:tcW w:w="5193" w:type="dxa"/>
            <w:vAlign w:val="center"/>
          </w:tcPr>
          <w:p w14:paraId="26694FE4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tr w:rsidR="009B0278" w:rsidRPr="009B0278" w14:paraId="1D386F70" w14:textId="77777777" w:rsidTr="00C770AC">
        <w:tc>
          <w:tcPr>
            <w:tcW w:w="3823" w:type="dxa"/>
            <w:vAlign w:val="center"/>
          </w:tcPr>
          <w:p w14:paraId="69DDA781" w14:textId="593DDCBF" w:rsidR="009B0278" w:rsidRPr="007B4BCB" w:rsidRDefault="009B0278" w:rsidP="00C770AC">
            <w:pPr>
              <w:jc w:val="left"/>
              <w:rPr>
                <w:lang w:val="en-US"/>
              </w:rPr>
            </w:pPr>
            <w:permStart w:id="1139833525" w:edGrp="everyone" w:colFirst="1" w:colLast="1"/>
            <w:permEnd w:id="1640974419"/>
            <w:r w:rsidRPr="00705E62">
              <w:rPr>
                <w:lang w:val="en-US"/>
              </w:rPr>
              <w:t>Other costs</w:t>
            </w:r>
          </w:p>
        </w:tc>
        <w:tc>
          <w:tcPr>
            <w:tcW w:w="5193" w:type="dxa"/>
            <w:vAlign w:val="center"/>
          </w:tcPr>
          <w:p w14:paraId="776FF5DF" w14:textId="77777777" w:rsidR="009B0278" w:rsidRPr="007B4BCB" w:rsidRDefault="009B0278" w:rsidP="00C770AC">
            <w:pPr>
              <w:jc w:val="left"/>
              <w:rPr>
                <w:lang w:val="en-US"/>
              </w:rPr>
            </w:pPr>
          </w:p>
        </w:tc>
      </w:tr>
      <w:permEnd w:id="1139833525"/>
    </w:tbl>
    <w:p w14:paraId="01C18206" w14:textId="77777777" w:rsidR="00CA2B3C" w:rsidRPr="00705E62" w:rsidRDefault="00CA2B3C" w:rsidP="00CA2B3C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921771" w:rsidRPr="000A6675" w14:paraId="1BF98C0D" w14:textId="77777777" w:rsidTr="007B1F28">
        <w:tc>
          <w:tcPr>
            <w:tcW w:w="9016" w:type="dxa"/>
            <w:shd w:val="clear" w:color="auto" w:fill="F2F2F2" w:themeFill="background1" w:themeFillShade="F2"/>
          </w:tcPr>
          <w:p w14:paraId="60A20179" w14:textId="783F9CE4" w:rsidR="00921771" w:rsidRPr="00705E62" w:rsidRDefault="009F35BD" w:rsidP="00861060">
            <w:pPr>
              <w:spacing w:before="60" w:after="120"/>
              <w:rPr>
                <w:b/>
                <w:bCs/>
                <w:sz w:val="16"/>
                <w:szCs w:val="16"/>
                <w:lang w:val="en-US"/>
              </w:rPr>
            </w:pPr>
            <w:r w:rsidRPr="00705E62">
              <w:rPr>
                <w:b/>
                <w:bCs/>
                <w:sz w:val="16"/>
                <w:szCs w:val="16"/>
                <w:lang w:val="en-US"/>
              </w:rPr>
              <w:t>DEFINITIONS</w:t>
            </w:r>
          </w:p>
          <w:p w14:paraId="45D15244" w14:textId="36768B73" w:rsidR="00921771" w:rsidRPr="00705E62" w:rsidRDefault="00921771" w:rsidP="00DB619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705E62">
              <w:rPr>
                <w:i/>
                <w:iCs/>
                <w:sz w:val="16"/>
                <w:szCs w:val="16"/>
                <w:lang w:val="en-US"/>
              </w:rPr>
              <w:t>Salaries</w:t>
            </w:r>
            <w:r w:rsidRPr="00705E62">
              <w:rPr>
                <w:sz w:val="16"/>
                <w:szCs w:val="16"/>
                <w:lang w:val="en-US"/>
              </w:rPr>
              <w:t xml:space="preserve"> = Salaries </w:t>
            </w:r>
            <w:r w:rsidR="00511034" w:rsidRPr="00705E62">
              <w:rPr>
                <w:sz w:val="16"/>
                <w:szCs w:val="16"/>
                <w:lang w:val="en-US"/>
              </w:rPr>
              <w:t xml:space="preserve">of own staff </w:t>
            </w:r>
            <w:r w:rsidRPr="00705E62">
              <w:rPr>
                <w:sz w:val="16"/>
                <w:szCs w:val="16"/>
                <w:lang w:val="en-US"/>
              </w:rPr>
              <w:t xml:space="preserve">for </w:t>
            </w:r>
            <w:r w:rsidR="00511034" w:rsidRPr="00705E62">
              <w:rPr>
                <w:sz w:val="16"/>
                <w:szCs w:val="16"/>
                <w:lang w:val="en-US"/>
              </w:rPr>
              <w:t xml:space="preserve">the </w:t>
            </w:r>
            <w:r w:rsidRPr="00705E62">
              <w:rPr>
                <w:sz w:val="16"/>
                <w:szCs w:val="16"/>
                <w:lang w:val="en-US"/>
              </w:rPr>
              <w:t>work in the target country</w:t>
            </w:r>
            <w:r w:rsidR="00511034" w:rsidRPr="00705E62">
              <w:rPr>
                <w:sz w:val="16"/>
                <w:szCs w:val="16"/>
                <w:lang w:val="en-US"/>
              </w:rPr>
              <w:t xml:space="preserve"> related to the project.</w:t>
            </w:r>
          </w:p>
          <w:p w14:paraId="0A4DDD50" w14:textId="0135E8B1" w:rsidR="00921771" w:rsidRPr="00705E62" w:rsidRDefault="00921771" w:rsidP="00DB619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705E62">
              <w:rPr>
                <w:i/>
                <w:iCs/>
                <w:sz w:val="16"/>
                <w:szCs w:val="16"/>
                <w:lang w:val="en-US"/>
              </w:rPr>
              <w:t>Indirect personnel costs</w:t>
            </w:r>
            <w:r w:rsidRPr="00705E62">
              <w:rPr>
                <w:sz w:val="16"/>
                <w:szCs w:val="16"/>
                <w:lang w:val="en-US"/>
              </w:rPr>
              <w:t xml:space="preserve"> = </w:t>
            </w:r>
            <w:r w:rsidR="00337F90" w:rsidRPr="00705E62">
              <w:rPr>
                <w:sz w:val="16"/>
                <w:szCs w:val="16"/>
                <w:lang w:val="en-US"/>
              </w:rPr>
              <w:t>50 % of o</w:t>
            </w:r>
            <w:r w:rsidRPr="00705E62">
              <w:rPr>
                <w:sz w:val="16"/>
                <w:szCs w:val="16"/>
                <w:lang w:val="en-US"/>
              </w:rPr>
              <w:t>wn staff salaries</w:t>
            </w:r>
            <w:r w:rsidR="00600D70">
              <w:rPr>
                <w:sz w:val="16"/>
                <w:szCs w:val="16"/>
                <w:lang w:val="en-US"/>
              </w:rPr>
              <w:t>.</w:t>
            </w:r>
          </w:p>
          <w:p w14:paraId="1F9F1479" w14:textId="7D1DF466" w:rsidR="00921771" w:rsidRPr="00705E62" w:rsidRDefault="00921771" w:rsidP="00DB619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705E62">
              <w:rPr>
                <w:i/>
                <w:iCs/>
                <w:sz w:val="16"/>
                <w:szCs w:val="16"/>
                <w:lang w:val="en-US"/>
              </w:rPr>
              <w:t>Purchased services from local partner/s</w:t>
            </w:r>
            <w:r w:rsidRPr="00705E62">
              <w:rPr>
                <w:sz w:val="16"/>
                <w:szCs w:val="16"/>
                <w:lang w:val="en-US"/>
              </w:rPr>
              <w:t xml:space="preserve"> = </w:t>
            </w:r>
            <w:r w:rsidR="00835CD7" w:rsidRPr="00705E62">
              <w:rPr>
                <w:sz w:val="16"/>
                <w:szCs w:val="16"/>
                <w:lang w:val="en-US"/>
              </w:rPr>
              <w:t>Cost of purchased expert services fr</w:t>
            </w:r>
            <w:r w:rsidR="00511034" w:rsidRPr="00705E62">
              <w:rPr>
                <w:sz w:val="16"/>
                <w:szCs w:val="16"/>
                <w:lang w:val="en-US"/>
              </w:rPr>
              <w:t>o</w:t>
            </w:r>
            <w:r w:rsidR="00835CD7" w:rsidRPr="00705E62">
              <w:rPr>
                <w:sz w:val="16"/>
                <w:szCs w:val="16"/>
                <w:lang w:val="en-US"/>
              </w:rPr>
              <w:t xml:space="preserve">m </w:t>
            </w:r>
            <w:r w:rsidRPr="00705E62">
              <w:rPr>
                <w:sz w:val="16"/>
                <w:szCs w:val="16"/>
                <w:lang w:val="en-US"/>
              </w:rPr>
              <w:t>the local partner(s)</w:t>
            </w:r>
            <w:r w:rsidR="00600D70">
              <w:rPr>
                <w:sz w:val="16"/>
                <w:szCs w:val="16"/>
                <w:lang w:val="en-US"/>
              </w:rPr>
              <w:t>.</w:t>
            </w:r>
          </w:p>
          <w:p w14:paraId="68DA5B9D" w14:textId="43D032DE" w:rsidR="00921771" w:rsidRPr="009F35BD" w:rsidRDefault="00921771" w:rsidP="00DB6198">
            <w:pPr>
              <w:spacing w:before="60" w:after="60"/>
              <w:rPr>
                <w:i/>
                <w:iCs/>
                <w:lang w:val="en-US"/>
              </w:rPr>
            </w:pPr>
            <w:r w:rsidRPr="00705E62">
              <w:rPr>
                <w:i/>
                <w:iCs/>
                <w:sz w:val="16"/>
                <w:szCs w:val="16"/>
                <w:lang w:val="en-US"/>
              </w:rPr>
              <w:t>Other costs</w:t>
            </w:r>
            <w:r w:rsidRPr="00705E62">
              <w:rPr>
                <w:sz w:val="16"/>
                <w:szCs w:val="16"/>
                <w:lang w:val="en-US"/>
              </w:rPr>
              <w:t xml:space="preserve"> = </w:t>
            </w:r>
            <w:r w:rsidR="00337F90" w:rsidRPr="00705E62">
              <w:rPr>
                <w:sz w:val="16"/>
                <w:szCs w:val="16"/>
                <w:lang w:val="en-US"/>
              </w:rPr>
              <w:t xml:space="preserve">20 % of salaries and purchased services. </w:t>
            </w:r>
            <w:r w:rsidRPr="00705E62">
              <w:rPr>
                <w:sz w:val="16"/>
                <w:szCs w:val="16"/>
                <w:lang w:val="en-US"/>
              </w:rPr>
              <w:t xml:space="preserve">Other costs </w:t>
            </w:r>
            <w:r w:rsidR="00BC4808" w:rsidRPr="00705E62">
              <w:rPr>
                <w:sz w:val="16"/>
                <w:szCs w:val="16"/>
                <w:lang w:val="en-US"/>
              </w:rPr>
              <w:t xml:space="preserve">can </w:t>
            </w:r>
            <w:r w:rsidRPr="00705E62">
              <w:rPr>
                <w:sz w:val="16"/>
                <w:szCs w:val="16"/>
                <w:lang w:val="en-US"/>
              </w:rPr>
              <w:t xml:space="preserve">include </w:t>
            </w:r>
            <w:r w:rsidR="00252CD6" w:rsidRPr="00000A65">
              <w:rPr>
                <w:sz w:val="16"/>
                <w:szCs w:val="16"/>
                <w:lang w:val="en-US"/>
              </w:rPr>
              <w:t>travel expenses, administrative costs, rent, materials</w:t>
            </w:r>
            <w:r w:rsidR="004763D2" w:rsidRPr="00000A65">
              <w:rPr>
                <w:sz w:val="16"/>
                <w:szCs w:val="16"/>
                <w:lang w:val="en-US"/>
              </w:rPr>
              <w:t>,</w:t>
            </w:r>
            <w:r w:rsidR="00252CD6" w:rsidRPr="00000A65">
              <w:rPr>
                <w:sz w:val="16"/>
                <w:szCs w:val="16"/>
                <w:lang w:val="en-US"/>
              </w:rPr>
              <w:t xml:space="preserve"> equipment </w:t>
            </w:r>
            <w:r w:rsidR="004763D2" w:rsidRPr="00000A65">
              <w:rPr>
                <w:sz w:val="16"/>
                <w:szCs w:val="16"/>
                <w:lang w:val="en-US"/>
              </w:rPr>
              <w:t>and alike</w:t>
            </w:r>
            <w:r w:rsidR="00252CD6" w:rsidRPr="00000A65">
              <w:rPr>
                <w:sz w:val="16"/>
                <w:szCs w:val="16"/>
                <w:lang w:val="en-US"/>
              </w:rPr>
              <w:t xml:space="preserve"> </w:t>
            </w:r>
            <w:r w:rsidR="004763D2" w:rsidRPr="00000A65">
              <w:rPr>
                <w:sz w:val="16"/>
                <w:szCs w:val="16"/>
                <w:lang w:val="en-US"/>
              </w:rPr>
              <w:t xml:space="preserve">– </w:t>
            </w:r>
            <w:r w:rsidR="00252CD6" w:rsidRPr="00000A65">
              <w:rPr>
                <w:sz w:val="16"/>
                <w:szCs w:val="16"/>
                <w:lang w:val="en-US"/>
              </w:rPr>
              <w:t xml:space="preserve">as defined in </w:t>
            </w:r>
            <w:r w:rsidRPr="00000A65">
              <w:rPr>
                <w:sz w:val="16"/>
                <w:szCs w:val="16"/>
                <w:lang w:val="en-US"/>
              </w:rPr>
              <w:t xml:space="preserve">in </w:t>
            </w:r>
            <w:hyperlink r:id="rId15" w:history="1">
              <w:r w:rsidR="00600D70" w:rsidRPr="00000A65">
                <w:rPr>
                  <w:rStyle w:val="Hyperlink"/>
                  <w:sz w:val="16"/>
                  <w:szCs w:val="16"/>
                  <w:lang w:val="en-US"/>
                </w:rPr>
                <w:t xml:space="preserve">the </w:t>
              </w:r>
              <w:r w:rsidR="00000A65" w:rsidRPr="00000A65">
                <w:rPr>
                  <w:rStyle w:val="Hyperlink"/>
                  <w:sz w:val="16"/>
                  <w:szCs w:val="16"/>
                  <w:lang w:val="en-US"/>
                </w:rPr>
                <w:t xml:space="preserve">terms and </w:t>
              </w:r>
              <w:r w:rsidRPr="00000A65">
                <w:rPr>
                  <w:rStyle w:val="Hyperlink"/>
                  <w:sz w:val="16"/>
                  <w:szCs w:val="16"/>
                  <w:lang w:val="en-US"/>
                </w:rPr>
                <w:t xml:space="preserve">conditions of the de minimis </w:t>
              </w:r>
              <w:r w:rsidR="00544129" w:rsidRPr="00000A65">
                <w:rPr>
                  <w:rStyle w:val="Hyperlink"/>
                  <w:sz w:val="16"/>
                  <w:szCs w:val="16"/>
                  <w:lang w:val="en-US"/>
                </w:rPr>
                <w:t>funding</w:t>
              </w:r>
            </w:hyperlink>
            <w:r w:rsidR="004763D2" w:rsidRPr="00000A65">
              <w:rPr>
                <w:sz w:val="16"/>
                <w:szCs w:val="16"/>
                <w:lang w:val="en-US"/>
              </w:rPr>
              <w:t>.</w:t>
            </w:r>
          </w:p>
        </w:tc>
      </w:tr>
    </w:tbl>
    <w:p w14:paraId="77A5CB8F" w14:textId="74252CD0" w:rsidR="00CA2B3C" w:rsidRDefault="00CA2B3C" w:rsidP="006378FE">
      <w:pPr>
        <w:pStyle w:val="Heading3"/>
      </w:pPr>
      <w:r w:rsidRPr="00F35542">
        <w:t>Personnel</w:t>
      </w:r>
      <w:r w:rsidR="003A3367">
        <w:t xml:space="preserve"> for the funding for </w:t>
      </w:r>
      <w:r w:rsidR="005D298E">
        <w:t xml:space="preserve">co-innovation in </w:t>
      </w:r>
      <w:r w:rsidR="003A3367">
        <w:t>developing markets</w:t>
      </w:r>
      <w:r w:rsidR="003A3367" w:rsidRPr="00705E62">
        <w:t xml:space="preserve"> </w:t>
      </w:r>
      <w:r w:rsidR="003A3367">
        <w:t>p</w:t>
      </w:r>
      <w:r w:rsidR="003A3367" w:rsidRPr="00705E62">
        <w:t xml:space="preserve">roject </w:t>
      </w:r>
    </w:p>
    <w:p w14:paraId="6830A9E3" w14:textId="1D6D9F1F" w:rsidR="009F622C" w:rsidRDefault="00C020DD" w:rsidP="00C020DD">
      <w:pPr>
        <w:rPr>
          <w:i/>
          <w:iCs/>
          <w:lang w:val="en-US"/>
        </w:rPr>
      </w:pPr>
      <w:r w:rsidRPr="00632ED0">
        <w:rPr>
          <w:i/>
          <w:iCs/>
          <w:lang w:val="en-US"/>
        </w:rPr>
        <w:t xml:space="preserve">Please </w:t>
      </w:r>
      <w:r>
        <w:rPr>
          <w:i/>
          <w:iCs/>
          <w:lang w:val="en-US"/>
        </w:rPr>
        <w:t xml:space="preserve">fill in the </w:t>
      </w:r>
      <w:r w:rsidR="009F622C">
        <w:rPr>
          <w:i/>
          <w:iCs/>
          <w:lang w:val="en-US"/>
        </w:rPr>
        <w:t>name, the title</w:t>
      </w:r>
      <w:r w:rsidR="00705E62">
        <w:rPr>
          <w:i/>
          <w:iCs/>
          <w:lang w:val="en-US"/>
        </w:rPr>
        <w:t>, country</w:t>
      </w:r>
      <w:r w:rsidR="009F622C">
        <w:rPr>
          <w:i/>
          <w:iCs/>
          <w:lang w:val="en-US"/>
        </w:rPr>
        <w:t xml:space="preserve"> </w:t>
      </w:r>
      <w:r w:rsidR="0034586A">
        <w:rPr>
          <w:i/>
          <w:iCs/>
          <w:lang w:val="en-US"/>
        </w:rPr>
        <w:t xml:space="preserve">of location </w:t>
      </w:r>
      <w:r w:rsidR="009F622C">
        <w:rPr>
          <w:i/>
          <w:iCs/>
          <w:lang w:val="en-US"/>
        </w:rPr>
        <w:t>and amount of work in person months for each person involved in the project. Please add lines, if necessary.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3"/>
        <w:gridCol w:w="2241"/>
        <w:gridCol w:w="2159"/>
        <w:gridCol w:w="2333"/>
      </w:tblGrid>
      <w:tr w:rsidR="000D3922" w:rsidRPr="00C020DD" w14:paraId="70BB3D53" w14:textId="77777777" w:rsidTr="00584A44">
        <w:tc>
          <w:tcPr>
            <w:tcW w:w="2283" w:type="dxa"/>
            <w:vAlign w:val="center"/>
          </w:tcPr>
          <w:p w14:paraId="2E7F33AD" w14:textId="77777777" w:rsidR="000D3922" w:rsidRDefault="000D3922" w:rsidP="009F62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Name</w:t>
            </w:r>
          </w:p>
        </w:tc>
        <w:tc>
          <w:tcPr>
            <w:tcW w:w="2241" w:type="dxa"/>
            <w:vAlign w:val="center"/>
          </w:tcPr>
          <w:p w14:paraId="60EE2EAA" w14:textId="77777777" w:rsidR="000D3922" w:rsidRDefault="000D3922" w:rsidP="009F622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Title</w:t>
            </w:r>
          </w:p>
        </w:tc>
        <w:tc>
          <w:tcPr>
            <w:tcW w:w="2159" w:type="dxa"/>
          </w:tcPr>
          <w:p w14:paraId="00A16D62" w14:textId="72344FD8" w:rsidR="000D3922" w:rsidRDefault="000D3922" w:rsidP="009F6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333" w:type="dxa"/>
            <w:vAlign w:val="center"/>
          </w:tcPr>
          <w:p w14:paraId="2C812027" w14:textId="64D95512" w:rsidR="000D3922" w:rsidRPr="00C020DD" w:rsidRDefault="000D3922" w:rsidP="009F6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Person</w:t>
            </w:r>
            <w:r w:rsidRPr="00C020DD">
              <w:rPr>
                <w:lang w:val="en-US"/>
              </w:rPr>
              <w:t xml:space="preserve"> months</w:t>
            </w:r>
          </w:p>
        </w:tc>
      </w:tr>
      <w:tr w:rsidR="000D3922" w:rsidRPr="005F6D7E" w14:paraId="2FA5B26C" w14:textId="77777777" w:rsidTr="00584A44">
        <w:tc>
          <w:tcPr>
            <w:tcW w:w="2283" w:type="dxa"/>
            <w:vAlign w:val="center"/>
          </w:tcPr>
          <w:p w14:paraId="5A2C8C17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  <w:permStart w:id="985206942" w:edGrp="everyone" w:colFirst="0" w:colLast="0"/>
            <w:permStart w:id="878017488" w:edGrp="everyone" w:colFirst="1" w:colLast="1"/>
            <w:permStart w:id="1310087335" w:edGrp="everyone" w:colFirst="2" w:colLast="2"/>
            <w:permStart w:id="849966869" w:edGrp="everyone" w:colFirst="3" w:colLast="3"/>
          </w:p>
        </w:tc>
        <w:tc>
          <w:tcPr>
            <w:tcW w:w="2241" w:type="dxa"/>
            <w:vAlign w:val="center"/>
          </w:tcPr>
          <w:p w14:paraId="7A0740C5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358C24D4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034CAD6C" w14:textId="222D0E59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1F7189F8" w14:textId="77777777" w:rsidTr="00584A44">
        <w:tc>
          <w:tcPr>
            <w:tcW w:w="2283" w:type="dxa"/>
            <w:vAlign w:val="center"/>
          </w:tcPr>
          <w:p w14:paraId="02BA96D5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  <w:permStart w:id="22293906" w:edGrp="everyone" w:colFirst="0" w:colLast="0"/>
            <w:permStart w:id="1024335728" w:edGrp="everyone" w:colFirst="1" w:colLast="1"/>
            <w:permStart w:id="1675328319" w:edGrp="everyone" w:colFirst="2" w:colLast="2"/>
            <w:permStart w:id="107159927" w:edGrp="everyone" w:colFirst="3" w:colLast="3"/>
            <w:permEnd w:id="985206942"/>
            <w:permEnd w:id="878017488"/>
            <w:permEnd w:id="1310087335"/>
            <w:permEnd w:id="849966869"/>
          </w:p>
        </w:tc>
        <w:tc>
          <w:tcPr>
            <w:tcW w:w="2241" w:type="dxa"/>
            <w:vAlign w:val="center"/>
          </w:tcPr>
          <w:p w14:paraId="4B391955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3DFEED7E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688DB54F" w14:textId="2359903B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47B2C8A8" w14:textId="77777777" w:rsidTr="00584A44">
        <w:tc>
          <w:tcPr>
            <w:tcW w:w="2283" w:type="dxa"/>
            <w:vAlign w:val="center"/>
          </w:tcPr>
          <w:p w14:paraId="61C6A2A5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  <w:permStart w:id="509493125" w:edGrp="everyone" w:colFirst="0" w:colLast="0"/>
            <w:permStart w:id="1310273140" w:edGrp="everyone" w:colFirst="1" w:colLast="1"/>
            <w:permStart w:id="1020554155" w:edGrp="everyone" w:colFirst="2" w:colLast="2"/>
            <w:permStart w:id="1355304686" w:edGrp="everyone" w:colFirst="3" w:colLast="3"/>
            <w:permEnd w:id="22293906"/>
            <w:permEnd w:id="1024335728"/>
            <w:permEnd w:id="1675328319"/>
            <w:permEnd w:id="107159927"/>
          </w:p>
        </w:tc>
        <w:tc>
          <w:tcPr>
            <w:tcW w:w="2241" w:type="dxa"/>
            <w:vAlign w:val="center"/>
          </w:tcPr>
          <w:p w14:paraId="1C5A6C96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5CEC494D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54046565" w14:textId="33263C83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21763E4F" w14:textId="77777777" w:rsidTr="00584A44">
        <w:tc>
          <w:tcPr>
            <w:tcW w:w="2283" w:type="dxa"/>
            <w:vAlign w:val="center"/>
          </w:tcPr>
          <w:p w14:paraId="30C89D43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  <w:permStart w:id="349458954" w:edGrp="everyone" w:colFirst="0" w:colLast="0"/>
            <w:permStart w:id="1329937823" w:edGrp="everyone" w:colFirst="1" w:colLast="1"/>
            <w:permStart w:id="174407243" w:edGrp="everyone" w:colFirst="2" w:colLast="2"/>
            <w:permStart w:id="252538046" w:edGrp="everyone" w:colFirst="3" w:colLast="3"/>
            <w:permEnd w:id="509493125"/>
            <w:permEnd w:id="1310273140"/>
            <w:permEnd w:id="1020554155"/>
            <w:permEnd w:id="1355304686"/>
          </w:p>
        </w:tc>
        <w:tc>
          <w:tcPr>
            <w:tcW w:w="2241" w:type="dxa"/>
            <w:vAlign w:val="center"/>
          </w:tcPr>
          <w:p w14:paraId="1B45F114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2872A98C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653E48A8" w14:textId="18B665F8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  <w:tr w:rsidR="000D3922" w:rsidRPr="005F6D7E" w14:paraId="077999EC" w14:textId="77777777" w:rsidTr="00584A44">
        <w:tc>
          <w:tcPr>
            <w:tcW w:w="2283" w:type="dxa"/>
            <w:vAlign w:val="center"/>
          </w:tcPr>
          <w:p w14:paraId="5041180B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  <w:permStart w:id="794232622" w:edGrp="everyone" w:colFirst="0" w:colLast="0"/>
            <w:permStart w:id="167865050" w:edGrp="everyone" w:colFirst="1" w:colLast="1"/>
            <w:permStart w:id="398489334" w:edGrp="everyone" w:colFirst="2" w:colLast="2"/>
            <w:permStart w:id="1680951049" w:edGrp="everyone" w:colFirst="3" w:colLast="3"/>
            <w:permEnd w:id="349458954"/>
            <w:permEnd w:id="1329937823"/>
            <w:permEnd w:id="174407243"/>
            <w:permEnd w:id="252538046"/>
          </w:p>
        </w:tc>
        <w:tc>
          <w:tcPr>
            <w:tcW w:w="2241" w:type="dxa"/>
            <w:vAlign w:val="center"/>
          </w:tcPr>
          <w:p w14:paraId="6C443270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159" w:type="dxa"/>
          </w:tcPr>
          <w:p w14:paraId="5AA64EBB" w14:textId="77777777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14:paraId="0F4FE7BB" w14:textId="1D72DD73" w:rsidR="000D3922" w:rsidRPr="00C020DD" w:rsidRDefault="000D3922" w:rsidP="009F622C">
            <w:pPr>
              <w:jc w:val="center"/>
              <w:rPr>
                <w:lang w:val="en-US"/>
              </w:rPr>
            </w:pPr>
          </w:p>
        </w:tc>
      </w:tr>
    </w:tbl>
    <w:permEnd w:id="794232622"/>
    <w:permEnd w:id="167865050"/>
    <w:permEnd w:id="398489334"/>
    <w:permEnd w:id="1680951049"/>
    <w:p w14:paraId="6B8D3F9F" w14:textId="0BB40B24" w:rsidR="00CA2B3C" w:rsidRDefault="00CA2B3C" w:rsidP="006378FE">
      <w:pPr>
        <w:pStyle w:val="Heading3"/>
      </w:pPr>
      <w:r w:rsidRPr="00F35542">
        <w:t>Purchased services</w:t>
      </w:r>
      <w:r w:rsidR="00867348">
        <w:t xml:space="preserve"> for the funding for </w:t>
      </w:r>
      <w:r w:rsidR="00766F08">
        <w:t xml:space="preserve">co-innovation in </w:t>
      </w:r>
      <w:r w:rsidR="00867348">
        <w:t>developing markets</w:t>
      </w:r>
      <w:r w:rsidR="00867348" w:rsidRPr="00705E62">
        <w:t xml:space="preserve"> </w:t>
      </w:r>
      <w:r w:rsidR="00867348">
        <w:t>p</w:t>
      </w:r>
      <w:r w:rsidR="00867348" w:rsidRPr="00705E62">
        <w:t>roject</w:t>
      </w:r>
    </w:p>
    <w:p w14:paraId="19C97991" w14:textId="6CFBF867" w:rsidR="00346D53" w:rsidRPr="00346D53" w:rsidRDefault="00466E13" w:rsidP="00346D53">
      <w:pPr>
        <w:rPr>
          <w:i/>
          <w:iCs/>
          <w:lang w:val="en-US"/>
        </w:rPr>
      </w:pPr>
      <w:r w:rsidRPr="00632ED0">
        <w:rPr>
          <w:i/>
          <w:iCs/>
          <w:lang w:val="en-US"/>
        </w:rPr>
        <w:t xml:space="preserve">Please </w:t>
      </w:r>
      <w:r>
        <w:rPr>
          <w:i/>
          <w:iCs/>
          <w:lang w:val="en-US"/>
        </w:rPr>
        <w:t xml:space="preserve">briefly fill in the purchased services for the project in EUR </w:t>
      </w:r>
      <w:r w:rsidR="005801C5" w:rsidRPr="00705E62">
        <w:rPr>
          <w:i/>
          <w:iCs/>
          <w:lang w:val="en-US"/>
        </w:rPr>
        <w:t>by using the breakdown</w:t>
      </w:r>
      <w:r w:rsidR="005801C5">
        <w:rPr>
          <w:i/>
          <w:iCs/>
          <w:lang w:val="en-US"/>
        </w:rPr>
        <w:t xml:space="preserve"> in the following table</w:t>
      </w:r>
      <w:r w:rsidR="008E0947">
        <w:rPr>
          <w:i/>
          <w:iCs/>
          <w:lang w:val="en-US"/>
        </w:rPr>
        <w:t xml:space="preserve">. </w:t>
      </w:r>
      <w:r w:rsidR="00346D53">
        <w:rPr>
          <w:i/>
          <w:iCs/>
          <w:lang w:val="en-US"/>
        </w:rPr>
        <w:t>Please add lines, if necessary.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46D53" w14:paraId="39CC6429" w14:textId="77777777" w:rsidTr="00584A44">
        <w:tc>
          <w:tcPr>
            <w:tcW w:w="2254" w:type="dxa"/>
            <w:vAlign w:val="center"/>
          </w:tcPr>
          <w:p w14:paraId="58596F27" w14:textId="27DFFDB3" w:rsidR="00346D53" w:rsidRDefault="00346D53" w:rsidP="00346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254" w:type="dxa"/>
            <w:vAlign w:val="center"/>
          </w:tcPr>
          <w:p w14:paraId="7A09FEEF" w14:textId="3C0812C9" w:rsidR="00346D53" w:rsidRDefault="00346D53" w:rsidP="00346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254" w:type="dxa"/>
            <w:vAlign w:val="center"/>
          </w:tcPr>
          <w:p w14:paraId="6C8619DF" w14:textId="445651BE" w:rsidR="00346D53" w:rsidRDefault="00346D53" w:rsidP="00346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254" w:type="dxa"/>
            <w:vAlign w:val="center"/>
          </w:tcPr>
          <w:p w14:paraId="6F9B745F" w14:textId="06ED13B7" w:rsidR="00346D53" w:rsidRDefault="00346D53" w:rsidP="00346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</w:tr>
      <w:tr w:rsidR="00346D53" w14:paraId="32FABFA4" w14:textId="77777777" w:rsidTr="00584A44">
        <w:tc>
          <w:tcPr>
            <w:tcW w:w="2254" w:type="dxa"/>
            <w:vAlign w:val="center"/>
          </w:tcPr>
          <w:p w14:paraId="712B5847" w14:textId="77777777" w:rsidR="00346D53" w:rsidRDefault="00346D53" w:rsidP="00346D53">
            <w:pPr>
              <w:jc w:val="center"/>
              <w:rPr>
                <w:lang w:val="en-US"/>
              </w:rPr>
            </w:pPr>
            <w:permStart w:id="799698145" w:edGrp="everyone" w:colFirst="0" w:colLast="0"/>
            <w:permStart w:id="1270504042" w:edGrp="everyone" w:colFirst="1" w:colLast="1"/>
            <w:permStart w:id="428111379" w:edGrp="everyone" w:colFirst="2" w:colLast="2"/>
            <w:permStart w:id="1877287864" w:edGrp="everyone" w:colFirst="3" w:colLast="3"/>
          </w:p>
        </w:tc>
        <w:tc>
          <w:tcPr>
            <w:tcW w:w="2254" w:type="dxa"/>
            <w:vAlign w:val="center"/>
          </w:tcPr>
          <w:p w14:paraId="26E67E67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738BEA64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9ABE847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</w:tr>
      <w:tr w:rsidR="002476EA" w14:paraId="38FD70D8" w14:textId="77777777" w:rsidTr="00584A44">
        <w:tc>
          <w:tcPr>
            <w:tcW w:w="2254" w:type="dxa"/>
            <w:vAlign w:val="center"/>
          </w:tcPr>
          <w:p w14:paraId="60DE15B2" w14:textId="77777777" w:rsidR="002476EA" w:rsidRDefault="002476EA" w:rsidP="00346D53">
            <w:pPr>
              <w:jc w:val="center"/>
              <w:rPr>
                <w:lang w:val="en-US"/>
              </w:rPr>
            </w:pPr>
            <w:permStart w:id="2193649" w:edGrp="everyone" w:colFirst="0" w:colLast="0"/>
            <w:permStart w:id="1352081935" w:edGrp="everyone" w:colFirst="1" w:colLast="1"/>
            <w:permStart w:id="1283393060" w:edGrp="everyone" w:colFirst="2" w:colLast="2"/>
            <w:permStart w:id="208557702" w:edGrp="everyone" w:colFirst="3" w:colLast="3"/>
            <w:permEnd w:id="799698145"/>
            <w:permEnd w:id="1270504042"/>
            <w:permEnd w:id="428111379"/>
            <w:permEnd w:id="1877287864"/>
          </w:p>
        </w:tc>
        <w:tc>
          <w:tcPr>
            <w:tcW w:w="2254" w:type="dxa"/>
            <w:vAlign w:val="center"/>
          </w:tcPr>
          <w:p w14:paraId="42F33045" w14:textId="77777777" w:rsidR="002476EA" w:rsidRDefault="002476EA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68FA268" w14:textId="77777777" w:rsidR="002476EA" w:rsidRDefault="002476EA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F56335E" w14:textId="77777777" w:rsidR="002476EA" w:rsidRDefault="002476EA" w:rsidP="00346D53">
            <w:pPr>
              <w:jc w:val="center"/>
              <w:rPr>
                <w:lang w:val="en-US"/>
              </w:rPr>
            </w:pPr>
          </w:p>
        </w:tc>
      </w:tr>
      <w:tr w:rsidR="00346D53" w14:paraId="0ECEFB78" w14:textId="77777777" w:rsidTr="00584A44">
        <w:tc>
          <w:tcPr>
            <w:tcW w:w="2254" w:type="dxa"/>
            <w:vAlign w:val="center"/>
          </w:tcPr>
          <w:p w14:paraId="5896B3DE" w14:textId="77777777" w:rsidR="00346D53" w:rsidRDefault="00346D53" w:rsidP="00346D53">
            <w:pPr>
              <w:jc w:val="center"/>
              <w:rPr>
                <w:lang w:val="en-US"/>
              </w:rPr>
            </w:pPr>
            <w:permStart w:id="1602552270" w:edGrp="everyone" w:colFirst="0" w:colLast="0"/>
            <w:permStart w:id="1297952288" w:edGrp="everyone" w:colFirst="1" w:colLast="1"/>
            <w:permStart w:id="1577333318" w:edGrp="everyone" w:colFirst="2" w:colLast="2"/>
            <w:permStart w:id="1189809901" w:edGrp="everyone" w:colFirst="3" w:colLast="3"/>
            <w:permEnd w:id="2193649"/>
            <w:permEnd w:id="1352081935"/>
            <w:permEnd w:id="1283393060"/>
            <w:permEnd w:id="208557702"/>
          </w:p>
        </w:tc>
        <w:tc>
          <w:tcPr>
            <w:tcW w:w="2254" w:type="dxa"/>
            <w:vAlign w:val="center"/>
          </w:tcPr>
          <w:p w14:paraId="287F3BD1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3426978B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7908870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</w:tr>
      <w:tr w:rsidR="00346D53" w14:paraId="353B4FCB" w14:textId="77777777" w:rsidTr="00584A44">
        <w:tc>
          <w:tcPr>
            <w:tcW w:w="2254" w:type="dxa"/>
            <w:vAlign w:val="center"/>
          </w:tcPr>
          <w:p w14:paraId="3591E8B6" w14:textId="77777777" w:rsidR="00346D53" w:rsidRDefault="00346D53" w:rsidP="00346D53">
            <w:pPr>
              <w:jc w:val="center"/>
              <w:rPr>
                <w:lang w:val="en-US"/>
              </w:rPr>
            </w:pPr>
            <w:permStart w:id="19821435" w:edGrp="everyone" w:colFirst="0" w:colLast="0"/>
            <w:permStart w:id="1878482836" w:edGrp="everyone" w:colFirst="1" w:colLast="1"/>
            <w:permStart w:id="520758121" w:edGrp="everyone" w:colFirst="2" w:colLast="2"/>
            <w:permStart w:id="1686269774" w:edGrp="everyone" w:colFirst="3" w:colLast="3"/>
            <w:permEnd w:id="1602552270"/>
            <w:permEnd w:id="1297952288"/>
            <w:permEnd w:id="1577333318"/>
            <w:permEnd w:id="1189809901"/>
          </w:p>
        </w:tc>
        <w:tc>
          <w:tcPr>
            <w:tcW w:w="2254" w:type="dxa"/>
            <w:vAlign w:val="center"/>
          </w:tcPr>
          <w:p w14:paraId="399957D9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ACBEF7B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CAF1EBF" w14:textId="77777777" w:rsidR="00346D53" w:rsidRDefault="00346D53" w:rsidP="00346D53">
            <w:pPr>
              <w:jc w:val="center"/>
              <w:rPr>
                <w:lang w:val="en-US"/>
              </w:rPr>
            </w:pPr>
          </w:p>
        </w:tc>
      </w:tr>
      <w:tr w:rsidR="008E0947" w14:paraId="44D51311" w14:textId="77777777" w:rsidTr="00584A44">
        <w:tc>
          <w:tcPr>
            <w:tcW w:w="2254" w:type="dxa"/>
            <w:vAlign w:val="center"/>
          </w:tcPr>
          <w:p w14:paraId="05CE3897" w14:textId="77777777" w:rsidR="008E0947" w:rsidRDefault="008E0947" w:rsidP="00346D53">
            <w:pPr>
              <w:jc w:val="center"/>
              <w:rPr>
                <w:lang w:val="en-US"/>
              </w:rPr>
            </w:pPr>
            <w:permStart w:id="1861757016" w:edGrp="everyone" w:colFirst="0" w:colLast="0"/>
            <w:permStart w:id="58097375" w:edGrp="everyone" w:colFirst="1" w:colLast="1"/>
            <w:permStart w:id="883125493" w:edGrp="everyone" w:colFirst="2" w:colLast="2"/>
            <w:permStart w:id="1115360571" w:edGrp="everyone" w:colFirst="3" w:colLast="3"/>
            <w:permEnd w:id="19821435"/>
            <w:permEnd w:id="1878482836"/>
            <w:permEnd w:id="520758121"/>
            <w:permEnd w:id="1686269774"/>
          </w:p>
        </w:tc>
        <w:tc>
          <w:tcPr>
            <w:tcW w:w="2254" w:type="dxa"/>
            <w:vAlign w:val="center"/>
          </w:tcPr>
          <w:p w14:paraId="535DA716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4ADFD39A" w14:textId="42AA7FED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7C5A845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</w:tr>
      <w:tr w:rsidR="008E0947" w14:paraId="70820808" w14:textId="77777777" w:rsidTr="00584A44">
        <w:tc>
          <w:tcPr>
            <w:tcW w:w="2254" w:type="dxa"/>
            <w:vAlign w:val="center"/>
          </w:tcPr>
          <w:p w14:paraId="3D494F43" w14:textId="77777777" w:rsidR="008E0947" w:rsidRDefault="008E0947" w:rsidP="00346D53">
            <w:pPr>
              <w:jc w:val="center"/>
              <w:rPr>
                <w:lang w:val="en-US"/>
              </w:rPr>
            </w:pPr>
            <w:permStart w:id="1319249510" w:edGrp="everyone" w:colFirst="0" w:colLast="0"/>
            <w:permStart w:id="631403815" w:edGrp="everyone" w:colFirst="1" w:colLast="1"/>
            <w:permStart w:id="673842206" w:edGrp="everyone" w:colFirst="2" w:colLast="2"/>
            <w:permStart w:id="2089879047" w:edGrp="everyone" w:colFirst="3" w:colLast="3"/>
            <w:permEnd w:id="1861757016"/>
            <w:permEnd w:id="58097375"/>
            <w:permEnd w:id="883125493"/>
            <w:permEnd w:id="1115360571"/>
          </w:p>
        </w:tc>
        <w:tc>
          <w:tcPr>
            <w:tcW w:w="2254" w:type="dxa"/>
            <w:vAlign w:val="center"/>
          </w:tcPr>
          <w:p w14:paraId="4072A03F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087A61BD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A0442C3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</w:tr>
      <w:tr w:rsidR="008E0947" w14:paraId="4A9145F7" w14:textId="77777777" w:rsidTr="00584A44">
        <w:tc>
          <w:tcPr>
            <w:tcW w:w="2254" w:type="dxa"/>
            <w:vAlign w:val="center"/>
          </w:tcPr>
          <w:p w14:paraId="477B08E7" w14:textId="77777777" w:rsidR="008E0947" w:rsidRDefault="008E0947" w:rsidP="00346D53">
            <w:pPr>
              <w:jc w:val="center"/>
              <w:rPr>
                <w:lang w:val="en-US"/>
              </w:rPr>
            </w:pPr>
            <w:permStart w:id="643438110" w:edGrp="everyone" w:colFirst="0" w:colLast="0"/>
            <w:permStart w:id="456422835" w:edGrp="everyone" w:colFirst="1" w:colLast="1"/>
            <w:permStart w:id="471941114" w:edGrp="everyone" w:colFirst="2" w:colLast="2"/>
            <w:permStart w:id="269182342" w:edGrp="everyone" w:colFirst="3" w:colLast="3"/>
            <w:permEnd w:id="1319249510"/>
            <w:permEnd w:id="631403815"/>
            <w:permEnd w:id="673842206"/>
            <w:permEnd w:id="2089879047"/>
          </w:p>
        </w:tc>
        <w:tc>
          <w:tcPr>
            <w:tcW w:w="2254" w:type="dxa"/>
            <w:vAlign w:val="center"/>
          </w:tcPr>
          <w:p w14:paraId="56115245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718DFE6D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6F6681DF" w14:textId="77777777" w:rsidR="008E0947" w:rsidRDefault="008E0947" w:rsidP="00346D53">
            <w:pPr>
              <w:jc w:val="center"/>
              <w:rPr>
                <w:lang w:val="en-US"/>
              </w:rPr>
            </w:pPr>
          </w:p>
        </w:tc>
      </w:tr>
      <w:permEnd w:id="643438110"/>
      <w:permEnd w:id="456422835"/>
      <w:permEnd w:id="471941114"/>
      <w:permEnd w:id="269182342"/>
    </w:tbl>
    <w:p w14:paraId="2D9E7978" w14:textId="77777777" w:rsidR="00DB6198" w:rsidRPr="00861060" w:rsidRDefault="00DB6198" w:rsidP="00DB6198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DB6198" w:rsidRPr="000A6675" w14:paraId="6E7D3729" w14:textId="77777777" w:rsidTr="0030114D">
        <w:tc>
          <w:tcPr>
            <w:tcW w:w="9016" w:type="dxa"/>
            <w:shd w:val="clear" w:color="auto" w:fill="F2F2F2" w:themeFill="background1" w:themeFillShade="F2"/>
          </w:tcPr>
          <w:p w14:paraId="33A6AD49" w14:textId="77777777" w:rsidR="00DB6198" w:rsidRPr="00861060" w:rsidRDefault="00DB6198" w:rsidP="00861060">
            <w:pPr>
              <w:spacing w:before="60" w:after="120"/>
              <w:rPr>
                <w:b/>
                <w:bCs/>
                <w:sz w:val="16"/>
                <w:szCs w:val="16"/>
                <w:lang w:val="en-US"/>
              </w:rPr>
            </w:pPr>
            <w:r w:rsidRPr="00861060">
              <w:rPr>
                <w:b/>
                <w:bCs/>
                <w:sz w:val="16"/>
                <w:szCs w:val="16"/>
                <w:lang w:val="en-US"/>
              </w:rPr>
              <w:lastRenderedPageBreak/>
              <w:t>DEFINITIONS</w:t>
            </w:r>
          </w:p>
          <w:p w14:paraId="7C29232B" w14:textId="64599FFE" w:rsidR="00DB6198" w:rsidRPr="00861060" w:rsidRDefault="00DB6198" w:rsidP="00DB619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861060">
              <w:rPr>
                <w:i/>
                <w:iCs/>
                <w:sz w:val="16"/>
                <w:szCs w:val="16"/>
                <w:lang w:val="en-US"/>
              </w:rPr>
              <w:t xml:space="preserve">Name </w:t>
            </w:r>
            <w:r w:rsidRPr="00861060">
              <w:rPr>
                <w:sz w:val="16"/>
                <w:szCs w:val="16"/>
                <w:lang w:val="en-US"/>
              </w:rPr>
              <w:t>= Name of the company / organization providing the purchased service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51372B72" w14:textId="5D5BB6A0" w:rsidR="00DB6198" w:rsidRPr="00861060" w:rsidRDefault="00DB6198" w:rsidP="00DB6198">
            <w:pPr>
              <w:spacing w:before="60" w:after="60"/>
              <w:rPr>
                <w:i/>
                <w:iCs/>
                <w:sz w:val="16"/>
                <w:szCs w:val="16"/>
                <w:lang w:val="en-US"/>
              </w:rPr>
            </w:pPr>
            <w:r w:rsidRPr="00861060">
              <w:rPr>
                <w:i/>
                <w:iCs/>
                <w:sz w:val="16"/>
                <w:szCs w:val="16"/>
                <w:lang w:val="en-US"/>
              </w:rPr>
              <w:t xml:space="preserve">Country </w:t>
            </w:r>
            <w:r w:rsidRPr="00861060">
              <w:rPr>
                <w:sz w:val="16"/>
                <w:szCs w:val="16"/>
                <w:lang w:val="en-US"/>
              </w:rPr>
              <w:t>= Country of registration of the company providing the purchased service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4C8A93F2" w14:textId="227A12C9" w:rsidR="00DB6198" w:rsidRPr="00861060" w:rsidRDefault="00DB6198" w:rsidP="00DB619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861060">
              <w:rPr>
                <w:i/>
                <w:iCs/>
                <w:sz w:val="16"/>
                <w:szCs w:val="16"/>
                <w:lang w:val="en-US"/>
              </w:rPr>
              <w:t xml:space="preserve">Description </w:t>
            </w:r>
            <w:r w:rsidRPr="00861060">
              <w:rPr>
                <w:sz w:val="16"/>
                <w:szCs w:val="16"/>
                <w:lang w:val="en-US"/>
              </w:rPr>
              <w:t>= Description of the services to be purchased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41EAF9C8" w14:textId="402F69C2" w:rsidR="00DB6198" w:rsidRPr="009F35BD" w:rsidRDefault="00DB6198" w:rsidP="00DB6198">
            <w:pPr>
              <w:spacing w:before="60" w:after="60"/>
              <w:rPr>
                <w:i/>
                <w:iCs/>
                <w:lang w:val="en-US"/>
              </w:rPr>
            </w:pPr>
            <w:r w:rsidRPr="00861060">
              <w:rPr>
                <w:i/>
                <w:iCs/>
                <w:sz w:val="16"/>
                <w:szCs w:val="16"/>
                <w:lang w:val="en-US"/>
              </w:rPr>
              <w:t xml:space="preserve">Cost </w:t>
            </w:r>
            <w:r w:rsidRPr="00861060">
              <w:rPr>
                <w:sz w:val="16"/>
                <w:szCs w:val="16"/>
                <w:lang w:val="en-US"/>
              </w:rPr>
              <w:t>= Please indicate to cost of the purchased services in EUR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</w:tc>
      </w:tr>
    </w:tbl>
    <w:p w14:paraId="026FF542" w14:textId="30136904" w:rsidR="00346D53" w:rsidRPr="004228EF" w:rsidRDefault="00346D53" w:rsidP="006378FE">
      <w:pPr>
        <w:pStyle w:val="Heading2"/>
      </w:pPr>
      <w:r w:rsidRPr="004228EF">
        <w:t>Collaboration with local partners</w:t>
      </w:r>
    </w:p>
    <w:p w14:paraId="314D80AC" w14:textId="63CEC40A" w:rsidR="00753911" w:rsidRPr="004228EF" w:rsidRDefault="004C1967" w:rsidP="006378FE">
      <w:pPr>
        <w:pStyle w:val="Heading3"/>
        <w:rPr>
          <w:i/>
          <w:iCs/>
        </w:rPr>
      </w:pPr>
      <w:r w:rsidRPr="004228EF">
        <w:t>Role for the l</w:t>
      </w:r>
      <w:r w:rsidR="00753911" w:rsidRPr="004228EF">
        <w:t>ocal partner(s)</w:t>
      </w:r>
    </w:p>
    <w:p w14:paraId="7B3D4B19" w14:textId="1975780A" w:rsidR="00A23A95" w:rsidRPr="004228EF" w:rsidRDefault="00CA2B3C" w:rsidP="00A23A95">
      <w:pPr>
        <w:rPr>
          <w:i/>
          <w:iCs/>
          <w:lang w:val="en-US"/>
        </w:rPr>
      </w:pPr>
      <w:r w:rsidRPr="004228EF">
        <w:rPr>
          <w:i/>
          <w:iCs/>
          <w:lang w:val="en-US"/>
        </w:rPr>
        <w:t>Please fill in the</w:t>
      </w:r>
      <w:r w:rsidR="00753911" w:rsidRPr="004228EF">
        <w:rPr>
          <w:i/>
          <w:iCs/>
          <w:lang w:val="en-US"/>
        </w:rPr>
        <w:t xml:space="preserve"> following</w:t>
      </w:r>
      <w:r w:rsidRPr="004228EF">
        <w:rPr>
          <w:i/>
          <w:iCs/>
          <w:lang w:val="en-US"/>
        </w:rPr>
        <w:t xml:space="preserve"> information </w:t>
      </w:r>
      <w:r w:rsidR="006A5041" w:rsidRPr="004228EF">
        <w:rPr>
          <w:i/>
          <w:iCs/>
          <w:lang w:val="en-US"/>
        </w:rPr>
        <w:t xml:space="preserve">for </w:t>
      </w:r>
      <w:r w:rsidR="009D7925">
        <w:rPr>
          <w:i/>
          <w:iCs/>
          <w:lang w:val="en-US"/>
        </w:rPr>
        <w:t>(</w:t>
      </w:r>
      <w:r w:rsidR="006A5041" w:rsidRPr="004228EF">
        <w:rPr>
          <w:i/>
          <w:iCs/>
          <w:lang w:val="en-US"/>
        </w:rPr>
        <w:t>each of</w:t>
      </w:r>
      <w:r w:rsidR="009D7925">
        <w:rPr>
          <w:i/>
          <w:iCs/>
          <w:lang w:val="en-US"/>
        </w:rPr>
        <w:t>)</w:t>
      </w:r>
      <w:r w:rsidRPr="004228EF">
        <w:rPr>
          <w:i/>
          <w:iCs/>
          <w:lang w:val="en-US"/>
        </w:rPr>
        <w:t xml:space="preserve"> your local partner</w:t>
      </w:r>
      <w:r w:rsidR="009D7925">
        <w:rPr>
          <w:i/>
          <w:iCs/>
          <w:lang w:val="en-US"/>
        </w:rPr>
        <w:t>(</w:t>
      </w:r>
      <w:r w:rsidRPr="004228EF">
        <w:rPr>
          <w:i/>
          <w:iCs/>
          <w:lang w:val="en-US"/>
        </w:rPr>
        <w:t>s</w:t>
      </w:r>
      <w:r w:rsidR="009D7925">
        <w:rPr>
          <w:i/>
          <w:iCs/>
          <w:lang w:val="en-US"/>
        </w:rPr>
        <w:t>)</w:t>
      </w:r>
      <w:r w:rsidRPr="004228EF">
        <w:rPr>
          <w:i/>
          <w:iCs/>
          <w:lang w:val="en-US"/>
        </w:rPr>
        <w:t xml:space="preserve"> whose expenses you wish to cover from the </w:t>
      </w:r>
      <w:r w:rsidR="00346D53" w:rsidRPr="004228EF">
        <w:rPr>
          <w:i/>
          <w:iCs/>
          <w:lang w:val="en-US"/>
        </w:rPr>
        <w:t>project</w:t>
      </w:r>
      <w:r w:rsidR="00631307" w:rsidRPr="004228EF">
        <w:rPr>
          <w:i/>
          <w:iCs/>
          <w:lang w:val="en-US"/>
        </w:rPr>
        <w:t xml:space="preserve">. </w:t>
      </w:r>
      <w:r w:rsidR="00A23A95" w:rsidRPr="004228EF">
        <w:rPr>
          <w:i/>
          <w:iCs/>
          <w:lang w:val="en-US"/>
        </w:rPr>
        <w:t xml:space="preserve">If you have more than one partner, please replicate the </w:t>
      </w:r>
      <w:r w:rsidR="004C1967" w:rsidRPr="004228EF">
        <w:rPr>
          <w:i/>
          <w:iCs/>
          <w:lang w:val="en-US"/>
        </w:rPr>
        <w:t>information</w:t>
      </w:r>
      <w:r w:rsidR="00A23A95" w:rsidRPr="004228EF">
        <w:rPr>
          <w:i/>
          <w:iCs/>
          <w:lang w:val="en-US"/>
        </w:rPr>
        <w:t xml:space="preserve"> </w:t>
      </w:r>
      <w:r w:rsidR="00196E16">
        <w:rPr>
          <w:i/>
          <w:iCs/>
          <w:lang w:val="en-US"/>
        </w:rPr>
        <w:t xml:space="preserve">in the </w:t>
      </w:r>
      <w:r w:rsidR="001C01E1" w:rsidRPr="004228EF">
        <w:rPr>
          <w:i/>
          <w:iCs/>
          <w:lang w:val="en-US"/>
        </w:rPr>
        <w:t xml:space="preserve">table </w:t>
      </w:r>
      <w:r w:rsidR="00A23A95" w:rsidRPr="004228EF">
        <w:rPr>
          <w:i/>
          <w:iCs/>
          <w:lang w:val="en-US"/>
        </w:rPr>
        <w:t xml:space="preserve">for each </w:t>
      </w:r>
      <w:r w:rsidR="001C01E1" w:rsidRPr="004228EF">
        <w:rPr>
          <w:i/>
          <w:iCs/>
          <w:lang w:val="en-US"/>
        </w:rPr>
        <w:t>partner</w:t>
      </w:r>
      <w:r w:rsidR="00A23A95" w:rsidRPr="004228EF">
        <w:rPr>
          <w:i/>
          <w:iCs/>
          <w:lang w:val="en-US"/>
        </w:rPr>
        <w:t xml:space="preserve"> separately</w:t>
      </w:r>
      <w:r w:rsidR="00D26612">
        <w:rPr>
          <w:i/>
          <w:iCs/>
          <w:lang w:val="en-US"/>
        </w:rPr>
        <w:t xml:space="preserve"> by copy-pasting the table for each </w:t>
      </w:r>
      <w:r w:rsidR="000D1388">
        <w:rPr>
          <w:i/>
          <w:iCs/>
          <w:lang w:val="en-US"/>
        </w:rPr>
        <w:t>partner</w:t>
      </w:r>
      <w:r w:rsidR="00A23A95" w:rsidRPr="004228EF">
        <w:rPr>
          <w:i/>
          <w:iCs/>
          <w:lang w:val="en-US"/>
        </w:rPr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017F6E" w:rsidRPr="004228EF" w14:paraId="7D53E033" w14:textId="77777777" w:rsidTr="00584A44">
        <w:tc>
          <w:tcPr>
            <w:tcW w:w="2972" w:type="dxa"/>
          </w:tcPr>
          <w:p w14:paraId="419653D3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  <w:permStart w:id="1119236514" w:edGrp="everyone" w:colFirst="1" w:colLast="1"/>
            <w:r w:rsidRPr="004228EF">
              <w:rPr>
                <w:lang w:val="en-US"/>
              </w:rPr>
              <w:t xml:space="preserve">Name </w:t>
            </w:r>
          </w:p>
        </w:tc>
        <w:tc>
          <w:tcPr>
            <w:tcW w:w="6044" w:type="dxa"/>
          </w:tcPr>
          <w:p w14:paraId="3F1AAC61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4E0FC9E7" w14:textId="77777777" w:rsidTr="00584A44">
        <w:tc>
          <w:tcPr>
            <w:tcW w:w="2972" w:type="dxa"/>
          </w:tcPr>
          <w:p w14:paraId="15CCF200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  <w:permStart w:id="2129988074" w:edGrp="everyone" w:colFirst="1" w:colLast="1"/>
            <w:permEnd w:id="1119236514"/>
            <w:r w:rsidRPr="004228EF">
              <w:rPr>
                <w:lang w:val="en-US"/>
              </w:rPr>
              <w:t>Type</w:t>
            </w:r>
          </w:p>
        </w:tc>
        <w:tc>
          <w:tcPr>
            <w:tcW w:w="6044" w:type="dxa"/>
          </w:tcPr>
          <w:p w14:paraId="726CAC02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20802AE3" w14:textId="77777777" w:rsidTr="00584A44">
        <w:tc>
          <w:tcPr>
            <w:tcW w:w="2972" w:type="dxa"/>
          </w:tcPr>
          <w:p w14:paraId="4EC18273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  <w:permStart w:id="282415526" w:edGrp="everyone" w:colFirst="1" w:colLast="1"/>
            <w:permEnd w:id="2129988074"/>
            <w:r w:rsidRPr="004228EF">
              <w:rPr>
                <w:lang w:val="en-US"/>
              </w:rPr>
              <w:t xml:space="preserve">Country </w:t>
            </w:r>
          </w:p>
        </w:tc>
        <w:tc>
          <w:tcPr>
            <w:tcW w:w="6044" w:type="dxa"/>
          </w:tcPr>
          <w:p w14:paraId="70B66651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58993363" w14:textId="77777777" w:rsidTr="00584A44">
        <w:tc>
          <w:tcPr>
            <w:tcW w:w="2972" w:type="dxa"/>
          </w:tcPr>
          <w:p w14:paraId="6FFA0ADF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  <w:permStart w:id="40663941" w:edGrp="everyone" w:colFirst="1" w:colLast="1"/>
            <w:permEnd w:id="282415526"/>
            <w:r w:rsidRPr="004228EF">
              <w:rPr>
                <w:lang w:val="en-US"/>
              </w:rPr>
              <w:t>Main business sector</w:t>
            </w:r>
          </w:p>
        </w:tc>
        <w:tc>
          <w:tcPr>
            <w:tcW w:w="6044" w:type="dxa"/>
          </w:tcPr>
          <w:p w14:paraId="668006FE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186A65FA" w14:textId="77777777" w:rsidTr="00584A44">
        <w:tc>
          <w:tcPr>
            <w:tcW w:w="2972" w:type="dxa"/>
          </w:tcPr>
          <w:p w14:paraId="08553323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  <w:permStart w:id="1937969398" w:edGrp="everyone" w:colFirst="1" w:colLast="1"/>
            <w:permEnd w:id="40663941"/>
            <w:r w:rsidRPr="004228EF">
              <w:rPr>
                <w:lang w:val="en-US"/>
              </w:rPr>
              <w:t xml:space="preserve">Size </w:t>
            </w:r>
          </w:p>
        </w:tc>
        <w:tc>
          <w:tcPr>
            <w:tcW w:w="6044" w:type="dxa"/>
          </w:tcPr>
          <w:p w14:paraId="479774D8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5AF02B4C" w14:textId="77777777" w:rsidTr="00584A44">
        <w:tc>
          <w:tcPr>
            <w:tcW w:w="2972" w:type="dxa"/>
          </w:tcPr>
          <w:p w14:paraId="44D6E3B0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  <w:permStart w:id="1335249259" w:edGrp="everyone" w:colFirst="1" w:colLast="1"/>
            <w:permEnd w:id="1937969398"/>
            <w:r w:rsidRPr="004228EF">
              <w:rPr>
                <w:lang w:val="en-US"/>
              </w:rPr>
              <w:t>Relevant past references</w:t>
            </w:r>
          </w:p>
        </w:tc>
        <w:tc>
          <w:tcPr>
            <w:tcW w:w="6044" w:type="dxa"/>
          </w:tcPr>
          <w:p w14:paraId="02E9B5CD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017F6E" w:rsidRPr="004228EF" w14:paraId="6B28882E" w14:textId="77777777" w:rsidTr="00584A44">
        <w:tc>
          <w:tcPr>
            <w:tcW w:w="2972" w:type="dxa"/>
          </w:tcPr>
          <w:p w14:paraId="4AB9FACC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  <w:permStart w:id="2146592511" w:edGrp="everyone" w:colFirst="1" w:colLast="1"/>
            <w:permEnd w:id="1335249259"/>
            <w:r w:rsidRPr="004228EF">
              <w:rPr>
                <w:lang w:val="en-US"/>
              </w:rPr>
              <w:t xml:space="preserve">Previous collaboration </w:t>
            </w:r>
          </w:p>
        </w:tc>
        <w:tc>
          <w:tcPr>
            <w:tcW w:w="6044" w:type="dxa"/>
          </w:tcPr>
          <w:p w14:paraId="5BD73C13" w14:textId="77777777" w:rsidR="00017F6E" w:rsidRPr="004228EF" w:rsidRDefault="00017F6E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13187D2B" w14:textId="77777777" w:rsidTr="00584A44">
        <w:tc>
          <w:tcPr>
            <w:tcW w:w="2972" w:type="dxa"/>
            <w:vAlign w:val="center"/>
          </w:tcPr>
          <w:p w14:paraId="6C5DAD6B" w14:textId="5F652C89" w:rsidR="00A23A95" w:rsidRPr="004228EF" w:rsidRDefault="00250AAE" w:rsidP="00287BF9">
            <w:pPr>
              <w:jc w:val="left"/>
              <w:rPr>
                <w:lang w:val="en-US"/>
              </w:rPr>
            </w:pPr>
            <w:permStart w:id="1903507635" w:edGrp="everyone" w:colFirst="1" w:colLast="1"/>
            <w:permEnd w:id="2146592511"/>
            <w:r w:rsidRPr="004228EF">
              <w:rPr>
                <w:lang w:val="en-US"/>
              </w:rPr>
              <w:t>Collaborative</w:t>
            </w:r>
            <w:r w:rsidR="00BA4236" w:rsidRPr="004228EF">
              <w:rPr>
                <w:lang w:val="en-US"/>
              </w:rPr>
              <w:t xml:space="preserve"> activities</w:t>
            </w:r>
          </w:p>
        </w:tc>
        <w:tc>
          <w:tcPr>
            <w:tcW w:w="6044" w:type="dxa"/>
            <w:vAlign w:val="center"/>
          </w:tcPr>
          <w:p w14:paraId="60D2D3E9" w14:textId="77777777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6D6F5090" w14:textId="77777777" w:rsidTr="00584A44">
        <w:tc>
          <w:tcPr>
            <w:tcW w:w="2972" w:type="dxa"/>
            <w:vAlign w:val="center"/>
          </w:tcPr>
          <w:p w14:paraId="40956C2C" w14:textId="780312F8" w:rsidR="00A23A95" w:rsidRPr="004228EF" w:rsidRDefault="00250AAE" w:rsidP="00287BF9">
            <w:pPr>
              <w:jc w:val="left"/>
              <w:rPr>
                <w:lang w:val="en-US"/>
              </w:rPr>
            </w:pPr>
            <w:permStart w:id="1092571823" w:edGrp="everyone" w:colFirst="1" w:colLast="1"/>
            <w:permEnd w:id="1903507635"/>
            <w:r w:rsidRPr="004228EF">
              <w:rPr>
                <w:lang w:val="en-US"/>
              </w:rPr>
              <w:t>Timetable</w:t>
            </w:r>
          </w:p>
        </w:tc>
        <w:tc>
          <w:tcPr>
            <w:tcW w:w="6044" w:type="dxa"/>
            <w:vAlign w:val="center"/>
          </w:tcPr>
          <w:p w14:paraId="3F63A9A1" w14:textId="77777777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7458E02A" w14:textId="77777777" w:rsidTr="00584A44">
        <w:tc>
          <w:tcPr>
            <w:tcW w:w="2972" w:type="dxa"/>
            <w:vAlign w:val="center"/>
          </w:tcPr>
          <w:p w14:paraId="6272A4AA" w14:textId="3C2EA74F" w:rsidR="00A23A95" w:rsidRPr="004228EF" w:rsidRDefault="00250AAE" w:rsidP="00287BF9">
            <w:pPr>
              <w:jc w:val="left"/>
              <w:rPr>
                <w:lang w:val="en-US"/>
              </w:rPr>
            </w:pPr>
            <w:permStart w:id="2135389908" w:edGrp="everyone" w:colFirst="1" w:colLast="1"/>
            <w:permEnd w:id="1092571823"/>
            <w:r w:rsidRPr="004228EF">
              <w:rPr>
                <w:lang w:val="en-US"/>
              </w:rPr>
              <w:t>Total cost</w:t>
            </w:r>
          </w:p>
        </w:tc>
        <w:tc>
          <w:tcPr>
            <w:tcW w:w="6044" w:type="dxa"/>
            <w:vAlign w:val="center"/>
          </w:tcPr>
          <w:p w14:paraId="6323ED70" w14:textId="0641C61C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  <w:tr w:rsidR="00A23A95" w:rsidRPr="004228EF" w14:paraId="1F777043" w14:textId="3F31BE8B" w:rsidTr="00584A44">
        <w:tc>
          <w:tcPr>
            <w:tcW w:w="2972" w:type="dxa"/>
            <w:vAlign w:val="center"/>
          </w:tcPr>
          <w:p w14:paraId="109C9C7A" w14:textId="2F5EB886" w:rsidR="00A23A95" w:rsidRPr="004228EF" w:rsidRDefault="001C01E1" w:rsidP="00287BF9">
            <w:pPr>
              <w:jc w:val="left"/>
              <w:rPr>
                <w:lang w:val="en-US"/>
              </w:rPr>
            </w:pPr>
            <w:permStart w:id="1742085968" w:edGrp="everyone" w:colFirst="1" w:colLast="1"/>
            <w:permEnd w:id="2135389908"/>
            <w:r w:rsidRPr="004228EF">
              <w:rPr>
                <w:lang w:val="en-US"/>
              </w:rPr>
              <w:t>Cost b</w:t>
            </w:r>
            <w:r w:rsidR="00923460" w:rsidRPr="004228EF">
              <w:rPr>
                <w:lang w:val="en-US"/>
              </w:rPr>
              <w:t>r</w:t>
            </w:r>
            <w:r w:rsidRPr="004228EF">
              <w:rPr>
                <w:lang w:val="en-US"/>
              </w:rPr>
              <w:t>eakdown</w:t>
            </w:r>
          </w:p>
        </w:tc>
        <w:tc>
          <w:tcPr>
            <w:tcW w:w="6044" w:type="dxa"/>
            <w:vAlign w:val="center"/>
          </w:tcPr>
          <w:p w14:paraId="632BB97A" w14:textId="2D646FB1" w:rsidR="00A23A95" w:rsidRPr="004228EF" w:rsidRDefault="00A23A95" w:rsidP="00287BF9">
            <w:pPr>
              <w:jc w:val="left"/>
              <w:rPr>
                <w:lang w:val="en-US"/>
              </w:rPr>
            </w:pPr>
          </w:p>
        </w:tc>
      </w:tr>
    </w:tbl>
    <w:p w14:paraId="63DA0E18" w14:textId="4B501742" w:rsidR="007954BF" w:rsidRDefault="000874A2" w:rsidP="000874A2">
      <w:pPr>
        <w:spacing w:before="120" w:after="120"/>
        <w:rPr>
          <w:i/>
          <w:iCs/>
          <w:lang w:val="en-US"/>
        </w:rPr>
      </w:pPr>
      <w:r w:rsidRPr="000874A2">
        <w:rPr>
          <w:i/>
          <w:iCs/>
          <w:lang w:val="en-US"/>
        </w:rPr>
        <w:t>If needed, p</w:t>
      </w:r>
      <w:r w:rsidR="007954BF" w:rsidRPr="000874A2">
        <w:rPr>
          <w:i/>
          <w:iCs/>
          <w:lang w:val="en-US"/>
        </w:rPr>
        <w:t xml:space="preserve">lease </w:t>
      </w:r>
      <w:r w:rsidR="00A70B2D">
        <w:rPr>
          <w:i/>
          <w:iCs/>
          <w:lang w:val="en-US"/>
        </w:rPr>
        <w:t xml:space="preserve">replicate the table by </w:t>
      </w:r>
      <w:r w:rsidR="007954BF" w:rsidRPr="000874A2">
        <w:rPr>
          <w:i/>
          <w:iCs/>
          <w:lang w:val="en-US"/>
        </w:rPr>
        <w:t>copy-past</w:t>
      </w:r>
      <w:r w:rsidR="00A70B2D">
        <w:rPr>
          <w:i/>
          <w:iCs/>
          <w:lang w:val="en-US"/>
        </w:rPr>
        <w:t>ing</w:t>
      </w:r>
      <w:r w:rsidR="007954BF" w:rsidRPr="000874A2">
        <w:rPr>
          <w:i/>
          <w:iCs/>
          <w:lang w:val="en-US"/>
        </w:rPr>
        <w:t xml:space="preserve"> </w:t>
      </w:r>
      <w:r w:rsidR="00A70B2D">
        <w:rPr>
          <w:i/>
          <w:iCs/>
          <w:lang w:val="en-US"/>
        </w:rPr>
        <w:t>it</w:t>
      </w:r>
      <w:r w:rsidRPr="000874A2">
        <w:rPr>
          <w:i/>
          <w:iCs/>
          <w:lang w:val="en-US"/>
        </w:rPr>
        <w:t xml:space="preserve"> here. </w:t>
      </w:r>
    </w:p>
    <w:p w14:paraId="6A4E6C39" w14:textId="2A42A0F4" w:rsidR="00A70B2D" w:rsidRPr="00A70B2D" w:rsidRDefault="00A70B2D" w:rsidP="000874A2">
      <w:pPr>
        <w:spacing w:before="120" w:after="120"/>
        <w:rPr>
          <w:lang w:val="en-US"/>
        </w:rPr>
      </w:pPr>
      <w:permStart w:id="1069374104" w:edGrp="everyone"/>
      <w:permEnd w:id="1742085968"/>
      <w:permEnd w:id="106937410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7830F7" w:rsidRPr="000A6675" w14:paraId="2AEA1F0E" w14:textId="77777777" w:rsidTr="0030114D">
        <w:tc>
          <w:tcPr>
            <w:tcW w:w="9016" w:type="dxa"/>
            <w:shd w:val="clear" w:color="auto" w:fill="F2F2F2" w:themeFill="background1" w:themeFillShade="F2"/>
          </w:tcPr>
          <w:p w14:paraId="1C58222E" w14:textId="77777777" w:rsidR="007830F7" w:rsidRPr="004228EF" w:rsidRDefault="007830F7" w:rsidP="00861060">
            <w:pPr>
              <w:spacing w:before="60" w:after="120"/>
              <w:rPr>
                <w:b/>
                <w:bCs/>
                <w:sz w:val="16"/>
                <w:szCs w:val="16"/>
                <w:lang w:val="en-US"/>
              </w:rPr>
            </w:pPr>
            <w:r w:rsidRPr="004228EF">
              <w:rPr>
                <w:b/>
                <w:bCs/>
                <w:sz w:val="16"/>
                <w:szCs w:val="16"/>
                <w:lang w:val="en-US"/>
              </w:rPr>
              <w:t>DEFINITIONS</w:t>
            </w:r>
          </w:p>
          <w:p w14:paraId="43205372" w14:textId="75F90EEA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Name</w:t>
            </w:r>
            <w:r w:rsidRPr="004228EF">
              <w:rPr>
                <w:sz w:val="16"/>
                <w:szCs w:val="16"/>
                <w:lang w:val="en-US"/>
              </w:rPr>
              <w:t xml:space="preserve"> = Name of the partner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4A2E1760" w14:textId="6EBE263C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Type</w:t>
            </w:r>
            <w:r w:rsidRPr="004228EF">
              <w:rPr>
                <w:sz w:val="16"/>
                <w:szCs w:val="16"/>
                <w:lang w:val="en-US"/>
              </w:rPr>
              <w:t xml:space="preserve"> = Type of legal entity such as Ltd, Plc, university or association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6543AB58" w14:textId="0FCDB620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Country</w:t>
            </w:r>
            <w:r w:rsidRPr="004228EF">
              <w:rPr>
                <w:sz w:val="16"/>
                <w:szCs w:val="16"/>
                <w:lang w:val="en-US"/>
              </w:rPr>
              <w:t xml:space="preserve"> = Partner’s country of registration</w:t>
            </w:r>
            <w:r w:rsidR="005801C5">
              <w:rPr>
                <w:sz w:val="16"/>
                <w:szCs w:val="16"/>
                <w:lang w:val="en-US"/>
              </w:rPr>
              <w:t>.</w:t>
            </w:r>
            <w:r w:rsidRPr="004228EF">
              <w:rPr>
                <w:sz w:val="16"/>
                <w:szCs w:val="16"/>
                <w:lang w:val="en-US"/>
              </w:rPr>
              <w:t xml:space="preserve"> </w:t>
            </w:r>
          </w:p>
          <w:p w14:paraId="70113744" w14:textId="61D09382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lastRenderedPageBreak/>
              <w:t>Main business sector</w:t>
            </w:r>
            <w:r w:rsidRPr="004228EF">
              <w:rPr>
                <w:sz w:val="16"/>
                <w:szCs w:val="16"/>
                <w:lang w:val="en-US"/>
              </w:rPr>
              <w:t xml:space="preserve"> = Main business sector in which the partner operates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5F8225E9" w14:textId="19B7D0AC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Size</w:t>
            </w:r>
            <w:r w:rsidRPr="004228EF">
              <w:rPr>
                <w:sz w:val="16"/>
                <w:szCs w:val="16"/>
                <w:lang w:val="en-US"/>
              </w:rPr>
              <w:t xml:space="preserve"> = Turnover and number of personnel of the partner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1EF53F60" w14:textId="3BCD2649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Relevant past references</w:t>
            </w:r>
            <w:r w:rsidRPr="004228EF">
              <w:rPr>
                <w:sz w:val="16"/>
                <w:szCs w:val="16"/>
                <w:lang w:val="en-US"/>
              </w:rPr>
              <w:t xml:space="preserve"> = List of key references of previous similar work by the partner in question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418D16A6" w14:textId="4A8ACB68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Previous collaboration</w:t>
            </w:r>
            <w:r w:rsidRPr="004228EF">
              <w:rPr>
                <w:sz w:val="16"/>
                <w:szCs w:val="16"/>
                <w:lang w:val="en-US"/>
              </w:rPr>
              <w:t xml:space="preserve"> = Previous collaboration between the project applicant and the local partner in question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1B4D81CA" w14:textId="11BC8830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Collaborative activities</w:t>
            </w:r>
            <w:r w:rsidRPr="004228EF">
              <w:rPr>
                <w:sz w:val="16"/>
                <w:szCs w:val="16"/>
                <w:lang w:val="en-US"/>
              </w:rPr>
              <w:t xml:space="preserve"> = ain activities to be conducted </w:t>
            </w:r>
            <w:r w:rsidR="00C75B55" w:rsidRPr="004228EF">
              <w:rPr>
                <w:sz w:val="16"/>
                <w:szCs w:val="16"/>
                <w:lang w:val="en-US"/>
              </w:rPr>
              <w:t xml:space="preserve">by </w:t>
            </w:r>
            <w:r w:rsidRPr="004228EF">
              <w:rPr>
                <w:sz w:val="16"/>
                <w:szCs w:val="16"/>
                <w:lang w:val="en-US"/>
              </w:rPr>
              <w:t>the partner in question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44A80874" w14:textId="4D670A0D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Timetable</w:t>
            </w:r>
            <w:r w:rsidRPr="004228EF">
              <w:rPr>
                <w:sz w:val="16"/>
                <w:szCs w:val="16"/>
                <w:lang w:val="en-US"/>
              </w:rPr>
              <w:t xml:space="preserve"> = Start month / year and end month / year of planned collaborative activities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7D5915BD" w14:textId="04F96C05" w:rsidR="007830F7" w:rsidRPr="004228EF" w:rsidRDefault="007830F7" w:rsidP="007830F7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Total cost</w:t>
            </w:r>
            <w:r w:rsidRPr="004228EF">
              <w:rPr>
                <w:sz w:val="16"/>
                <w:szCs w:val="16"/>
                <w:lang w:val="en-US"/>
              </w:rPr>
              <w:t xml:space="preserve"> = Total cost of planned activities with the partner in question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  <w:p w14:paraId="63D2D960" w14:textId="6FB1A061" w:rsidR="007830F7" w:rsidRPr="007830F7" w:rsidRDefault="007830F7" w:rsidP="0030114D">
            <w:pPr>
              <w:spacing w:before="60" w:after="60"/>
              <w:rPr>
                <w:szCs w:val="18"/>
                <w:lang w:val="en-US"/>
              </w:rPr>
            </w:pPr>
            <w:r w:rsidRPr="004228EF">
              <w:rPr>
                <w:i/>
                <w:iCs/>
                <w:sz w:val="16"/>
                <w:szCs w:val="16"/>
                <w:lang w:val="en-US"/>
              </w:rPr>
              <w:t>Cost breakdown</w:t>
            </w:r>
            <w:r w:rsidRPr="004228EF">
              <w:rPr>
                <w:sz w:val="16"/>
                <w:szCs w:val="16"/>
                <w:lang w:val="en-US"/>
              </w:rPr>
              <w:t xml:space="preserve"> = </w:t>
            </w:r>
            <w:r w:rsidR="00652572" w:rsidRPr="004228EF">
              <w:rPr>
                <w:sz w:val="16"/>
                <w:szCs w:val="16"/>
                <w:lang w:val="en-US"/>
              </w:rPr>
              <w:t xml:space="preserve">Break down the cost to different </w:t>
            </w:r>
            <w:r w:rsidR="0069629A" w:rsidRPr="004228EF">
              <w:rPr>
                <w:sz w:val="16"/>
                <w:szCs w:val="16"/>
                <w:lang w:val="en-US"/>
              </w:rPr>
              <w:t xml:space="preserve">activities and </w:t>
            </w:r>
            <w:r w:rsidR="00652572" w:rsidRPr="004228EF">
              <w:rPr>
                <w:sz w:val="16"/>
                <w:szCs w:val="16"/>
                <w:lang w:val="en-US"/>
              </w:rPr>
              <w:t>services</w:t>
            </w:r>
            <w:r w:rsidR="0069629A" w:rsidRPr="004228EF">
              <w:rPr>
                <w:sz w:val="16"/>
                <w:szCs w:val="16"/>
                <w:lang w:val="en-US"/>
              </w:rPr>
              <w:t xml:space="preserve"> purchased from the partner</w:t>
            </w:r>
            <w:r w:rsidR="005801C5">
              <w:rPr>
                <w:sz w:val="16"/>
                <w:szCs w:val="16"/>
                <w:lang w:val="en-US"/>
              </w:rPr>
              <w:t>.</w:t>
            </w:r>
          </w:p>
        </w:tc>
      </w:tr>
    </w:tbl>
    <w:p w14:paraId="23082C69" w14:textId="12357F3A" w:rsidR="008A21B9" w:rsidRPr="004228EF" w:rsidRDefault="008A21B9" w:rsidP="006378FE">
      <w:pPr>
        <w:pStyle w:val="Heading3"/>
      </w:pPr>
      <w:r w:rsidRPr="004228EF">
        <w:lastRenderedPageBreak/>
        <w:t xml:space="preserve">Objectives </w:t>
      </w:r>
      <w:r w:rsidR="00D2721A" w:rsidRPr="004228EF">
        <w:t xml:space="preserve">for </w:t>
      </w:r>
      <w:r w:rsidRPr="004228EF">
        <w:t xml:space="preserve">and </w:t>
      </w:r>
      <w:r w:rsidR="00D2721A" w:rsidRPr="004228EF">
        <w:t>benefits</w:t>
      </w:r>
      <w:r w:rsidRPr="004228EF">
        <w:t xml:space="preserve"> f</w:t>
      </w:r>
      <w:r w:rsidR="00D2721A" w:rsidRPr="004228EF">
        <w:t>rom</w:t>
      </w:r>
      <w:r w:rsidRPr="004228EF">
        <w:t xml:space="preserve"> collaboration</w:t>
      </w:r>
    </w:p>
    <w:p w14:paraId="0B9C87B9" w14:textId="7259F9C1" w:rsidR="008A21B9" w:rsidRDefault="008A21B9" w:rsidP="008A21B9">
      <w:pPr>
        <w:rPr>
          <w:i/>
          <w:iCs/>
          <w:lang w:val="en-US"/>
        </w:rPr>
      </w:pPr>
      <w:r w:rsidRPr="004228EF">
        <w:rPr>
          <w:i/>
          <w:iCs/>
          <w:lang w:val="en-US"/>
        </w:rPr>
        <w:t xml:space="preserve">Please briefly </w:t>
      </w:r>
      <w:r w:rsidR="00D2721A" w:rsidRPr="004228EF">
        <w:rPr>
          <w:i/>
          <w:iCs/>
          <w:lang w:val="en-US"/>
        </w:rPr>
        <w:t>outline</w:t>
      </w:r>
      <w:r w:rsidRPr="004228EF">
        <w:rPr>
          <w:i/>
          <w:iCs/>
          <w:lang w:val="en-US"/>
        </w:rPr>
        <w:t xml:space="preserve"> what are the objectives for and </w:t>
      </w:r>
      <w:r w:rsidR="004228EF" w:rsidRPr="004228EF">
        <w:rPr>
          <w:i/>
          <w:iCs/>
          <w:lang w:val="en-US"/>
        </w:rPr>
        <w:t xml:space="preserve">the </w:t>
      </w:r>
      <w:r w:rsidRPr="004228EF">
        <w:rPr>
          <w:i/>
          <w:iCs/>
          <w:lang w:val="en-US"/>
        </w:rPr>
        <w:t xml:space="preserve">expected </w:t>
      </w:r>
      <w:r w:rsidR="00D2721A" w:rsidRPr="004228EF">
        <w:rPr>
          <w:i/>
          <w:iCs/>
          <w:lang w:val="en-US"/>
        </w:rPr>
        <w:t>benefits</w:t>
      </w:r>
      <w:r w:rsidRPr="004228EF">
        <w:rPr>
          <w:i/>
          <w:iCs/>
          <w:lang w:val="en-US"/>
        </w:rPr>
        <w:t xml:space="preserve"> from collaboration with the local partner(s) </w:t>
      </w:r>
      <w:r w:rsidR="00D2721A" w:rsidRPr="004228EF">
        <w:rPr>
          <w:i/>
          <w:iCs/>
          <w:lang w:val="en-US"/>
        </w:rPr>
        <w:t xml:space="preserve">in </w:t>
      </w:r>
      <w:r w:rsidRPr="004228EF">
        <w:rPr>
          <w:i/>
          <w:iCs/>
          <w:lang w:val="en-US"/>
        </w:rPr>
        <w:t>addressing the identified key challenge or specific need of the project.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8A21B9" w:rsidRPr="000A6675" w14:paraId="5EDF8CB6" w14:textId="77777777" w:rsidTr="00584A44">
        <w:tc>
          <w:tcPr>
            <w:tcW w:w="9016" w:type="dxa"/>
          </w:tcPr>
          <w:p w14:paraId="0F0F73F1" w14:textId="108320C3" w:rsidR="008A21B9" w:rsidRDefault="008A21B9" w:rsidP="00684BB2">
            <w:pPr>
              <w:rPr>
                <w:lang w:val="en-US"/>
              </w:rPr>
            </w:pPr>
            <w:permStart w:id="799613517" w:edGrp="everyone"/>
            <w:permEnd w:id="799613517"/>
          </w:p>
        </w:tc>
      </w:tr>
    </w:tbl>
    <w:p w14:paraId="371E18BA" w14:textId="77777777" w:rsidR="00C27306" w:rsidRPr="00F35542" w:rsidRDefault="00C27306" w:rsidP="006378FE">
      <w:pPr>
        <w:pStyle w:val="Heading2"/>
      </w:pPr>
      <w:r w:rsidRPr="00F35542">
        <w:t xml:space="preserve">Compatibility with </w:t>
      </w:r>
      <w:r>
        <w:t>s</w:t>
      </w:r>
      <w:r w:rsidRPr="00F35542">
        <w:t xml:space="preserve">ustainable </w:t>
      </w:r>
      <w:r>
        <w:t>d</w:t>
      </w:r>
      <w:r w:rsidRPr="00F35542">
        <w:t>evelopment</w:t>
      </w:r>
    </w:p>
    <w:p w14:paraId="18A76AF8" w14:textId="77777777" w:rsidR="00C27306" w:rsidRPr="004228EF" w:rsidRDefault="00C27306" w:rsidP="006378FE">
      <w:pPr>
        <w:pStyle w:val="Heading3"/>
      </w:pPr>
      <w:r w:rsidRPr="004228EF">
        <w:t>Main SDG contribution</w:t>
      </w:r>
    </w:p>
    <w:p w14:paraId="1E1CBAA9" w14:textId="2E5F578D" w:rsidR="00EA483F" w:rsidRPr="004228EF" w:rsidRDefault="00C27306" w:rsidP="00EA483F">
      <w:pPr>
        <w:rPr>
          <w:i/>
          <w:iCs/>
          <w:lang w:val="en-US"/>
        </w:rPr>
      </w:pPr>
      <w:r w:rsidRPr="004228EF">
        <w:rPr>
          <w:i/>
          <w:iCs/>
          <w:lang w:val="en-US"/>
        </w:rPr>
        <w:t xml:space="preserve">Please </w:t>
      </w:r>
      <w:r w:rsidR="00DA2780" w:rsidRPr="004228EF">
        <w:rPr>
          <w:i/>
          <w:iCs/>
          <w:lang w:val="en-US"/>
        </w:rPr>
        <w:t xml:space="preserve">select </w:t>
      </w:r>
      <w:r w:rsidRPr="004228EF">
        <w:rPr>
          <w:i/>
          <w:iCs/>
          <w:lang w:val="en-US"/>
        </w:rPr>
        <w:t xml:space="preserve">the </w:t>
      </w:r>
      <w:hyperlink r:id="rId16" w:history="1">
        <w:r w:rsidRPr="004228EF">
          <w:rPr>
            <w:rStyle w:val="Hyperlink"/>
            <w:i/>
            <w:iCs/>
            <w:lang w:val="en-US"/>
          </w:rPr>
          <w:t>SDGs</w:t>
        </w:r>
      </w:hyperlink>
      <w:r w:rsidRPr="004228EF">
        <w:rPr>
          <w:i/>
          <w:iCs/>
          <w:lang w:val="en-US"/>
        </w:rPr>
        <w:t xml:space="preserve"> to which the project mainly contributes. Please select only one, the most relevant SDG</w:t>
      </w:r>
      <w:r w:rsidR="00AA3B16" w:rsidRPr="004228EF">
        <w:rPr>
          <w:i/>
          <w:iCs/>
          <w:lang w:val="en-US"/>
        </w:rPr>
        <w:t xml:space="preserve"> as the </w:t>
      </w:r>
      <w:r w:rsidR="00DA2780" w:rsidRPr="004228EF">
        <w:rPr>
          <w:i/>
          <w:iCs/>
          <w:lang w:val="en-US"/>
        </w:rPr>
        <w:t>primary</w:t>
      </w:r>
      <w:r w:rsidR="00AA3B16" w:rsidRPr="004228EF">
        <w:rPr>
          <w:i/>
          <w:iCs/>
          <w:lang w:val="en-US"/>
        </w:rPr>
        <w:t xml:space="preserve"> target. If the project contributes clearly to more than </w:t>
      </w:r>
      <w:r w:rsidR="00DA2780" w:rsidRPr="004228EF">
        <w:rPr>
          <w:i/>
          <w:iCs/>
          <w:lang w:val="en-US"/>
        </w:rPr>
        <w:t xml:space="preserve">one SDG, please select maximum of two other SDGs as the secondary targets.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3"/>
        <w:gridCol w:w="966"/>
        <w:gridCol w:w="967"/>
      </w:tblGrid>
      <w:tr w:rsidR="00DA2780" w:rsidRPr="004228EF" w14:paraId="7B4F8B2C" w14:textId="77777777" w:rsidTr="006620D6">
        <w:tc>
          <w:tcPr>
            <w:tcW w:w="7083" w:type="dxa"/>
            <w:vAlign w:val="center"/>
          </w:tcPr>
          <w:p w14:paraId="1CAE25ED" w14:textId="33AB2D8A" w:rsidR="00DA2780" w:rsidRPr="004228EF" w:rsidRDefault="00DA2780" w:rsidP="00DA2780">
            <w:pPr>
              <w:jc w:val="left"/>
              <w:rPr>
                <w:lang w:val="en-US"/>
              </w:rPr>
            </w:pPr>
          </w:p>
        </w:tc>
        <w:tc>
          <w:tcPr>
            <w:tcW w:w="966" w:type="dxa"/>
            <w:vAlign w:val="center"/>
          </w:tcPr>
          <w:p w14:paraId="5FF1B65C" w14:textId="31F03919" w:rsidR="00DA2780" w:rsidRPr="004228EF" w:rsidRDefault="00DA2780" w:rsidP="00DA2780">
            <w:pPr>
              <w:jc w:val="center"/>
              <w:rPr>
                <w:lang w:val="en-US"/>
              </w:rPr>
            </w:pPr>
            <w:r w:rsidRPr="004228EF">
              <w:rPr>
                <w:lang w:val="en-US"/>
              </w:rPr>
              <w:t>Primary target</w:t>
            </w:r>
          </w:p>
        </w:tc>
        <w:tc>
          <w:tcPr>
            <w:tcW w:w="967" w:type="dxa"/>
            <w:vAlign w:val="center"/>
          </w:tcPr>
          <w:p w14:paraId="56EDC947" w14:textId="012773EC" w:rsidR="00DA2780" w:rsidRPr="004228EF" w:rsidRDefault="00DA2780" w:rsidP="00DA2780">
            <w:pPr>
              <w:jc w:val="center"/>
              <w:rPr>
                <w:lang w:val="en-US"/>
              </w:rPr>
            </w:pPr>
            <w:r w:rsidRPr="004228EF">
              <w:rPr>
                <w:lang w:val="en-US"/>
              </w:rPr>
              <w:t>Secondary target</w:t>
            </w:r>
          </w:p>
        </w:tc>
      </w:tr>
      <w:tr w:rsidR="00DA2780" w:rsidRPr="004228EF" w14:paraId="4897FAB8" w14:textId="77777777" w:rsidTr="006620D6">
        <w:tc>
          <w:tcPr>
            <w:tcW w:w="7083" w:type="dxa"/>
            <w:vAlign w:val="center"/>
          </w:tcPr>
          <w:p w14:paraId="3DAB4A35" w14:textId="0EB8AFFB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398813021" w:edGrp="everyone" w:colFirst="1" w:colLast="1"/>
            <w:permStart w:id="290290776" w:edGrp="everyone" w:colFirst="2" w:colLast="2"/>
            <w:r w:rsidRPr="004228EF">
              <w:rPr>
                <w:lang w:val="en-US"/>
              </w:rPr>
              <w:t>SDG 1 – End poverty in all its forms everywhere</w:t>
            </w:r>
          </w:p>
        </w:tc>
        <w:sdt>
          <w:sdtPr>
            <w:rPr>
              <w:rFonts w:asciiTheme="minorHAnsi" w:hAnsiTheme="minorHAnsi"/>
              <w:lang w:val="en-US"/>
            </w:rPr>
            <w:id w:val="157084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6F4AB81B" w14:textId="73388319" w:rsidR="00DA2780" w:rsidRPr="004228EF" w:rsidRDefault="00833B03" w:rsidP="00DA2780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201810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2085D062" w14:textId="3F473624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4CE156FA" w14:textId="77777777" w:rsidTr="006620D6">
        <w:tc>
          <w:tcPr>
            <w:tcW w:w="7083" w:type="dxa"/>
            <w:vAlign w:val="center"/>
          </w:tcPr>
          <w:p w14:paraId="33925C6D" w14:textId="4831C161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1665099718" w:edGrp="everyone" w:colFirst="1" w:colLast="1"/>
            <w:permStart w:id="1878862689" w:edGrp="everyone" w:colFirst="2" w:colLast="2"/>
            <w:permEnd w:id="398813021"/>
            <w:permEnd w:id="290290776"/>
            <w:r w:rsidRPr="004228EF">
              <w:rPr>
                <w:lang w:val="en-US"/>
              </w:rPr>
              <w:t>SDG 2 – End hunger, achieve food security and improved nutrition, and promote sustainable agriculture</w:t>
            </w:r>
          </w:p>
        </w:tc>
        <w:sdt>
          <w:sdtPr>
            <w:rPr>
              <w:rFonts w:asciiTheme="minorHAnsi" w:hAnsiTheme="minorHAnsi"/>
              <w:lang w:val="en-US"/>
            </w:rPr>
            <w:id w:val="50840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10F08FAD" w14:textId="10D143E4" w:rsidR="00DA2780" w:rsidRPr="004228EF" w:rsidRDefault="00833B03" w:rsidP="00DA2780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69314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77C49DA9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79944498" w14:textId="77777777" w:rsidTr="006620D6">
        <w:tc>
          <w:tcPr>
            <w:tcW w:w="7083" w:type="dxa"/>
            <w:vAlign w:val="center"/>
          </w:tcPr>
          <w:p w14:paraId="58A93034" w14:textId="7E744774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292684546" w:edGrp="everyone" w:colFirst="1" w:colLast="1"/>
            <w:permStart w:id="618232917" w:edGrp="everyone" w:colFirst="2" w:colLast="2"/>
            <w:permEnd w:id="1665099718"/>
            <w:permEnd w:id="1878862689"/>
            <w:r w:rsidRPr="004228EF">
              <w:rPr>
                <w:lang w:val="en-US"/>
              </w:rPr>
              <w:t>SDG 3 – Ensure healthy lives and promote well-being for all at all ages</w:t>
            </w:r>
          </w:p>
        </w:tc>
        <w:sdt>
          <w:sdtPr>
            <w:rPr>
              <w:rFonts w:asciiTheme="minorHAnsi" w:hAnsiTheme="minorHAnsi"/>
              <w:lang w:val="en-US"/>
            </w:rPr>
            <w:id w:val="-33368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6DAB1387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43217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57191DAC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B4EACEF" w14:textId="77777777" w:rsidTr="006620D6">
        <w:tc>
          <w:tcPr>
            <w:tcW w:w="7083" w:type="dxa"/>
            <w:vAlign w:val="center"/>
          </w:tcPr>
          <w:p w14:paraId="6DB6D664" w14:textId="4FE60868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920078999" w:edGrp="everyone" w:colFirst="1" w:colLast="1"/>
            <w:permStart w:id="1744310038" w:edGrp="everyone" w:colFirst="2" w:colLast="2"/>
            <w:permEnd w:id="292684546"/>
            <w:permEnd w:id="618232917"/>
            <w:r w:rsidRPr="004228EF">
              <w:rPr>
                <w:lang w:val="en-US"/>
              </w:rPr>
              <w:t>SDG 4 – Ensure inclusive and equitable quality education and promote lifelong learning opportunities for all</w:t>
            </w:r>
          </w:p>
        </w:tc>
        <w:sdt>
          <w:sdtPr>
            <w:rPr>
              <w:rFonts w:asciiTheme="minorHAnsi" w:hAnsiTheme="minorHAnsi"/>
              <w:lang w:val="en-US"/>
            </w:rPr>
            <w:id w:val="-161798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1A4BABC6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202991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64097EB4" w14:textId="77777777" w:rsidR="00DA2780" w:rsidRPr="004228EF" w:rsidRDefault="00DA2780" w:rsidP="00DA2780">
                <w:pPr>
                  <w:jc w:val="center"/>
                  <w:rPr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1FCFE12C" w14:textId="77777777" w:rsidTr="006620D6">
        <w:tc>
          <w:tcPr>
            <w:tcW w:w="7083" w:type="dxa"/>
            <w:vAlign w:val="center"/>
          </w:tcPr>
          <w:p w14:paraId="52073471" w14:textId="63B1E07C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502427602" w:edGrp="everyone" w:colFirst="1" w:colLast="1"/>
            <w:permStart w:id="1887830358" w:edGrp="everyone" w:colFirst="2" w:colLast="2"/>
            <w:permEnd w:id="920078999"/>
            <w:permEnd w:id="1744310038"/>
            <w:r w:rsidRPr="004228EF">
              <w:rPr>
                <w:lang w:val="en-US"/>
              </w:rPr>
              <w:t>SDG 5 – Achieve gender equality and empower all women and girls</w:t>
            </w:r>
          </w:p>
        </w:tc>
        <w:sdt>
          <w:sdtPr>
            <w:rPr>
              <w:rFonts w:asciiTheme="minorHAnsi" w:hAnsiTheme="minorHAnsi"/>
              <w:lang w:val="en-US"/>
            </w:rPr>
            <w:id w:val="-13804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7973B714" w14:textId="41C99757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9992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674366E9" w14:textId="6AFE165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69E81B76" w14:textId="77777777" w:rsidTr="006620D6">
        <w:tc>
          <w:tcPr>
            <w:tcW w:w="7083" w:type="dxa"/>
            <w:vAlign w:val="center"/>
          </w:tcPr>
          <w:p w14:paraId="22D36ECE" w14:textId="3C732DF5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9708919" w:edGrp="everyone" w:colFirst="1" w:colLast="1"/>
            <w:permStart w:id="1694976520" w:edGrp="everyone" w:colFirst="2" w:colLast="2"/>
            <w:permEnd w:id="502427602"/>
            <w:permEnd w:id="1887830358"/>
            <w:r w:rsidRPr="004228EF">
              <w:rPr>
                <w:lang w:val="en-US"/>
              </w:rPr>
              <w:t>SDG 6 – Ensure availability and sustainable management of water and sanitation for all</w:t>
            </w:r>
          </w:p>
        </w:tc>
        <w:sdt>
          <w:sdtPr>
            <w:rPr>
              <w:rFonts w:asciiTheme="minorHAnsi" w:hAnsiTheme="minorHAnsi"/>
              <w:lang w:val="en-US"/>
            </w:rPr>
            <w:id w:val="1633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244E9FC4" w14:textId="6D8FF746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11336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7753EE41" w14:textId="167B74D4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BDE27A3" w14:textId="77777777" w:rsidTr="006620D6">
        <w:tc>
          <w:tcPr>
            <w:tcW w:w="7083" w:type="dxa"/>
            <w:vAlign w:val="center"/>
          </w:tcPr>
          <w:p w14:paraId="29F6DA40" w14:textId="4E2BB3CF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955651237" w:edGrp="everyone" w:colFirst="1" w:colLast="1"/>
            <w:permStart w:id="1807187555" w:edGrp="everyone" w:colFirst="2" w:colLast="2"/>
            <w:permEnd w:id="9708919"/>
            <w:permEnd w:id="1694976520"/>
            <w:r w:rsidRPr="004228EF">
              <w:rPr>
                <w:lang w:val="en-US"/>
              </w:rPr>
              <w:t>SDG 7 – Ensure access to affordable, reliable, sustainable and modern energy for all</w:t>
            </w:r>
          </w:p>
        </w:tc>
        <w:sdt>
          <w:sdtPr>
            <w:rPr>
              <w:rFonts w:asciiTheme="minorHAnsi" w:hAnsiTheme="minorHAnsi"/>
              <w:lang w:val="en-US"/>
            </w:rPr>
            <w:id w:val="8469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7E1F8890" w14:textId="0765F330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2697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1AC6E8D0" w14:textId="43F9D4FE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2F5F267" w14:textId="77777777" w:rsidTr="006620D6">
        <w:tc>
          <w:tcPr>
            <w:tcW w:w="7083" w:type="dxa"/>
            <w:vAlign w:val="center"/>
          </w:tcPr>
          <w:p w14:paraId="3EBCE4DA" w14:textId="1CB2E274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180688300" w:edGrp="everyone" w:colFirst="1" w:colLast="1"/>
            <w:permStart w:id="275539541" w:edGrp="everyone" w:colFirst="2" w:colLast="2"/>
            <w:permEnd w:id="955651237"/>
            <w:permEnd w:id="1807187555"/>
            <w:r w:rsidRPr="004228EF">
              <w:rPr>
                <w:lang w:val="en-US"/>
              </w:rPr>
              <w:t>SDG 8 – Promote sustained, inclusive and sustainable economic growth, full and productive employment and decent work for all</w:t>
            </w:r>
          </w:p>
        </w:tc>
        <w:sdt>
          <w:sdtPr>
            <w:rPr>
              <w:rFonts w:asciiTheme="minorHAnsi" w:hAnsiTheme="minorHAnsi"/>
              <w:lang w:val="en-US"/>
            </w:rPr>
            <w:id w:val="-99240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6FA4507D" w14:textId="47890C99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210945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0DB0CEB0" w14:textId="18970901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426A40FC" w14:textId="77777777" w:rsidTr="006620D6">
        <w:tc>
          <w:tcPr>
            <w:tcW w:w="7083" w:type="dxa"/>
            <w:vAlign w:val="center"/>
          </w:tcPr>
          <w:p w14:paraId="6F53B5FA" w14:textId="41A35DCA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1980580504" w:edGrp="everyone" w:colFirst="1" w:colLast="1"/>
            <w:permStart w:id="1217015842" w:edGrp="everyone" w:colFirst="2" w:colLast="2"/>
            <w:permEnd w:id="180688300"/>
            <w:permEnd w:id="275539541"/>
            <w:r w:rsidRPr="004228EF">
              <w:rPr>
                <w:lang w:val="en-US"/>
              </w:rPr>
              <w:t>SDG 9 – Build resilient infrastructure, promote inclusive and sustainable industrialization, and foster innovation</w:t>
            </w:r>
          </w:p>
        </w:tc>
        <w:sdt>
          <w:sdtPr>
            <w:rPr>
              <w:rFonts w:asciiTheme="minorHAnsi" w:hAnsiTheme="minorHAnsi"/>
              <w:lang w:val="en-US"/>
            </w:rPr>
            <w:id w:val="-36059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79793300" w14:textId="15DFD818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111957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39A67884" w14:textId="294C84A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72F6D2C" w14:textId="77777777" w:rsidTr="006620D6">
        <w:tc>
          <w:tcPr>
            <w:tcW w:w="7083" w:type="dxa"/>
            <w:vAlign w:val="center"/>
          </w:tcPr>
          <w:p w14:paraId="57C381C3" w14:textId="44ADE94C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549325337" w:edGrp="everyone" w:colFirst="1" w:colLast="1"/>
            <w:permStart w:id="489180836" w:edGrp="everyone" w:colFirst="2" w:colLast="2"/>
            <w:permEnd w:id="1980580504"/>
            <w:permEnd w:id="1217015842"/>
            <w:r w:rsidRPr="004228EF">
              <w:rPr>
                <w:lang w:val="en-US"/>
              </w:rPr>
              <w:t>SDG 10 – Reduce inequality within and among countries</w:t>
            </w:r>
          </w:p>
        </w:tc>
        <w:sdt>
          <w:sdtPr>
            <w:rPr>
              <w:rFonts w:asciiTheme="minorHAnsi" w:hAnsiTheme="minorHAnsi"/>
              <w:lang w:val="en-US"/>
            </w:rPr>
            <w:id w:val="-28395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02560809" w14:textId="75BC5E96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70028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397EF951" w14:textId="419C0ADA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3635EBEF" w14:textId="77777777" w:rsidTr="006620D6">
        <w:tc>
          <w:tcPr>
            <w:tcW w:w="7083" w:type="dxa"/>
            <w:vAlign w:val="center"/>
          </w:tcPr>
          <w:p w14:paraId="5805860B" w14:textId="6F9D1ECD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1137394874" w:edGrp="everyone" w:colFirst="1" w:colLast="1"/>
            <w:permStart w:id="488903160" w:edGrp="everyone" w:colFirst="2" w:colLast="2"/>
            <w:permEnd w:id="549325337"/>
            <w:permEnd w:id="489180836"/>
            <w:r w:rsidRPr="004228EF">
              <w:rPr>
                <w:lang w:val="en-US"/>
              </w:rPr>
              <w:t>SDG 11 – Make cities and human settlements inclusive, safe, resilient, and sustainable</w:t>
            </w:r>
          </w:p>
        </w:tc>
        <w:sdt>
          <w:sdtPr>
            <w:rPr>
              <w:rFonts w:asciiTheme="minorHAnsi" w:hAnsiTheme="minorHAnsi"/>
              <w:lang w:val="en-US"/>
            </w:rPr>
            <w:id w:val="8841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66F438C6" w14:textId="5FBD5B0C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15594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4232E988" w14:textId="620C5718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260D98BC" w14:textId="77777777" w:rsidTr="006620D6">
        <w:tc>
          <w:tcPr>
            <w:tcW w:w="7083" w:type="dxa"/>
            <w:vAlign w:val="center"/>
          </w:tcPr>
          <w:p w14:paraId="6999A848" w14:textId="4118C0E3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139141745" w:edGrp="everyone" w:colFirst="1" w:colLast="1"/>
            <w:permStart w:id="1597135259" w:edGrp="everyone" w:colFirst="2" w:colLast="2"/>
            <w:permEnd w:id="1137394874"/>
            <w:permEnd w:id="488903160"/>
            <w:r w:rsidRPr="004228EF">
              <w:rPr>
                <w:lang w:val="en-US"/>
              </w:rPr>
              <w:t>SDG 12 – Ensure sustainable consumption and production patterns</w:t>
            </w:r>
          </w:p>
        </w:tc>
        <w:sdt>
          <w:sdtPr>
            <w:rPr>
              <w:rFonts w:asciiTheme="minorHAnsi" w:hAnsiTheme="minorHAnsi"/>
              <w:lang w:val="en-US"/>
            </w:rPr>
            <w:id w:val="48528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46D9B476" w14:textId="7B10FE3C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187754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28ECF8B2" w14:textId="648C5C6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790FD10F" w14:textId="77777777" w:rsidTr="006620D6">
        <w:tc>
          <w:tcPr>
            <w:tcW w:w="7083" w:type="dxa"/>
            <w:vAlign w:val="center"/>
          </w:tcPr>
          <w:p w14:paraId="13B786F4" w14:textId="4BD65572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545542506" w:edGrp="everyone" w:colFirst="1" w:colLast="1"/>
            <w:permStart w:id="1388647787" w:edGrp="everyone" w:colFirst="2" w:colLast="2"/>
            <w:permEnd w:id="139141745"/>
            <w:permEnd w:id="1597135259"/>
            <w:r w:rsidRPr="004228EF">
              <w:rPr>
                <w:lang w:val="en-US"/>
              </w:rPr>
              <w:t xml:space="preserve">SDG 13 – Take urgent action to combat climate change and its impacts </w:t>
            </w:r>
          </w:p>
        </w:tc>
        <w:sdt>
          <w:sdtPr>
            <w:rPr>
              <w:rFonts w:asciiTheme="minorHAnsi" w:hAnsiTheme="minorHAnsi"/>
              <w:lang w:val="en-US"/>
            </w:rPr>
            <w:id w:val="-27656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02C0F9EA" w14:textId="6516F4AC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20546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40402D1F" w14:textId="4FFF7F82" w:rsidR="00DA2780" w:rsidRPr="004228EF" w:rsidRDefault="006620D6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5E4E8C65" w14:textId="77777777" w:rsidTr="006620D6">
        <w:tc>
          <w:tcPr>
            <w:tcW w:w="7083" w:type="dxa"/>
            <w:vAlign w:val="center"/>
          </w:tcPr>
          <w:p w14:paraId="58CE01F0" w14:textId="36C776E1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232788442" w:edGrp="everyone" w:colFirst="1" w:colLast="1"/>
            <w:permStart w:id="526155284" w:edGrp="everyone" w:colFirst="2" w:colLast="2"/>
            <w:permEnd w:id="545542506"/>
            <w:permEnd w:id="1388647787"/>
            <w:r w:rsidRPr="004228EF">
              <w:rPr>
                <w:lang w:val="en-US"/>
              </w:rPr>
              <w:t>SDG 14 – Conserve and sustainably use the oceans, seas and marine resources for sustainable development</w:t>
            </w:r>
          </w:p>
        </w:tc>
        <w:sdt>
          <w:sdtPr>
            <w:rPr>
              <w:rFonts w:asciiTheme="minorHAnsi" w:hAnsiTheme="minorHAnsi"/>
              <w:lang w:val="en-US"/>
            </w:rPr>
            <w:id w:val="-65861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722D2D6D" w14:textId="16BC5442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60177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4A349540" w14:textId="275DB0E3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33359DC7" w14:textId="77777777" w:rsidTr="006620D6">
        <w:tc>
          <w:tcPr>
            <w:tcW w:w="7083" w:type="dxa"/>
            <w:vAlign w:val="center"/>
          </w:tcPr>
          <w:p w14:paraId="67FBF0C0" w14:textId="4B2B1F25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129386957" w:edGrp="everyone" w:colFirst="1" w:colLast="1"/>
            <w:permStart w:id="2013139030" w:edGrp="everyone" w:colFirst="2" w:colLast="2"/>
            <w:permEnd w:id="232788442"/>
            <w:permEnd w:id="526155284"/>
            <w:r w:rsidRPr="004228EF">
              <w:rPr>
                <w:lang w:val="en-US"/>
              </w:rPr>
              <w:t>SDG 15 – Protect, restore and promote sustainable use of terrestrial ecosystems, sustainably manage forests, combat desertification, and halt and reverse land degradation and halt biodiversity loss</w:t>
            </w:r>
          </w:p>
        </w:tc>
        <w:sdt>
          <w:sdtPr>
            <w:rPr>
              <w:rFonts w:asciiTheme="minorHAnsi" w:hAnsiTheme="minorHAnsi"/>
              <w:lang w:val="en-US"/>
            </w:rPr>
            <w:id w:val="-159916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474FEC23" w14:textId="5FA44006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17227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6022D441" w14:textId="17B63BEB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228EF" w14:paraId="02BF9FEF" w14:textId="77777777" w:rsidTr="006620D6">
        <w:tc>
          <w:tcPr>
            <w:tcW w:w="7083" w:type="dxa"/>
            <w:vAlign w:val="center"/>
          </w:tcPr>
          <w:p w14:paraId="4C82DF78" w14:textId="0E4CB670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1978797192" w:edGrp="everyone" w:colFirst="1" w:colLast="1"/>
            <w:permStart w:id="1102975702" w:edGrp="everyone" w:colFirst="2" w:colLast="2"/>
            <w:permEnd w:id="129386957"/>
            <w:permEnd w:id="2013139030"/>
            <w:r w:rsidRPr="004228EF">
              <w:rPr>
                <w:lang w:val="en-US"/>
              </w:rPr>
              <w:t>SDG 16 – Promote peaceful and inclusive societies for sustainable development, provide access to justice for all and build effective, accountable and inclusive institutions at all levels</w:t>
            </w:r>
          </w:p>
        </w:tc>
        <w:sdt>
          <w:sdtPr>
            <w:rPr>
              <w:rFonts w:asciiTheme="minorHAnsi" w:hAnsiTheme="minorHAnsi"/>
              <w:lang w:val="en-US"/>
            </w:rPr>
            <w:id w:val="-19748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53C3CF97" w14:textId="1549AB6A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44512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19FFBB42" w14:textId="762138AD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DA2780" w:rsidRPr="004A40D6" w14:paraId="05602980" w14:textId="77777777" w:rsidTr="006620D6">
        <w:tc>
          <w:tcPr>
            <w:tcW w:w="7083" w:type="dxa"/>
            <w:vAlign w:val="center"/>
          </w:tcPr>
          <w:p w14:paraId="38C31190" w14:textId="25E0E069" w:rsidR="00DA2780" w:rsidRPr="004228EF" w:rsidRDefault="00DA2780" w:rsidP="00DA2780">
            <w:pPr>
              <w:jc w:val="left"/>
              <w:rPr>
                <w:lang w:val="en-US"/>
              </w:rPr>
            </w:pPr>
            <w:permStart w:id="797919341" w:edGrp="everyone" w:colFirst="1" w:colLast="1"/>
            <w:permStart w:id="321997388" w:edGrp="everyone" w:colFirst="2" w:colLast="2"/>
            <w:permEnd w:id="1978797192"/>
            <w:permEnd w:id="1102975702"/>
            <w:r w:rsidRPr="004228EF">
              <w:rPr>
                <w:lang w:val="en-US"/>
              </w:rPr>
              <w:lastRenderedPageBreak/>
              <w:t>SDG 17 – Strengthen the means of implementation and revitalize the global partnership for sustainable development</w:t>
            </w:r>
          </w:p>
        </w:tc>
        <w:sdt>
          <w:sdtPr>
            <w:rPr>
              <w:rFonts w:asciiTheme="minorHAnsi" w:hAnsiTheme="minorHAnsi"/>
              <w:lang w:val="en-US"/>
            </w:rPr>
            <w:id w:val="-4184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6" w:type="dxa"/>
                <w:vAlign w:val="center"/>
              </w:tcPr>
              <w:p w14:paraId="2E859B27" w14:textId="616FDD3A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81980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569DF8D7" w14:textId="0A4BCA84" w:rsidR="00DA2780" w:rsidRPr="004228EF" w:rsidRDefault="00DA2780" w:rsidP="00DA2780">
                <w:pPr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ermEnd w:id="797919341"/>
    <w:permEnd w:id="321997388"/>
    <w:p w14:paraId="13B25514" w14:textId="4E686C87" w:rsidR="00C27306" w:rsidRPr="004228EF" w:rsidRDefault="00C27306" w:rsidP="006378FE">
      <w:pPr>
        <w:pStyle w:val="Heading3"/>
      </w:pPr>
      <w:r w:rsidRPr="004228EF">
        <w:t xml:space="preserve">Main SDG target contribution </w:t>
      </w:r>
    </w:p>
    <w:p w14:paraId="3B7691DE" w14:textId="58EB53E2" w:rsidR="00C27306" w:rsidRDefault="00C27306" w:rsidP="00C27306">
      <w:pPr>
        <w:rPr>
          <w:i/>
          <w:iCs/>
          <w:lang w:val="en-US"/>
        </w:rPr>
      </w:pPr>
      <w:r w:rsidRPr="004228EF">
        <w:rPr>
          <w:i/>
          <w:iCs/>
          <w:lang w:val="en-US"/>
        </w:rPr>
        <w:t>Please indicate maximum 1-</w:t>
      </w:r>
      <w:r w:rsidR="006620D6" w:rsidRPr="004228EF">
        <w:rPr>
          <w:i/>
          <w:iCs/>
          <w:lang w:val="en-US"/>
        </w:rPr>
        <w:t>5</w:t>
      </w:r>
      <w:r w:rsidRPr="004228EF">
        <w:rPr>
          <w:i/>
          <w:iCs/>
          <w:lang w:val="en-US"/>
        </w:rPr>
        <w:t xml:space="preserve"> </w:t>
      </w:r>
      <w:hyperlink r:id="rId17" w:history="1">
        <w:r w:rsidRPr="004228EF">
          <w:rPr>
            <w:rStyle w:val="Hyperlink"/>
            <w:i/>
            <w:iCs/>
            <w:lang w:val="en-US"/>
          </w:rPr>
          <w:t>target(s) under the chosen SDG</w:t>
        </w:r>
      </w:hyperlink>
      <w:r w:rsidR="005247F8" w:rsidRPr="004228EF">
        <w:rPr>
          <w:rStyle w:val="Hyperlink"/>
          <w:i/>
          <w:iCs/>
          <w:lang w:val="en-US"/>
        </w:rPr>
        <w:t>s</w:t>
      </w:r>
      <w:r w:rsidRPr="004228EF">
        <w:rPr>
          <w:i/>
          <w:iCs/>
          <w:lang w:val="en-US"/>
        </w:rPr>
        <w:t xml:space="preserve"> to which the project contributes in the order of priority. For example, SDG target 7.2 – By 2030, increase substantially the share of renewable energy in the global energy mix.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A483F" w:rsidRPr="000A6675" w14:paraId="56D9F57F" w14:textId="77777777" w:rsidTr="00584A44">
        <w:tc>
          <w:tcPr>
            <w:tcW w:w="9016" w:type="dxa"/>
          </w:tcPr>
          <w:p w14:paraId="7DAC5230" w14:textId="77777777" w:rsidR="00EA483F" w:rsidRDefault="00EA483F" w:rsidP="00684BB2">
            <w:pPr>
              <w:rPr>
                <w:lang w:val="en-US"/>
              </w:rPr>
            </w:pPr>
            <w:permStart w:id="1295455508" w:edGrp="everyone"/>
            <w:permEnd w:id="1295455508"/>
          </w:p>
        </w:tc>
      </w:tr>
    </w:tbl>
    <w:p w14:paraId="629F5697" w14:textId="77777777" w:rsidR="00C27306" w:rsidRDefault="00C27306" w:rsidP="006378FE">
      <w:pPr>
        <w:pStyle w:val="Heading3"/>
      </w:pPr>
      <w:r w:rsidRPr="00F35542">
        <w:t>Finnish development policy objective</w:t>
      </w:r>
      <w:r>
        <w:t xml:space="preserve"> contribution</w:t>
      </w:r>
    </w:p>
    <w:p w14:paraId="15C9BB65" w14:textId="56FDE9E1" w:rsidR="00C27306" w:rsidRPr="00632ED0" w:rsidRDefault="00C27306" w:rsidP="00C27306">
      <w:pPr>
        <w:rPr>
          <w:i/>
          <w:iCs/>
          <w:lang w:val="en-US"/>
        </w:rPr>
      </w:pPr>
      <w:r w:rsidRPr="00632ED0">
        <w:rPr>
          <w:i/>
          <w:iCs/>
          <w:lang w:val="en-US"/>
        </w:rPr>
        <w:t>Please indicate one of</w:t>
      </w:r>
      <w:r w:rsidR="0010062F">
        <w:rPr>
          <w:i/>
          <w:iCs/>
          <w:lang w:val="en-US"/>
        </w:rPr>
        <w:t xml:space="preserve"> the</w:t>
      </w:r>
      <w:r w:rsidRPr="00632ED0">
        <w:rPr>
          <w:i/>
          <w:iCs/>
          <w:lang w:val="en-US"/>
        </w:rPr>
        <w:t xml:space="preserve"> </w:t>
      </w:r>
      <w:hyperlink r:id="rId18" w:history="1">
        <w:r w:rsidRPr="000E4AC9">
          <w:rPr>
            <w:rStyle w:val="Hyperlink"/>
            <w:i/>
            <w:iCs/>
            <w:lang w:val="en-US"/>
          </w:rPr>
          <w:t>Finnish development policy objectives</w:t>
        </w:r>
      </w:hyperlink>
      <w:r>
        <w:rPr>
          <w:i/>
          <w:iCs/>
          <w:lang w:val="en-US"/>
        </w:rPr>
        <w:t xml:space="preserve"> to which </w:t>
      </w:r>
      <w:r w:rsidRPr="00632ED0">
        <w:rPr>
          <w:i/>
          <w:iCs/>
          <w:lang w:val="en-US"/>
        </w:rPr>
        <w:t>the project m</w:t>
      </w:r>
      <w:r>
        <w:rPr>
          <w:i/>
          <w:iCs/>
          <w:lang w:val="en-US"/>
        </w:rPr>
        <w:t>ost closely</w:t>
      </w:r>
      <w:r w:rsidRPr="00632ED0">
        <w:rPr>
          <w:i/>
          <w:iCs/>
          <w:lang w:val="en-US"/>
        </w:rPr>
        <w:t xml:space="preserve"> contribute</w:t>
      </w:r>
      <w:r>
        <w:rPr>
          <w:i/>
          <w:iCs/>
          <w:lang w:val="en-US"/>
        </w:rPr>
        <w:t>s</w:t>
      </w:r>
      <w:r w:rsidRPr="00632ED0">
        <w:rPr>
          <w:i/>
          <w:iCs/>
          <w:lang w:val="en-US"/>
        </w:rPr>
        <w:t>. Please select only one</w:t>
      </w:r>
      <w:r>
        <w:rPr>
          <w:i/>
          <w:iCs/>
          <w:lang w:val="en-US"/>
        </w:rPr>
        <w:t>, the most relevant development policy objective.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C27306" w:rsidRPr="00BC0379" w14:paraId="64DA2E73" w14:textId="77777777" w:rsidTr="00584A44">
        <w:tc>
          <w:tcPr>
            <w:tcW w:w="8217" w:type="dxa"/>
            <w:vAlign w:val="center"/>
          </w:tcPr>
          <w:p w14:paraId="7726D1AD" w14:textId="77777777" w:rsidR="00C27306" w:rsidRPr="00504BC5" w:rsidRDefault="00C27306" w:rsidP="00287BF9">
            <w:pPr>
              <w:jc w:val="left"/>
              <w:rPr>
                <w:lang w:val="en-US"/>
              </w:rPr>
            </w:pPr>
            <w:permStart w:id="1836451105" w:edGrp="everyone" w:colFirst="1" w:colLast="1"/>
            <w:r w:rsidRPr="00504BC5">
              <w:rPr>
                <w:lang w:val="en-US"/>
              </w:rPr>
              <w:t>Strengthening the status and rights of women and girls, including health issues</w:t>
            </w:r>
          </w:p>
        </w:tc>
        <w:sdt>
          <w:sdtPr>
            <w:rPr>
              <w:rFonts w:asciiTheme="minorHAnsi" w:hAnsiTheme="minorHAnsi"/>
              <w:lang w:val="en-US"/>
            </w:rPr>
            <w:id w:val="-6356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2746DEB3" w14:textId="5FB3F6BA" w:rsidR="00C27306" w:rsidRPr="00175248" w:rsidRDefault="002923C5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175248" w:rsidRPr="00DE3700" w14:paraId="51480764" w14:textId="77777777" w:rsidTr="00584A44">
        <w:tc>
          <w:tcPr>
            <w:tcW w:w="8217" w:type="dxa"/>
            <w:vAlign w:val="center"/>
          </w:tcPr>
          <w:p w14:paraId="2134DF2D" w14:textId="77777777" w:rsidR="00175248" w:rsidRPr="00504BC5" w:rsidRDefault="00175248" w:rsidP="00175248">
            <w:pPr>
              <w:jc w:val="left"/>
              <w:rPr>
                <w:lang w:val="en-US"/>
              </w:rPr>
            </w:pPr>
            <w:permStart w:id="211058069" w:edGrp="everyone" w:colFirst="1" w:colLast="1"/>
            <w:permEnd w:id="1836451105"/>
            <w:r w:rsidRPr="00504BC5">
              <w:rPr>
                <w:lang w:val="en-US"/>
              </w:rPr>
              <w:t>Education</w:t>
            </w:r>
          </w:p>
        </w:tc>
        <w:sdt>
          <w:sdtPr>
            <w:rPr>
              <w:rFonts w:asciiTheme="minorHAnsi" w:hAnsiTheme="minorHAnsi"/>
              <w:lang w:val="en-US"/>
            </w:rPr>
            <w:id w:val="9747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04627C52" w14:textId="55D4E7D7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1752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175248" w:rsidRPr="00BC0379" w14:paraId="346AB4DC" w14:textId="77777777" w:rsidTr="00584A44">
        <w:tc>
          <w:tcPr>
            <w:tcW w:w="8217" w:type="dxa"/>
            <w:vAlign w:val="center"/>
          </w:tcPr>
          <w:p w14:paraId="53506A9B" w14:textId="77777777" w:rsidR="00175248" w:rsidRPr="00504BC5" w:rsidRDefault="00175248" w:rsidP="00175248">
            <w:pPr>
              <w:jc w:val="left"/>
              <w:rPr>
                <w:lang w:val="en-US"/>
              </w:rPr>
            </w:pPr>
            <w:permStart w:id="1566342217" w:edGrp="everyone" w:colFirst="1" w:colLast="1"/>
            <w:permEnd w:id="211058069"/>
            <w:r w:rsidRPr="00504BC5">
              <w:rPr>
                <w:lang w:val="en-US"/>
              </w:rPr>
              <w:t>Sustainable economy and decent work, including job creation, entrepreneurship and innovation</w:t>
            </w:r>
          </w:p>
        </w:tc>
        <w:sdt>
          <w:sdtPr>
            <w:rPr>
              <w:rFonts w:asciiTheme="minorHAnsi" w:hAnsiTheme="minorHAnsi"/>
              <w:lang w:val="en-US"/>
            </w:rPr>
            <w:id w:val="-94599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4F16AFFF" w14:textId="03D6F03A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1752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175248" w:rsidRPr="00BC0379" w14:paraId="1EB06C1A" w14:textId="77777777" w:rsidTr="00584A44">
        <w:tc>
          <w:tcPr>
            <w:tcW w:w="8217" w:type="dxa"/>
            <w:vAlign w:val="center"/>
          </w:tcPr>
          <w:p w14:paraId="7CA932FC" w14:textId="77777777" w:rsidR="00175248" w:rsidRPr="00504BC5" w:rsidRDefault="00175248" w:rsidP="00175248">
            <w:pPr>
              <w:jc w:val="left"/>
              <w:rPr>
                <w:lang w:val="en-US"/>
              </w:rPr>
            </w:pPr>
            <w:permStart w:id="820998606" w:edGrp="everyone" w:colFirst="1" w:colLast="1"/>
            <w:permEnd w:id="1566342217"/>
            <w:r w:rsidRPr="00504BC5">
              <w:rPr>
                <w:lang w:val="en-US"/>
              </w:rPr>
              <w:t>Peaceful and democratic societies, including the development of tax systems as well as support for democracy and the rule of law</w:t>
            </w:r>
          </w:p>
        </w:tc>
        <w:sdt>
          <w:sdtPr>
            <w:rPr>
              <w:rFonts w:asciiTheme="minorHAnsi" w:hAnsiTheme="minorHAnsi"/>
              <w:lang w:val="en-US"/>
            </w:rPr>
            <w:id w:val="-81233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0215F04D" w14:textId="4ADAB263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 w:rsidRPr="0017524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175248" w:rsidRPr="00BC0379" w14:paraId="26FF0BA5" w14:textId="77777777" w:rsidTr="00584A44">
        <w:tc>
          <w:tcPr>
            <w:tcW w:w="8217" w:type="dxa"/>
            <w:vAlign w:val="center"/>
          </w:tcPr>
          <w:p w14:paraId="712FE8C7" w14:textId="77777777" w:rsidR="00175248" w:rsidRPr="00504BC5" w:rsidRDefault="00175248" w:rsidP="00175248">
            <w:pPr>
              <w:jc w:val="left"/>
              <w:rPr>
                <w:lang w:val="en-US"/>
              </w:rPr>
            </w:pPr>
            <w:permStart w:id="1273105026" w:edGrp="everyone" w:colFirst="1" w:colLast="1"/>
            <w:permEnd w:id="820998606"/>
            <w:r w:rsidRPr="00504BC5">
              <w:rPr>
                <w:lang w:val="en-US"/>
              </w:rPr>
              <w:t>Climate change and natural resources, including issues related to food, water and energy</w:t>
            </w:r>
          </w:p>
        </w:tc>
        <w:sdt>
          <w:sdtPr>
            <w:rPr>
              <w:rFonts w:asciiTheme="minorHAnsi" w:hAnsiTheme="minorHAnsi"/>
              <w:lang w:val="en-US"/>
            </w:rPr>
            <w:id w:val="78469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56020823" w14:textId="5DE7C477" w:rsidR="00175248" w:rsidRPr="00175248" w:rsidRDefault="00175248" w:rsidP="005B5228">
                <w:pPr>
                  <w:spacing w:line="259" w:lineRule="auto"/>
                  <w:jc w:val="center"/>
                  <w:rPr>
                    <w:rFonts w:asciiTheme="minorHAnsi" w:hAnsiTheme="minorHAnsi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ermEnd w:id="1273105026"/>
    <w:p w14:paraId="0E93C24E" w14:textId="34A3CD68" w:rsidR="00D77EC0" w:rsidRDefault="00D77EC0" w:rsidP="006378FE">
      <w:pPr>
        <w:pStyle w:val="Heading3"/>
      </w:pPr>
      <w:r>
        <w:t>Main beneficiaries</w:t>
      </w:r>
    </w:p>
    <w:p w14:paraId="4681D78A" w14:textId="66024257" w:rsidR="00CA2B3C" w:rsidRDefault="00D77EC0" w:rsidP="00CA2B3C">
      <w:pPr>
        <w:rPr>
          <w:i/>
          <w:iCs/>
          <w:lang w:val="en-US"/>
        </w:rPr>
      </w:pPr>
      <w:r w:rsidRPr="00C845E7">
        <w:rPr>
          <w:i/>
          <w:iCs/>
          <w:lang w:val="en-US"/>
        </w:rPr>
        <w:t>Please</w:t>
      </w:r>
      <w:r w:rsidR="00C845E7" w:rsidRPr="00C845E7">
        <w:rPr>
          <w:i/>
          <w:iCs/>
          <w:lang w:val="en-US"/>
        </w:rPr>
        <w:t xml:space="preserve"> briefly</w:t>
      </w:r>
      <w:r w:rsidRPr="00C845E7">
        <w:rPr>
          <w:i/>
          <w:iCs/>
          <w:lang w:val="en-US"/>
        </w:rPr>
        <w:t xml:space="preserve"> indicate w</w:t>
      </w:r>
      <w:r w:rsidR="00CA2B3C" w:rsidRPr="00C845E7">
        <w:rPr>
          <w:i/>
          <w:iCs/>
          <w:lang w:val="en-US"/>
        </w:rPr>
        <w:t>hich group</w:t>
      </w:r>
      <w:r w:rsidRPr="00C845E7">
        <w:rPr>
          <w:i/>
          <w:iCs/>
          <w:lang w:val="en-US"/>
        </w:rPr>
        <w:t>(s)</w:t>
      </w:r>
      <w:r w:rsidR="00CA2B3C" w:rsidRPr="00C845E7">
        <w:rPr>
          <w:i/>
          <w:iCs/>
          <w:lang w:val="en-US"/>
        </w:rPr>
        <w:t xml:space="preserve"> of people or organizations </w:t>
      </w:r>
      <w:r w:rsidR="00C845E7" w:rsidRPr="00C845E7">
        <w:rPr>
          <w:i/>
          <w:iCs/>
          <w:lang w:val="en-US"/>
        </w:rPr>
        <w:t xml:space="preserve">in the target country </w:t>
      </w:r>
      <w:r w:rsidRPr="00C845E7">
        <w:rPr>
          <w:i/>
          <w:iCs/>
          <w:lang w:val="en-US"/>
        </w:rPr>
        <w:t xml:space="preserve">are expected to </w:t>
      </w:r>
      <w:r w:rsidR="00CA2B3C" w:rsidRPr="00C845E7">
        <w:rPr>
          <w:i/>
          <w:iCs/>
          <w:lang w:val="en-US"/>
        </w:rPr>
        <w:t>bene</w:t>
      </w:r>
      <w:r w:rsidRPr="00C845E7">
        <w:rPr>
          <w:i/>
          <w:iCs/>
          <w:lang w:val="en-US"/>
        </w:rPr>
        <w:t>fi</w:t>
      </w:r>
      <w:r w:rsidR="00CA2B3C" w:rsidRPr="00C845E7">
        <w:rPr>
          <w:i/>
          <w:iCs/>
          <w:lang w:val="en-US"/>
        </w:rPr>
        <w:t>t from the</w:t>
      </w:r>
      <w:r w:rsidRPr="00C845E7">
        <w:rPr>
          <w:i/>
          <w:iCs/>
          <w:lang w:val="en-US"/>
        </w:rPr>
        <w:t xml:space="preserve"> resul</w:t>
      </w:r>
      <w:r w:rsidR="00C845E7" w:rsidRPr="00C845E7">
        <w:rPr>
          <w:i/>
          <w:iCs/>
          <w:lang w:val="en-US"/>
        </w:rPr>
        <w:t>ts of or solutions created by the project and how.</w:t>
      </w:r>
      <w:r w:rsidR="00C845E7">
        <w:rPr>
          <w:i/>
          <w:iCs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0A6675" w14:paraId="4451C82F" w14:textId="77777777" w:rsidTr="00584A44">
        <w:tc>
          <w:tcPr>
            <w:tcW w:w="9016" w:type="dxa"/>
          </w:tcPr>
          <w:p w14:paraId="34F8B558" w14:textId="77777777" w:rsidR="00011A13" w:rsidRDefault="00011A13" w:rsidP="00227AED">
            <w:pPr>
              <w:rPr>
                <w:lang w:val="en-US"/>
              </w:rPr>
            </w:pPr>
            <w:permStart w:id="250287628" w:edGrp="everyone"/>
            <w:permEnd w:id="250287628"/>
          </w:p>
        </w:tc>
      </w:tr>
    </w:tbl>
    <w:p w14:paraId="0E16FD08" w14:textId="6C0F681D" w:rsidR="006C42B7" w:rsidRPr="004228EF" w:rsidRDefault="006C42B7" w:rsidP="006378FE">
      <w:pPr>
        <w:pStyle w:val="Heading3"/>
      </w:pPr>
      <w:r w:rsidRPr="004228EF">
        <w:t>Expect</w:t>
      </w:r>
      <w:r w:rsidR="001A7FA6" w:rsidRPr="004228EF">
        <w:t>ed</w:t>
      </w:r>
      <w:r w:rsidRPr="004228EF">
        <w:t xml:space="preserve"> </w:t>
      </w:r>
      <w:r w:rsidR="00A90CC1" w:rsidRPr="004228EF">
        <w:t>positive outcomes</w:t>
      </w:r>
    </w:p>
    <w:p w14:paraId="56250864" w14:textId="4D779BE9" w:rsidR="00B764EE" w:rsidRPr="004228EF" w:rsidRDefault="00B764EE" w:rsidP="00B764EE">
      <w:pPr>
        <w:rPr>
          <w:i/>
          <w:iCs/>
          <w:lang w:val="en-US"/>
        </w:rPr>
      </w:pPr>
      <w:r w:rsidRPr="004228EF">
        <w:rPr>
          <w:i/>
          <w:iCs/>
          <w:lang w:val="en-US"/>
        </w:rPr>
        <w:t xml:space="preserve">Please briefly indicate whether the project is expected to contribute positively to the following aspects in the target country and, if yes, how. </w:t>
      </w:r>
      <w:r w:rsidR="00C125BA" w:rsidRPr="004228EF">
        <w:rPr>
          <w:i/>
          <w:iCs/>
          <w:lang w:val="en-US"/>
        </w:rPr>
        <w:t xml:space="preserve">Please select </w:t>
      </w:r>
      <w:r w:rsidR="00DC7694" w:rsidRPr="004228EF">
        <w:rPr>
          <w:i/>
          <w:iCs/>
          <w:lang w:val="en-US"/>
        </w:rPr>
        <w:t>“</w:t>
      </w:r>
      <w:r w:rsidR="0003643B">
        <w:rPr>
          <w:i/>
          <w:iCs/>
          <w:lang w:val="en-US"/>
        </w:rPr>
        <w:t>N</w:t>
      </w:r>
      <w:r w:rsidR="00DC7694" w:rsidRPr="004228EF">
        <w:rPr>
          <w:i/>
          <w:iCs/>
          <w:lang w:val="en-US"/>
        </w:rPr>
        <w:t xml:space="preserve">ot </w:t>
      </w:r>
      <w:r w:rsidR="0003643B">
        <w:rPr>
          <w:i/>
          <w:iCs/>
          <w:lang w:val="en-US"/>
        </w:rPr>
        <w:t>A</w:t>
      </w:r>
      <w:r w:rsidR="00DC7694" w:rsidRPr="004228EF">
        <w:rPr>
          <w:i/>
          <w:iCs/>
          <w:lang w:val="en-US"/>
        </w:rPr>
        <w:t>pplicab</w:t>
      </w:r>
      <w:r w:rsidR="004D042B" w:rsidRPr="004228EF">
        <w:rPr>
          <w:i/>
          <w:iCs/>
          <w:lang w:val="en-US"/>
        </w:rPr>
        <w:t>le”, if not relevant in the project.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921"/>
        <w:gridCol w:w="922"/>
        <w:gridCol w:w="4626"/>
      </w:tblGrid>
      <w:tr w:rsidR="00B764EE" w:rsidRPr="004228EF" w14:paraId="0C4CC4B3" w14:textId="77777777" w:rsidTr="00B764EE">
        <w:tc>
          <w:tcPr>
            <w:tcW w:w="2547" w:type="dxa"/>
            <w:vAlign w:val="center"/>
          </w:tcPr>
          <w:p w14:paraId="65BFC1FD" w14:textId="77777777" w:rsidR="00B764EE" w:rsidRPr="004228EF" w:rsidRDefault="00B764EE" w:rsidP="00684BB2">
            <w:pPr>
              <w:jc w:val="center"/>
              <w:rPr>
                <w:lang w:val="en-US"/>
              </w:rPr>
            </w:pPr>
          </w:p>
        </w:tc>
        <w:tc>
          <w:tcPr>
            <w:tcW w:w="921" w:type="dxa"/>
            <w:vAlign w:val="center"/>
          </w:tcPr>
          <w:p w14:paraId="0881E2B3" w14:textId="774886F0" w:rsidR="00B764EE" w:rsidRPr="004228EF" w:rsidRDefault="00B764EE" w:rsidP="00684BB2">
            <w:pPr>
              <w:jc w:val="center"/>
              <w:rPr>
                <w:lang w:val="fr-FR"/>
              </w:rPr>
            </w:pPr>
            <w:r w:rsidRPr="004228EF">
              <w:rPr>
                <w:lang w:val="en-US"/>
              </w:rPr>
              <w:t>Not Applicable</w:t>
            </w:r>
          </w:p>
        </w:tc>
        <w:tc>
          <w:tcPr>
            <w:tcW w:w="922" w:type="dxa"/>
            <w:vAlign w:val="center"/>
          </w:tcPr>
          <w:p w14:paraId="79E2B40E" w14:textId="77777777" w:rsidR="00B764EE" w:rsidRPr="004228EF" w:rsidRDefault="00B764EE" w:rsidP="00684BB2">
            <w:pPr>
              <w:jc w:val="center"/>
              <w:rPr>
                <w:lang w:val="fr-FR"/>
              </w:rPr>
            </w:pPr>
            <w:r w:rsidRPr="004228EF">
              <w:rPr>
                <w:lang w:val="fr-FR"/>
              </w:rPr>
              <w:t>Yes</w:t>
            </w:r>
          </w:p>
        </w:tc>
        <w:tc>
          <w:tcPr>
            <w:tcW w:w="4626" w:type="dxa"/>
            <w:vAlign w:val="center"/>
          </w:tcPr>
          <w:p w14:paraId="092284C9" w14:textId="77777777" w:rsidR="00B764EE" w:rsidRPr="004228EF" w:rsidRDefault="00B764EE" w:rsidP="00684BB2">
            <w:pPr>
              <w:jc w:val="center"/>
              <w:rPr>
                <w:lang w:val="fr-FR"/>
              </w:rPr>
            </w:pPr>
            <w:r w:rsidRPr="004228EF">
              <w:rPr>
                <w:lang w:val="fr-FR"/>
              </w:rPr>
              <w:t>If yes, how</w:t>
            </w:r>
          </w:p>
        </w:tc>
      </w:tr>
      <w:tr w:rsidR="00B764EE" w:rsidRPr="004228EF" w14:paraId="703720B6" w14:textId="77777777" w:rsidTr="00B764EE">
        <w:tc>
          <w:tcPr>
            <w:tcW w:w="2547" w:type="dxa"/>
            <w:vAlign w:val="center"/>
          </w:tcPr>
          <w:p w14:paraId="7822CAE9" w14:textId="77777777" w:rsidR="00B764EE" w:rsidRPr="004228EF" w:rsidRDefault="00B764EE" w:rsidP="00684BB2">
            <w:pPr>
              <w:jc w:val="left"/>
              <w:rPr>
                <w:lang w:val="fr-FR"/>
              </w:rPr>
            </w:pPr>
            <w:permStart w:id="1782582004" w:edGrp="everyone" w:colFirst="1" w:colLast="1"/>
            <w:permStart w:id="775038699" w:edGrp="everyone" w:colFirst="2" w:colLast="2"/>
            <w:permStart w:id="1475634214" w:edGrp="everyone" w:colFirst="3" w:colLast="3"/>
            <w:r w:rsidRPr="004228EF">
              <w:rPr>
                <w:lang w:val="en-US"/>
              </w:rPr>
              <w:t>Economic outcomes</w:t>
            </w:r>
          </w:p>
        </w:tc>
        <w:sdt>
          <w:sdtPr>
            <w:rPr>
              <w:rFonts w:asciiTheme="minorHAnsi" w:hAnsiTheme="minorHAnsi"/>
              <w:lang w:val="en-US"/>
            </w:rPr>
            <w:id w:val="-359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9CF3C36" w14:textId="685597D5" w:rsidR="00B764EE" w:rsidRPr="004228EF" w:rsidRDefault="002923C5" w:rsidP="00684BB2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60030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E45CF4A" w14:textId="7C867608" w:rsidR="00B764EE" w:rsidRPr="004228EF" w:rsidRDefault="00F81E93" w:rsidP="00684BB2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26" w:type="dxa"/>
            <w:vAlign w:val="center"/>
          </w:tcPr>
          <w:p w14:paraId="672E2465" w14:textId="77777777" w:rsidR="00B764EE" w:rsidRPr="004228EF" w:rsidRDefault="00B764EE" w:rsidP="00684BB2">
            <w:pPr>
              <w:jc w:val="center"/>
              <w:rPr>
                <w:lang w:val="fr-FR"/>
              </w:rPr>
            </w:pPr>
          </w:p>
        </w:tc>
      </w:tr>
      <w:tr w:rsidR="00B764EE" w:rsidRPr="004228EF" w14:paraId="11CB371C" w14:textId="77777777" w:rsidTr="00B764EE">
        <w:tc>
          <w:tcPr>
            <w:tcW w:w="2547" w:type="dxa"/>
            <w:vAlign w:val="center"/>
          </w:tcPr>
          <w:p w14:paraId="0DEEE726" w14:textId="77777777" w:rsidR="00B764EE" w:rsidRPr="004228EF" w:rsidRDefault="00B764EE" w:rsidP="00684BB2">
            <w:pPr>
              <w:jc w:val="left"/>
              <w:rPr>
                <w:lang w:val="fr-FR"/>
              </w:rPr>
            </w:pPr>
            <w:permStart w:id="1535932312" w:edGrp="everyone" w:colFirst="1" w:colLast="1"/>
            <w:permStart w:id="440951127" w:edGrp="everyone" w:colFirst="2" w:colLast="2"/>
            <w:permStart w:id="450460263" w:edGrp="everyone" w:colFirst="3" w:colLast="3"/>
            <w:permEnd w:id="1782582004"/>
            <w:permEnd w:id="775038699"/>
            <w:permEnd w:id="1475634214"/>
            <w:r w:rsidRPr="004228EF">
              <w:rPr>
                <w:lang w:val="en-US"/>
              </w:rPr>
              <w:t>Social development outcomes</w:t>
            </w:r>
          </w:p>
        </w:tc>
        <w:sdt>
          <w:sdtPr>
            <w:rPr>
              <w:rFonts w:asciiTheme="minorHAnsi" w:hAnsiTheme="minorHAnsi"/>
              <w:lang w:val="en-US"/>
            </w:rPr>
            <w:id w:val="-119206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1264831" w14:textId="77777777" w:rsidR="00B764EE" w:rsidRPr="004228EF" w:rsidRDefault="00B764EE" w:rsidP="00684BB2">
                <w:pPr>
                  <w:jc w:val="center"/>
                  <w:rPr>
                    <w:lang w:val="fr-FR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99679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4AC39CB" w14:textId="1429B698" w:rsidR="00B764EE" w:rsidRPr="004228EF" w:rsidRDefault="00F81E93" w:rsidP="00684BB2">
                <w:pPr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26" w:type="dxa"/>
            <w:vAlign w:val="center"/>
          </w:tcPr>
          <w:p w14:paraId="6E321136" w14:textId="77777777" w:rsidR="00B764EE" w:rsidRPr="004228EF" w:rsidRDefault="00B764EE" w:rsidP="00684BB2">
            <w:pPr>
              <w:jc w:val="center"/>
              <w:rPr>
                <w:lang w:val="fr-FR"/>
              </w:rPr>
            </w:pPr>
          </w:p>
        </w:tc>
      </w:tr>
      <w:tr w:rsidR="00B764EE" w:rsidRPr="00334B41" w14:paraId="74B9EF68" w14:textId="77777777" w:rsidTr="00B764EE">
        <w:tc>
          <w:tcPr>
            <w:tcW w:w="2547" w:type="dxa"/>
            <w:vAlign w:val="center"/>
          </w:tcPr>
          <w:p w14:paraId="3C0DF5A1" w14:textId="77777777" w:rsidR="00B764EE" w:rsidRPr="004228EF" w:rsidRDefault="00B764EE" w:rsidP="00684BB2">
            <w:pPr>
              <w:jc w:val="left"/>
              <w:rPr>
                <w:lang w:val="fr-FR"/>
              </w:rPr>
            </w:pPr>
            <w:permStart w:id="1802837726" w:edGrp="everyone" w:colFirst="1" w:colLast="1"/>
            <w:permStart w:id="1252798668" w:edGrp="everyone" w:colFirst="2" w:colLast="2"/>
            <w:permStart w:id="953449578" w:edGrp="everyone" w:colFirst="3" w:colLast="3"/>
            <w:permEnd w:id="1535932312"/>
            <w:permEnd w:id="440951127"/>
            <w:permEnd w:id="450460263"/>
            <w:r w:rsidRPr="004228EF">
              <w:rPr>
                <w:lang w:val="fr-FR"/>
              </w:rPr>
              <w:t>Environnemental outcomes</w:t>
            </w:r>
          </w:p>
        </w:tc>
        <w:sdt>
          <w:sdtPr>
            <w:rPr>
              <w:rFonts w:asciiTheme="minorHAnsi" w:hAnsiTheme="minorHAnsi"/>
              <w:lang w:val="en-US"/>
            </w:rPr>
            <w:id w:val="-80160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E94EDC3" w14:textId="77777777" w:rsidR="00B764EE" w:rsidRPr="004228EF" w:rsidRDefault="00B764EE" w:rsidP="00684BB2">
                <w:pPr>
                  <w:jc w:val="center"/>
                  <w:rPr>
                    <w:lang w:val="fr-FR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179015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2724E99" w14:textId="77777777" w:rsidR="00B764EE" w:rsidRPr="004228EF" w:rsidRDefault="00B764EE" w:rsidP="00684BB2">
                <w:pPr>
                  <w:jc w:val="center"/>
                  <w:rPr>
                    <w:lang w:val="fr-FR"/>
                  </w:rPr>
                </w:pPr>
                <w:r w:rsidRPr="004228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626" w:type="dxa"/>
            <w:vAlign w:val="center"/>
          </w:tcPr>
          <w:p w14:paraId="663E07B1" w14:textId="77777777" w:rsidR="00B764EE" w:rsidRPr="004228EF" w:rsidRDefault="00B764EE" w:rsidP="00684BB2">
            <w:pPr>
              <w:jc w:val="center"/>
              <w:rPr>
                <w:lang w:val="fr-FR"/>
              </w:rPr>
            </w:pPr>
          </w:p>
        </w:tc>
      </w:tr>
      <w:permEnd w:id="1802837726"/>
      <w:permEnd w:id="1252798668"/>
      <w:permEnd w:id="953449578"/>
    </w:tbl>
    <w:p w14:paraId="6630A66B" w14:textId="77777777" w:rsidR="00026FAD" w:rsidRPr="00026FAD" w:rsidRDefault="00026FAD" w:rsidP="00B41B01">
      <w:pPr>
        <w:rPr>
          <w:i/>
          <w:iCs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41B01" w:rsidRPr="000A6675" w14:paraId="2DC2993B" w14:textId="77777777" w:rsidTr="0030114D">
        <w:tc>
          <w:tcPr>
            <w:tcW w:w="9016" w:type="dxa"/>
            <w:shd w:val="clear" w:color="auto" w:fill="F2F2F2" w:themeFill="background1" w:themeFillShade="F2"/>
          </w:tcPr>
          <w:p w14:paraId="6AA41214" w14:textId="52AD642D" w:rsidR="00B41B01" w:rsidRPr="00861060" w:rsidRDefault="00B41B01" w:rsidP="00861060">
            <w:pPr>
              <w:spacing w:before="60" w:after="120"/>
              <w:rPr>
                <w:b/>
                <w:bCs/>
                <w:sz w:val="16"/>
                <w:szCs w:val="16"/>
                <w:lang w:val="en-US"/>
              </w:rPr>
            </w:pPr>
            <w:r w:rsidRPr="00861060">
              <w:rPr>
                <w:b/>
                <w:bCs/>
                <w:sz w:val="16"/>
                <w:szCs w:val="16"/>
                <w:lang w:val="en-US"/>
              </w:rPr>
              <w:t>EXAMPLES</w:t>
            </w:r>
          </w:p>
          <w:p w14:paraId="1D3722F4" w14:textId="79E70E5C" w:rsidR="00B41B01" w:rsidRPr="00861060" w:rsidRDefault="00B41B01" w:rsidP="00B41B01">
            <w:pPr>
              <w:spacing w:before="60" w:after="60"/>
              <w:rPr>
                <w:i/>
                <w:iCs/>
                <w:sz w:val="16"/>
                <w:szCs w:val="16"/>
                <w:lang w:val="en-US"/>
              </w:rPr>
            </w:pPr>
            <w:r w:rsidRPr="00861060">
              <w:rPr>
                <w:i/>
                <w:iCs/>
                <w:sz w:val="16"/>
                <w:szCs w:val="16"/>
                <w:lang w:val="en-US"/>
              </w:rPr>
              <w:t xml:space="preserve">Economic outcomes </w:t>
            </w:r>
            <w:r w:rsidRPr="00861060">
              <w:rPr>
                <w:sz w:val="16"/>
                <w:szCs w:val="16"/>
                <w:lang w:val="en-US"/>
              </w:rPr>
              <w:t>= Positive economic outcomes can include, for example, creation or support for of full-time jobs and / or employment of women or access to value chains for SMEs and entrepreneurs</w:t>
            </w:r>
            <w:r w:rsidR="001625A6">
              <w:rPr>
                <w:sz w:val="16"/>
                <w:szCs w:val="16"/>
                <w:lang w:val="en-US"/>
              </w:rPr>
              <w:t>.</w:t>
            </w:r>
          </w:p>
          <w:p w14:paraId="6744A229" w14:textId="5516EDA8" w:rsidR="00B41B01" w:rsidRPr="00861060" w:rsidRDefault="00B41B01" w:rsidP="00B41B01">
            <w:pPr>
              <w:spacing w:before="60" w:after="60"/>
              <w:rPr>
                <w:i/>
                <w:iCs/>
                <w:sz w:val="16"/>
                <w:szCs w:val="16"/>
                <w:lang w:val="en-US"/>
              </w:rPr>
            </w:pPr>
            <w:r w:rsidRPr="00861060">
              <w:rPr>
                <w:i/>
                <w:iCs/>
                <w:sz w:val="16"/>
                <w:szCs w:val="16"/>
                <w:lang w:val="en-US"/>
              </w:rPr>
              <w:t xml:space="preserve">Social development outcomes </w:t>
            </w:r>
            <w:r w:rsidRPr="00861060">
              <w:rPr>
                <w:sz w:val="16"/>
                <w:szCs w:val="16"/>
                <w:lang w:val="en-US"/>
              </w:rPr>
              <w:t>= Positive social development outcomes can include, for example, access to basic water supply or sanitation, reduction of health hazards or increase of equal pay</w:t>
            </w:r>
            <w:r w:rsidR="003D5FC8">
              <w:rPr>
                <w:sz w:val="16"/>
                <w:szCs w:val="16"/>
                <w:lang w:val="en-US"/>
              </w:rPr>
              <w:t>.</w:t>
            </w:r>
          </w:p>
          <w:p w14:paraId="5D58ABC5" w14:textId="2A96AE4D" w:rsidR="00B41B01" w:rsidRPr="007830F7" w:rsidRDefault="00B41B01" w:rsidP="0030114D">
            <w:pPr>
              <w:spacing w:before="60" w:after="60"/>
              <w:rPr>
                <w:szCs w:val="18"/>
                <w:lang w:val="en-US"/>
              </w:rPr>
            </w:pPr>
            <w:r w:rsidRPr="00861060">
              <w:rPr>
                <w:i/>
                <w:iCs/>
                <w:sz w:val="16"/>
                <w:szCs w:val="16"/>
                <w:lang w:val="en-US"/>
              </w:rPr>
              <w:t xml:space="preserve">Environmental outcomes </w:t>
            </w:r>
            <w:r w:rsidRPr="00861060">
              <w:rPr>
                <w:sz w:val="16"/>
                <w:szCs w:val="16"/>
                <w:lang w:val="en-US"/>
              </w:rPr>
              <w:t>= Positive environmental outcomes can include, for example, support for climate change mitigation, climate resilience and adaptation, emission reduction or protection of biodiversity</w:t>
            </w:r>
            <w:r w:rsidR="003D5FC8">
              <w:rPr>
                <w:szCs w:val="18"/>
                <w:lang w:val="en-US"/>
              </w:rPr>
              <w:t>.</w:t>
            </w:r>
          </w:p>
        </w:tc>
      </w:tr>
    </w:tbl>
    <w:p w14:paraId="4D2A99E5" w14:textId="05D5D3AD" w:rsidR="00CA2B3C" w:rsidRDefault="00B637B3" w:rsidP="006378FE">
      <w:pPr>
        <w:pStyle w:val="Heading3"/>
      </w:pPr>
      <w:r>
        <w:t>G</w:t>
      </w:r>
      <w:r w:rsidR="00CA2B3C" w:rsidRPr="00F35542">
        <w:t xml:space="preserve">ender equality and non-discrimination </w:t>
      </w:r>
    </w:p>
    <w:p w14:paraId="765EBFA7" w14:textId="00A51C7B" w:rsidR="00CA2B3C" w:rsidRDefault="005F2B68" w:rsidP="00B41B01">
      <w:pPr>
        <w:rPr>
          <w:i/>
          <w:iCs/>
          <w:lang w:val="en-US"/>
        </w:rPr>
      </w:pPr>
      <w:r w:rsidRPr="00F46A94">
        <w:rPr>
          <w:i/>
          <w:iCs/>
          <w:lang w:val="en-US"/>
        </w:rPr>
        <w:t xml:space="preserve">Please briefly describe how are gender </w:t>
      </w:r>
      <w:r w:rsidR="00B637B3" w:rsidRPr="00F46A94">
        <w:rPr>
          <w:i/>
          <w:iCs/>
          <w:lang w:val="en-US"/>
        </w:rPr>
        <w:t>equality</w:t>
      </w:r>
      <w:r w:rsidRPr="00F46A94">
        <w:rPr>
          <w:i/>
          <w:iCs/>
          <w:lang w:val="en-US"/>
        </w:rPr>
        <w:t xml:space="preserve"> and non-discrimination issues considered in the project.</w:t>
      </w:r>
      <w:r w:rsidR="00DE6AFC" w:rsidRPr="00F46A94">
        <w:rPr>
          <w:i/>
          <w:iCs/>
          <w:lang w:val="en-US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011A13" w:rsidRPr="000A6675" w14:paraId="0990A086" w14:textId="77777777" w:rsidTr="00584A44">
        <w:tc>
          <w:tcPr>
            <w:tcW w:w="9016" w:type="dxa"/>
          </w:tcPr>
          <w:p w14:paraId="52CFD0F8" w14:textId="77777777" w:rsidR="00011A13" w:rsidRDefault="00011A13" w:rsidP="00227AED">
            <w:pPr>
              <w:rPr>
                <w:lang w:val="en-US"/>
              </w:rPr>
            </w:pPr>
            <w:permStart w:id="1734948526" w:edGrp="everyone"/>
            <w:permEnd w:id="1734948526"/>
          </w:p>
        </w:tc>
      </w:tr>
    </w:tbl>
    <w:p w14:paraId="1A9327ED" w14:textId="77777777" w:rsidR="008665BF" w:rsidRPr="00BC0379" w:rsidRDefault="008665BF">
      <w:pPr>
        <w:rPr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41B01" w:rsidRPr="000A6675" w14:paraId="05875919" w14:textId="77777777" w:rsidTr="008665BF">
        <w:tc>
          <w:tcPr>
            <w:tcW w:w="9016" w:type="dxa"/>
            <w:shd w:val="clear" w:color="auto" w:fill="F2F2F2" w:themeFill="background1" w:themeFillShade="F2"/>
          </w:tcPr>
          <w:p w14:paraId="5A4429DA" w14:textId="76E57228" w:rsidR="00B41B01" w:rsidRPr="00861060" w:rsidRDefault="00B41B01" w:rsidP="00861060">
            <w:pPr>
              <w:spacing w:before="60" w:after="120"/>
              <w:rPr>
                <w:b/>
                <w:bCs/>
                <w:sz w:val="16"/>
                <w:szCs w:val="16"/>
                <w:lang w:val="en-US"/>
              </w:rPr>
            </w:pPr>
            <w:r w:rsidRPr="00861060">
              <w:rPr>
                <w:b/>
                <w:bCs/>
                <w:sz w:val="16"/>
                <w:szCs w:val="16"/>
                <w:lang w:val="en-US"/>
              </w:rPr>
              <w:lastRenderedPageBreak/>
              <w:t>EXAMPLE</w:t>
            </w:r>
            <w:r w:rsidR="00B172DA" w:rsidRPr="00861060">
              <w:rPr>
                <w:b/>
                <w:bCs/>
                <w:sz w:val="16"/>
                <w:szCs w:val="16"/>
                <w:lang w:val="en-US"/>
              </w:rPr>
              <w:t xml:space="preserve"> QUESTIONS</w:t>
            </w:r>
          </w:p>
          <w:p w14:paraId="4FC70BA2" w14:textId="418E09EA" w:rsidR="00B41B01" w:rsidRPr="00861060" w:rsidRDefault="00B41B01" w:rsidP="00B41B01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861060">
              <w:rPr>
                <w:sz w:val="16"/>
                <w:szCs w:val="16"/>
                <w:lang w:val="en-US"/>
              </w:rPr>
              <w:t xml:space="preserve">Are women and girls a specific target group for the project or do you have specific policies promoting gender equality in your company? </w:t>
            </w:r>
          </w:p>
          <w:p w14:paraId="221634E6" w14:textId="388351FB" w:rsidR="00B41B01" w:rsidRPr="00861060" w:rsidRDefault="00B41B01" w:rsidP="00B41B01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861060">
              <w:rPr>
                <w:sz w:val="16"/>
                <w:szCs w:val="16"/>
                <w:lang w:val="en-US"/>
              </w:rPr>
              <w:t xml:space="preserve">Are you familiar with the gender equality issues in the target country? </w:t>
            </w:r>
          </w:p>
          <w:p w14:paraId="082EC6A5" w14:textId="7043DCE4" w:rsidR="00B41B01" w:rsidRPr="00B41B01" w:rsidRDefault="00B41B01" w:rsidP="00B41B01">
            <w:pPr>
              <w:spacing w:before="60" w:after="60"/>
              <w:rPr>
                <w:szCs w:val="18"/>
                <w:lang w:val="en-US"/>
              </w:rPr>
            </w:pPr>
            <w:r w:rsidRPr="00861060">
              <w:rPr>
                <w:sz w:val="16"/>
                <w:szCs w:val="16"/>
                <w:lang w:val="en-US"/>
              </w:rPr>
              <w:t>Does the project benefit people in vulnerable situations such as ethnical or other minorities, people with disabilities, migrant workers or those living in poverty?</w:t>
            </w:r>
          </w:p>
        </w:tc>
      </w:tr>
    </w:tbl>
    <w:p w14:paraId="3EB790B6" w14:textId="4324DCB7" w:rsidR="00281EF5" w:rsidRDefault="00281EF5" w:rsidP="006378FE">
      <w:pPr>
        <w:pStyle w:val="Heading3"/>
      </w:pPr>
      <w:r>
        <w:t xml:space="preserve">Expected development </w:t>
      </w:r>
      <w:r w:rsidR="00415AB5">
        <w:t>effects</w:t>
      </w:r>
    </w:p>
    <w:p w14:paraId="6E88E616" w14:textId="59423E33" w:rsidR="000C267A" w:rsidRPr="00415AB5" w:rsidRDefault="000C267A" w:rsidP="002B4529">
      <w:pPr>
        <w:rPr>
          <w:lang w:val="en-US"/>
        </w:rPr>
      </w:pPr>
      <w:r w:rsidRPr="00C845E7">
        <w:rPr>
          <w:i/>
          <w:iCs/>
          <w:lang w:val="en-US"/>
        </w:rPr>
        <w:t xml:space="preserve">Please briefly indicate </w:t>
      </w:r>
      <w:r>
        <w:rPr>
          <w:i/>
          <w:iCs/>
          <w:lang w:val="en-US"/>
        </w:rPr>
        <w:t xml:space="preserve">whether the project is expected </w:t>
      </w:r>
      <w:r w:rsidR="007A24B2">
        <w:rPr>
          <w:i/>
          <w:iCs/>
          <w:lang w:val="en-US"/>
        </w:rPr>
        <w:t>bring about the development effects indicated in the following table</w:t>
      </w:r>
      <w:r w:rsidR="00A85E1B">
        <w:rPr>
          <w:i/>
          <w:iCs/>
          <w:lang w:val="en-US"/>
        </w:rPr>
        <w:t>. Please select “</w:t>
      </w:r>
      <w:r w:rsidR="00FB4817" w:rsidRPr="00415AB5">
        <w:rPr>
          <w:i/>
          <w:iCs/>
          <w:lang w:val="en-US"/>
        </w:rPr>
        <w:t>Y</w:t>
      </w:r>
      <w:r w:rsidR="00F90FA0" w:rsidRPr="00415AB5">
        <w:rPr>
          <w:i/>
          <w:iCs/>
          <w:lang w:val="en-US"/>
        </w:rPr>
        <w:t>es</w:t>
      </w:r>
      <w:r w:rsidR="00026F00">
        <w:rPr>
          <w:i/>
          <w:iCs/>
          <w:lang w:val="en-US"/>
        </w:rPr>
        <w:t>”, i</w:t>
      </w:r>
      <w:r w:rsidR="00FB4817" w:rsidRPr="00415AB5">
        <w:rPr>
          <w:i/>
          <w:iCs/>
          <w:lang w:val="en-US"/>
        </w:rPr>
        <w:t>f considered</w:t>
      </w:r>
      <w:r w:rsidR="00F90FA0" w:rsidRPr="00415AB5">
        <w:rPr>
          <w:i/>
          <w:iCs/>
          <w:lang w:val="en-US"/>
        </w:rPr>
        <w:t xml:space="preserve"> relevant and a rough numerical estimate of the expected result</w:t>
      </w:r>
      <w:r w:rsidR="00FB4817" w:rsidRPr="00415AB5">
        <w:rPr>
          <w:i/>
          <w:iCs/>
          <w:lang w:val="en-US"/>
        </w:rPr>
        <w:t xml:space="preserve"> can be provided</w:t>
      </w:r>
      <w:r w:rsidR="00F90FA0" w:rsidRPr="00415AB5">
        <w:rPr>
          <w:i/>
          <w:iCs/>
          <w:lang w:val="en-US"/>
        </w:rPr>
        <w:t xml:space="preserve">. </w:t>
      </w:r>
      <w:r w:rsidR="00026F00">
        <w:rPr>
          <w:i/>
          <w:iCs/>
          <w:lang w:val="en-US"/>
        </w:rPr>
        <w:t xml:space="preserve">Please select </w:t>
      </w:r>
      <w:r w:rsidR="00AF7B96">
        <w:rPr>
          <w:i/>
          <w:iCs/>
          <w:lang w:val="en-US"/>
        </w:rPr>
        <w:t>“</w:t>
      </w:r>
      <w:r w:rsidR="00FB4817" w:rsidRPr="00415AB5">
        <w:rPr>
          <w:i/>
          <w:iCs/>
          <w:lang w:val="en-US"/>
        </w:rPr>
        <w:t>Not applicable</w:t>
      </w:r>
      <w:r w:rsidR="002B4529">
        <w:rPr>
          <w:i/>
          <w:iCs/>
          <w:lang w:val="en-US"/>
        </w:rPr>
        <w:t>”, if</w:t>
      </w:r>
      <w:r w:rsidR="00FB4817" w:rsidRPr="00415AB5">
        <w:rPr>
          <w:i/>
          <w:iCs/>
          <w:lang w:val="en-US"/>
        </w:rPr>
        <w:t xml:space="preserve"> </w:t>
      </w:r>
      <w:r w:rsidR="00415AB5" w:rsidRPr="00415AB5">
        <w:rPr>
          <w:i/>
          <w:iCs/>
          <w:lang w:val="en-US"/>
        </w:rPr>
        <w:t xml:space="preserve">not considered </w:t>
      </w:r>
      <w:r w:rsidR="00FB4817" w:rsidRPr="00415AB5">
        <w:rPr>
          <w:i/>
          <w:iCs/>
          <w:lang w:val="en-US"/>
        </w:rPr>
        <w:t xml:space="preserve">relevant or </w:t>
      </w:r>
      <w:r w:rsidR="00415AB5" w:rsidRPr="00415AB5">
        <w:rPr>
          <w:i/>
          <w:iCs/>
          <w:lang w:val="en-US"/>
        </w:rPr>
        <w:t>numerical estimate is difficult to estimate.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1128"/>
        <w:gridCol w:w="2075"/>
      </w:tblGrid>
      <w:tr w:rsidR="00CA2B3C" w14:paraId="132F76E0" w14:textId="77777777" w:rsidTr="00011A13">
        <w:tc>
          <w:tcPr>
            <w:tcW w:w="4685" w:type="dxa"/>
            <w:vAlign w:val="center"/>
          </w:tcPr>
          <w:p w14:paraId="7C332BE9" w14:textId="77777777" w:rsidR="00CA2B3C" w:rsidRDefault="00CA2B3C" w:rsidP="00EA1BDE">
            <w:pPr>
              <w:jc w:val="left"/>
              <w:rPr>
                <w:lang w:val="en-US"/>
              </w:rPr>
            </w:pPr>
          </w:p>
        </w:tc>
        <w:tc>
          <w:tcPr>
            <w:tcW w:w="1128" w:type="dxa"/>
            <w:vAlign w:val="center"/>
          </w:tcPr>
          <w:p w14:paraId="5228717F" w14:textId="2031F005" w:rsidR="00CA2B3C" w:rsidRDefault="00CA2B3C" w:rsidP="00EA1BDE">
            <w:pPr>
              <w:jc w:val="center"/>
              <w:rPr>
                <w:lang w:val="en-US"/>
              </w:rPr>
            </w:pPr>
            <w:r w:rsidRPr="00F35542">
              <w:rPr>
                <w:lang w:val="en-US"/>
              </w:rPr>
              <w:t>Not Applicable</w:t>
            </w:r>
          </w:p>
        </w:tc>
        <w:tc>
          <w:tcPr>
            <w:tcW w:w="1128" w:type="dxa"/>
            <w:vAlign w:val="center"/>
          </w:tcPr>
          <w:p w14:paraId="7496E5AF" w14:textId="77777777" w:rsidR="00CA2B3C" w:rsidRDefault="00CA2B3C" w:rsidP="00EA1BDE">
            <w:pPr>
              <w:jc w:val="center"/>
              <w:rPr>
                <w:lang w:val="en-US"/>
              </w:rPr>
            </w:pPr>
            <w:r w:rsidRPr="00F35542">
              <w:rPr>
                <w:lang w:val="en-US"/>
              </w:rPr>
              <w:t>Yes</w:t>
            </w:r>
          </w:p>
        </w:tc>
        <w:tc>
          <w:tcPr>
            <w:tcW w:w="2075" w:type="dxa"/>
            <w:vAlign w:val="center"/>
          </w:tcPr>
          <w:p w14:paraId="5BF64E87" w14:textId="77777777" w:rsidR="00CA2B3C" w:rsidRDefault="00CA2B3C" w:rsidP="00EA1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 yes, numerical estimate</w:t>
            </w:r>
          </w:p>
        </w:tc>
      </w:tr>
      <w:tr w:rsidR="00175248" w:rsidRPr="00BC0379" w14:paraId="3A45B143" w14:textId="77777777" w:rsidTr="005B5228">
        <w:tc>
          <w:tcPr>
            <w:tcW w:w="4685" w:type="dxa"/>
            <w:vAlign w:val="center"/>
          </w:tcPr>
          <w:p w14:paraId="1EF01D15" w14:textId="77777777" w:rsidR="00175248" w:rsidRDefault="00175248" w:rsidP="00175248">
            <w:pPr>
              <w:jc w:val="left"/>
              <w:rPr>
                <w:lang w:val="en-US"/>
              </w:rPr>
            </w:pPr>
            <w:permStart w:id="144190022" w:edGrp="everyone" w:colFirst="1" w:colLast="1"/>
            <w:permStart w:id="1297238559" w:edGrp="everyone" w:colFirst="2" w:colLast="2"/>
            <w:permStart w:id="1004475841" w:edGrp="everyone" w:colFirst="3" w:colLast="3"/>
            <w:r w:rsidRPr="00F35542">
              <w:rPr>
                <w:lang w:val="en-US"/>
              </w:rPr>
              <w:t>Full-time (equivalent) jobs supported or created</w:t>
            </w:r>
          </w:p>
        </w:tc>
        <w:sdt>
          <w:sdtPr>
            <w:rPr>
              <w:rFonts w:asciiTheme="minorHAnsi" w:hAnsiTheme="minorHAnsi"/>
              <w:lang w:val="en-US"/>
            </w:rPr>
            <w:id w:val="-143413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C9880D2" w14:textId="4951E341" w:rsidR="00175248" w:rsidRDefault="002923C5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49769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1930276" w14:textId="6383848B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7FD21A3E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3E93D757" w14:textId="77777777" w:rsidTr="005B5228">
        <w:tc>
          <w:tcPr>
            <w:tcW w:w="4685" w:type="dxa"/>
            <w:vAlign w:val="center"/>
          </w:tcPr>
          <w:p w14:paraId="1EAE3C92" w14:textId="77777777" w:rsidR="00175248" w:rsidRDefault="00175248" w:rsidP="00175248">
            <w:pPr>
              <w:jc w:val="left"/>
              <w:rPr>
                <w:lang w:val="en-US"/>
              </w:rPr>
            </w:pPr>
            <w:permStart w:id="1901136712" w:edGrp="everyone" w:colFirst="1" w:colLast="1"/>
            <w:permStart w:id="1970107442" w:edGrp="everyone" w:colFirst="2" w:colLast="2"/>
            <w:permStart w:id="545074546" w:edGrp="everyone" w:colFirst="3" w:colLast="3"/>
            <w:permEnd w:id="144190022"/>
            <w:permEnd w:id="1297238559"/>
            <w:permEnd w:id="1004475841"/>
            <w:r w:rsidRPr="00F35542">
              <w:rPr>
                <w:lang w:val="en-US"/>
              </w:rPr>
              <w:t>Paid taxes and tax-like charges</w:t>
            </w:r>
          </w:p>
        </w:tc>
        <w:sdt>
          <w:sdtPr>
            <w:rPr>
              <w:rFonts w:asciiTheme="minorHAnsi" w:hAnsiTheme="minorHAnsi"/>
              <w:lang w:val="en-US"/>
            </w:rPr>
            <w:id w:val="-80631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D566FBA" w14:textId="44AE9982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118254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808FF60" w14:textId="442841D7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2C39C052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1E5B1067" w14:textId="77777777" w:rsidTr="005B5228">
        <w:tc>
          <w:tcPr>
            <w:tcW w:w="4685" w:type="dxa"/>
            <w:vAlign w:val="center"/>
          </w:tcPr>
          <w:p w14:paraId="48B8FE5F" w14:textId="12889483" w:rsidR="00175248" w:rsidRDefault="00175248" w:rsidP="00175248">
            <w:pPr>
              <w:jc w:val="left"/>
              <w:rPr>
                <w:lang w:val="en-US"/>
              </w:rPr>
            </w:pPr>
            <w:permStart w:id="1815216543" w:edGrp="everyone" w:colFirst="1" w:colLast="1"/>
            <w:permStart w:id="1705249144" w:edGrp="everyone" w:colFirst="2" w:colLast="2"/>
            <w:permStart w:id="1240146073" w:edGrp="everyone" w:colFirst="3" w:colLast="3"/>
            <w:permEnd w:id="1901136712"/>
            <w:permEnd w:id="1970107442"/>
            <w:permEnd w:id="545074546"/>
            <w:r w:rsidRPr="00F35542">
              <w:rPr>
                <w:lang w:val="en-US"/>
              </w:rPr>
              <w:t>SMEs or individuals gaining access to value chain</w:t>
            </w:r>
            <w:r>
              <w:rPr>
                <w:lang w:val="en-US"/>
              </w:rPr>
              <w:t>(</w:t>
            </w:r>
            <w:r w:rsidRPr="00F35542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  <w:sdt>
          <w:sdtPr>
            <w:rPr>
              <w:rFonts w:asciiTheme="minorHAnsi" w:hAnsiTheme="minorHAnsi"/>
              <w:lang w:val="en-US"/>
            </w:rPr>
            <w:id w:val="-26784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C034D36" w14:textId="3CFEA548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15479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5B6147E" w14:textId="70894C42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553CF39F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0A1075DE" w14:textId="77777777" w:rsidTr="005B5228">
        <w:tc>
          <w:tcPr>
            <w:tcW w:w="4685" w:type="dxa"/>
            <w:vAlign w:val="center"/>
          </w:tcPr>
          <w:p w14:paraId="2690F9A4" w14:textId="77777777" w:rsidR="00175248" w:rsidRDefault="00175248" w:rsidP="00175248">
            <w:pPr>
              <w:jc w:val="left"/>
              <w:rPr>
                <w:lang w:val="en-US"/>
              </w:rPr>
            </w:pPr>
            <w:permStart w:id="750746943" w:edGrp="everyone" w:colFirst="1" w:colLast="1"/>
            <w:permStart w:id="523194347" w:edGrp="everyone" w:colFirst="2" w:colLast="2"/>
            <w:permStart w:id="984680265" w:edGrp="everyone" w:colFirst="3" w:colLast="3"/>
            <w:permEnd w:id="1815216543"/>
            <w:permEnd w:id="1705249144"/>
            <w:permEnd w:id="1240146073"/>
            <w:r w:rsidRPr="00F35542">
              <w:rPr>
                <w:lang w:val="en-US"/>
              </w:rPr>
              <w:t>People with new access to basic water supply and/or sanitation</w:t>
            </w:r>
          </w:p>
        </w:tc>
        <w:sdt>
          <w:sdtPr>
            <w:rPr>
              <w:rFonts w:asciiTheme="minorHAnsi" w:hAnsiTheme="minorHAnsi"/>
              <w:lang w:val="en-US"/>
            </w:rPr>
            <w:id w:val="-39874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2C5C13A" w14:textId="70DBED6A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77414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17928DD6" w14:textId="06F9BFBE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6C581452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4D9AA0A6" w14:textId="77777777" w:rsidTr="005B5228">
        <w:tc>
          <w:tcPr>
            <w:tcW w:w="4685" w:type="dxa"/>
            <w:vAlign w:val="center"/>
          </w:tcPr>
          <w:p w14:paraId="348684AA" w14:textId="77777777" w:rsidR="00175248" w:rsidRDefault="00175248" w:rsidP="00175248">
            <w:pPr>
              <w:jc w:val="left"/>
              <w:rPr>
                <w:lang w:val="en-US"/>
              </w:rPr>
            </w:pPr>
            <w:permStart w:id="697722440" w:edGrp="everyone" w:colFirst="1" w:colLast="1"/>
            <w:permStart w:id="1631659582" w:edGrp="everyone" w:colFirst="2" w:colLast="2"/>
            <w:permStart w:id="361316296" w:edGrp="everyone" w:colFirst="3" w:colLast="3"/>
            <w:permEnd w:id="750746943"/>
            <w:permEnd w:id="523194347"/>
            <w:permEnd w:id="984680265"/>
            <w:r w:rsidRPr="00F35542">
              <w:rPr>
                <w:lang w:val="en-US"/>
              </w:rPr>
              <w:t>People with enhanced access to (renewable) energy</w:t>
            </w:r>
          </w:p>
        </w:tc>
        <w:sdt>
          <w:sdtPr>
            <w:rPr>
              <w:rFonts w:asciiTheme="minorHAnsi" w:hAnsiTheme="minorHAnsi"/>
              <w:lang w:val="en-US"/>
            </w:rPr>
            <w:id w:val="-20253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279C3E62" w14:textId="08E728C0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23979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011FA2A" w14:textId="43C03972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3CB6D874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:rsidRPr="00BC0379" w14:paraId="6A4B7A96" w14:textId="77777777" w:rsidTr="005B5228">
        <w:tc>
          <w:tcPr>
            <w:tcW w:w="4685" w:type="dxa"/>
            <w:vAlign w:val="center"/>
          </w:tcPr>
          <w:p w14:paraId="4011D739" w14:textId="0C830FD2" w:rsidR="00175248" w:rsidRDefault="00175248" w:rsidP="00175248">
            <w:pPr>
              <w:jc w:val="left"/>
              <w:rPr>
                <w:lang w:val="en-US"/>
              </w:rPr>
            </w:pPr>
            <w:permStart w:id="43538611" w:edGrp="everyone" w:colFirst="1" w:colLast="1"/>
            <w:permStart w:id="2114204831" w:edGrp="everyone" w:colFirst="2" w:colLast="2"/>
            <w:permStart w:id="1348742378" w:edGrp="everyone" w:colFirst="3" w:colLast="3"/>
            <w:permEnd w:id="697722440"/>
            <w:permEnd w:id="1631659582"/>
            <w:permEnd w:id="361316296"/>
            <w:r w:rsidRPr="00F35542">
              <w:rPr>
                <w:lang w:val="en-US"/>
              </w:rPr>
              <w:t xml:space="preserve">Solutions </w:t>
            </w:r>
            <w:r>
              <w:rPr>
                <w:lang w:val="en-US"/>
              </w:rPr>
              <w:t>(</w:t>
            </w:r>
            <w:r w:rsidRPr="00F35542">
              <w:rPr>
                <w:lang w:val="en-US"/>
              </w:rPr>
              <w:t>created</w:t>
            </w:r>
            <w:r>
              <w:rPr>
                <w:lang w:val="en-US"/>
              </w:rPr>
              <w:t xml:space="preserve">) </w:t>
            </w:r>
            <w:r w:rsidRPr="00F35542">
              <w:rPr>
                <w:lang w:val="en-US"/>
              </w:rPr>
              <w:t>that enhance climate resilient and low-emission development</w:t>
            </w:r>
          </w:p>
        </w:tc>
        <w:sdt>
          <w:sdtPr>
            <w:rPr>
              <w:rFonts w:asciiTheme="minorHAnsi" w:hAnsiTheme="minorHAnsi"/>
              <w:lang w:val="en-US"/>
            </w:rPr>
            <w:id w:val="-104552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77A7429" w14:textId="20F1AAEC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47506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7FC7032F" w14:textId="0B083DFD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10D22E6B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175248" w14:paraId="08E636DF" w14:textId="77777777" w:rsidTr="005B5228">
        <w:tc>
          <w:tcPr>
            <w:tcW w:w="4685" w:type="dxa"/>
            <w:vAlign w:val="center"/>
          </w:tcPr>
          <w:p w14:paraId="6CAAC3C7" w14:textId="77777777" w:rsidR="00175248" w:rsidRDefault="00175248" w:rsidP="00175248">
            <w:pPr>
              <w:jc w:val="left"/>
              <w:rPr>
                <w:lang w:val="en-US"/>
              </w:rPr>
            </w:pPr>
            <w:permStart w:id="1688027742" w:edGrp="everyone" w:colFirst="1" w:colLast="1"/>
            <w:permStart w:id="2144418132" w:edGrp="everyone" w:colFirst="2" w:colLast="2"/>
            <w:permStart w:id="196693026" w:edGrp="everyone" w:colFirst="3" w:colLast="3"/>
            <w:permEnd w:id="43538611"/>
            <w:permEnd w:id="2114204831"/>
            <w:permEnd w:id="1348742378"/>
            <w:r>
              <w:rPr>
                <w:lang w:val="en-US"/>
              </w:rPr>
              <w:t>Other</w:t>
            </w:r>
          </w:p>
        </w:tc>
        <w:sdt>
          <w:sdtPr>
            <w:rPr>
              <w:rFonts w:asciiTheme="minorHAnsi" w:hAnsiTheme="minorHAnsi"/>
              <w:lang w:val="en-US"/>
            </w:rPr>
            <w:id w:val="13424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6E2589B9" w14:textId="404E0261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28827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312175B8" w14:textId="1699A383" w:rsidR="00175248" w:rsidRDefault="005B5228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2075" w:type="dxa"/>
            <w:vAlign w:val="center"/>
          </w:tcPr>
          <w:p w14:paraId="6BADE2E4" w14:textId="77777777" w:rsidR="00175248" w:rsidRDefault="00175248" w:rsidP="00175248">
            <w:pPr>
              <w:jc w:val="center"/>
              <w:rPr>
                <w:lang w:val="en-US"/>
              </w:rPr>
            </w:pPr>
          </w:p>
        </w:tc>
      </w:tr>
      <w:tr w:rsidR="00EA1BDE" w14:paraId="6C8FF28E" w14:textId="77777777" w:rsidTr="00011A13">
        <w:tc>
          <w:tcPr>
            <w:tcW w:w="4685" w:type="dxa"/>
            <w:vAlign w:val="center"/>
          </w:tcPr>
          <w:p w14:paraId="355A84B8" w14:textId="3885AA58" w:rsidR="00EA1BDE" w:rsidRDefault="00EA1BDE" w:rsidP="00EA1BDE">
            <w:pPr>
              <w:jc w:val="left"/>
              <w:rPr>
                <w:lang w:val="en-US"/>
              </w:rPr>
            </w:pPr>
            <w:permStart w:id="1743089146" w:edGrp="everyone" w:colFirst="1" w:colLast="1"/>
            <w:permEnd w:id="1688027742"/>
            <w:permEnd w:id="2144418132"/>
            <w:permEnd w:id="196693026"/>
            <w:r w:rsidRPr="00F35542">
              <w:rPr>
                <w:lang w:val="en-US"/>
              </w:rPr>
              <w:t>Additional information</w:t>
            </w:r>
          </w:p>
        </w:tc>
        <w:tc>
          <w:tcPr>
            <w:tcW w:w="4331" w:type="dxa"/>
            <w:gridSpan w:val="3"/>
            <w:vAlign w:val="center"/>
          </w:tcPr>
          <w:p w14:paraId="16378FAF" w14:textId="77777777" w:rsidR="00EA1BDE" w:rsidRDefault="00EA1BDE" w:rsidP="00EA1BDE">
            <w:pPr>
              <w:jc w:val="center"/>
              <w:rPr>
                <w:lang w:val="en-US"/>
              </w:rPr>
            </w:pPr>
          </w:p>
        </w:tc>
      </w:tr>
    </w:tbl>
    <w:permEnd w:id="1743089146"/>
    <w:p w14:paraId="70AC5232" w14:textId="77777777" w:rsidR="0015610E" w:rsidRDefault="0015610E" w:rsidP="006378FE">
      <w:pPr>
        <w:pStyle w:val="Heading3"/>
      </w:pPr>
      <w:r>
        <w:t>T</w:t>
      </w:r>
      <w:r w:rsidRPr="00F35542">
        <w:t xml:space="preserve">ransparent </w:t>
      </w:r>
      <w:r>
        <w:t>fi</w:t>
      </w:r>
      <w:r w:rsidRPr="00F35542">
        <w:t>nancial statements and tax data</w:t>
      </w:r>
    </w:p>
    <w:p w14:paraId="1DDA2C7F" w14:textId="77777777" w:rsidR="0015610E" w:rsidRPr="00A749D0" w:rsidRDefault="0015610E" w:rsidP="0015610E">
      <w:pPr>
        <w:rPr>
          <w:i/>
          <w:iCs/>
          <w:lang w:val="en-US"/>
        </w:rPr>
      </w:pPr>
      <w:r w:rsidRPr="00A749D0">
        <w:rPr>
          <w:i/>
          <w:iCs/>
          <w:lang w:val="en-US"/>
        </w:rPr>
        <w:t>Please indicate whether you are ready to produce transparent financial statements and tax data on country-by-country basis</w:t>
      </w:r>
      <w:r>
        <w:rPr>
          <w:i/>
          <w:iCs/>
          <w:lang w:val="en-US"/>
        </w:rPr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0"/>
        <w:gridCol w:w="4506"/>
      </w:tblGrid>
      <w:tr w:rsidR="0015610E" w:rsidRPr="00C62F5F" w14:paraId="24D5F3E6" w14:textId="77777777" w:rsidTr="00584A44">
        <w:tc>
          <w:tcPr>
            <w:tcW w:w="4510" w:type="dxa"/>
            <w:vAlign w:val="center"/>
          </w:tcPr>
          <w:p w14:paraId="55E9C001" w14:textId="77777777" w:rsidR="0015610E" w:rsidRDefault="0015610E" w:rsidP="00227AED">
            <w:pPr>
              <w:jc w:val="center"/>
              <w:rPr>
                <w:lang w:val="en-US"/>
              </w:rPr>
            </w:pPr>
            <w:r w:rsidRPr="00F35542">
              <w:rPr>
                <w:lang w:val="en-US"/>
              </w:rPr>
              <w:t>Yes</w:t>
            </w:r>
          </w:p>
        </w:tc>
        <w:tc>
          <w:tcPr>
            <w:tcW w:w="4506" w:type="dxa"/>
            <w:vAlign w:val="center"/>
          </w:tcPr>
          <w:p w14:paraId="0377C53A" w14:textId="77777777" w:rsidR="0015610E" w:rsidRDefault="0015610E" w:rsidP="00227AED">
            <w:pPr>
              <w:jc w:val="center"/>
              <w:rPr>
                <w:lang w:val="en-US"/>
              </w:rPr>
            </w:pPr>
            <w:r w:rsidRPr="00F35542">
              <w:rPr>
                <w:lang w:val="en-US"/>
              </w:rPr>
              <w:t>No</w:t>
            </w:r>
          </w:p>
        </w:tc>
      </w:tr>
      <w:tr w:rsidR="005B5228" w:rsidRPr="00C62F5F" w14:paraId="600582DF" w14:textId="77777777" w:rsidTr="00584A44">
        <w:permStart w:id="1660159348" w:edGrp="everyone" w:colFirst="0" w:colLast="0" w:displacedByCustomXml="next"/>
        <w:permStart w:id="81011693" w:edGrp="everyone" w:colFirst="1" w:colLast="1" w:displacedByCustomXml="next"/>
        <w:sdt>
          <w:sdtPr>
            <w:rPr>
              <w:rFonts w:asciiTheme="minorHAnsi" w:hAnsiTheme="minorHAnsi"/>
              <w:lang w:val="en-US"/>
            </w:rPr>
            <w:id w:val="3878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0" w:type="dxa"/>
              </w:tcPr>
              <w:p w14:paraId="3EFA9060" w14:textId="5463AD9D" w:rsidR="005B5228" w:rsidRDefault="002923C5" w:rsidP="005B5228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lang w:val="en-US"/>
            </w:rPr>
            <w:id w:val="-112476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6" w:type="dxa"/>
              </w:tcPr>
              <w:p w14:paraId="2D819A34" w14:textId="53DF3383" w:rsidR="005B5228" w:rsidRDefault="005B5228" w:rsidP="005B5228">
                <w:pPr>
                  <w:jc w:val="center"/>
                  <w:rPr>
                    <w:lang w:val="en-US"/>
                  </w:rPr>
                </w:pPr>
                <w:r w:rsidRPr="00463F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ermEnd w:id="81011693"/>
    <w:permEnd w:id="1660159348"/>
    <w:p w14:paraId="0C11C6A9" w14:textId="1A3FB9DD" w:rsidR="00EA1BDE" w:rsidRDefault="00EA1BDE" w:rsidP="006378FE">
      <w:pPr>
        <w:pStyle w:val="Heading3"/>
      </w:pPr>
      <w:r>
        <w:t>Risk m</w:t>
      </w:r>
      <w:r w:rsidR="00094B57">
        <w:t>anagement</w:t>
      </w:r>
    </w:p>
    <w:p w14:paraId="23768E7C" w14:textId="52B3B4C7" w:rsidR="004C6751" w:rsidRPr="006918C1" w:rsidRDefault="0020288B" w:rsidP="006918C1">
      <w:pPr>
        <w:rPr>
          <w:i/>
          <w:iCs/>
          <w:lang w:val="en-US"/>
        </w:rPr>
      </w:pPr>
      <w:r w:rsidRPr="006A5041">
        <w:rPr>
          <w:i/>
          <w:iCs/>
          <w:lang w:val="en-US"/>
        </w:rPr>
        <w:t>Please fill in the</w:t>
      </w:r>
      <w:r>
        <w:rPr>
          <w:i/>
          <w:iCs/>
          <w:lang w:val="en-US"/>
        </w:rPr>
        <w:t xml:space="preserve"> following</w:t>
      </w:r>
      <w:r w:rsidRPr="006A5041">
        <w:rPr>
          <w:i/>
          <w:iCs/>
          <w:lang w:val="en-US"/>
        </w:rPr>
        <w:t xml:space="preserve"> </w:t>
      </w:r>
      <w:r w:rsidR="006B4FAB">
        <w:rPr>
          <w:i/>
          <w:iCs/>
          <w:lang w:val="en-US"/>
        </w:rPr>
        <w:t xml:space="preserve">risk </w:t>
      </w:r>
      <w:r>
        <w:rPr>
          <w:i/>
          <w:iCs/>
          <w:lang w:val="en-US"/>
        </w:rPr>
        <w:t>table</w:t>
      </w:r>
      <w:r w:rsidR="00EB0335">
        <w:rPr>
          <w:i/>
          <w:iCs/>
          <w:lang w:val="en-US"/>
        </w:rPr>
        <w:t xml:space="preserve"> regarding potential risks related to </w:t>
      </w:r>
      <w:r w:rsidRPr="006A5041">
        <w:rPr>
          <w:i/>
          <w:iCs/>
          <w:lang w:val="en-US"/>
        </w:rPr>
        <w:t>the project</w:t>
      </w:r>
      <w:r w:rsidR="00D91190">
        <w:rPr>
          <w:i/>
          <w:iCs/>
          <w:lang w:val="en-US"/>
        </w:rPr>
        <w:t xml:space="preserve">. </w:t>
      </w:r>
      <w:r w:rsidR="00AD1840" w:rsidRPr="00D91190">
        <w:rPr>
          <w:i/>
          <w:iCs/>
          <w:lang w:val="en-US"/>
        </w:rPr>
        <w:t>Please indicate which country/ies and local partner(s) the table refers to</w:t>
      </w:r>
      <w:r w:rsidR="00D91190">
        <w:rPr>
          <w:i/>
          <w:iCs/>
          <w:lang w:val="en-US"/>
        </w:rPr>
        <w:t>.</w:t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7"/>
        <w:gridCol w:w="2211"/>
        <w:gridCol w:w="2269"/>
        <w:gridCol w:w="2239"/>
      </w:tblGrid>
      <w:tr w:rsidR="00861060" w:rsidRPr="00E8130A" w14:paraId="4BE904D3" w14:textId="77777777" w:rsidTr="00584A44">
        <w:tc>
          <w:tcPr>
            <w:tcW w:w="2297" w:type="dxa"/>
          </w:tcPr>
          <w:p w14:paraId="30A89EAA" w14:textId="35754551" w:rsidR="00861060" w:rsidRPr="00F35542" w:rsidRDefault="00861060" w:rsidP="0045037E">
            <w:pPr>
              <w:rPr>
                <w:lang w:val="en-US"/>
              </w:rPr>
            </w:pPr>
            <w:r w:rsidRPr="00F35542">
              <w:rPr>
                <w:lang w:val="en-US"/>
              </w:rPr>
              <w:t>Partner and/or country</w:t>
            </w:r>
          </w:p>
        </w:tc>
        <w:tc>
          <w:tcPr>
            <w:tcW w:w="6719" w:type="dxa"/>
            <w:gridSpan w:val="3"/>
          </w:tcPr>
          <w:p w14:paraId="54E763B5" w14:textId="77777777" w:rsidR="00861060" w:rsidRPr="00F35542" w:rsidRDefault="00861060" w:rsidP="0045037E">
            <w:pPr>
              <w:rPr>
                <w:lang w:val="en-US"/>
              </w:rPr>
            </w:pPr>
            <w:permStart w:id="1220349704" w:edGrp="everyone"/>
            <w:permEnd w:id="1220349704"/>
          </w:p>
        </w:tc>
      </w:tr>
      <w:tr w:rsidR="00CA2B3C" w:rsidRPr="00E8130A" w14:paraId="2A60C677" w14:textId="77777777" w:rsidTr="00584A44">
        <w:tc>
          <w:tcPr>
            <w:tcW w:w="2297" w:type="dxa"/>
            <w:vAlign w:val="center"/>
          </w:tcPr>
          <w:p w14:paraId="1941C669" w14:textId="77777777" w:rsidR="00CA2B3C" w:rsidRDefault="00CA2B3C" w:rsidP="008665BF">
            <w:pPr>
              <w:jc w:val="center"/>
              <w:rPr>
                <w:lang w:val="en-US"/>
              </w:rPr>
            </w:pPr>
            <w:r w:rsidRPr="00F35542">
              <w:rPr>
                <w:lang w:val="en-US"/>
              </w:rPr>
              <w:t>Risk area</w:t>
            </w:r>
          </w:p>
        </w:tc>
        <w:tc>
          <w:tcPr>
            <w:tcW w:w="2211" w:type="dxa"/>
            <w:vAlign w:val="center"/>
          </w:tcPr>
          <w:p w14:paraId="0B6557EE" w14:textId="268EE97D" w:rsidR="00CA2B3C" w:rsidRDefault="009F141E" w:rsidP="00866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Identified r</w:t>
            </w:r>
            <w:r w:rsidR="00CA2B3C" w:rsidRPr="00F35542">
              <w:rPr>
                <w:lang w:val="en-US"/>
              </w:rPr>
              <w:t>isk and its possible impact</w:t>
            </w:r>
          </w:p>
        </w:tc>
        <w:tc>
          <w:tcPr>
            <w:tcW w:w="2269" w:type="dxa"/>
            <w:vAlign w:val="center"/>
          </w:tcPr>
          <w:p w14:paraId="49EAF843" w14:textId="4A656887" w:rsidR="00CA2B3C" w:rsidRDefault="00CA2B3C" w:rsidP="008665BF">
            <w:pPr>
              <w:jc w:val="center"/>
              <w:rPr>
                <w:lang w:val="en-US"/>
              </w:rPr>
            </w:pPr>
            <w:r w:rsidRPr="00F35542">
              <w:rPr>
                <w:lang w:val="en-US"/>
              </w:rPr>
              <w:t xml:space="preserve">Management of </w:t>
            </w:r>
            <w:r w:rsidR="009F141E">
              <w:rPr>
                <w:lang w:val="en-US"/>
              </w:rPr>
              <w:t xml:space="preserve">the identified </w:t>
            </w:r>
            <w:r w:rsidRPr="00F35542">
              <w:rPr>
                <w:lang w:val="en-US"/>
              </w:rPr>
              <w:t>risk</w:t>
            </w:r>
          </w:p>
        </w:tc>
        <w:tc>
          <w:tcPr>
            <w:tcW w:w="2239" w:type="dxa"/>
            <w:vAlign w:val="center"/>
          </w:tcPr>
          <w:p w14:paraId="56430206" w14:textId="77777777" w:rsidR="00CA2B3C" w:rsidRPr="00F35542" w:rsidRDefault="00CA2B3C" w:rsidP="008665BF">
            <w:pPr>
              <w:jc w:val="center"/>
              <w:rPr>
                <w:lang w:val="en-US"/>
              </w:rPr>
            </w:pPr>
            <w:r w:rsidRPr="00F35542">
              <w:rPr>
                <w:lang w:val="en-US"/>
              </w:rPr>
              <w:t>Probability of risk</w:t>
            </w:r>
          </w:p>
          <w:p w14:paraId="63B1784B" w14:textId="668CB293" w:rsidR="00CA2B3C" w:rsidRDefault="00CA2B3C" w:rsidP="008665BF">
            <w:pPr>
              <w:jc w:val="center"/>
              <w:rPr>
                <w:lang w:val="en-US"/>
              </w:rPr>
            </w:pPr>
          </w:p>
        </w:tc>
      </w:tr>
      <w:tr w:rsidR="00CA2B3C" w14:paraId="5D3E3195" w14:textId="77777777" w:rsidTr="00584A44">
        <w:tc>
          <w:tcPr>
            <w:tcW w:w="2297" w:type="dxa"/>
          </w:tcPr>
          <w:p w14:paraId="723C5108" w14:textId="26BD326A" w:rsidR="00CA2B3C" w:rsidRDefault="00AD1840" w:rsidP="0045037E">
            <w:pPr>
              <w:rPr>
                <w:lang w:val="en-US"/>
              </w:rPr>
            </w:pPr>
            <w:permStart w:id="1033911401" w:edGrp="everyone" w:colFirst="1" w:colLast="1"/>
            <w:permStart w:id="824923569" w:edGrp="everyone" w:colFirst="2" w:colLast="2"/>
            <w:permStart w:id="1168271518" w:edGrp="everyone" w:colFirst="3" w:colLast="3"/>
            <w:r>
              <w:rPr>
                <w:lang w:val="en-US"/>
              </w:rPr>
              <w:t>Human rights</w:t>
            </w:r>
          </w:p>
        </w:tc>
        <w:tc>
          <w:tcPr>
            <w:tcW w:w="2211" w:type="dxa"/>
          </w:tcPr>
          <w:p w14:paraId="0EFD964C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317B94C9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6D07BF2E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3826C30D" w14:textId="77777777" w:rsidTr="00584A44">
        <w:tc>
          <w:tcPr>
            <w:tcW w:w="2297" w:type="dxa"/>
          </w:tcPr>
          <w:p w14:paraId="6274620D" w14:textId="1A6BE8A8" w:rsidR="00CA2B3C" w:rsidRDefault="00AD1840" w:rsidP="0045037E">
            <w:pPr>
              <w:rPr>
                <w:lang w:val="en-US"/>
              </w:rPr>
            </w:pPr>
            <w:permStart w:id="457903425" w:edGrp="everyone" w:colFirst="1" w:colLast="1"/>
            <w:permStart w:id="431503897" w:edGrp="everyone" w:colFirst="2" w:colLast="2"/>
            <w:permStart w:id="1843750951" w:edGrp="everyone" w:colFirst="3" w:colLast="3"/>
            <w:permEnd w:id="1033911401"/>
            <w:permEnd w:id="824923569"/>
            <w:permEnd w:id="1168271518"/>
            <w:r>
              <w:rPr>
                <w:lang w:val="en-US"/>
              </w:rPr>
              <w:t>Environment</w:t>
            </w:r>
          </w:p>
        </w:tc>
        <w:tc>
          <w:tcPr>
            <w:tcW w:w="2211" w:type="dxa"/>
          </w:tcPr>
          <w:p w14:paraId="25E280A3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7D6DC6FA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777755E2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0104E17F" w14:textId="77777777" w:rsidTr="00584A44">
        <w:tc>
          <w:tcPr>
            <w:tcW w:w="2297" w:type="dxa"/>
          </w:tcPr>
          <w:p w14:paraId="5272E585" w14:textId="40E27575" w:rsidR="00CA2B3C" w:rsidRDefault="00AD1840" w:rsidP="0045037E">
            <w:pPr>
              <w:rPr>
                <w:lang w:val="en-US"/>
              </w:rPr>
            </w:pPr>
            <w:permStart w:id="1880240617" w:edGrp="everyone" w:colFirst="1" w:colLast="1"/>
            <w:permStart w:id="1911242054" w:edGrp="everyone" w:colFirst="2" w:colLast="2"/>
            <w:permStart w:id="805374930" w:edGrp="everyone" w:colFirst="3" w:colLast="3"/>
            <w:permEnd w:id="457903425"/>
            <w:permEnd w:id="431503897"/>
            <w:permEnd w:id="1843750951"/>
            <w:r>
              <w:rPr>
                <w:lang w:val="en-US"/>
              </w:rPr>
              <w:t>Social development</w:t>
            </w:r>
          </w:p>
        </w:tc>
        <w:tc>
          <w:tcPr>
            <w:tcW w:w="2211" w:type="dxa"/>
          </w:tcPr>
          <w:p w14:paraId="1CDBFC28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3E654008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4D5640E8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1344EC85" w14:textId="77777777" w:rsidTr="00584A44">
        <w:tc>
          <w:tcPr>
            <w:tcW w:w="2297" w:type="dxa"/>
          </w:tcPr>
          <w:p w14:paraId="334B771D" w14:textId="39E93173" w:rsidR="00CA2B3C" w:rsidRDefault="00AD1840" w:rsidP="0045037E">
            <w:pPr>
              <w:rPr>
                <w:lang w:val="en-US"/>
              </w:rPr>
            </w:pPr>
            <w:permStart w:id="1358450134" w:edGrp="everyone" w:colFirst="1" w:colLast="1"/>
            <w:permStart w:id="129268150" w:edGrp="everyone" w:colFirst="2" w:colLast="2"/>
            <w:permStart w:id="88226546" w:edGrp="everyone" w:colFirst="3" w:colLast="3"/>
            <w:permEnd w:id="1880240617"/>
            <w:permEnd w:id="1911242054"/>
            <w:permEnd w:id="805374930"/>
            <w:r>
              <w:rPr>
                <w:lang w:val="en-US"/>
              </w:rPr>
              <w:t>Ignorance of local taxation</w:t>
            </w:r>
            <w:r w:rsidR="00CA2B3C" w:rsidRPr="00F35542">
              <w:rPr>
                <w:lang w:val="en-US"/>
              </w:rPr>
              <w:t xml:space="preserve"> </w:t>
            </w:r>
          </w:p>
        </w:tc>
        <w:tc>
          <w:tcPr>
            <w:tcW w:w="2211" w:type="dxa"/>
          </w:tcPr>
          <w:p w14:paraId="7125734B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44C4EED5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520B36DF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14:paraId="506DC7C1" w14:textId="77777777" w:rsidTr="00584A44">
        <w:tc>
          <w:tcPr>
            <w:tcW w:w="2297" w:type="dxa"/>
          </w:tcPr>
          <w:p w14:paraId="5632662F" w14:textId="4222893A" w:rsidR="00CA2B3C" w:rsidRPr="00F35542" w:rsidRDefault="00AD1840" w:rsidP="0045037E">
            <w:pPr>
              <w:rPr>
                <w:lang w:val="en-US"/>
              </w:rPr>
            </w:pPr>
            <w:permStart w:id="1971156252" w:edGrp="everyone" w:colFirst="1" w:colLast="1"/>
            <w:permStart w:id="1779571082" w:edGrp="everyone" w:colFirst="2" w:colLast="2"/>
            <w:permStart w:id="247271054" w:edGrp="everyone" w:colFirst="3" w:colLast="3"/>
            <w:permEnd w:id="1358450134"/>
            <w:permEnd w:id="129268150"/>
            <w:permEnd w:id="88226546"/>
            <w:r>
              <w:rPr>
                <w:lang w:val="en-US"/>
              </w:rPr>
              <w:t>Corruption</w:t>
            </w:r>
          </w:p>
        </w:tc>
        <w:tc>
          <w:tcPr>
            <w:tcW w:w="2211" w:type="dxa"/>
          </w:tcPr>
          <w:p w14:paraId="6686F7EE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69" w:type="dxa"/>
          </w:tcPr>
          <w:p w14:paraId="62E26403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2223BF47" w14:textId="77777777" w:rsidR="00CA2B3C" w:rsidRDefault="00CA2B3C" w:rsidP="0045037E">
            <w:pPr>
              <w:rPr>
                <w:lang w:val="en-US"/>
              </w:rPr>
            </w:pPr>
          </w:p>
        </w:tc>
      </w:tr>
      <w:tr w:rsidR="00CA2B3C" w:rsidRPr="000A6675" w14:paraId="6F891E0A" w14:textId="77777777" w:rsidTr="00584A44">
        <w:tc>
          <w:tcPr>
            <w:tcW w:w="2297" w:type="dxa"/>
          </w:tcPr>
          <w:p w14:paraId="1E952376" w14:textId="4343C96D" w:rsidR="00CA2B3C" w:rsidRPr="009F141E" w:rsidRDefault="009F141E" w:rsidP="00861060">
            <w:pPr>
              <w:jc w:val="left"/>
              <w:rPr>
                <w:lang w:val="en-US"/>
              </w:rPr>
            </w:pPr>
            <w:permStart w:id="555558704" w:edGrp="everyone" w:colFirst="1" w:colLast="1"/>
            <w:permStart w:id="1994852501" w:edGrp="everyone" w:colFirst="2" w:colLast="2"/>
            <w:permStart w:id="145576274" w:edGrp="everyone" w:colFirst="3" w:colLast="3"/>
            <w:permEnd w:id="1971156252"/>
            <w:permEnd w:id="1779571082"/>
            <w:permEnd w:id="247271054"/>
            <w:r w:rsidRPr="009F141E">
              <w:rPr>
                <w:lang w:val="en-US"/>
              </w:rPr>
              <w:t xml:space="preserve">Risks directly related to local partner(s) </w:t>
            </w:r>
          </w:p>
        </w:tc>
        <w:tc>
          <w:tcPr>
            <w:tcW w:w="2211" w:type="dxa"/>
          </w:tcPr>
          <w:p w14:paraId="5A7E325E" w14:textId="77777777" w:rsidR="00CA2B3C" w:rsidRPr="009F141E" w:rsidRDefault="00CA2B3C" w:rsidP="009F141E">
            <w:pPr>
              <w:jc w:val="left"/>
              <w:rPr>
                <w:lang w:val="en-US"/>
              </w:rPr>
            </w:pPr>
          </w:p>
        </w:tc>
        <w:tc>
          <w:tcPr>
            <w:tcW w:w="2269" w:type="dxa"/>
          </w:tcPr>
          <w:p w14:paraId="365F2B72" w14:textId="77777777" w:rsidR="00CA2B3C" w:rsidRDefault="00CA2B3C" w:rsidP="0045037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7C129272" w14:textId="77777777" w:rsidR="00CA2B3C" w:rsidRDefault="00CA2B3C" w:rsidP="0045037E">
            <w:pPr>
              <w:rPr>
                <w:lang w:val="en-US"/>
              </w:rPr>
            </w:pPr>
          </w:p>
        </w:tc>
      </w:tr>
    </w:tbl>
    <w:p w14:paraId="17E65298" w14:textId="77777777" w:rsidR="00AA20DD" w:rsidRPr="00861060" w:rsidRDefault="00AA20DD" w:rsidP="00AA20DD">
      <w:pPr>
        <w:rPr>
          <w:sz w:val="4"/>
          <w:szCs w:val="4"/>
          <w:lang w:val="en-US"/>
        </w:rPr>
      </w:pPr>
      <w:permStart w:id="383022038" w:edGrp="everyone"/>
      <w:permEnd w:id="555558704"/>
      <w:permEnd w:id="1994852501"/>
      <w:permEnd w:id="145576274"/>
      <w:permEnd w:id="38302203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AA20DD" w:rsidRPr="000A6675" w14:paraId="2A1B8059" w14:textId="77777777" w:rsidTr="00227AED">
        <w:tc>
          <w:tcPr>
            <w:tcW w:w="9016" w:type="dxa"/>
            <w:shd w:val="clear" w:color="auto" w:fill="F2F2F2" w:themeFill="background1" w:themeFillShade="F2"/>
          </w:tcPr>
          <w:p w14:paraId="79FB4704" w14:textId="3F4C8E32" w:rsidR="00AA20DD" w:rsidRPr="0003643B" w:rsidRDefault="00625DC8" w:rsidP="00861060">
            <w:pPr>
              <w:spacing w:before="60" w:after="120"/>
              <w:rPr>
                <w:b/>
                <w:bCs/>
                <w:sz w:val="16"/>
                <w:szCs w:val="16"/>
                <w:lang w:val="en-US"/>
              </w:rPr>
            </w:pPr>
            <w:r w:rsidRPr="0003643B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DEFINITIONS AND </w:t>
            </w:r>
            <w:r w:rsidR="00AA20DD" w:rsidRPr="0003643B">
              <w:rPr>
                <w:b/>
                <w:bCs/>
                <w:sz w:val="16"/>
                <w:szCs w:val="16"/>
                <w:lang w:val="en-US"/>
              </w:rPr>
              <w:t>EXAMPLES</w:t>
            </w:r>
          </w:p>
          <w:p w14:paraId="1C74DC7E" w14:textId="532B2782" w:rsidR="00625DC8" w:rsidRPr="0003643B" w:rsidRDefault="00625DC8" w:rsidP="00625DC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Identified risk and its possible impact</w:t>
            </w:r>
            <w:r w:rsidRPr="0003643B">
              <w:rPr>
                <w:sz w:val="16"/>
                <w:szCs w:val="16"/>
                <w:lang w:val="en-US"/>
              </w:rPr>
              <w:t xml:space="preserve"> = Please specify the identified risk, if applicable, and indicate how it could impact the intended outcomes of the project</w:t>
            </w:r>
            <w:r w:rsidR="00CA2613">
              <w:rPr>
                <w:sz w:val="16"/>
                <w:szCs w:val="16"/>
                <w:lang w:val="en-US"/>
              </w:rPr>
              <w:t>.</w:t>
            </w:r>
          </w:p>
          <w:p w14:paraId="4A3B7BDB" w14:textId="14A24B14" w:rsidR="00625DC8" w:rsidRPr="0003643B" w:rsidRDefault="00625DC8" w:rsidP="00625DC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Management of the identified risk</w:t>
            </w:r>
            <w:r w:rsidRPr="0003643B">
              <w:rPr>
                <w:sz w:val="16"/>
                <w:szCs w:val="16"/>
                <w:lang w:val="en-US"/>
              </w:rPr>
              <w:t xml:space="preserve"> = Please indicate the measures for managing and mitigating the potential risk identified such as company policies and processes</w:t>
            </w:r>
            <w:r w:rsidR="009B78EB" w:rsidRPr="0003643B">
              <w:rPr>
                <w:sz w:val="16"/>
                <w:szCs w:val="16"/>
                <w:lang w:val="en-US"/>
              </w:rPr>
              <w:t>, the way of</w:t>
            </w:r>
            <w:r w:rsidRPr="0003643B">
              <w:rPr>
                <w:sz w:val="16"/>
                <w:szCs w:val="16"/>
                <w:lang w:val="en-US"/>
              </w:rPr>
              <w:t xml:space="preserve"> design</w:t>
            </w:r>
            <w:r w:rsidR="009B78EB" w:rsidRPr="0003643B">
              <w:rPr>
                <w:sz w:val="16"/>
                <w:szCs w:val="16"/>
                <w:lang w:val="en-US"/>
              </w:rPr>
              <w:t>ing</w:t>
            </w:r>
            <w:r w:rsidRPr="0003643B">
              <w:rPr>
                <w:sz w:val="16"/>
                <w:szCs w:val="16"/>
                <w:lang w:val="en-US"/>
              </w:rPr>
              <w:t>, targeting and monitoring of planned activities</w:t>
            </w:r>
            <w:r w:rsidR="0023400B" w:rsidRPr="0003643B">
              <w:rPr>
                <w:sz w:val="16"/>
                <w:szCs w:val="16"/>
                <w:lang w:val="en-US"/>
              </w:rPr>
              <w:t xml:space="preserve"> or</w:t>
            </w:r>
            <w:r w:rsidR="009B78EB" w:rsidRPr="0003643B">
              <w:rPr>
                <w:sz w:val="16"/>
                <w:szCs w:val="16"/>
                <w:lang w:val="en-US"/>
              </w:rPr>
              <w:t xml:space="preserve"> application of</w:t>
            </w:r>
            <w:r w:rsidR="0023400B" w:rsidRPr="0003643B">
              <w:rPr>
                <w:sz w:val="16"/>
                <w:szCs w:val="16"/>
                <w:lang w:val="en-US"/>
              </w:rPr>
              <w:t xml:space="preserve"> international agreements </w:t>
            </w:r>
            <w:r w:rsidR="00BC4583" w:rsidRPr="0003643B">
              <w:rPr>
                <w:sz w:val="16"/>
                <w:szCs w:val="16"/>
                <w:lang w:val="en-US"/>
              </w:rPr>
              <w:t>and</w:t>
            </w:r>
            <w:r w:rsidR="0023400B" w:rsidRPr="0003643B">
              <w:rPr>
                <w:sz w:val="16"/>
                <w:szCs w:val="16"/>
                <w:lang w:val="en-US"/>
              </w:rPr>
              <w:t xml:space="preserve"> good practices.</w:t>
            </w:r>
          </w:p>
          <w:p w14:paraId="670B4F3B" w14:textId="4D0F161F" w:rsidR="00625DC8" w:rsidRPr="0003643B" w:rsidRDefault="00625DC8" w:rsidP="00625DC8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Probability of the identified risk</w:t>
            </w:r>
            <w:r w:rsidRPr="0003643B">
              <w:rPr>
                <w:sz w:val="16"/>
                <w:szCs w:val="16"/>
                <w:lang w:val="en-US"/>
              </w:rPr>
              <w:t xml:space="preserve"> = Please indicate low, medium or high</w:t>
            </w:r>
            <w:r w:rsidR="004E18D8">
              <w:rPr>
                <w:sz w:val="16"/>
                <w:szCs w:val="16"/>
                <w:lang w:val="en-US"/>
              </w:rPr>
              <w:t>.</w:t>
            </w:r>
          </w:p>
          <w:p w14:paraId="26721E98" w14:textId="77777777" w:rsidR="001B598D" w:rsidRPr="0003643B" w:rsidRDefault="001B598D" w:rsidP="001B598D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Human rights</w:t>
            </w:r>
            <w:r w:rsidRPr="0003643B">
              <w:rPr>
                <w:sz w:val="16"/>
                <w:szCs w:val="16"/>
                <w:lang w:val="en-US"/>
              </w:rPr>
              <w:t xml:space="preserve"> = Risks related to human rights can include, for example, misuse of technology, abusive work practices or use child labor within the value chain, gender-based discrimination or restrictions on minority rights such as right to land use.  </w:t>
            </w:r>
          </w:p>
          <w:p w14:paraId="030C62CC" w14:textId="36F46259" w:rsidR="001B598D" w:rsidRPr="0003643B" w:rsidRDefault="001B598D" w:rsidP="001B598D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Environment</w:t>
            </w:r>
            <w:r w:rsidRPr="0003643B">
              <w:rPr>
                <w:sz w:val="16"/>
                <w:szCs w:val="16"/>
                <w:lang w:val="en-US"/>
              </w:rPr>
              <w:t xml:space="preserve"> = Risks related to environment can include, for example, </w:t>
            </w:r>
            <w:r w:rsidR="009F69A2" w:rsidRPr="0003643B">
              <w:rPr>
                <w:sz w:val="16"/>
                <w:szCs w:val="16"/>
                <w:lang w:val="en-US"/>
              </w:rPr>
              <w:t xml:space="preserve">increasing carbon footprint, </w:t>
            </w:r>
            <w:r w:rsidRPr="0003643B">
              <w:rPr>
                <w:sz w:val="16"/>
                <w:szCs w:val="16"/>
                <w:lang w:val="en-US"/>
              </w:rPr>
              <w:t>polluting processes, harm to biodiversity or extreme weather conditions.</w:t>
            </w:r>
          </w:p>
          <w:p w14:paraId="0D36DAB8" w14:textId="48AFB026" w:rsidR="001B598D" w:rsidRPr="0003643B" w:rsidRDefault="001B598D" w:rsidP="001B598D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Social development</w:t>
            </w:r>
            <w:r w:rsidRPr="0003643B">
              <w:rPr>
                <w:sz w:val="16"/>
                <w:szCs w:val="16"/>
                <w:lang w:val="en-US"/>
              </w:rPr>
              <w:t xml:space="preserve"> = Risks related to social development can include, for example, disproportionate impact on minorities or </w:t>
            </w:r>
            <w:r w:rsidR="00D52329" w:rsidRPr="0003643B">
              <w:rPr>
                <w:sz w:val="16"/>
                <w:szCs w:val="16"/>
                <w:lang w:val="en-US"/>
              </w:rPr>
              <w:t>other vulnerable groups</w:t>
            </w:r>
            <w:r w:rsidR="00CA617E" w:rsidRPr="0003643B">
              <w:rPr>
                <w:sz w:val="16"/>
                <w:szCs w:val="16"/>
                <w:lang w:val="en-US"/>
              </w:rPr>
              <w:t>,</w:t>
            </w:r>
            <w:r w:rsidRPr="0003643B">
              <w:rPr>
                <w:sz w:val="16"/>
                <w:szCs w:val="16"/>
                <w:lang w:val="en-US"/>
              </w:rPr>
              <w:t xml:space="preserve"> </w:t>
            </w:r>
            <w:r w:rsidR="00CA617E" w:rsidRPr="0003643B">
              <w:rPr>
                <w:sz w:val="16"/>
                <w:szCs w:val="16"/>
                <w:lang w:val="en-US"/>
              </w:rPr>
              <w:t xml:space="preserve">unintentional </w:t>
            </w:r>
            <w:r w:rsidRPr="0003643B">
              <w:rPr>
                <w:sz w:val="16"/>
                <w:szCs w:val="16"/>
                <w:lang w:val="en-US"/>
              </w:rPr>
              <w:t xml:space="preserve">reinforcing </w:t>
            </w:r>
            <w:r w:rsidR="00CA617E" w:rsidRPr="0003643B">
              <w:rPr>
                <w:sz w:val="16"/>
                <w:szCs w:val="16"/>
                <w:lang w:val="en-US"/>
              </w:rPr>
              <w:t xml:space="preserve">of </w:t>
            </w:r>
            <w:r w:rsidRPr="0003643B">
              <w:rPr>
                <w:sz w:val="16"/>
                <w:szCs w:val="16"/>
                <w:lang w:val="en-US"/>
              </w:rPr>
              <w:t>discriminatory practices</w:t>
            </w:r>
            <w:r w:rsidR="00C72035" w:rsidRPr="0003643B">
              <w:rPr>
                <w:sz w:val="16"/>
                <w:szCs w:val="16"/>
                <w:lang w:val="en-US"/>
              </w:rPr>
              <w:t xml:space="preserve"> or poor working conditions and insufficient work safety.</w:t>
            </w:r>
          </w:p>
          <w:p w14:paraId="0C717793" w14:textId="52767ACD" w:rsidR="001B598D" w:rsidRPr="0003643B" w:rsidRDefault="001B598D" w:rsidP="001B598D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Ignorance of local taxation</w:t>
            </w:r>
            <w:r w:rsidRPr="0003643B">
              <w:rPr>
                <w:sz w:val="16"/>
                <w:szCs w:val="16"/>
                <w:lang w:val="en-US"/>
              </w:rPr>
              <w:t xml:space="preserve"> = Risks related to local taxation can include, for example,</w:t>
            </w:r>
            <w:r w:rsidR="00980087" w:rsidRPr="0003643B">
              <w:rPr>
                <w:sz w:val="16"/>
                <w:szCs w:val="16"/>
                <w:lang w:val="en-US"/>
              </w:rPr>
              <w:t xml:space="preserve"> </w:t>
            </w:r>
            <w:r w:rsidR="001A0BA1" w:rsidRPr="0003643B">
              <w:rPr>
                <w:sz w:val="16"/>
                <w:szCs w:val="16"/>
                <w:lang w:val="en-US"/>
              </w:rPr>
              <w:t xml:space="preserve">unclarity regarding payment of taxes or </w:t>
            </w:r>
            <w:r w:rsidR="00980087" w:rsidRPr="0003643B">
              <w:rPr>
                <w:sz w:val="16"/>
                <w:szCs w:val="16"/>
                <w:lang w:val="en-US"/>
              </w:rPr>
              <w:t>potential tax evasion by the local partner</w:t>
            </w:r>
            <w:r w:rsidR="001A0BA1" w:rsidRPr="0003643B">
              <w:rPr>
                <w:sz w:val="16"/>
                <w:szCs w:val="16"/>
                <w:lang w:val="en-US"/>
              </w:rPr>
              <w:t xml:space="preserve">. </w:t>
            </w:r>
            <w:r w:rsidRPr="0003643B">
              <w:rPr>
                <w:sz w:val="16"/>
                <w:szCs w:val="16"/>
                <w:lang w:val="en-US"/>
              </w:rPr>
              <w:t xml:space="preserve">Please see </w:t>
            </w:r>
            <w:hyperlink r:id="rId19" w:history="1">
              <w:r w:rsidRPr="0003643B">
                <w:rPr>
                  <w:rStyle w:val="Hyperlink"/>
                  <w:sz w:val="16"/>
                  <w:szCs w:val="16"/>
                  <w:lang w:val="en-US"/>
                </w:rPr>
                <w:t>tax responsibility principles in Finland's development cooperation funding</w:t>
              </w:r>
            </w:hyperlink>
            <w:r w:rsidRPr="0003643B">
              <w:rPr>
                <w:sz w:val="16"/>
                <w:szCs w:val="16"/>
                <w:lang w:val="en-US"/>
              </w:rPr>
              <w:t xml:space="preserve"> for further information. </w:t>
            </w:r>
          </w:p>
          <w:p w14:paraId="78050BBF" w14:textId="7A4168D5" w:rsidR="001B598D" w:rsidRPr="0003643B" w:rsidRDefault="001B598D" w:rsidP="001B598D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 xml:space="preserve">Corruption </w:t>
            </w:r>
            <w:r w:rsidRPr="0003643B">
              <w:rPr>
                <w:sz w:val="16"/>
                <w:szCs w:val="16"/>
                <w:lang w:val="en-US"/>
              </w:rPr>
              <w:t xml:space="preserve">= </w:t>
            </w:r>
            <w:r w:rsidR="0060644F" w:rsidRPr="0003643B">
              <w:rPr>
                <w:sz w:val="16"/>
                <w:szCs w:val="16"/>
                <w:lang w:val="en-US"/>
              </w:rPr>
              <w:t xml:space="preserve">Risks related to corruption can </w:t>
            </w:r>
            <w:r w:rsidR="000A298E" w:rsidRPr="0003643B">
              <w:rPr>
                <w:sz w:val="16"/>
                <w:szCs w:val="16"/>
                <w:lang w:val="en-US"/>
              </w:rPr>
              <w:t>concern</w:t>
            </w:r>
            <w:r w:rsidR="0060644F" w:rsidRPr="0003643B">
              <w:rPr>
                <w:sz w:val="16"/>
                <w:szCs w:val="16"/>
                <w:lang w:val="en-US"/>
              </w:rPr>
              <w:t>, for example,</w:t>
            </w:r>
            <w:r w:rsidR="000A298E" w:rsidRPr="0003643B">
              <w:rPr>
                <w:sz w:val="16"/>
                <w:szCs w:val="16"/>
                <w:lang w:val="en-US"/>
              </w:rPr>
              <w:t xml:space="preserve"> the relationship with the local authorities or the activities by the local partner.</w:t>
            </w:r>
          </w:p>
          <w:p w14:paraId="62B7393B" w14:textId="4362C0BF" w:rsidR="00AA20DD" w:rsidRPr="007830F7" w:rsidRDefault="001B598D" w:rsidP="00D91190">
            <w:pPr>
              <w:spacing w:before="60" w:after="60"/>
              <w:rPr>
                <w:szCs w:val="18"/>
                <w:lang w:val="en-US"/>
              </w:rPr>
            </w:pPr>
            <w:r w:rsidRPr="0003643B">
              <w:rPr>
                <w:i/>
                <w:iCs/>
                <w:sz w:val="16"/>
                <w:szCs w:val="16"/>
                <w:lang w:val="en-US"/>
              </w:rPr>
              <w:t>Risks directly related to local partner(s)</w:t>
            </w:r>
            <w:r w:rsidRPr="0003643B">
              <w:rPr>
                <w:sz w:val="16"/>
                <w:szCs w:val="16"/>
                <w:lang w:val="en-US"/>
              </w:rPr>
              <w:t xml:space="preserve"> =</w:t>
            </w:r>
            <w:r w:rsidR="006C5698" w:rsidRPr="0003643B">
              <w:rPr>
                <w:sz w:val="16"/>
                <w:szCs w:val="16"/>
                <w:lang w:val="en-US"/>
              </w:rPr>
              <w:t xml:space="preserve"> Risks related to the local partner(s) can include, for example, </w:t>
            </w:r>
            <w:r w:rsidR="000E7931" w:rsidRPr="0003643B">
              <w:rPr>
                <w:sz w:val="16"/>
                <w:szCs w:val="16"/>
                <w:lang w:val="en-US"/>
              </w:rPr>
              <w:t>insufficient</w:t>
            </w:r>
            <w:r w:rsidR="006C5698" w:rsidRPr="0003643B">
              <w:rPr>
                <w:sz w:val="16"/>
                <w:szCs w:val="16"/>
                <w:lang w:val="en-US"/>
              </w:rPr>
              <w:t xml:space="preserve"> capa</w:t>
            </w:r>
            <w:r w:rsidR="000E7931" w:rsidRPr="0003643B">
              <w:rPr>
                <w:sz w:val="16"/>
                <w:szCs w:val="16"/>
                <w:lang w:val="en-US"/>
              </w:rPr>
              <w:t>bility or resources by the partner or</w:t>
            </w:r>
            <w:r w:rsidR="00910AFA" w:rsidRPr="0003643B">
              <w:rPr>
                <w:sz w:val="16"/>
                <w:szCs w:val="16"/>
                <w:lang w:val="en-US"/>
              </w:rPr>
              <w:t xml:space="preserve"> reputational risks</w:t>
            </w:r>
            <w:r w:rsidR="00B254E5" w:rsidRPr="0003643B">
              <w:rPr>
                <w:sz w:val="16"/>
                <w:szCs w:val="16"/>
                <w:lang w:val="en-US"/>
              </w:rPr>
              <w:t>.</w:t>
            </w:r>
          </w:p>
        </w:tc>
      </w:tr>
    </w:tbl>
    <w:p w14:paraId="5A11F55C" w14:textId="77777777" w:rsidR="00CA2B3C" w:rsidRPr="00983101" w:rsidRDefault="00CA2B3C" w:rsidP="003A6949">
      <w:pPr>
        <w:rPr>
          <w:lang w:val="en-US"/>
        </w:rPr>
      </w:pPr>
    </w:p>
    <w:sectPr w:rsidR="00CA2B3C" w:rsidRPr="00983101" w:rsidSect="003F0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0EBB" w14:textId="77777777" w:rsidR="003F0D05" w:rsidRDefault="003F0D05" w:rsidP="0091799A">
      <w:pPr>
        <w:spacing w:after="0"/>
      </w:pPr>
      <w:r>
        <w:separator/>
      </w:r>
    </w:p>
  </w:endnote>
  <w:endnote w:type="continuationSeparator" w:id="0">
    <w:p w14:paraId="14712DFB" w14:textId="77777777" w:rsidR="003F0D05" w:rsidRDefault="003F0D05" w:rsidP="00917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0752" w14:textId="77777777" w:rsidR="003F0D05" w:rsidRDefault="003F0D05" w:rsidP="0091799A">
      <w:pPr>
        <w:spacing w:after="0"/>
      </w:pPr>
      <w:r>
        <w:separator/>
      </w:r>
    </w:p>
  </w:footnote>
  <w:footnote w:type="continuationSeparator" w:id="0">
    <w:p w14:paraId="4394BB4D" w14:textId="77777777" w:rsidR="003F0D05" w:rsidRDefault="003F0D05" w:rsidP="009179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9DF"/>
    <w:multiLevelType w:val="multilevel"/>
    <w:tmpl w:val="63541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70F73"/>
    <w:multiLevelType w:val="hybridMultilevel"/>
    <w:tmpl w:val="D92E61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971A7"/>
    <w:multiLevelType w:val="hybridMultilevel"/>
    <w:tmpl w:val="AE9899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BDA5B38"/>
    <w:multiLevelType w:val="hybridMultilevel"/>
    <w:tmpl w:val="70501588"/>
    <w:lvl w:ilvl="0" w:tplc="70CA8158">
      <w:numFmt w:val="bullet"/>
      <w:lvlText w:val="•"/>
      <w:lvlJc w:val="left"/>
      <w:pPr>
        <w:ind w:left="1660" w:hanging="130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6CC4"/>
    <w:multiLevelType w:val="hybridMultilevel"/>
    <w:tmpl w:val="BADE8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06BD"/>
    <w:multiLevelType w:val="hybridMultilevel"/>
    <w:tmpl w:val="E558267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34282"/>
    <w:multiLevelType w:val="multilevel"/>
    <w:tmpl w:val="5B3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2B516F"/>
    <w:multiLevelType w:val="hybridMultilevel"/>
    <w:tmpl w:val="9DBE31EC"/>
    <w:lvl w:ilvl="0" w:tplc="642C74F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11F1033A"/>
    <w:multiLevelType w:val="hybridMultilevel"/>
    <w:tmpl w:val="D3BEBE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277E01"/>
    <w:multiLevelType w:val="hybridMultilevel"/>
    <w:tmpl w:val="64663A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06AE6"/>
    <w:multiLevelType w:val="hybridMultilevel"/>
    <w:tmpl w:val="02CE1C74"/>
    <w:lvl w:ilvl="0" w:tplc="83D858C6">
      <w:numFmt w:val="bullet"/>
      <w:lvlText w:val="•"/>
      <w:lvlJc w:val="left"/>
      <w:pPr>
        <w:ind w:left="1660" w:hanging="130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14823"/>
    <w:multiLevelType w:val="hybridMultilevel"/>
    <w:tmpl w:val="4156F6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010BD"/>
    <w:multiLevelType w:val="multilevel"/>
    <w:tmpl w:val="B93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63568E"/>
    <w:multiLevelType w:val="hybridMultilevel"/>
    <w:tmpl w:val="E33648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B492C"/>
    <w:multiLevelType w:val="hybridMultilevel"/>
    <w:tmpl w:val="CA0CD4B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A7D46"/>
    <w:multiLevelType w:val="hybridMultilevel"/>
    <w:tmpl w:val="53B4A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F7E22"/>
    <w:multiLevelType w:val="hybridMultilevel"/>
    <w:tmpl w:val="554EF6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A3BA0"/>
    <w:multiLevelType w:val="multilevel"/>
    <w:tmpl w:val="381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F1B6F"/>
    <w:multiLevelType w:val="hybridMultilevel"/>
    <w:tmpl w:val="5D365E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5012BB"/>
    <w:multiLevelType w:val="multilevel"/>
    <w:tmpl w:val="9992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6A360A"/>
    <w:multiLevelType w:val="hybridMultilevel"/>
    <w:tmpl w:val="A7EEE7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92132"/>
    <w:multiLevelType w:val="hybridMultilevel"/>
    <w:tmpl w:val="8F008AC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66BFA"/>
    <w:multiLevelType w:val="hybridMultilevel"/>
    <w:tmpl w:val="4532FE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B113E1"/>
    <w:multiLevelType w:val="hybridMultilevel"/>
    <w:tmpl w:val="9D428C28"/>
    <w:lvl w:ilvl="0" w:tplc="6A26A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151AA"/>
    <w:multiLevelType w:val="hybridMultilevel"/>
    <w:tmpl w:val="D450B438"/>
    <w:lvl w:ilvl="0" w:tplc="667410F6">
      <w:start w:val="1"/>
      <w:numFmt w:val="decimal"/>
      <w:pStyle w:val="Heading3"/>
      <w:lvlText w:val="%1."/>
      <w:lvlJc w:val="left"/>
      <w:pPr>
        <w:ind w:left="644" w:hanging="360"/>
      </w:pPr>
      <w:rPr>
        <w:i w:val="0"/>
        <w:i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65C3D"/>
    <w:multiLevelType w:val="hybridMultilevel"/>
    <w:tmpl w:val="9F1A29FE"/>
    <w:lvl w:ilvl="0" w:tplc="3D1CE9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5413A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9AE5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0CD3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0012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C2AA9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0A96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B252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EAC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5627A0"/>
    <w:multiLevelType w:val="hybridMultilevel"/>
    <w:tmpl w:val="D0CE0B4C"/>
    <w:lvl w:ilvl="0" w:tplc="73B68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658F5"/>
    <w:multiLevelType w:val="hybridMultilevel"/>
    <w:tmpl w:val="DFA0A2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6C157C"/>
    <w:multiLevelType w:val="hybridMultilevel"/>
    <w:tmpl w:val="DD9C39B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A31B2B"/>
    <w:multiLevelType w:val="multilevel"/>
    <w:tmpl w:val="F7FC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0F32F7"/>
    <w:multiLevelType w:val="hybridMultilevel"/>
    <w:tmpl w:val="DBCA6DFA"/>
    <w:lvl w:ilvl="0" w:tplc="045465EC">
      <w:start w:val="1"/>
      <w:numFmt w:val="decimal"/>
      <w:pStyle w:val="Numerointi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C3097E"/>
    <w:multiLevelType w:val="hybridMultilevel"/>
    <w:tmpl w:val="CAAA6E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E21273"/>
    <w:multiLevelType w:val="hybridMultilevel"/>
    <w:tmpl w:val="F0209D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332E5"/>
    <w:multiLevelType w:val="hybridMultilevel"/>
    <w:tmpl w:val="62C0CD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942CC"/>
    <w:multiLevelType w:val="hybridMultilevel"/>
    <w:tmpl w:val="BF2EC5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E153B"/>
    <w:multiLevelType w:val="hybridMultilevel"/>
    <w:tmpl w:val="730AC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B6989"/>
    <w:multiLevelType w:val="hybridMultilevel"/>
    <w:tmpl w:val="FC98F84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2351D"/>
    <w:multiLevelType w:val="multilevel"/>
    <w:tmpl w:val="B03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DA6A81"/>
    <w:multiLevelType w:val="hybridMultilevel"/>
    <w:tmpl w:val="2E586B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716C0"/>
    <w:multiLevelType w:val="hybridMultilevel"/>
    <w:tmpl w:val="E5C43A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350CF6"/>
    <w:multiLevelType w:val="hybridMultilevel"/>
    <w:tmpl w:val="6408E1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E7BF0"/>
    <w:multiLevelType w:val="hybridMultilevel"/>
    <w:tmpl w:val="F16C3B7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6957C6"/>
    <w:multiLevelType w:val="hybridMultilevel"/>
    <w:tmpl w:val="160054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E258EF"/>
    <w:multiLevelType w:val="hybridMultilevel"/>
    <w:tmpl w:val="2BA484C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4E7DBC"/>
    <w:multiLevelType w:val="hybridMultilevel"/>
    <w:tmpl w:val="F6104D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7E2AA4"/>
    <w:multiLevelType w:val="hybridMultilevel"/>
    <w:tmpl w:val="C6B47D7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9445CB"/>
    <w:multiLevelType w:val="multilevel"/>
    <w:tmpl w:val="833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065898"/>
    <w:multiLevelType w:val="hybridMultilevel"/>
    <w:tmpl w:val="013C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721377">
    <w:abstractNumId w:val="7"/>
  </w:num>
  <w:num w:numId="2" w16cid:durableId="447049281">
    <w:abstractNumId w:val="30"/>
  </w:num>
  <w:num w:numId="3" w16cid:durableId="465784428">
    <w:abstractNumId w:val="47"/>
  </w:num>
  <w:num w:numId="4" w16cid:durableId="1185366399">
    <w:abstractNumId w:val="17"/>
  </w:num>
  <w:num w:numId="5" w16cid:durableId="1253319237">
    <w:abstractNumId w:val="0"/>
  </w:num>
  <w:num w:numId="6" w16cid:durableId="1355771305">
    <w:abstractNumId w:val="2"/>
  </w:num>
  <w:num w:numId="7" w16cid:durableId="1430853551">
    <w:abstractNumId w:val="23"/>
  </w:num>
  <w:num w:numId="8" w16cid:durableId="443354409">
    <w:abstractNumId w:val="6"/>
  </w:num>
  <w:num w:numId="9" w16cid:durableId="253514437">
    <w:abstractNumId w:val="46"/>
  </w:num>
  <w:num w:numId="10" w16cid:durableId="594287222">
    <w:abstractNumId w:val="19"/>
  </w:num>
  <w:num w:numId="11" w16cid:durableId="1524056286">
    <w:abstractNumId w:val="29"/>
  </w:num>
  <w:num w:numId="12" w16cid:durableId="1013998027">
    <w:abstractNumId w:val="12"/>
  </w:num>
  <w:num w:numId="13" w16cid:durableId="2005618975">
    <w:abstractNumId w:val="37"/>
  </w:num>
  <w:num w:numId="14" w16cid:durableId="188766077">
    <w:abstractNumId w:val="15"/>
  </w:num>
  <w:num w:numId="15" w16cid:durableId="503783325">
    <w:abstractNumId w:val="1"/>
  </w:num>
  <w:num w:numId="16" w16cid:durableId="1782914774">
    <w:abstractNumId w:val="25"/>
  </w:num>
  <w:num w:numId="17" w16cid:durableId="916671083">
    <w:abstractNumId w:val="32"/>
  </w:num>
  <w:num w:numId="18" w16cid:durableId="773743173">
    <w:abstractNumId w:val="21"/>
  </w:num>
  <w:num w:numId="19" w16cid:durableId="210313228">
    <w:abstractNumId w:val="11"/>
  </w:num>
  <w:num w:numId="20" w16cid:durableId="1757359658">
    <w:abstractNumId w:val="40"/>
  </w:num>
  <w:num w:numId="21" w16cid:durableId="861237057">
    <w:abstractNumId w:val="39"/>
  </w:num>
  <w:num w:numId="22" w16cid:durableId="1391424257">
    <w:abstractNumId w:val="28"/>
  </w:num>
  <w:num w:numId="23" w16cid:durableId="556014919">
    <w:abstractNumId w:val="33"/>
  </w:num>
  <w:num w:numId="24" w16cid:durableId="572856849">
    <w:abstractNumId w:val="3"/>
  </w:num>
  <w:num w:numId="25" w16cid:durableId="619843760">
    <w:abstractNumId w:val="42"/>
  </w:num>
  <w:num w:numId="26" w16cid:durableId="727924495">
    <w:abstractNumId w:val="26"/>
  </w:num>
  <w:num w:numId="27" w16cid:durableId="3560653">
    <w:abstractNumId w:val="9"/>
  </w:num>
  <w:num w:numId="28" w16cid:durableId="1144929413">
    <w:abstractNumId w:val="43"/>
  </w:num>
  <w:num w:numId="29" w16cid:durableId="1627616994">
    <w:abstractNumId w:val="8"/>
  </w:num>
  <w:num w:numId="30" w16cid:durableId="989791483">
    <w:abstractNumId w:val="22"/>
  </w:num>
  <w:num w:numId="31" w16cid:durableId="1316454304">
    <w:abstractNumId w:val="44"/>
  </w:num>
  <w:num w:numId="32" w16cid:durableId="1046101341">
    <w:abstractNumId w:val="31"/>
  </w:num>
  <w:num w:numId="33" w16cid:durableId="1815100545">
    <w:abstractNumId w:val="36"/>
  </w:num>
  <w:num w:numId="34" w16cid:durableId="176847128">
    <w:abstractNumId w:val="34"/>
  </w:num>
  <w:num w:numId="35" w16cid:durableId="861670021">
    <w:abstractNumId w:val="20"/>
  </w:num>
  <w:num w:numId="36" w16cid:durableId="2111585322">
    <w:abstractNumId w:val="45"/>
  </w:num>
  <w:num w:numId="37" w16cid:durableId="216360615">
    <w:abstractNumId w:val="41"/>
  </w:num>
  <w:num w:numId="38" w16cid:durableId="442963401">
    <w:abstractNumId w:val="35"/>
  </w:num>
  <w:num w:numId="39" w16cid:durableId="1268394669">
    <w:abstractNumId w:val="13"/>
  </w:num>
  <w:num w:numId="40" w16cid:durableId="600455843">
    <w:abstractNumId w:val="18"/>
  </w:num>
  <w:num w:numId="41" w16cid:durableId="82185454">
    <w:abstractNumId w:val="14"/>
  </w:num>
  <w:num w:numId="42" w16cid:durableId="1899634846">
    <w:abstractNumId w:val="4"/>
  </w:num>
  <w:num w:numId="43" w16cid:durableId="903565825">
    <w:abstractNumId w:val="16"/>
  </w:num>
  <w:num w:numId="44" w16cid:durableId="1141338162">
    <w:abstractNumId w:val="38"/>
  </w:num>
  <w:num w:numId="45" w16cid:durableId="878471263">
    <w:abstractNumId w:val="10"/>
  </w:num>
  <w:num w:numId="46" w16cid:durableId="808402745">
    <w:abstractNumId w:val="24"/>
  </w:num>
  <w:num w:numId="47" w16cid:durableId="1671642180">
    <w:abstractNumId w:val="27"/>
  </w:num>
  <w:num w:numId="48" w16cid:durableId="113379290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yOD75riKrtysNT8IL8tcrj/cLNpC8xZkm5/aHQNVef27ZzqFQzp3bfyB9vo9DXuLlxTxW7EmjtJLiXaYwjo5aw==" w:salt="bSPVsHYBIt74WmIhJeDww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35"/>
    <w:rsid w:val="00000A65"/>
    <w:rsid w:val="00001ECD"/>
    <w:rsid w:val="00004A79"/>
    <w:rsid w:val="000057CA"/>
    <w:rsid w:val="00006F51"/>
    <w:rsid w:val="00011A13"/>
    <w:rsid w:val="00011BF7"/>
    <w:rsid w:val="000123AB"/>
    <w:rsid w:val="0001333F"/>
    <w:rsid w:val="00014553"/>
    <w:rsid w:val="000157B4"/>
    <w:rsid w:val="00017F6E"/>
    <w:rsid w:val="00022029"/>
    <w:rsid w:val="00022DB9"/>
    <w:rsid w:val="00025BB1"/>
    <w:rsid w:val="00026F00"/>
    <w:rsid w:val="00026FAD"/>
    <w:rsid w:val="0003012C"/>
    <w:rsid w:val="0003344C"/>
    <w:rsid w:val="0003643B"/>
    <w:rsid w:val="0004346B"/>
    <w:rsid w:val="00046E04"/>
    <w:rsid w:val="000616E2"/>
    <w:rsid w:val="00063A61"/>
    <w:rsid w:val="000742C1"/>
    <w:rsid w:val="0007720B"/>
    <w:rsid w:val="0008073F"/>
    <w:rsid w:val="00080D02"/>
    <w:rsid w:val="000874A2"/>
    <w:rsid w:val="00091BF1"/>
    <w:rsid w:val="00094B57"/>
    <w:rsid w:val="000A139F"/>
    <w:rsid w:val="000A298E"/>
    <w:rsid w:val="000A594D"/>
    <w:rsid w:val="000A5B1E"/>
    <w:rsid w:val="000A6675"/>
    <w:rsid w:val="000A6854"/>
    <w:rsid w:val="000B22ED"/>
    <w:rsid w:val="000B24D3"/>
    <w:rsid w:val="000B282B"/>
    <w:rsid w:val="000B2AFE"/>
    <w:rsid w:val="000B46FE"/>
    <w:rsid w:val="000C1465"/>
    <w:rsid w:val="000C267A"/>
    <w:rsid w:val="000C2B58"/>
    <w:rsid w:val="000C3904"/>
    <w:rsid w:val="000C463B"/>
    <w:rsid w:val="000C50EA"/>
    <w:rsid w:val="000C51CD"/>
    <w:rsid w:val="000C6677"/>
    <w:rsid w:val="000C6B30"/>
    <w:rsid w:val="000D1388"/>
    <w:rsid w:val="000D3922"/>
    <w:rsid w:val="000D5359"/>
    <w:rsid w:val="000E05F3"/>
    <w:rsid w:val="000E3324"/>
    <w:rsid w:val="000E4AC9"/>
    <w:rsid w:val="000E6834"/>
    <w:rsid w:val="000E7931"/>
    <w:rsid w:val="000F625D"/>
    <w:rsid w:val="000F7378"/>
    <w:rsid w:val="001002AF"/>
    <w:rsid w:val="0010062F"/>
    <w:rsid w:val="0010479A"/>
    <w:rsid w:val="0010752B"/>
    <w:rsid w:val="00107EBA"/>
    <w:rsid w:val="00111D99"/>
    <w:rsid w:val="00112028"/>
    <w:rsid w:val="00113DC6"/>
    <w:rsid w:val="00116088"/>
    <w:rsid w:val="00117B9E"/>
    <w:rsid w:val="00122351"/>
    <w:rsid w:val="001227B1"/>
    <w:rsid w:val="001233CF"/>
    <w:rsid w:val="0012448F"/>
    <w:rsid w:val="00130C1C"/>
    <w:rsid w:val="00132914"/>
    <w:rsid w:val="00152016"/>
    <w:rsid w:val="001542B0"/>
    <w:rsid w:val="00154AC3"/>
    <w:rsid w:val="0015610E"/>
    <w:rsid w:val="00157A62"/>
    <w:rsid w:val="001604E7"/>
    <w:rsid w:val="001625A6"/>
    <w:rsid w:val="00162EA1"/>
    <w:rsid w:val="001632FC"/>
    <w:rsid w:val="00163C74"/>
    <w:rsid w:val="00166210"/>
    <w:rsid w:val="001716A0"/>
    <w:rsid w:val="00173207"/>
    <w:rsid w:val="00173A41"/>
    <w:rsid w:val="00174AFC"/>
    <w:rsid w:val="00175248"/>
    <w:rsid w:val="001766CC"/>
    <w:rsid w:val="00180806"/>
    <w:rsid w:val="00183C9C"/>
    <w:rsid w:val="00185598"/>
    <w:rsid w:val="00185877"/>
    <w:rsid w:val="00185A26"/>
    <w:rsid w:val="0018654A"/>
    <w:rsid w:val="00191659"/>
    <w:rsid w:val="00192A70"/>
    <w:rsid w:val="00193562"/>
    <w:rsid w:val="00195AB8"/>
    <w:rsid w:val="001962F0"/>
    <w:rsid w:val="00196E16"/>
    <w:rsid w:val="001A0BA1"/>
    <w:rsid w:val="001A2B6E"/>
    <w:rsid w:val="001A4456"/>
    <w:rsid w:val="001A4751"/>
    <w:rsid w:val="001A4E04"/>
    <w:rsid w:val="001A5BF3"/>
    <w:rsid w:val="001A7FA6"/>
    <w:rsid w:val="001B00AA"/>
    <w:rsid w:val="001B284A"/>
    <w:rsid w:val="001B31B9"/>
    <w:rsid w:val="001B3881"/>
    <w:rsid w:val="001B5549"/>
    <w:rsid w:val="001B598D"/>
    <w:rsid w:val="001C01E1"/>
    <w:rsid w:val="001C3484"/>
    <w:rsid w:val="001C3B1C"/>
    <w:rsid w:val="001D0097"/>
    <w:rsid w:val="001D0256"/>
    <w:rsid w:val="001D045A"/>
    <w:rsid w:val="001D53E6"/>
    <w:rsid w:val="001D6D3E"/>
    <w:rsid w:val="001E17FA"/>
    <w:rsid w:val="001E2033"/>
    <w:rsid w:val="001E5286"/>
    <w:rsid w:val="001E6DDE"/>
    <w:rsid w:val="001F0B54"/>
    <w:rsid w:val="001F504A"/>
    <w:rsid w:val="002011E8"/>
    <w:rsid w:val="00201C5B"/>
    <w:rsid w:val="0020288B"/>
    <w:rsid w:val="00202A18"/>
    <w:rsid w:val="0020391D"/>
    <w:rsid w:val="00203B59"/>
    <w:rsid w:val="002063EC"/>
    <w:rsid w:val="00207A6E"/>
    <w:rsid w:val="002143FF"/>
    <w:rsid w:val="00215FD6"/>
    <w:rsid w:val="00225DD5"/>
    <w:rsid w:val="00226837"/>
    <w:rsid w:val="00230679"/>
    <w:rsid w:val="00231475"/>
    <w:rsid w:val="00233008"/>
    <w:rsid w:val="0023400B"/>
    <w:rsid w:val="002363E5"/>
    <w:rsid w:val="00237A7D"/>
    <w:rsid w:val="002419CD"/>
    <w:rsid w:val="00241A90"/>
    <w:rsid w:val="002422C1"/>
    <w:rsid w:val="00242B4B"/>
    <w:rsid w:val="00244851"/>
    <w:rsid w:val="00244BF2"/>
    <w:rsid w:val="00245456"/>
    <w:rsid w:val="002470F3"/>
    <w:rsid w:val="002476EA"/>
    <w:rsid w:val="0025086F"/>
    <w:rsid w:val="00250AAE"/>
    <w:rsid w:val="00252CD6"/>
    <w:rsid w:val="002554EE"/>
    <w:rsid w:val="00266B2C"/>
    <w:rsid w:val="002715FB"/>
    <w:rsid w:val="00275550"/>
    <w:rsid w:val="0027571D"/>
    <w:rsid w:val="00281EF5"/>
    <w:rsid w:val="00283E9A"/>
    <w:rsid w:val="002904A5"/>
    <w:rsid w:val="002910B4"/>
    <w:rsid w:val="0029133C"/>
    <w:rsid w:val="002923C5"/>
    <w:rsid w:val="00292C63"/>
    <w:rsid w:val="002946D8"/>
    <w:rsid w:val="00294B33"/>
    <w:rsid w:val="002A18BF"/>
    <w:rsid w:val="002A265A"/>
    <w:rsid w:val="002A37D2"/>
    <w:rsid w:val="002A3B96"/>
    <w:rsid w:val="002A482B"/>
    <w:rsid w:val="002A71F9"/>
    <w:rsid w:val="002B004F"/>
    <w:rsid w:val="002B4529"/>
    <w:rsid w:val="002B789E"/>
    <w:rsid w:val="002C22DD"/>
    <w:rsid w:val="002C4111"/>
    <w:rsid w:val="002C541D"/>
    <w:rsid w:val="002D3A83"/>
    <w:rsid w:val="002D4324"/>
    <w:rsid w:val="002D53E1"/>
    <w:rsid w:val="002E239B"/>
    <w:rsid w:val="002E26BA"/>
    <w:rsid w:val="002E2DDE"/>
    <w:rsid w:val="002F3B77"/>
    <w:rsid w:val="002F3FAE"/>
    <w:rsid w:val="002F4887"/>
    <w:rsid w:val="003075AF"/>
    <w:rsid w:val="00313E14"/>
    <w:rsid w:val="003209A6"/>
    <w:rsid w:val="003218BA"/>
    <w:rsid w:val="003225A3"/>
    <w:rsid w:val="0033082D"/>
    <w:rsid w:val="0033287B"/>
    <w:rsid w:val="00332B7F"/>
    <w:rsid w:val="00334B41"/>
    <w:rsid w:val="00335A8B"/>
    <w:rsid w:val="00335F5F"/>
    <w:rsid w:val="003369AC"/>
    <w:rsid w:val="00337F90"/>
    <w:rsid w:val="00340D20"/>
    <w:rsid w:val="00341BA9"/>
    <w:rsid w:val="00341D41"/>
    <w:rsid w:val="0034586A"/>
    <w:rsid w:val="00346D53"/>
    <w:rsid w:val="0035071D"/>
    <w:rsid w:val="0035315E"/>
    <w:rsid w:val="00354120"/>
    <w:rsid w:val="00354348"/>
    <w:rsid w:val="003563DE"/>
    <w:rsid w:val="003565B2"/>
    <w:rsid w:val="00357516"/>
    <w:rsid w:val="00362CEC"/>
    <w:rsid w:val="0036526B"/>
    <w:rsid w:val="0036671A"/>
    <w:rsid w:val="003801FD"/>
    <w:rsid w:val="00380F60"/>
    <w:rsid w:val="003839F3"/>
    <w:rsid w:val="00383FA0"/>
    <w:rsid w:val="003859D2"/>
    <w:rsid w:val="0039015C"/>
    <w:rsid w:val="003944A2"/>
    <w:rsid w:val="003A3367"/>
    <w:rsid w:val="003A3B41"/>
    <w:rsid w:val="003A4B3A"/>
    <w:rsid w:val="003A4EF4"/>
    <w:rsid w:val="003A625B"/>
    <w:rsid w:val="003A6949"/>
    <w:rsid w:val="003B126F"/>
    <w:rsid w:val="003B2BFE"/>
    <w:rsid w:val="003B4CC1"/>
    <w:rsid w:val="003C0CAE"/>
    <w:rsid w:val="003C3744"/>
    <w:rsid w:val="003C5910"/>
    <w:rsid w:val="003C671D"/>
    <w:rsid w:val="003C7E6C"/>
    <w:rsid w:val="003C7FF8"/>
    <w:rsid w:val="003D389E"/>
    <w:rsid w:val="003D40A2"/>
    <w:rsid w:val="003D43FE"/>
    <w:rsid w:val="003D5FC8"/>
    <w:rsid w:val="003D6E59"/>
    <w:rsid w:val="003E33C1"/>
    <w:rsid w:val="003E39A3"/>
    <w:rsid w:val="003E493D"/>
    <w:rsid w:val="003E68D1"/>
    <w:rsid w:val="003E7A9B"/>
    <w:rsid w:val="003F0D05"/>
    <w:rsid w:val="003F2A06"/>
    <w:rsid w:val="003F4CB8"/>
    <w:rsid w:val="00402C88"/>
    <w:rsid w:val="00406333"/>
    <w:rsid w:val="00412783"/>
    <w:rsid w:val="00413E6E"/>
    <w:rsid w:val="00415AB5"/>
    <w:rsid w:val="00415DEB"/>
    <w:rsid w:val="00416E76"/>
    <w:rsid w:val="00417113"/>
    <w:rsid w:val="00417F9C"/>
    <w:rsid w:val="004228EF"/>
    <w:rsid w:val="00424AA6"/>
    <w:rsid w:val="00424B4A"/>
    <w:rsid w:val="0043269D"/>
    <w:rsid w:val="0043700D"/>
    <w:rsid w:val="00437334"/>
    <w:rsid w:val="0044045E"/>
    <w:rsid w:val="00440C01"/>
    <w:rsid w:val="00443D13"/>
    <w:rsid w:val="0044468C"/>
    <w:rsid w:val="004474BD"/>
    <w:rsid w:val="00451435"/>
    <w:rsid w:val="00452F50"/>
    <w:rsid w:val="00453923"/>
    <w:rsid w:val="0045442C"/>
    <w:rsid w:val="004616CE"/>
    <w:rsid w:val="00466E13"/>
    <w:rsid w:val="00474E2A"/>
    <w:rsid w:val="004763D2"/>
    <w:rsid w:val="00477A6F"/>
    <w:rsid w:val="0048124F"/>
    <w:rsid w:val="00487232"/>
    <w:rsid w:val="0048755E"/>
    <w:rsid w:val="00492AED"/>
    <w:rsid w:val="004965A4"/>
    <w:rsid w:val="004A40D6"/>
    <w:rsid w:val="004A4E06"/>
    <w:rsid w:val="004B0CAA"/>
    <w:rsid w:val="004B32FD"/>
    <w:rsid w:val="004C01C6"/>
    <w:rsid w:val="004C0A52"/>
    <w:rsid w:val="004C1967"/>
    <w:rsid w:val="004C30E1"/>
    <w:rsid w:val="004C35CD"/>
    <w:rsid w:val="004C3851"/>
    <w:rsid w:val="004C6751"/>
    <w:rsid w:val="004C7B74"/>
    <w:rsid w:val="004D042B"/>
    <w:rsid w:val="004D26D2"/>
    <w:rsid w:val="004D6F5D"/>
    <w:rsid w:val="004E18D8"/>
    <w:rsid w:val="004E5929"/>
    <w:rsid w:val="004F4F73"/>
    <w:rsid w:val="004F7A39"/>
    <w:rsid w:val="004F7CD6"/>
    <w:rsid w:val="00500DBE"/>
    <w:rsid w:val="00502411"/>
    <w:rsid w:val="0050339A"/>
    <w:rsid w:val="00504BC5"/>
    <w:rsid w:val="00507167"/>
    <w:rsid w:val="00511034"/>
    <w:rsid w:val="005120D9"/>
    <w:rsid w:val="00512124"/>
    <w:rsid w:val="005127D8"/>
    <w:rsid w:val="00514368"/>
    <w:rsid w:val="00517F91"/>
    <w:rsid w:val="00520EBC"/>
    <w:rsid w:val="00523F20"/>
    <w:rsid w:val="005247F8"/>
    <w:rsid w:val="00525407"/>
    <w:rsid w:val="005265DE"/>
    <w:rsid w:val="00526FD9"/>
    <w:rsid w:val="00531584"/>
    <w:rsid w:val="00532CFB"/>
    <w:rsid w:val="0053532A"/>
    <w:rsid w:val="00536BB9"/>
    <w:rsid w:val="005375DB"/>
    <w:rsid w:val="00542184"/>
    <w:rsid w:val="00543A92"/>
    <w:rsid w:val="00543CA3"/>
    <w:rsid w:val="00544129"/>
    <w:rsid w:val="00546167"/>
    <w:rsid w:val="0055030E"/>
    <w:rsid w:val="00556A9A"/>
    <w:rsid w:val="0056452C"/>
    <w:rsid w:val="00564E9F"/>
    <w:rsid w:val="00570331"/>
    <w:rsid w:val="0057563E"/>
    <w:rsid w:val="00575F9C"/>
    <w:rsid w:val="00577BCC"/>
    <w:rsid w:val="005801C5"/>
    <w:rsid w:val="0058173E"/>
    <w:rsid w:val="00581D9A"/>
    <w:rsid w:val="00584A44"/>
    <w:rsid w:val="005854DB"/>
    <w:rsid w:val="00587394"/>
    <w:rsid w:val="00591011"/>
    <w:rsid w:val="00595FDE"/>
    <w:rsid w:val="005A0A95"/>
    <w:rsid w:val="005B09BB"/>
    <w:rsid w:val="005B43DD"/>
    <w:rsid w:val="005B5228"/>
    <w:rsid w:val="005C0B9A"/>
    <w:rsid w:val="005C3904"/>
    <w:rsid w:val="005C4ED2"/>
    <w:rsid w:val="005C5BF0"/>
    <w:rsid w:val="005C660F"/>
    <w:rsid w:val="005D298E"/>
    <w:rsid w:val="005D4A06"/>
    <w:rsid w:val="005D4A28"/>
    <w:rsid w:val="005D4E27"/>
    <w:rsid w:val="005D6273"/>
    <w:rsid w:val="005D6FE3"/>
    <w:rsid w:val="005E31B6"/>
    <w:rsid w:val="005E3BB0"/>
    <w:rsid w:val="005E5C35"/>
    <w:rsid w:val="005E750F"/>
    <w:rsid w:val="005F2B68"/>
    <w:rsid w:val="005F2D1D"/>
    <w:rsid w:val="005F5A34"/>
    <w:rsid w:val="005F6729"/>
    <w:rsid w:val="005F6D7E"/>
    <w:rsid w:val="0060067E"/>
    <w:rsid w:val="00600D70"/>
    <w:rsid w:val="00603B57"/>
    <w:rsid w:val="006047F1"/>
    <w:rsid w:val="0060644F"/>
    <w:rsid w:val="006070BC"/>
    <w:rsid w:val="00610C8D"/>
    <w:rsid w:val="00615ABE"/>
    <w:rsid w:val="00617B25"/>
    <w:rsid w:val="00624C99"/>
    <w:rsid w:val="006256A2"/>
    <w:rsid w:val="00625DC8"/>
    <w:rsid w:val="00631307"/>
    <w:rsid w:val="00631666"/>
    <w:rsid w:val="00632ED0"/>
    <w:rsid w:val="00636AB9"/>
    <w:rsid w:val="00636EA4"/>
    <w:rsid w:val="0063781B"/>
    <w:rsid w:val="006378FE"/>
    <w:rsid w:val="006419C4"/>
    <w:rsid w:val="0065169F"/>
    <w:rsid w:val="00652064"/>
    <w:rsid w:val="00652221"/>
    <w:rsid w:val="00652572"/>
    <w:rsid w:val="00655A42"/>
    <w:rsid w:val="006620D6"/>
    <w:rsid w:val="006679FB"/>
    <w:rsid w:val="00667B3F"/>
    <w:rsid w:val="00670B04"/>
    <w:rsid w:val="00674E62"/>
    <w:rsid w:val="00676778"/>
    <w:rsid w:val="0068031C"/>
    <w:rsid w:val="00684957"/>
    <w:rsid w:val="00685D0B"/>
    <w:rsid w:val="00687D9D"/>
    <w:rsid w:val="006915BE"/>
    <w:rsid w:val="006918C1"/>
    <w:rsid w:val="0069629A"/>
    <w:rsid w:val="006972EC"/>
    <w:rsid w:val="006A0386"/>
    <w:rsid w:val="006A0EB7"/>
    <w:rsid w:val="006A11C4"/>
    <w:rsid w:val="006A5041"/>
    <w:rsid w:val="006A5BC4"/>
    <w:rsid w:val="006A6C24"/>
    <w:rsid w:val="006A71BF"/>
    <w:rsid w:val="006B2081"/>
    <w:rsid w:val="006B3DD8"/>
    <w:rsid w:val="006B4FAB"/>
    <w:rsid w:val="006C2091"/>
    <w:rsid w:val="006C42B7"/>
    <w:rsid w:val="006C54B5"/>
    <w:rsid w:val="006C5698"/>
    <w:rsid w:val="006C735F"/>
    <w:rsid w:val="006C7B16"/>
    <w:rsid w:val="006D137F"/>
    <w:rsid w:val="006D182F"/>
    <w:rsid w:val="006D65C3"/>
    <w:rsid w:val="006D7CB3"/>
    <w:rsid w:val="006E0B1E"/>
    <w:rsid w:val="006E718D"/>
    <w:rsid w:val="006F033E"/>
    <w:rsid w:val="006F18C6"/>
    <w:rsid w:val="006F1A58"/>
    <w:rsid w:val="006F2B51"/>
    <w:rsid w:val="006F3E32"/>
    <w:rsid w:val="006F4103"/>
    <w:rsid w:val="006F5BF7"/>
    <w:rsid w:val="00700C2D"/>
    <w:rsid w:val="0070263F"/>
    <w:rsid w:val="00705E62"/>
    <w:rsid w:val="00707661"/>
    <w:rsid w:val="00710E36"/>
    <w:rsid w:val="007118B5"/>
    <w:rsid w:val="00711DC1"/>
    <w:rsid w:val="00715F54"/>
    <w:rsid w:val="00717DFD"/>
    <w:rsid w:val="007245A2"/>
    <w:rsid w:val="00727BB1"/>
    <w:rsid w:val="00731BDC"/>
    <w:rsid w:val="00736C2D"/>
    <w:rsid w:val="00737F4A"/>
    <w:rsid w:val="00740E05"/>
    <w:rsid w:val="00742C4A"/>
    <w:rsid w:val="00753911"/>
    <w:rsid w:val="00754707"/>
    <w:rsid w:val="007557B7"/>
    <w:rsid w:val="00757747"/>
    <w:rsid w:val="00766F08"/>
    <w:rsid w:val="00767345"/>
    <w:rsid w:val="0077126B"/>
    <w:rsid w:val="00771CF3"/>
    <w:rsid w:val="007830F7"/>
    <w:rsid w:val="00785308"/>
    <w:rsid w:val="00792EDB"/>
    <w:rsid w:val="00793BF6"/>
    <w:rsid w:val="007951D1"/>
    <w:rsid w:val="007954BF"/>
    <w:rsid w:val="00795BA0"/>
    <w:rsid w:val="0079755F"/>
    <w:rsid w:val="007A0CF8"/>
    <w:rsid w:val="007A24B2"/>
    <w:rsid w:val="007A58DF"/>
    <w:rsid w:val="007B1F28"/>
    <w:rsid w:val="007B2FC0"/>
    <w:rsid w:val="007B4BCB"/>
    <w:rsid w:val="007B5885"/>
    <w:rsid w:val="007B76C2"/>
    <w:rsid w:val="007C2836"/>
    <w:rsid w:val="007C332D"/>
    <w:rsid w:val="007C55BB"/>
    <w:rsid w:val="007C691F"/>
    <w:rsid w:val="007C6BD3"/>
    <w:rsid w:val="007E24E4"/>
    <w:rsid w:val="007E7BFF"/>
    <w:rsid w:val="007E7C32"/>
    <w:rsid w:val="007F0721"/>
    <w:rsid w:val="007F1D38"/>
    <w:rsid w:val="007F4194"/>
    <w:rsid w:val="007F434F"/>
    <w:rsid w:val="007F47B3"/>
    <w:rsid w:val="007F4F10"/>
    <w:rsid w:val="007F67B0"/>
    <w:rsid w:val="007F75B6"/>
    <w:rsid w:val="008015E4"/>
    <w:rsid w:val="00806025"/>
    <w:rsid w:val="008063D1"/>
    <w:rsid w:val="0080688F"/>
    <w:rsid w:val="00806DCD"/>
    <w:rsid w:val="008072C4"/>
    <w:rsid w:val="00812538"/>
    <w:rsid w:val="00814EF2"/>
    <w:rsid w:val="00825984"/>
    <w:rsid w:val="00830E8D"/>
    <w:rsid w:val="00833B03"/>
    <w:rsid w:val="00835CD7"/>
    <w:rsid w:val="00845DE1"/>
    <w:rsid w:val="0084771B"/>
    <w:rsid w:val="00850D7D"/>
    <w:rsid w:val="00851807"/>
    <w:rsid w:val="00852C0D"/>
    <w:rsid w:val="00853CCE"/>
    <w:rsid w:val="00855DB0"/>
    <w:rsid w:val="0085697F"/>
    <w:rsid w:val="00861060"/>
    <w:rsid w:val="00863CC8"/>
    <w:rsid w:val="008665BF"/>
    <w:rsid w:val="00867348"/>
    <w:rsid w:val="008740E7"/>
    <w:rsid w:val="00874838"/>
    <w:rsid w:val="00874B32"/>
    <w:rsid w:val="00874D04"/>
    <w:rsid w:val="00876375"/>
    <w:rsid w:val="008779B5"/>
    <w:rsid w:val="00885AD4"/>
    <w:rsid w:val="008865BC"/>
    <w:rsid w:val="00891892"/>
    <w:rsid w:val="0089259B"/>
    <w:rsid w:val="008A0F12"/>
    <w:rsid w:val="008A21B9"/>
    <w:rsid w:val="008A4A9E"/>
    <w:rsid w:val="008A5A00"/>
    <w:rsid w:val="008B1CAC"/>
    <w:rsid w:val="008B4EDF"/>
    <w:rsid w:val="008B6460"/>
    <w:rsid w:val="008B71AE"/>
    <w:rsid w:val="008B7CDF"/>
    <w:rsid w:val="008B7F43"/>
    <w:rsid w:val="008C25FF"/>
    <w:rsid w:val="008C2EEE"/>
    <w:rsid w:val="008D152A"/>
    <w:rsid w:val="008D220D"/>
    <w:rsid w:val="008D27BB"/>
    <w:rsid w:val="008E0947"/>
    <w:rsid w:val="008E2801"/>
    <w:rsid w:val="008E320F"/>
    <w:rsid w:val="008F4A55"/>
    <w:rsid w:val="008F507E"/>
    <w:rsid w:val="008F68EC"/>
    <w:rsid w:val="008F77F7"/>
    <w:rsid w:val="008F7D38"/>
    <w:rsid w:val="009006D7"/>
    <w:rsid w:val="009037E0"/>
    <w:rsid w:val="009063E4"/>
    <w:rsid w:val="0090667E"/>
    <w:rsid w:val="00907AF7"/>
    <w:rsid w:val="00910AFA"/>
    <w:rsid w:val="00911260"/>
    <w:rsid w:val="00912230"/>
    <w:rsid w:val="0091259C"/>
    <w:rsid w:val="00912C69"/>
    <w:rsid w:val="00914E6B"/>
    <w:rsid w:val="00916E3D"/>
    <w:rsid w:val="0091770F"/>
    <w:rsid w:val="0091799A"/>
    <w:rsid w:val="00920B9E"/>
    <w:rsid w:val="00921771"/>
    <w:rsid w:val="00923460"/>
    <w:rsid w:val="00924C5B"/>
    <w:rsid w:val="00924D17"/>
    <w:rsid w:val="00925653"/>
    <w:rsid w:val="0092627B"/>
    <w:rsid w:val="00927B49"/>
    <w:rsid w:val="009337C3"/>
    <w:rsid w:val="00934647"/>
    <w:rsid w:val="00936BDB"/>
    <w:rsid w:val="009460E2"/>
    <w:rsid w:val="00946739"/>
    <w:rsid w:val="00946B55"/>
    <w:rsid w:val="009538CF"/>
    <w:rsid w:val="00957777"/>
    <w:rsid w:val="00960FC0"/>
    <w:rsid w:val="0096314F"/>
    <w:rsid w:val="00963211"/>
    <w:rsid w:val="009654FE"/>
    <w:rsid w:val="0096600C"/>
    <w:rsid w:val="00967A91"/>
    <w:rsid w:val="00971228"/>
    <w:rsid w:val="00980087"/>
    <w:rsid w:val="00980D9E"/>
    <w:rsid w:val="00983101"/>
    <w:rsid w:val="0098322B"/>
    <w:rsid w:val="00986348"/>
    <w:rsid w:val="0099200D"/>
    <w:rsid w:val="00992D96"/>
    <w:rsid w:val="00996872"/>
    <w:rsid w:val="00997466"/>
    <w:rsid w:val="009A40DA"/>
    <w:rsid w:val="009A45A9"/>
    <w:rsid w:val="009B0278"/>
    <w:rsid w:val="009B10EA"/>
    <w:rsid w:val="009B46EE"/>
    <w:rsid w:val="009B78EB"/>
    <w:rsid w:val="009C1DA4"/>
    <w:rsid w:val="009C290A"/>
    <w:rsid w:val="009C3A8C"/>
    <w:rsid w:val="009C4755"/>
    <w:rsid w:val="009C526A"/>
    <w:rsid w:val="009D0D2F"/>
    <w:rsid w:val="009D1943"/>
    <w:rsid w:val="009D28AE"/>
    <w:rsid w:val="009D4A0B"/>
    <w:rsid w:val="009D7925"/>
    <w:rsid w:val="009E3273"/>
    <w:rsid w:val="009E35A3"/>
    <w:rsid w:val="009E3728"/>
    <w:rsid w:val="009E3B93"/>
    <w:rsid w:val="009F141E"/>
    <w:rsid w:val="009F2CF7"/>
    <w:rsid w:val="009F35BD"/>
    <w:rsid w:val="009F4120"/>
    <w:rsid w:val="009F53FB"/>
    <w:rsid w:val="009F5E8D"/>
    <w:rsid w:val="009F622C"/>
    <w:rsid w:val="009F69A2"/>
    <w:rsid w:val="00A00CFB"/>
    <w:rsid w:val="00A0118A"/>
    <w:rsid w:val="00A03018"/>
    <w:rsid w:val="00A056BA"/>
    <w:rsid w:val="00A06EB7"/>
    <w:rsid w:val="00A07C5E"/>
    <w:rsid w:val="00A101B8"/>
    <w:rsid w:val="00A105D2"/>
    <w:rsid w:val="00A11214"/>
    <w:rsid w:val="00A12BD7"/>
    <w:rsid w:val="00A158DC"/>
    <w:rsid w:val="00A2010F"/>
    <w:rsid w:val="00A20BBC"/>
    <w:rsid w:val="00A214C4"/>
    <w:rsid w:val="00A2184D"/>
    <w:rsid w:val="00A23808"/>
    <w:rsid w:val="00A23A95"/>
    <w:rsid w:val="00A27C27"/>
    <w:rsid w:val="00A31B26"/>
    <w:rsid w:val="00A32BA4"/>
    <w:rsid w:val="00A331BE"/>
    <w:rsid w:val="00A363E2"/>
    <w:rsid w:val="00A41749"/>
    <w:rsid w:val="00A41ABF"/>
    <w:rsid w:val="00A447BE"/>
    <w:rsid w:val="00A44E8C"/>
    <w:rsid w:val="00A52A7E"/>
    <w:rsid w:val="00A55C46"/>
    <w:rsid w:val="00A564B1"/>
    <w:rsid w:val="00A602A3"/>
    <w:rsid w:val="00A60388"/>
    <w:rsid w:val="00A67F9D"/>
    <w:rsid w:val="00A70B2D"/>
    <w:rsid w:val="00A749D0"/>
    <w:rsid w:val="00A75356"/>
    <w:rsid w:val="00A7628D"/>
    <w:rsid w:val="00A81D24"/>
    <w:rsid w:val="00A82779"/>
    <w:rsid w:val="00A83E4B"/>
    <w:rsid w:val="00A854DE"/>
    <w:rsid w:val="00A85E1B"/>
    <w:rsid w:val="00A875A0"/>
    <w:rsid w:val="00A904D9"/>
    <w:rsid w:val="00A90CC1"/>
    <w:rsid w:val="00AA20DD"/>
    <w:rsid w:val="00AA3B16"/>
    <w:rsid w:val="00AA40FD"/>
    <w:rsid w:val="00AA4FEA"/>
    <w:rsid w:val="00AA58C1"/>
    <w:rsid w:val="00AB0981"/>
    <w:rsid w:val="00AB4A80"/>
    <w:rsid w:val="00AB71C1"/>
    <w:rsid w:val="00AB7CC2"/>
    <w:rsid w:val="00AC1218"/>
    <w:rsid w:val="00AC253E"/>
    <w:rsid w:val="00AC334C"/>
    <w:rsid w:val="00AD0D1F"/>
    <w:rsid w:val="00AD1840"/>
    <w:rsid w:val="00AD39BE"/>
    <w:rsid w:val="00AD75BC"/>
    <w:rsid w:val="00AD7D86"/>
    <w:rsid w:val="00AE107A"/>
    <w:rsid w:val="00AE2792"/>
    <w:rsid w:val="00AE3762"/>
    <w:rsid w:val="00AF0D2F"/>
    <w:rsid w:val="00AF3643"/>
    <w:rsid w:val="00AF463A"/>
    <w:rsid w:val="00AF46DB"/>
    <w:rsid w:val="00AF570D"/>
    <w:rsid w:val="00AF7B96"/>
    <w:rsid w:val="00AF7E22"/>
    <w:rsid w:val="00AF7F3E"/>
    <w:rsid w:val="00B02F20"/>
    <w:rsid w:val="00B03053"/>
    <w:rsid w:val="00B03B63"/>
    <w:rsid w:val="00B0502C"/>
    <w:rsid w:val="00B050FD"/>
    <w:rsid w:val="00B05681"/>
    <w:rsid w:val="00B10136"/>
    <w:rsid w:val="00B10542"/>
    <w:rsid w:val="00B15FA5"/>
    <w:rsid w:val="00B172DA"/>
    <w:rsid w:val="00B17E56"/>
    <w:rsid w:val="00B250DA"/>
    <w:rsid w:val="00B254E5"/>
    <w:rsid w:val="00B266A5"/>
    <w:rsid w:val="00B26DE3"/>
    <w:rsid w:val="00B30886"/>
    <w:rsid w:val="00B32BF5"/>
    <w:rsid w:val="00B3544A"/>
    <w:rsid w:val="00B3667C"/>
    <w:rsid w:val="00B41B01"/>
    <w:rsid w:val="00B4224F"/>
    <w:rsid w:val="00B5310D"/>
    <w:rsid w:val="00B53BAB"/>
    <w:rsid w:val="00B570F7"/>
    <w:rsid w:val="00B620E1"/>
    <w:rsid w:val="00B637B3"/>
    <w:rsid w:val="00B63D63"/>
    <w:rsid w:val="00B6410D"/>
    <w:rsid w:val="00B66E3E"/>
    <w:rsid w:val="00B73650"/>
    <w:rsid w:val="00B749C0"/>
    <w:rsid w:val="00B75A7A"/>
    <w:rsid w:val="00B764EE"/>
    <w:rsid w:val="00B765C6"/>
    <w:rsid w:val="00B80EB4"/>
    <w:rsid w:val="00B81845"/>
    <w:rsid w:val="00B81DBC"/>
    <w:rsid w:val="00B825E8"/>
    <w:rsid w:val="00B82610"/>
    <w:rsid w:val="00B86E51"/>
    <w:rsid w:val="00B876A5"/>
    <w:rsid w:val="00B95AA6"/>
    <w:rsid w:val="00B96639"/>
    <w:rsid w:val="00B97AB7"/>
    <w:rsid w:val="00BA4236"/>
    <w:rsid w:val="00BB015B"/>
    <w:rsid w:val="00BB3C5B"/>
    <w:rsid w:val="00BB5178"/>
    <w:rsid w:val="00BB6021"/>
    <w:rsid w:val="00BB6735"/>
    <w:rsid w:val="00BC0379"/>
    <w:rsid w:val="00BC28A8"/>
    <w:rsid w:val="00BC2E5E"/>
    <w:rsid w:val="00BC2F58"/>
    <w:rsid w:val="00BC3726"/>
    <w:rsid w:val="00BC4583"/>
    <w:rsid w:val="00BC4808"/>
    <w:rsid w:val="00BC4F56"/>
    <w:rsid w:val="00BC683C"/>
    <w:rsid w:val="00BD008F"/>
    <w:rsid w:val="00BD1392"/>
    <w:rsid w:val="00BD2BB8"/>
    <w:rsid w:val="00BD3DE8"/>
    <w:rsid w:val="00BD4A99"/>
    <w:rsid w:val="00BE1555"/>
    <w:rsid w:val="00BE1C6D"/>
    <w:rsid w:val="00BE201D"/>
    <w:rsid w:val="00BE5321"/>
    <w:rsid w:val="00BF3E45"/>
    <w:rsid w:val="00BF5FD1"/>
    <w:rsid w:val="00BF6D0D"/>
    <w:rsid w:val="00C020DD"/>
    <w:rsid w:val="00C026C0"/>
    <w:rsid w:val="00C02EB5"/>
    <w:rsid w:val="00C064A0"/>
    <w:rsid w:val="00C06875"/>
    <w:rsid w:val="00C10598"/>
    <w:rsid w:val="00C125BA"/>
    <w:rsid w:val="00C130A5"/>
    <w:rsid w:val="00C13B45"/>
    <w:rsid w:val="00C1486F"/>
    <w:rsid w:val="00C209C9"/>
    <w:rsid w:val="00C20BB6"/>
    <w:rsid w:val="00C27306"/>
    <w:rsid w:val="00C33D1B"/>
    <w:rsid w:val="00C408B9"/>
    <w:rsid w:val="00C4263C"/>
    <w:rsid w:val="00C439EF"/>
    <w:rsid w:val="00C45600"/>
    <w:rsid w:val="00C47FCC"/>
    <w:rsid w:val="00C503BF"/>
    <w:rsid w:val="00C53C93"/>
    <w:rsid w:val="00C56246"/>
    <w:rsid w:val="00C5665B"/>
    <w:rsid w:val="00C56B79"/>
    <w:rsid w:val="00C61DD6"/>
    <w:rsid w:val="00C62EDA"/>
    <w:rsid w:val="00C64829"/>
    <w:rsid w:val="00C65396"/>
    <w:rsid w:val="00C66B55"/>
    <w:rsid w:val="00C67B9E"/>
    <w:rsid w:val="00C72035"/>
    <w:rsid w:val="00C73DC6"/>
    <w:rsid w:val="00C74187"/>
    <w:rsid w:val="00C75B55"/>
    <w:rsid w:val="00C81AEA"/>
    <w:rsid w:val="00C8404F"/>
    <w:rsid w:val="00C84509"/>
    <w:rsid w:val="00C845E7"/>
    <w:rsid w:val="00C91AC5"/>
    <w:rsid w:val="00CA2613"/>
    <w:rsid w:val="00CA2B3C"/>
    <w:rsid w:val="00CA2BE5"/>
    <w:rsid w:val="00CA4009"/>
    <w:rsid w:val="00CA58B9"/>
    <w:rsid w:val="00CA617E"/>
    <w:rsid w:val="00CB2842"/>
    <w:rsid w:val="00CB36F5"/>
    <w:rsid w:val="00CC3EA4"/>
    <w:rsid w:val="00CC479F"/>
    <w:rsid w:val="00CC6FE2"/>
    <w:rsid w:val="00CD09AF"/>
    <w:rsid w:val="00CD2877"/>
    <w:rsid w:val="00CD40D3"/>
    <w:rsid w:val="00CD5115"/>
    <w:rsid w:val="00CD554A"/>
    <w:rsid w:val="00CE16DC"/>
    <w:rsid w:val="00CE7127"/>
    <w:rsid w:val="00CF13B2"/>
    <w:rsid w:val="00CF37B0"/>
    <w:rsid w:val="00CF3BA9"/>
    <w:rsid w:val="00CF4B90"/>
    <w:rsid w:val="00D02C69"/>
    <w:rsid w:val="00D03A47"/>
    <w:rsid w:val="00D071C2"/>
    <w:rsid w:val="00D1373C"/>
    <w:rsid w:val="00D166FA"/>
    <w:rsid w:val="00D20B27"/>
    <w:rsid w:val="00D219F7"/>
    <w:rsid w:val="00D26612"/>
    <w:rsid w:val="00D26F2D"/>
    <w:rsid w:val="00D2721A"/>
    <w:rsid w:val="00D27A53"/>
    <w:rsid w:val="00D3491C"/>
    <w:rsid w:val="00D40FF3"/>
    <w:rsid w:val="00D41389"/>
    <w:rsid w:val="00D42EBA"/>
    <w:rsid w:val="00D44DB4"/>
    <w:rsid w:val="00D456E3"/>
    <w:rsid w:val="00D52329"/>
    <w:rsid w:val="00D539FE"/>
    <w:rsid w:val="00D54EF1"/>
    <w:rsid w:val="00D6074A"/>
    <w:rsid w:val="00D63576"/>
    <w:rsid w:val="00D72B38"/>
    <w:rsid w:val="00D7435D"/>
    <w:rsid w:val="00D755B5"/>
    <w:rsid w:val="00D77EC0"/>
    <w:rsid w:val="00D87038"/>
    <w:rsid w:val="00D90681"/>
    <w:rsid w:val="00D91190"/>
    <w:rsid w:val="00D91E18"/>
    <w:rsid w:val="00D967B0"/>
    <w:rsid w:val="00DA03DF"/>
    <w:rsid w:val="00DA2780"/>
    <w:rsid w:val="00DA2BF0"/>
    <w:rsid w:val="00DA55AE"/>
    <w:rsid w:val="00DA6C8C"/>
    <w:rsid w:val="00DB2D7D"/>
    <w:rsid w:val="00DB439B"/>
    <w:rsid w:val="00DB6198"/>
    <w:rsid w:val="00DC039E"/>
    <w:rsid w:val="00DC26DA"/>
    <w:rsid w:val="00DC2BDB"/>
    <w:rsid w:val="00DC5151"/>
    <w:rsid w:val="00DC7694"/>
    <w:rsid w:val="00DD254E"/>
    <w:rsid w:val="00DD378A"/>
    <w:rsid w:val="00DD4007"/>
    <w:rsid w:val="00DD69E7"/>
    <w:rsid w:val="00DD6D4D"/>
    <w:rsid w:val="00DD72F9"/>
    <w:rsid w:val="00DE1C69"/>
    <w:rsid w:val="00DE3700"/>
    <w:rsid w:val="00DE3E01"/>
    <w:rsid w:val="00DE3E0D"/>
    <w:rsid w:val="00DE4E29"/>
    <w:rsid w:val="00DE5005"/>
    <w:rsid w:val="00DE55BE"/>
    <w:rsid w:val="00DE6AFC"/>
    <w:rsid w:val="00DE7D17"/>
    <w:rsid w:val="00DF0191"/>
    <w:rsid w:val="00DF132A"/>
    <w:rsid w:val="00DF22A2"/>
    <w:rsid w:val="00DF4D15"/>
    <w:rsid w:val="00E0431A"/>
    <w:rsid w:val="00E04C18"/>
    <w:rsid w:val="00E05B95"/>
    <w:rsid w:val="00E07E73"/>
    <w:rsid w:val="00E15279"/>
    <w:rsid w:val="00E15440"/>
    <w:rsid w:val="00E16A05"/>
    <w:rsid w:val="00E253B5"/>
    <w:rsid w:val="00E257A1"/>
    <w:rsid w:val="00E31F0C"/>
    <w:rsid w:val="00E33198"/>
    <w:rsid w:val="00E35200"/>
    <w:rsid w:val="00E35CBA"/>
    <w:rsid w:val="00E3660C"/>
    <w:rsid w:val="00E506D7"/>
    <w:rsid w:val="00E513CB"/>
    <w:rsid w:val="00E51BEA"/>
    <w:rsid w:val="00E53DAD"/>
    <w:rsid w:val="00E5557C"/>
    <w:rsid w:val="00E56F7F"/>
    <w:rsid w:val="00E60F44"/>
    <w:rsid w:val="00E61AD8"/>
    <w:rsid w:val="00E61E50"/>
    <w:rsid w:val="00E65198"/>
    <w:rsid w:val="00E7208C"/>
    <w:rsid w:val="00E735A6"/>
    <w:rsid w:val="00E73DF2"/>
    <w:rsid w:val="00E7484A"/>
    <w:rsid w:val="00E753A8"/>
    <w:rsid w:val="00E8130A"/>
    <w:rsid w:val="00E838E9"/>
    <w:rsid w:val="00E83E94"/>
    <w:rsid w:val="00E8425A"/>
    <w:rsid w:val="00E86C94"/>
    <w:rsid w:val="00E9204F"/>
    <w:rsid w:val="00E934E6"/>
    <w:rsid w:val="00E9697D"/>
    <w:rsid w:val="00E96E19"/>
    <w:rsid w:val="00EA0970"/>
    <w:rsid w:val="00EA1BDE"/>
    <w:rsid w:val="00EA483F"/>
    <w:rsid w:val="00EA50E3"/>
    <w:rsid w:val="00EA6EED"/>
    <w:rsid w:val="00EB0026"/>
    <w:rsid w:val="00EB0335"/>
    <w:rsid w:val="00EB384A"/>
    <w:rsid w:val="00EB7749"/>
    <w:rsid w:val="00EC7E33"/>
    <w:rsid w:val="00ED5F8A"/>
    <w:rsid w:val="00EE2CE4"/>
    <w:rsid w:val="00EE43F5"/>
    <w:rsid w:val="00EF0788"/>
    <w:rsid w:val="00EF1618"/>
    <w:rsid w:val="00EF3115"/>
    <w:rsid w:val="00EF4A1D"/>
    <w:rsid w:val="00EF79C0"/>
    <w:rsid w:val="00EF7F5F"/>
    <w:rsid w:val="00F00077"/>
    <w:rsid w:val="00F07F2C"/>
    <w:rsid w:val="00F10F6E"/>
    <w:rsid w:val="00F11150"/>
    <w:rsid w:val="00F11F41"/>
    <w:rsid w:val="00F135D8"/>
    <w:rsid w:val="00F17776"/>
    <w:rsid w:val="00F17BE8"/>
    <w:rsid w:val="00F205DA"/>
    <w:rsid w:val="00F33C55"/>
    <w:rsid w:val="00F35959"/>
    <w:rsid w:val="00F3621C"/>
    <w:rsid w:val="00F36EAF"/>
    <w:rsid w:val="00F36F1E"/>
    <w:rsid w:val="00F37570"/>
    <w:rsid w:val="00F42698"/>
    <w:rsid w:val="00F43FC7"/>
    <w:rsid w:val="00F4493C"/>
    <w:rsid w:val="00F4637B"/>
    <w:rsid w:val="00F46629"/>
    <w:rsid w:val="00F46A94"/>
    <w:rsid w:val="00F47AB9"/>
    <w:rsid w:val="00F51E06"/>
    <w:rsid w:val="00F530D6"/>
    <w:rsid w:val="00F573B4"/>
    <w:rsid w:val="00F64520"/>
    <w:rsid w:val="00F65FD9"/>
    <w:rsid w:val="00F66AA0"/>
    <w:rsid w:val="00F7022A"/>
    <w:rsid w:val="00F75559"/>
    <w:rsid w:val="00F75B3D"/>
    <w:rsid w:val="00F81A7C"/>
    <w:rsid w:val="00F81E93"/>
    <w:rsid w:val="00F84C26"/>
    <w:rsid w:val="00F85446"/>
    <w:rsid w:val="00F856EC"/>
    <w:rsid w:val="00F86829"/>
    <w:rsid w:val="00F90FA0"/>
    <w:rsid w:val="00FA2DEB"/>
    <w:rsid w:val="00FB0996"/>
    <w:rsid w:val="00FB0C0D"/>
    <w:rsid w:val="00FB1B39"/>
    <w:rsid w:val="00FB4817"/>
    <w:rsid w:val="00FB50C1"/>
    <w:rsid w:val="00FB559E"/>
    <w:rsid w:val="00FB5BC6"/>
    <w:rsid w:val="00FB794A"/>
    <w:rsid w:val="00FC0935"/>
    <w:rsid w:val="00FC1177"/>
    <w:rsid w:val="00FC1504"/>
    <w:rsid w:val="00FC37C2"/>
    <w:rsid w:val="00FC6ACE"/>
    <w:rsid w:val="00FD203A"/>
    <w:rsid w:val="00FD2FA8"/>
    <w:rsid w:val="00FD7EE7"/>
    <w:rsid w:val="00FE08C8"/>
    <w:rsid w:val="00FE2FFD"/>
    <w:rsid w:val="00FE30CB"/>
    <w:rsid w:val="00FE35FA"/>
    <w:rsid w:val="00FE3979"/>
    <w:rsid w:val="00FE3AFE"/>
    <w:rsid w:val="00FE6B22"/>
    <w:rsid w:val="00FE722D"/>
    <w:rsid w:val="00FE7E2E"/>
    <w:rsid w:val="00FF274F"/>
    <w:rsid w:val="00FF3954"/>
    <w:rsid w:val="00FF5974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CAAE"/>
  <w15:docId w15:val="{2306DB89-AE53-4B51-A0B6-83CB0BE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9E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3C74"/>
    <w:pPr>
      <w:keepNext/>
      <w:keepLines/>
      <w:spacing w:before="240" w:after="480"/>
      <w:jc w:val="center"/>
      <w:outlineLvl w:val="0"/>
    </w:pPr>
    <w:rPr>
      <w:rFonts w:asciiTheme="majorHAnsi" w:eastAsiaTheme="majorEastAsia" w:hAnsiTheme="majorHAnsi" w:cstheme="majorHAnsi"/>
      <w:b/>
      <w:bCs/>
      <w:caps/>
      <w:color w:val="002EA2" w:themeColor="text1"/>
      <w:sz w:val="32"/>
      <w:szCs w:val="28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78FE"/>
    <w:pPr>
      <w:spacing w:after="120"/>
      <w:jc w:val="left"/>
      <w:outlineLvl w:val="1"/>
    </w:pPr>
    <w:rPr>
      <w:rFonts w:cstheme="majorBidi"/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40D3"/>
    <w:pPr>
      <w:numPr>
        <w:numId w:val="46"/>
      </w:numPr>
      <w:ind w:left="360"/>
      <w:outlineLvl w:val="2"/>
    </w:pPr>
    <w:rPr>
      <w:rFonts w:cstheme="majorHAnsi"/>
      <w:bCs/>
      <w:caps w:val="0"/>
      <w:color w:val="auto"/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03B59"/>
    <w:pPr>
      <w:outlineLvl w:val="3"/>
    </w:pPr>
    <w:rPr>
      <w:rFonts w:cstheme="majorBidi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47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4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46F9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46F9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46F9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C74"/>
    <w:rPr>
      <w:rFonts w:asciiTheme="majorHAnsi" w:eastAsiaTheme="majorEastAsia" w:hAnsiTheme="majorHAnsi" w:cstheme="majorHAnsi"/>
      <w:b/>
      <w:bCs/>
      <w:caps/>
      <w:color w:val="002EA2" w:themeColor="text1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78FE"/>
    <w:rPr>
      <w:rFonts w:asciiTheme="majorHAnsi" w:eastAsiaTheme="majorEastAsia" w:hAnsiTheme="majorHAnsi" w:cstheme="majorBidi"/>
      <w:b/>
      <w:caps/>
      <w:color w:val="002EA2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40D3"/>
    <w:rPr>
      <w:rFonts w:asciiTheme="majorHAnsi" w:eastAsiaTheme="majorEastAsia" w:hAnsiTheme="majorHAnsi" w:cstheme="majorHAnsi"/>
      <w:b/>
      <w:bCs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3B59"/>
    <w:rPr>
      <w:rFonts w:asciiTheme="majorHAnsi" w:eastAsiaTheme="majorEastAsia" w:hAnsiTheme="majorHAnsi" w:cstheme="majorBidi"/>
      <w:b/>
      <w:iCs/>
      <w:color w:val="002EA2" w:themeColor="text1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C5B"/>
    <w:rPr>
      <w:rFonts w:asciiTheme="majorHAnsi" w:eastAsiaTheme="majorEastAsia" w:hAnsiTheme="majorHAnsi" w:cstheme="majorBidi"/>
      <w:color w:val="00547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C5B"/>
    <w:rPr>
      <w:rFonts w:asciiTheme="majorHAnsi" w:eastAsiaTheme="majorEastAsia" w:hAnsiTheme="majorHAnsi" w:cstheme="majorBidi"/>
      <w:i/>
      <w:iCs/>
      <w:color w:val="00547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C5B"/>
    <w:rPr>
      <w:rFonts w:asciiTheme="majorHAnsi" w:eastAsiaTheme="majorEastAsia" w:hAnsiTheme="majorHAnsi" w:cstheme="majorBidi"/>
      <w:i/>
      <w:iCs/>
      <w:color w:val="0046F9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C5B"/>
    <w:rPr>
      <w:rFonts w:asciiTheme="majorHAnsi" w:eastAsiaTheme="majorEastAsia" w:hAnsiTheme="majorHAnsi" w:cstheme="majorBidi"/>
      <w:color w:val="0046F9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C5B"/>
    <w:rPr>
      <w:rFonts w:asciiTheme="majorHAnsi" w:eastAsiaTheme="majorEastAsia" w:hAnsiTheme="majorHAnsi" w:cstheme="majorBidi"/>
      <w:i/>
      <w:iCs/>
      <w:color w:val="0046F9" w:themeColor="text1" w:themeTint="BF"/>
      <w:sz w:val="20"/>
      <w:szCs w:val="20"/>
    </w:rPr>
  </w:style>
  <w:style w:type="paragraph" w:styleId="Title">
    <w:name w:val="Title"/>
    <w:aliases w:val="Pääotsikko"/>
    <w:basedOn w:val="Normal"/>
    <w:next w:val="Normal"/>
    <w:link w:val="TitleChar"/>
    <w:uiPriority w:val="10"/>
    <w:qFormat/>
    <w:rsid w:val="009F53FB"/>
    <w:pPr>
      <w:spacing w:after="360"/>
      <w:contextualSpacing/>
    </w:pPr>
    <w:rPr>
      <w:rFonts w:asciiTheme="majorHAnsi" w:eastAsiaTheme="majorEastAsia" w:hAnsiTheme="majorHAnsi" w:cstheme="majorHAnsi"/>
      <w:b/>
      <w:caps/>
      <w:color w:val="002EA2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Pääotsikko Char"/>
    <w:basedOn w:val="DefaultParagraphFont"/>
    <w:link w:val="Title"/>
    <w:uiPriority w:val="10"/>
    <w:rsid w:val="00BB3C5B"/>
    <w:rPr>
      <w:rFonts w:asciiTheme="majorHAnsi" w:eastAsiaTheme="majorEastAsia" w:hAnsiTheme="majorHAnsi" w:cstheme="majorHAnsi"/>
      <w:b/>
      <w:caps/>
      <w:color w:val="002EA2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3FB"/>
    <w:pPr>
      <w:numPr>
        <w:ilvl w:val="1"/>
      </w:numPr>
    </w:pPr>
    <w:rPr>
      <w:rFonts w:asciiTheme="majorHAnsi" w:eastAsiaTheme="majorEastAsia" w:hAnsiTheme="majorHAnsi" w:cstheme="majorBidi"/>
      <w:iCs/>
      <w:color w:val="002EA2" w:themeColor="tex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53FB"/>
    <w:rPr>
      <w:rFonts w:asciiTheme="majorHAnsi" w:eastAsiaTheme="majorEastAsia" w:hAnsiTheme="majorHAnsi" w:cstheme="majorBidi"/>
      <w:iCs/>
      <w:color w:val="002EA2" w:themeColor="text1"/>
      <w:spacing w:val="15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237A7D"/>
    <w:rPr>
      <w:i/>
      <w:iCs/>
      <w:color w:val="002EA2" w:themeColor="text1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7A7D"/>
    <w:rPr>
      <w:b/>
      <w:bCs/>
      <w:i/>
      <w:iCs/>
      <w:color w:val="002EA2" w:themeColor="tex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2EA2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2EA2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E16DC"/>
    <w:pPr>
      <w:pBdr>
        <w:left w:val="single" w:sz="24" w:space="4" w:color="002EA2" w:themeColor="text1"/>
      </w:pBdr>
      <w:spacing w:after="0"/>
      <w:ind w:left="1304" w:right="936"/>
    </w:pPr>
    <w:rPr>
      <w:b/>
      <w:bCs/>
      <w:i/>
      <w:iCs/>
      <w:color w:val="002EA2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6DC"/>
    <w:rPr>
      <w:b/>
      <w:bCs/>
      <w:i/>
      <w:iCs/>
      <w:color w:val="002EA2" w:themeColor="text1"/>
      <w:lang w:val="en-US"/>
    </w:rPr>
  </w:style>
  <w:style w:type="character" w:styleId="SubtleReference">
    <w:name w:val="Subtle Reference"/>
    <w:basedOn w:val="DefaultParagraphFont"/>
    <w:uiPriority w:val="31"/>
    <w:qFormat/>
    <w:rsid w:val="00001ECD"/>
    <w:rPr>
      <w:smallCaps/>
      <w:color w:val="967DFF" w:themeColor="accent5"/>
      <w:u w:val="none"/>
    </w:rPr>
  </w:style>
  <w:style w:type="character" w:styleId="IntenseReference">
    <w:name w:val="Intense Reference"/>
    <w:basedOn w:val="DefaultParagraphFont"/>
    <w:uiPriority w:val="32"/>
    <w:qFormat/>
    <w:rsid w:val="00001ECD"/>
    <w:rPr>
      <w:b/>
      <w:bCs/>
      <w:smallCaps/>
      <w:color w:val="967DFF" w:themeColor="accent5"/>
      <w:spacing w:val="5"/>
      <w:u w:val="non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B04"/>
    <w:pPr>
      <w:numPr>
        <w:numId w:val="1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001ECD"/>
    <w:rPr>
      <w:color w:val="2E69FF" w:themeColor="text1" w:themeTint="99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01ECD"/>
    <w:rPr>
      <w:color w:val="7030A0"/>
      <w:u w:val="single"/>
    </w:rPr>
  </w:style>
  <w:style w:type="character" w:customStyle="1" w:styleId="appliestoitem">
    <w:name w:val="appliestoitem"/>
    <w:basedOn w:val="DefaultParagraphFont"/>
    <w:rsid w:val="00AE2792"/>
  </w:style>
  <w:style w:type="paragraph" w:styleId="NormalWeb">
    <w:name w:val="Normal (Web)"/>
    <w:basedOn w:val="Normal"/>
    <w:uiPriority w:val="99"/>
    <w:semiHidden/>
    <w:unhideWhenUsed/>
    <w:rsid w:val="00AE2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erointi">
    <w:name w:val="Numerointi"/>
    <w:basedOn w:val="ListParagraph"/>
    <w:uiPriority w:val="1"/>
    <w:qFormat/>
    <w:rsid w:val="00203B59"/>
    <w:pPr>
      <w:numPr>
        <w:numId w:val="2"/>
      </w:numPr>
    </w:pPr>
    <w:rPr>
      <w:lang w:val="en-US"/>
    </w:rPr>
  </w:style>
  <w:style w:type="paragraph" w:styleId="NoSpacing">
    <w:name w:val="No Spacing"/>
    <w:link w:val="NoSpacingChar"/>
    <w:uiPriority w:val="1"/>
    <w:qFormat/>
    <w:rsid w:val="00C503BF"/>
    <w:pPr>
      <w:spacing w:after="0"/>
    </w:pPr>
  </w:style>
  <w:style w:type="table" w:styleId="TableGrid">
    <w:name w:val="Table Grid"/>
    <w:basedOn w:val="TableNormal"/>
    <w:uiPriority w:val="39"/>
    <w:rsid w:val="00B056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BB3C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F" w:themeFill="accent1" w:themeFillTint="33"/>
      </w:tcPr>
    </w:tblStylePr>
    <w:tblStylePr w:type="band1Horz">
      <w:tblPr/>
      <w:tcPr>
        <w:shd w:val="clear" w:color="auto" w:fill="CCEEFF" w:themeFill="accent1" w:themeFillTint="33"/>
      </w:tcPr>
    </w:tblStylePr>
  </w:style>
  <w:style w:type="table" w:styleId="ListTable1Light-Accent6">
    <w:name w:val="List Table 1 Light Accent 6"/>
    <w:basedOn w:val="TableNormal"/>
    <w:uiPriority w:val="46"/>
    <w:rsid w:val="00BB3C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2D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2D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F2" w:themeFill="accent6" w:themeFillTint="33"/>
      </w:tcPr>
    </w:tblStylePr>
    <w:tblStylePr w:type="band1Horz">
      <w:tblPr/>
      <w:tcPr>
        <w:shd w:val="clear" w:color="auto" w:fill="FCDAF2" w:themeFill="accent6" w:themeFillTint="33"/>
      </w:tcPr>
    </w:tblStylePr>
  </w:style>
  <w:style w:type="table" w:styleId="GridTable1Light-Accent4">
    <w:name w:val="Grid Table 1 Light Accent 4"/>
    <w:basedOn w:val="TableNormal"/>
    <w:uiPriority w:val="46"/>
    <w:rsid w:val="00BB3C5B"/>
    <w:pPr>
      <w:spacing w:after="0"/>
    </w:pPr>
    <w:tblPr>
      <w:tblStyleRowBandSize w:val="1"/>
      <w:tblStyleColBandSize w:val="1"/>
      <w:tblBorders>
        <w:top w:val="single" w:sz="4" w:space="0" w:color="FFD799" w:themeColor="accent4" w:themeTint="66"/>
        <w:left w:val="single" w:sz="4" w:space="0" w:color="FFD799" w:themeColor="accent4" w:themeTint="66"/>
        <w:bottom w:val="single" w:sz="4" w:space="0" w:color="FFD799" w:themeColor="accent4" w:themeTint="66"/>
        <w:right w:val="single" w:sz="4" w:space="0" w:color="FFD799" w:themeColor="accent4" w:themeTint="66"/>
        <w:insideH w:val="single" w:sz="4" w:space="0" w:color="FFD799" w:themeColor="accent4" w:themeTint="66"/>
        <w:insideV w:val="single" w:sz="4" w:space="0" w:color="FFD7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B3C5B"/>
    <w:pPr>
      <w:spacing w:after="0"/>
    </w:pPr>
    <w:tblPr>
      <w:tblStyleRowBandSize w:val="1"/>
      <w:tblStyleColBandSize w:val="1"/>
      <w:tblBorders>
        <w:top w:val="single" w:sz="2" w:space="0" w:color="2E69FF" w:themeColor="text1" w:themeTint="99"/>
        <w:bottom w:val="single" w:sz="2" w:space="0" w:color="2E69FF" w:themeColor="text1" w:themeTint="99"/>
        <w:insideH w:val="single" w:sz="2" w:space="0" w:color="2E69FF" w:themeColor="text1" w:themeTint="99"/>
        <w:insideV w:val="single" w:sz="2" w:space="0" w:color="2E69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69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69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FF" w:themeFill="text1" w:themeFillTint="33"/>
      </w:tcPr>
    </w:tblStylePr>
    <w:tblStylePr w:type="band1Horz">
      <w:tblPr/>
      <w:tcPr>
        <w:shd w:val="clear" w:color="auto" w:fill="B9CDFF" w:themeFill="text1" w:themeFillTint="33"/>
      </w:tcPr>
    </w:tblStylePr>
  </w:style>
  <w:style w:type="table" w:styleId="ListTable3">
    <w:name w:val="List Table 3"/>
    <w:basedOn w:val="TableNormal"/>
    <w:uiPriority w:val="48"/>
    <w:rsid w:val="00BB3C5B"/>
    <w:pPr>
      <w:spacing w:after="0"/>
    </w:pPr>
    <w:tblPr>
      <w:tblStyleRowBandSize w:val="1"/>
      <w:tblStyleColBandSize w:val="1"/>
      <w:tblBorders>
        <w:top w:val="single" w:sz="4" w:space="0" w:color="002EA2" w:themeColor="text1"/>
        <w:left w:val="single" w:sz="4" w:space="0" w:color="002EA2" w:themeColor="text1"/>
        <w:bottom w:val="single" w:sz="4" w:space="0" w:color="002EA2" w:themeColor="text1"/>
        <w:right w:val="single" w:sz="4" w:space="0" w:color="002EA2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EA2" w:themeFill="text1"/>
      </w:tcPr>
    </w:tblStylePr>
    <w:tblStylePr w:type="lastRow">
      <w:rPr>
        <w:b/>
        <w:bCs/>
      </w:rPr>
      <w:tblPr/>
      <w:tcPr>
        <w:tcBorders>
          <w:top w:val="double" w:sz="4" w:space="0" w:color="002EA2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EA2" w:themeColor="text1"/>
          <w:right w:val="single" w:sz="4" w:space="0" w:color="002EA2" w:themeColor="text1"/>
        </w:tcBorders>
      </w:tcPr>
    </w:tblStylePr>
    <w:tblStylePr w:type="band1Horz">
      <w:tblPr/>
      <w:tcPr>
        <w:tcBorders>
          <w:top w:val="single" w:sz="4" w:space="0" w:color="002EA2" w:themeColor="text1"/>
          <w:bottom w:val="single" w:sz="4" w:space="0" w:color="002EA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EA2" w:themeColor="text1"/>
          <w:left w:val="nil"/>
        </w:tcBorders>
      </w:tcPr>
    </w:tblStylePr>
    <w:tblStylePr w:type="swCell">
      <w:tblPr/>
      <w:tcPr>
        <w:tcBorders>
          <w:top w:val="double" w:sz="4" w:space="0" w:color="002EA2" w:themeColor="text1"/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D72B38"/>
    <w:pPr>
      <w:spacing w:after="0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72B38"/>
    <w:rPr>
      <w:rFonts w:ascii="Calibri" w:hAnsi="Calibri" w:cs="Calibri"/>
      <w:sz w:val="22"/>
      <w:szCs w:val="22"/>
    </w:rPr>
  </w:style>
  <w:style w:type="paragraph" w:customStyle="1" w:styleId="hightlight-text">
    <w:name w:val="hightlight-text"/>
    <w:basedOn w:val="Normal"/>
    <w:rsid w:val="005503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799A"/>
    <w:pPr>
      <w:tabs>
        <w:tab w:val="center" w:pos="4986"/>
        <w:tab w:val="right" w:pos="99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99A"/>
  </w:style>
  <w:style w:type="paragraph" w:styleId="Footer">
    <w:name w:val="footer"/>
    <w:basedOn w:val="Normal"/>
    <w:link w:val="FooterChar"/>
    <w:uiPriority w:val="99"/>
    <w:unhideWhenUsed/>
    <w:rsid w:val="0091799A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99A"/>
  </w:style>
  <w:style w:type="character" w:customStyle="1" w:styleId="NoSpacingChar">
    <w:name w:val="No Spacing Char"/>
    <w:basedOn w:val="DefaultParagraphFont"/>
    <w:link w:val="NoSpacing"/>
    <w:uiPriority w:val="1"/>
    <w:rsid w:val="009C290A"/>
  </w:style>
  <w:style w:type="character" w:customStyle="1" w:styleId="evp-sidebar-time-right">
    <w:name w:val="evp-sidebar-time-right"/>
    <w:basedOn w:val="DefaultParagraphFont"/>
    <w:rsid w:val="00CD2877"/>
  </w:style>
  <w:style w:type="paragraph" w:customStyle="1" w:styleId="lead-paragraph">
    <w:name w:val="lead-paragraph"/>
    <w:basedOn w:val="Normal"/>
    <w:rsid w:val="00CD2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ns-header-text">
    <w:name w:val="rns-header-text"/>
    <w:basedOn w:val="DefaultParagraphFont"/>
    <w:rsid w:val="00CD2877"/>
  </w:style>
  <w:style w:type="character" w:customStyle="1" w:styleId="rns-sub-header">
    <w:name w:val="rns-sub-header"/>
    <w:basedOn w:val="DefaultParagraphFont"/>
    <w:rsid w:val="00CD2877"/>
  </w:style>
  <w:style w:type="paragraph" w:customStyle="1" w:styleId="paragraph">
    <w:name w:val="paragraph"/>
    <w:basedOn w:val="Normal"/>
    <w:rsid w:val="001E52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5286"/>
  </w:style>
  <w:style w:type="character" w:customStyle="1" w:styleId="eop">
    <w:name w:val="eop"/>
    <w:basedOn w:val="DefaultParagraphFont"/>
    <w:rsid w:val="001E5286"/>
  </w:style>
  <w:style w:type="character" w:styleId="UnresolvedMention">
    <w:name w:val="Unresolved Mention"/>
    <w:basedOn w:val="DefaultParagraphFont"/>
    <w:uiPriority w:val="99"/>
    <w:semiHidden/>
    <w:unhideWhenUsed/>
    <w:rsid w:val="00A564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9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3C"/>
    <w:rPr>
      <w:b/>
      <w:bCs/>
    </w:rPr>
  </w:style>
  <w:style w:type="paragraph" w:styleId="Revision">
    <w:name w:val="Revision"/>
    <w:hidden/>
    <w:uiPriority w:val="99"/>
    <w:semiHidden/>
    <w:rsid w:val="00FF3954"/>
    <w:pPr>
      <w:spacing w:after="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5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1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966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5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76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7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324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11090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5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39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6053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0710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13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3560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636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5262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553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finland.fi/en/for-finnish-customers/services/funding/research-and-development/co-innovation-in-developing-markets" TargetMode="External"/><Relationship Id="rId18" Type="http://schemas.openxmlformats.org/officeDocument/2006/relationships/hyperlink" Target="https://um.fi/goals-and-principles-of-finland-s-development-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usinessfinland.fi/en/for-finnish-customers/online-services" TargetMode="External"/><Relationship Id="rId17" Type="http://schemas.openxmlformats.org/officeDocument/2006/relationships/hyperlink" Target="https://sdgs.un.org/go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gs.un.org/goa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finland.fi/en/for-finnish-customers/services/programs/developing-markets-platfor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sinessfinland.fi/en/for-finnish-customers/services/funding/guidelines-terms-and-forms/funding-term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m.fi/policies-and-guidelines/-/asset_publisher/NgyU5oMVA9rg/content/suomen-yksityisen-sektorin-kehitysyhteisty-c3-b6n-verovastuullisuuslinjaus/357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ecd.org/dac/financing-sustainable-development/development-finance-standards/daclis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Business%20Finland\Office%20Templates\BF_blanco_template.dotx" TargetMode="External"/></Relationships>
</file>

<file path=word/theme/theme1.xml><?xml version="1.0" encoding="utf-8"?>
<a:theme xmlns:a="http://schemas.openxmlformats.org/drawingml/2006/main" name="Office Theme">
  <a:themeElements>
    <a:clrScheme name="Business Finland">
      <a:dk1>
        <a:srgbClr val="002EA2"/>
      </a:dk1>
      <a:lt1>
        <a:srgbClr val="FFFFFF"/>
      </a:lt1>
      <a:dk2>
        <a:srgbClr val="191919"/>
      </a:dk2>
      <a:lt2>
        <a:srgbClr val="E7E6E6"/>
      </a:lt2>
      <a:accent1>
        <a:srgbClr val="00AAFF"/>
      </a:accent1>
      <a:accent2>
        <a:srgbClr val="64DC3C"/>
      </a:accent2>
      <a:accent3>
        <a:srgbClr val="FFCD00"/>
      </a:accent3>
      <a:accent4>
        <a:srgbClr val="FF9B00"/>
      </a:accent4>
      <a:accent5>
        <a:srgbClr val="967DFF"/>
      </a:accent5>
      <a:accent6>
        <a:srgbClr val="F04AC1"/>
      </a:accent6>
      <a:hlink>
        <a:srgbClr val="2E69FF"/>
      </a:hlink>
      <a:folHlink>
        <a:srgbClr val="967DFF"/>
      </a:folHlink>
    </a:clrScheme>
    <a:fontScheme name="Business Finlan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857FEC7DDD4380AA8AB029706A77" ma:contentTypeVersion="7" ma:contentTypeDescription="Create a new document." ma:contentTypeScope="" ma:versionID="e0b3860783b57f1cc90114a36abb2a22">
  <xsd:schema xmlns:xsd="http://www.w3.org/2001/XMLSchema" xmlns:xs="http://www.w3.org/2001/XMLSchema" xmlns:p="http://schemas.microsoft.com/office/2006/metadata/properties" xmlns:ns3="71e4fb9d-27c6-4d6b-92b6-9486baad9bd6" targetNamespace="http://schemas.microsoft.com/office/2006/metadata/properties" ma:root="true" ma:fieldsID="592ded3b5e6abb106d73c46294091624" ns3:_="">
    <xsd:import namespace="71e4fb9d-27c6-4d6b-92b6-9486baad9b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4fb9d-27c6-4d6b-92b6-9486baad9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4D38-F4A4-42EA-8F40-7C2994ED8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4fb9d-27c6-4d6b-92b6-9486baad9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F272A-F8F7-40DD-A115-10CF710C9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F810B-5840-4804-970E-F00BB84C4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B188E-5CEA-4D72-998B-472BC1CD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BF_blanco_template.dotx</Template>
  <TotalTime>4</TotalTime>
  <Pages>8</Pages>
  <Words>1981</Words>
  <Characters>16051</Characters>
  <Application>Microsoft Office Word</Application>
  <DocSecurity>8</DocSecurity>
  <Lines>133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TEKES</Company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Kärkkäinen Kiira</dc:creator>
  <cp:keywords/>
  <dc:description/>
  <cp:lastModifiedBy>Kiira Kärkkäinen</cp:lastModifiedBy>
  <cp:revision>3</cp:revision>
  <dcterms:created xsi:type="dcterms:W3CDTF">2024-03-27T06:33:00Z</dcterms:created>
  <dcterms:modified xsi:type="dcterms:W3CDTF">2024-03-27T06:36:00Z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0x0101009DE6857FEC7DDD4380AA8AB029706A77</vt:lpwstr>
  </property>
</Properties>
</file>