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56F1" w14:textId="3508353A" w:rsidR="00985746" w:rsidRPr="00D00E29" w:rsidRDefault="00985746" w:rsidP="00985746">
      <w:pPr>
        <w:rPr>
          <w:b/>
          <w:bCs/>
          <w:lang w:val="fi-FI"/>
        </w:rPr>
      </w:pPr>
      <w:r w:rsidRPr="00D00E29">
        <w:rPr>
          <w:b/>
          <w:bCs/>
          <w:lang w:val="fi-FI"/>
        </w:rPr>
        <w:t>PALVELUN</w:t>
      </w:r>
      <w:r w:rsidR="001E1861">
        <w:rPr>
          <w:b/>
          <w:bCs/>
          <w:lang w:val="fi-FI"/>
        </w:rPr>
        <w:t xml:space="preserve"> </w:t>
      </w:r>
      <w:r w:rsidRPr="00D00E29">
        <w:rPr>
          <w:b/>
          <w:bCs/>
          <w:lang w:val="fi-FI"/>
        </w:rPr>
        <w:t>KÄYTTÄJÄN VALTUUTUS EDIH-ORGANISAATIOLLE HAKEA BUSINESS FINLANDIN TUKIPÄÄTÖS EDIH-PALVELUN KÄYTTÖÖN</w:t>
      </w:r>
    </w:p>
    <w:p w14:paraId="42691B17" w14:textId="3D0760FB" w:rsidR="00985746" w:rsidRDefault="00985746" w:rsidP="00985746">
      <w:pPr>
        <w:rPr>
          <w:lang w:val="fi-FI"/>
        </w:rPr>
      </w:pPr>
      <w:r>
        <w:rPr>
          <w:lang w:val="fi-FI"/>
        </w:rPr>
        <w:t xml:space="preserve">Palvelunkäyttäjän (hakijan) nimi: </w:t>
      </w:r>
      <w:r>
        <w:rPr>
          <w:lang w:val="fi-FI"/>
        </w:rPr>
        <w:tab/>
      </w:r>
      <w:r>
        <w:rPr>
          <w:lang w:val="fi-FI"/>
        </w:rPr>
        <w:tab/>
      </w:r>
      <w:sdt>
        <w:sdtPr>
          <w:rPr>
            <w:lang w:val="fi-FI"/>
          </w:rPr>
          <w:id w:val="-566961484"/>
          <w:placeholder>
            <w:docPart w:val="49AE98F928774B14AF7C4F2F0EDA67EE"/>
          </w:placeholder>
          <w:showingPlcHdr/>
          <w:text/>
        </w:sdtPr>
        <w:sdtEndPr/>
        <w:sdtContent>
          <w:r w:rsidRPr="00985746">
            <w:rPr>
              <w:rStyle w:val="Paikkamerkkiteksti"/>
              <w:lang w:val="fi-FI"/>
            </w:rPr>
            <w:t>Kirjoita napauttamalla.</w:t>
          </w:r>
        </w:sdtContent>
      </w:sdt>
    </w:p>
    <w:p w14:paraId="55411C64" w14:textId="002DE91E" w:rsidR="00985746" w:rsidRPr="00682634" w:rsidRDefault="00985746" w:rsidP="00A865EA">
      <w:pPr>
        <w:pStyle w:val="Eivli"/>
        <w:rPr>
          <w:lang w:val="fi-FI"/>
        </w:rPr>
      </w:pPr>
      <w:r>
        <w:rPr>
          <w:lang w:val="fi-FI"/>
        </w:rPr>
        <w:t xml:space="preserve">Palvelunkäyttäjän (hakijan) Y-tunnus: </w:t>
      </w:r>
      <w:r>
        <w:rPr>
          <w:lang w:val="fi-FI"/>
        </w:rPr>
        <w:tab/>
      </w:r>
      <w:sdt>
        <w:sdtPr>
          <w:rPr>
            <w:lang w:val="fi-FI"/>
          </w:rPr>
          <w:id w:val="2082873758"/>
          <w:placeholder>
            <w:docPart w:val="B9F3EE2E4A2A4775A4C6419490974136"/>
          </w:placeholder>
          <w:showingPlcHdr/>
          <w:text/>
        </w:sdtPr>
        <w:sdtEndPr/>
        <w:sdtContent>
          <w:r w:rsidRPr="00277AFA">
            <w:rPr>
              <w:rStyle w:val="Paikkamerkkiteksti"/>
              <w:lang w:val="fi-FI"/>
            </w:rPr>
            <w:t>Kirjoita napauttamalla.</w:t>
          </w:r>
        </w:sdtContent>
      </w:sdt>
      <w:r w:rsidR="004B6059">
        <w:rPr>
          <w:lang w:val="fi-FI"/>
        </w:rPr>
        <w:tab/>
      </w:r>
    </w:p>
    <w:p w14:paraId="436D155B" w14:textId="77777777" w:rsidR="00B25423" w:rsidRDefault="00B25423" w:rsidP="00985746">
      <w:pPr>
        <w:rPr>
          <w:lang w:val="fi-FI"/>
        </w:rPr>
      </w:pPr>
    </w:p>
    <w:p w14:paraId="54ACD6D2" w14:textId="4C60EEAB" w:rsidR="00985746" w:rsidRDefault="00CE5448" w:rsidP="00A865EA">
      <w:pPr>
        <w:pStyle w:val="Eivli"/>
        <w:rPr>
          <w:sz w:val="20"/>
          <w:szCs w:val="20"/>
          <w:lang w:val="fi-FI"/>
        </w:rPr>
      </w:pPr>
      <w:sdt>
        <w:sdtPr>
          <w:rPr>
            <w:lang w:val="fi-FI"/>
          </w:rPr>
          <w:id w:val="-168089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C88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985746">
        <w:rPr>
          <w:lang w:val="fi-FI"/>
        </w:rPr>
        <w:t xml:space="preserve"> Valtuutan EDIH-organisaation </w:t>
      </w:r>
      <w:sdt>
        <w:sdtPr>
          <w:rPr>
            <w:lang w:val="fi-FI"/>
          </w:rPr>
          <w:id w:val="1851068689"/>
          <w:placeholder>
            <w:docPart w:val="38FB47164C304B1FBE14432323E7A025"/>
          </w:placeholder>
          <w:showingPlcHdr/>
          <w:text/>
        </w:sdtPr>
        <w:sdtEndPr/>
        <w:sdtContent>
          <w:r w:rsidR="00985746" w:rsidRPr="00277AFA">
            <w:rPr>
              <w:rStyle w:val="Paikkamerkkiteksti"/>
              <w:lang w:val="fi-FI"/>
            </w:rPr>
            <w:t>Kirjoita tekstiä napauttamalla.</w:t>
          </w:r>
        </w:sdtContent>
      </w:sdt>
      <w:r w:rsidR="00985746">
        <w:rPr>
          <w:lang w:val="fi-FI"/>
        </w:rPr>
        <w:t xml:space="preserve"> (EDIH-organisaation nimi) hakemaan Business Finlandin tukipäätöksen EDIH-palvelun käytöstä hakijan </w:t>
      </w:r>
      <w:r w:rsidR="00985746" w:rsidRPr="00B53AC4">
        <w:rPr>
          <w:lang w:val="fi-FI"/>
        </w:rPr>
        <w:t xml:space="preserve">puolesta ja annan suostumuksen siihen, että kyseinen EDIH-organisaatio saa myös nähdä EDIH-palvelun käyttöä koskevan tukipäätöksemme </w:t>
      </w:r>
      <w:r w:rsidR="00397A1D">
        <w:rPr>
          <w:lang w:val="fi-FI"/>
        </w:rPr>
        <w:t>kokonaisuudessaan</w:t>
      </w:r>
      <w:r w:rsidR="00985746" w:rsidRPr="00B53AC4">
        <w:rPr>
          <w:lang w:val="fi-FI"/>
        </w:rPr>
        <w:t xml:space="preserve"> omassa asiointipalvelunäkymässään.</w:t>
      </w:r>
      <w:r w:rsidR="00985746" w:rsidRPr="00B53AC4">
        <w:rPr>
          <w:sz w:val="20"/>
          <w:szCs w:val="20"/>
          <w:lang w:val="fi-FI"/>
        </w:rPr>
        <w:t xml:space="preserve"> </w:t>
      </w:r>
    </w:p>
    <w:p w14:paraId="3DB0EC24" w14:textId="38EB382C" w:rsidR="00D669EA" w:rsidRPr="00D669EA" w:rsidRDefault="00D669EA" w:rsidP="00A865EA">
      <w:pPr>
        <w:pStyle w:val="Eivli"/>
        <w:rPr>
          <w:lang w:val="fi-FI"/>
        </w:rPr>
      </w:pPr>
      <w:r w:rsidRPr="00D669EA">
        <w:rPr>
          <w:lang w:val="fi-FI"/>
        </w:rPr>
        <w:t xml:space="preserve">EDIH-organisaation toimittaa Rahoittajalle </w:t>
      </w:r>
      <w:r w:rsidRPr="00D669EA">
        <w:rPr>
          <w:lang w:val="fi-FI"/>
        </w:rPr>
        <w:t>alla</w:t>
      </w:r>
      <w:r w:rsidRPr="00D669EA">
        <w:rPr>
          <w:lang w:val="fi-FI"/>
        </w:rPr>
        <w:t xml:space="preserve"> olevat tiedot saman sisältöisinä, kuin se on saanut ne Palvelun käyttäjältä. Jos tietojen välityksen yhteydessä tiedot muuttuvat, EDIH-organisaatio vastaa Palvelun käyttäjälle mahdollisesti aiheutuneista vahingoista.</w:t>
      </w:r>
    </w:p>
    <w:p w14:paraId="47B0D09C" w14:textId="2C24D3D2" w:rsidR="000F49FA" w:rsidRDefault="000F49FA" w:rsidP="00985746">
      <w:pPr>
        <w:rPr>
          <w:lang w:val="fi-FI"/>
        </w:rPr>
      </w:pPr>
    </w:p>
    <w:p w14:paraId="05BA166D" w14:textId="77777777" w:rsidR="00985746" w:rsidRDefault="00985746" w:rsidP="00985746">
      <w:pPr>
        <w:rPr>
          <w:lang w:val="fi-FI"/>
        </w:rPr>
      </w:pPr>
      <w:r w:rsidRPr="00B53AC4">
        <w:rPr>
          <w:b/>
          <w:bCs/>
          <w:lang w:val="fi-FI"/>
        </w:rPr>
        <w:t>PALVELU(T):</w:t>
      </w:r>
      <w:r>
        <w:rPr>
          <w:lang w:val="fi-FI"/>
        </w:rPr>
        <w:t xml:space="preserve"> </w:t>
      </w:r>
      <w:sdt>
        <w:sdtPr>
          <w:rPr>
            <w:lang w:val="fi-FI"/>
          </w:rPr>
          <w:id w:val="536173195"/>
          <w:placeholder>
            <w:docPart w:val="465BE19AD43D4127A350939A632FA158"/>
          </w:placeholder>
          <w:showingPlcHdr/>
          <w:text/>
        </w:sdtPr>
        <w:sdtEndPr/>
        <w:sdtContent>
          <w:r w:rsidRPr="00682634">
            <w:rPr>
              <w:lang w:val="fi-FI"/>
            </w:rPr>
            <w:t>Kirjoita napauttamalla.</w:t>
          </w:r>
        </w:sdtContent>
      </w:sdt>
    </w:p>
    <w:p w14:paraId="4EFB08CC" w14:textId="765513CC" w:rsidR="00985746" w:rsidRDefault="00985746" w:rsidP="0038488F">
      <w:pPr>
        <w:pStyle w:val="Eivli"/>
        <w:rPr>
          <w:lang w:val="fi-FI"/>
        </w:rPr>
      </w:pPr>
      <w:r>
        <w:rPr>
          <w:lang w:val="fi-FI"/>
        </w:rPr>
        <w:t xml:space="preserve">Palvelun arvioitu hinta: </w:t>
      </w:r>
      <w:sdt>
        <w:sdtPr>
          <w:rPr>
            <w:lang w:val="fi-FI"/>
          </w:rPr>
          <w:id w:val="475812434"/>
          <w:placeholder>
            <w:docPart w:val="E6F338060A56474E86505D18E9FC8097"/>
          </w:placeholder>
          <w:showingPlcHdr/>
          <w:text/>
        </w:sdtPr>
        <w:sdtEndPr/>
        <w:sdtContent>
          <w:r w:rsidRPr="00277AFA">
            <w:rPr>
              <w:rStyle w:val="Paikkamerkkiteksti"/>
              <w:lang w:val="fi-FI"/>
            </w:rPr>
            <w:t>Kirjoita napauttamalla.</w:t>
          </w:r>
        </w:sdtContent>
      </w:sdt>
      <w:r>
        <w:rPr>
          <w:lang w:val="fi-FI"/>
        </w:rPr>
        <w:t xml:space="preserve"> </w:t>
      </w:r>
    </w:p>
    <w:p w14:paraId="17C31C51" w14:textId="7D90BEE4" w:rsidR="00F1494F" w:rsidRPr="00F1494F" w:rsidRDefault="00461ED1" w:rsidP="00F1494F">
      <w:pPr>
        <w:rPr>
          <w:sz w:val="18"/>
          <w:szCs w:val="18"/>
          <w:lang w:val="fi-FI"/>
        </w:rPr>
      </w:pPr>
      <w:r>
        <w:rPr>
          <w:lang w:val="fi-FI"/>
        </w:rPr>
        <w:t>Palvelun käyttäjän maksama korvaus</w:t>
      </w:r>
      <w:r w:rsidR="00EF2C56">
        <w:rPr>
          <w:lang w:val="fi-FI"/>
        </w:rPr>
        <w:t xml:space="preserve"> </w:t>
      </w:r>
      <w:sdt>
        <w:sdtPr>
          <w:rPr>
            <w:lang w:val="fi-FI"/>
          </w:rPr>
          <w:id w:val="-269394572"/>
          <w:placeholder>
            <w:docPart w:val="1F85D64736F1400BAB47CC4448DE9B8F"/>
          </w:placeholder>
          <w:showingPlcHdr/>
        </w:sdtPr>
        <w:sdtEndPr/>
        <w:sdtContent>
          <w:r w:rsidR="00EF2C56" w:rsidRPr="00EF2C56">
            <w:rPr>
              <w:rStyle w:val="Paikkamerkkiteksti"/>
              <w:lang w:val="fi-FI"/>
            </w:rPr>
            <w:t xml:space="preserve">Kirjoita </w:t>
          </w:r>
          <w:r w:rsidR="00506C8E">
            <w:rPr>
              <w:rStyle w:val="Paikkamerkkiteksti"/>
              <w:lang w:val="fi-FI"/>
            </w:rPr>
            <w:t>na</w:t>
          </w:r>
          <w:r w:rsidR="00EF2C56" w:rsidRPr="00EF2C56">
            <w:rPr>
              <w:rStyle w:val="Paikkamerkkiteksti"/>
              <w:lang w:val="fi-FI"/>
            </w:rPr>
            <w:t>pauttamalla.</w:t>
          </w:r>
        </w:sdtContent>
      </w:sdt>
      <w:r w:rsidR="00506C8E">
        <w:rPr>
          <w:lang w:val="fi-FI"/>
        </w:rPr>
        <w:t xml:space="preserve"> </w:t>
      </w:r>
      <w:r w:rsidR="00F1494F" w:rsidRPr="00F1494F">
        <w:rPr>
          <w:sz w:val="18"/>
          <w:szCs w:val="18"/>
          <w:lang w:val="fi-FI"/>
        </w:rPr>
        <w:t>(Merkitse 0 €, jos palvelu on käyttäjälle kokonaan maksuton.)</w:t>
      </w:r>
    </w:p>
    <w:p w14:paraId="487EC95E" w14:textId="76DCF0F1" w:rsidR="00EF2C56" w:rsidRPr="009255F6" w:rsidRDefault="00F1494F" w:rsidP="00985746">
      <w:pPr>
        <w:rPr>
          <w:sz w:val="18"/>
          <w:szCs w:val="18"/>
          <w:lang w:val="fi-FI"/>
        </w:rPr>
      </w:pPr>
      <w:r w:rsidRPr="00F1494F">
        <w:rPr>
          <w:sz w:val="18"/>
          <w:szCs w:val="18"/>
          <w:lang w:val="fi-FI"/>
        </w:rPr>
        <w:t xml:space="preserve">(Tukipäätös tehdään hinnan ja palvelun käyttäjän maksaman korvauksen erotuksesta. </w:t>
      </w:r>
      <w:r w:rsidRPr="009255F6">
        <w:rPr>
          <w:sz w:val="18"/>
          <w:szCs w:val="18"/>
          <w:lang w:val="fi-FI"/>
        </w:rPr>
        <w:t xml:space="preserve">Jos </w:t>
      </w:r>
      <w:r w:rsidR="004528FB">
        <w:rPr>
          <w:sz w:val="18"/>
          <w:szCs w:val="18"/>
          <w:lang w:val="fi-FI"/>
        </w:rPr>
        <w:t xml:space="preserve">palvelu </w:t>
      </w:r>
      <w:r w:rsidRPr="009255F6">
        <w:rPr>
          <w:sz w:val="18"/>
          <w:szCs w:val="18"/>
          <w:lang w:val="fi-FI"/>
        </w:rPr>
        <w:t xml:space="preserve">on käyttäjälle maksuton, </w:t>
      </w:r>
      <w:r w:rsidR="004528FB">
        <w:rPr>
          <w:sz w:val="18"/>
          <w:szCs w:val="18"/>
          <w:lang w:val="fi-FI"/>
        </w:rPr>
        <w:t xml:space="preserve">niin </w:t>
      </w:r>
      <w:r w:rsidRPr="009255F6">
        <w:rPr>
          <w:sz w:val="18"/>
          <w:szCs w:val="18"/>
          <w:lang w:val="fi-FI"/>
        </w:rPr>
        <w:t>tukipäätös tehdään hinnan mukaisesti.)</w:t>
      </w:r>
    </w:p>
    <w:p w14:paraId="0F8D529A" w14:textId="77777777" w:rsidR="00985746" w:rsidRDefault="00985746" w:rsidP="00985746">
      <w:pPr>
        <w:rPr>
          <w:lang w:val="fi-FI"/>
        </w:rPr>
      </w:pPr>
      <w:r>
        <w:rPr>
          <w:lang w:val="fi-FI"/>
        </w:rPr>
        <w:t>Palvelunkäyttäjän kokoluokitus EU:n pk-yrityksen määritelmän (</w:t>
      </w:r>
      <w:hyperlink r:id="rId10" w:history="1">
        <w:r w:rsidRPr="00B6613D">
          <w:rPr>
            <w:rStyle w:val="Hyperlinkki"/>
            <w:lang w:val="fi-FI"/>
          </w:rPr>
          <w:t>Käyttöopas Pk-yrityksen määritelmä</w:t>
        </w:r>
      </w:hyperlink>
      <w:r>
        <w:rPr>
          <w:lang w:val="fi-FI"/>
        </w:rPr>
        <w:t>) mukaisesti:</w:t>
      </w:r>
    </w:p>
    <w:p w14:paraId="3BA6A547" w14:textId="33470DA9" w:rsidR="00985746" w:rsidRDefault="00CE5448" w:rsidP="00985746">
      <w:pPr>
        <w:rPr>
          <w:lang w:val="fi-FI"/>
        </w:rPr>
      </w:pPr>
      <w:sdt>
        <w:sdtPr>
          <w:rPr>
            <w:b/>
            <w:bCs/>
            <w:lang w:val="fi-FI"/>
          </w:rPr>
          <w:id w:val="178793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746" w:rsidRPr="00B53AC4">
            <w:rPr>
              <w:rFonts w:ascii="MS Gothic" w:eastAsia="MS Gothic" w:hAnsi="MS Gothic" w:hint="eastAsia"/>
              <w:b/>
              <w:bCs/>
              <w:lang w:val="fi-FI"/>
            </w:rPr>
            <w:t>☐</w:t>
          </w:r>
        </w:sdtContent>
      </w:sdt>
      <w:r w:rsidR="00985746">
        <w:rPr>
          <w:lang w:val="fi-FI"/>
        </w:rPr>
        <w:t xml:space="preserve"> mikro </w:t>
      </w:r>
      <w:r w:rsidR="00985746">
        <w:rPr>
          <w:lang w:val="fi-FI"/>
        </w:rPr>
        <w:tab/>
      </w:r>
      <w:sdt>
        <w:sdtPr>
          <w:rPr>
            <w:lang w:val="fi-FI"/>
          </w:rPr>
          <w:id w:val="-152886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746" w:rsidRPr="00441288">
            <w:rPr>
              <w:rFonts w:ascii="MS Gothic" w:eastAsia="MS Gothic" w:hAnsi="MS Gothic" w:hint="eastAsia"/>
              <w:b/>
              <w:bCs/>
              <w:lang w:val="fi-FI"/>
            </w:rPr>
            <w:t>☐</w:t>
          </w:r>
        </w:sdtContent>
      </w:sdt>
      <w:r w:rsidR="00985746">
        <w:rPr>
          <w:lang w:val="fi-FI"/>
        </w:rPr>
        <w:t xml:space="preserve"> pieni</w:t>
      </w:r>
      <w:r w:rsidR="00985746">
        <w:rPr>
          <w:lang w:val="fi-FI"/>
        </w:rPr>
        <w:tab/>
      </w:r>
      <w:sdt>
        <w:sdtPr>
          <w:rPr>
            <w:b/>
            <w:bCs/>
            <w:lang w:val="fi-FI"/>
          </w:rPr>
          <w:id w:val="182670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746" w:rsidRPr="00441288">
            <w:rPr>
              <w:rFonts w:ascii="MS Gothic" w:eastAsia="MS Gothic" w:hAnsi="MS Gothic" w:hint="eastAsia"/>
              <w:b/>
              <w:bCs/>
              <w:lang w:val="fi-FI"/>
            </w:rPr>
            <w:t>☐</w:t>
          </w:r>
        </w:sdtContent>
      </w:sdt>
      <w:r w:rsidR="00985746">
        <w:rPr>
          <w:b/>
          <w:bCs/>
          <w:lang w:val="fi-FI"/>
        </w:rPr>
        <w:t xml:space="preserve"> </w:t>
      </w:r>
      <w:r w:rsidR="00985746">
        <w:rPr>
          <w:lang w:val="fi-FI"/>
        </w:rPr>
        <w:t>keskisuuri</w:t>
      </w:r>
      <w:r w:rsidR="00985746">
        <w:rPr>
          <w:lang w:val="fi-FI"/>
        </w:rPr>
        <w:tab/>
      </w:r>
      <w:sdt>
        <w:sdtPr>
          <w:rPr>
            <w:lang w:val="fi-FI"/>
          </w:rPr>
          <w:id w:val="-30000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FAA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985746">
        <w:rPr>
          <w:lang w:val="fi-FI"/>
        </w:rPr>
        <w:t xml:space="preserve"> suuri</w:t>
      </w:r>
      <w:r w:rsidR="004B6059">
        <w:rPr>
          <w:lang w:val="fi-FI"/>
        </w:rPr>
        <w:tab/>
      </w:r>
      <w:sdt>
        <w:sdtPr>
          <w:rPr>
            <w:b/>
            <w:bCs/>
            <w:lang w:val="fi-FI"/>
          </w:rPr>
          <w:id w:val="-18636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746" w:rsidRPr="00B53AC4">
            <w:rPr>
              <w:rFonts w:ascii="MS Gothic" w:eastAsia="MS Gothic" w:hAnsi="MS Gothic" w:hint="eastAsia"/>
              <w:b/>
              <w:bCs/>
              <w:lang w:val="fi-FI"/>
            </w:rPr>
            <w:t>☐</w:t>
          </w:r>
        </w:sdtContent>
      </w:sdt>
      <w:r w:rsidR="00985746">
        <w:rPr>
          <w:lang w:val="fi-FI"/>
        </w:rPr>
        <w:t xml:space="preserve"> ei tiedossa (</w:t>
      </w:r>
      <w:r w:rsidR="00985746" w:rsidRPr="00B6613D">
        <w:rPr>
          <w:sz w:val="18"/>
          <w:szCs w:val="18"/>
          <w:lang w:val="fi-FI"/>
        </w:rPr>
        <w:t>Business Finland määrittelee kokoluokan ja on tarvittaessa yhteydessä tuenhakijaan</w:t>
      </w:r>
      <w:r w:rsidR="00985746">
        <w:rPr>
          <w:lang w:val="fi-FI"/>
        </w:rPr>
        <w:t xml:space="preserve">.) tai hakija on </w:t>
      </w:r>
    </w:p>
    <w:p w14:paraId="031F6BA4" w14:textId="0BF069E3" w:rsidR="00985746" w:rsidRDefault="00CE5448" w:rsidP="00985746">
      <w:pPr>
        <w:pStyle w:val="Eivli"/>
        <w:rPr>
          <w:lang w:val="fi-FI"/>
        </w:rPr>
      </w:pPr>
      <w:sdt>
        <w:sdtPr>
          <w:rPr>
            <w:lang w:val="fi-FI"/>
          </w:rPr>
          <w:id w:val="161432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746" w:rsidRPr="00441288">
            <w:rPr>
              <w:rFonts w:ascii="MS Gothic" w:eastAsia="MS Gothic" w:hAnsi="MS Gothic" w:hint="eastAsia"/>
              <w:b/>
              <w:bCs/>
              <w:lang w:val="fi-FI"/>
            </w:rPr>
            <w:t>☐</w:t>
          </w:r>
        </w:sdtContent>
      </w:sdt>
      <w:r w:rsidR="00985746">
        <w:rPr>
          <w:lang w:val="fi-FI"/>
        </w:rPr>
        <w:t xml:space="preserve"> julkinen organisaatio, joka harjoittaa taloudellista toimintaa</w:t>
      </w:r>
    </w:p>
    <w:p w14:paraId="677113B2" w14:textId="2055874F" w:rsidR="00985746" w:rsidRDefault="00CE5448" w:rsidP="00A865EA">
      <w:pPr>
        <w:pStyle w:val="Eivli"/>
        <w:rPr>
          <w:lang w:val="fi-FI"/>
        </w:rPr>
      </w:pPr>
      <w:sdt>
        <w:sdtPr>
          <w:rPr>
            <w:b/>
            <w:bCs/>
            <w:lang w:val="fi-FI"/>
          </w:rPr>
          <w:id w:val="211771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746" w:rsidRPr="00441288">
            <w:rPr>
              <w:rFonts w:ascii="MS Gothic" w:eastAsia="MS Gothic" w:hAnsi="MS Gothic" w:hint="eastAsia"/>
              <w:b/>
              <w:bCs/>
              <w:lang w:val="fi-FI"/>
            </w:rPr>
            <w:t>☐</w:t>
          </w:r>
        </w:sdtContent>
      </w:sdt>
      <w:r w:rsidR="00985746">
        <w:rPr>
          <w:lang w:val="fi-FI"/>
        </w:rPr>
        <w:t xml:space="preserve"> julkinen organisaatio, joka ei harjoita taloudellista toimintaa</w:t>
      </w:r>
    </w:p>
    <w:p w14:paraId="136AECE1" w14:textId="77777777" w:rsidR="00E57FAA" w:rsidRDefault="00E57FAA" w:rsidP="00A865EA">
      <w:pPr>
        <w:pStyle w:val="Eivli"/>
        <w:rPr>
          <w:lang w:val="fi-FI"/>
        </w:rPr>
      </w:pPr>
    </w:p>
    <w:p w14:paraId="780D7871" w14:textId="6AC1446D" w:rsidR="00985746" w:rsidRPr="00B53AC4" w:rsidRDefault="00985746" w:rsidP="00A865EA">
      <w:pPr>
        <w:rPr>
          <w:lang w:val="fi-FI"/>
        </w:rPr>
      </w:pPr>
      <w:r w:rsidRPr="00B53AC4">
        <w:rPr>
          <w:lang w:val="fi-FI"/>
        </w:rPr>
        <w:t>HAETTAVA TUKIMUOTO:</w:t>
      </w:r>
    </w:p>
    <w:p w14:paraId="37D283A8" w14:textId="3CDE784C" w:rsidR="00985746" w:rsidRDefault="00CE5448" w:rsidP="00985746">
      <w:pPr>
        <w:pStyle w:val="Eivli"/>
        <w:rPr>
          <w:lang w:val="fi-FI"/>
        </w:rPr>
      </w:pPr>
      <w:sdt>
        <w:sdtPr>
          <w:rPr>
            <w:lang w:val="fi-FI"/>
          </w:rPr>
          <w:id w:val="-137037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746" w:rsidRPr="00441288">
            <w:rPr>
              <w:rFonts w:ascii="MS Gothic" w:eastAsia="MS Gothic" w:hAnsi="MS Gothic" w:hint="eastAsia"/>
              <w:b/>
              <w:bCs/>
              <w:lang w:val="fi-FI"/>
            </w:rPr>
            <w:t>☐</w:t>
          </w:r>
        </w:sdtContent>
      </w:sdt>
      <w:r w:rsidR="00985746">
        <w:rPr>
          <w:lang w:val="fi-FI"/>
        </w:rPr>
        <w:t xml:space="preserve"> </w:t>
      </w:r>
      <w:r w:rsidR="00985746" w:rsidRPr="000B3732">
        <w:rPr>
          <w:lang w:val="fi-FI"/>
        </w:rPr>
        <w:t>tuki pk-yritysten innovaatiotoimintaan</w:t>
      </w:r>
      <w:r w:rsidR="00985746">
        <w:rPr>
          <w:lang w:val="fi-FI"/>
        </w:rPr>
        <w:t xml:space="preserve"> (Ryhmäpoikkeusasetus </w:t>
      </w:r>
      <w:hyperlink r:id="rId11" w:history="1">
        <w:r w:rsidR="00985746" w:rsidRPr="00B6613D">
          <w:rPr>
            <w:rStyle w:val="Hyperlinkki"/>
            <w:lang w:val="fi-FI"/>
          </w:rPr>
          <w:t>Ryhmäpoikkeusasetus.xml</w:t>
        </w:r>
      </w:hyperlink>
      <w:r w:rsidR="00985746">
        <w:rPr>
          <w:lang w:val="fi-FI"/>
        </w:rPr>
        <w:t xml:space="preserve">, </w:t>
      </w:r>
      <w:r w:rsidR="00E16D06">
        <w:rPr>
          <w:lang w:val="fi-FI"/>
        </w:rPr>
        <w:t xml:space="preserve">    </w:t>
      </w:r>
      <w:r w:rsidR="00985746">
        <w:rPr>
          <w:lang w:val="fi-FI"/>
        </w:rPr>
        <w:t>artikla 28)</w:t>
      </w:r>
    </w:p>
    <w:p w14:paraId="2211A092" w14:textId="77777777" w:rsidR="00985746" w:rsidRPr="00694830" w:rsidRDefault="00985746" w:rsidP="00985746">
      <w:pPr>
        <w:pStyle w:val="Luettelokappale"/>
        <w:numPr>
          <w:ilvl w:val="0"/>
          <w:numId w:val="5"/>
        </w:numPr>
        <w:rPr>
          <w:sz w:val="18"/>
          <w:szCs w:val="18"/>
          <w:lang w:val="fi-FI"/>
        </w:rPr>
      </w:pPr>
      <w:r w:rsidRPr="00694830">
        <w:rPr>
          <w:rStyle w:val="ui-provider"/>
          <w:sz w:val="18"/>
          <w:szCs w:val="18"/>
          <w:lang w:val="fi-FI"/>
        </w:rPr>
        <w:t xml:space="preserve">Valtiontukipäätös palvelunkäyttäjälle tehdään pääsääntöisesti ryhmäpoikkeusasetuksen artiklan 28 mukaisena pk-yritysten innovaatiotukena silloin, kun se on mahdollista. Muissa tapauksissa se myönnetään siihen oikeutetuille de </w:t>
      </w:r>
      <w:proofErr w:type="spellStart"/>
      <w:r w:rsidRPr="00694830">
        <w:rPr>
          <w:rStyle w:val="ui-provider"/>
          <w:sz w:val="18"/>
          <w:szCs w:val="18"/>
          <w:lang w:val="fi-FI"/>
        </w:rPr>
        <w:t>minimis</w:t>
      </w:r>
      <w:proofErr w:type="spellEnd"/>
      <w:r w:rsidRPr="00694830">
        <w:rPr>
          <w:rStyle w:val="ui-provider"/>
          <w:sz w:val="18"/>
          <w:szCs w:val="18"/>
          <w:lang w:val="fi-FI"/>
        </w:rPr>
        <w:t xml:space="preserve"> -tukena. </w:t>
      </w:r>
    </w:p>
    <w:p w14:paraId="1949C108" w14:textId="590D9886" w:rsidR="00985746" w:rsidRDefault="00CE5448" w:rsidP="00985746">
      <w:pPr>
        <w:pStyle w:val="Eivli"/>
        <w:rPr>
          <w:lang w:val="fi-FI"/>
        </w:rPr>
      </w:pPr>
      <w:sdt>
        <w:sdtPr>
          <w:rPr>
            <w:b/>
            <w:bCs/>
            <w:lang w:val="fi-FI"/>
          </w:rPr>
          <w:id w:val="36380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746" w:rsidRPr="00B61305">
            <w:rPr>
              <w:rFonts w:ascii="MS Gothic" w:eastAsia="MS Gothic" w:hAnsi="MS Gothic" w:hint="eastAsia"/>
              <w:b/>
              <w:bCs/>
              <w:lang w:val="fi-FI"/>
            </w:rPr>
            <w:t>☐</w:t>
          </w:r>
        </w:sdtContent>
      </w:sdt>
      <w:r w:rsidR="00985746">
        <w:rPr>
          <w:lang w:val="fi-FI"/>
        </w:rPr>
        <w:t xml:space="preserve"> </w:t>
      </w:r>
      <w:r w:rsidR="00985746" w:rsidRPr="00B53AC4">
        <w:rPr>
          <w:lang w:val="fi-FI"/>
        </w:rPr>
        <w:t xml:space="preserve">de </w:t>
      </w:r>
      <w:proofErr w:type="spellStart"/>
      <w:r w:rsidR="00985746" w:rsidRPr="00B53AC4">
        <w:rPr>
          <w:lang w:val="fi-FI"/>
        </w:rPr>
        <w:t>minimis</w:t>
      </w:r>
      <w:proofErr w:type="spellEnd"/>
      <w:r w:rsidR="00985746" w:rsidRPr="00B53AC4">
        <w:rPr>
          <w:lang w:val="fi-FI"/>
        </w:rPr>
        <w:t xml:space="preserve"> -tuki, hakijan / </w:t>
      </w:r>
      <w:r w:rsidR="00985746">
        <w:rPr>
          <w:lang w:val="fi-FI"/>
        </w:rPr>
        <w:t xml:space="preserve">konsernin de </w:t>
      </w:r>
      <w:proofErr w:type="spellStart"/>
      <w:r w:rsidR="00985746">
        <w:rPr>
          <w:lang w:val="fi-FI"/>
        </w:rPr>
        <w:t>minimis</w:t>
      </w:r>
      <w:proofErr w:type="spellEnd"/>
      <w:r w:rsidR="00985746">
        <w:rPr>
          <w:lang w:val="fi-FI"/>
        </w:rPr>
        <w:t xml:space="preserve"> -kumulaatio: </w:t>
      </w:r>
      <w:sdt>
        <w:sdtPr>
          <w:rPr>
            <w:lang w:val="fi-FI"/>
          </w:rPr>
          <w:id w:val="436722600"/>
          <w:placeholder>
            <w:docPart w:val="115D542A6ECF4477884E06500B5CA52F"/>
          </w:placeholder>
          <w:showingPlcHdr/>
          <w:text/>
        </w:sdtPr>
        <w:sdtEndPr/>
        <w:sdtContent>
          <w:r w:rsidR="00985746" w:rsidRPr="00277AFA">
            <w:rPr>
              <w:rStyle w:val="Paikkamerkkiteksti"/>
              <w:lang w:val="fi-FI"/>
            </w:rPr>
            <w:t>Kirjoita napauttamalla tätä.</w:t>
          </w:r>
        </w:sdtContent>
      </w:sdt>
    </w:p>
    <w:p w14:paraId="3D7F0807" w14:textId="77777777" w:rsidR="00985746" w:rsidRPr="00DB5356" w:rsidRDefault="00985746" w:rsidP="00985746">
      <w:pPr>
        <w:pStyle w:val="Luettelokappale"/>
        <w:numPr>
          <w:ilvl w:val="0"/>
          <w:numId w:val="5"/>
        </w:numPr>
        <w:rPr>
          <w:lang w:val="fi-FI"/>
        </w:rPr>
      </w:pPr>
      <w:r>
        <w:rPr>
          <w:sz w:val="18"/>
          <w:szCs w:val="18"/>
          <w:lang w:val="fi-FI"/>
        </w:rPr>
        <w:t>d</w:t>
      </w:r>
      <w:r w:rsidRPr="00DB5356">
        <w:rPr>
          <w:sz w:val="18"/>
          <w:szCs w:val="18"/>
          <w:lang w:val="fi-FI"/>
        </w:rPr>
        <w:t xml:space="preserve">e </w:t>
      </w:r>
      <w:proofErr w:type="spellStart"/>
      <w:r>
        <w:rPr>
          <w:sz w:val="18"/>
          <w:szCs w:val="18"/>
          <w:lang w:val="fi-FI"/>
        </w:rPr>
        <w:t>m</w:t>
      </w:r>
      <w:r w:rsidRPr="00DB5356">
        <w:rPr>
          <w:sz w:val="18"/>
          <w:szCs w:val="18"/>
          <w:lang w:val="fi-FI"/>
        </w:rPr>
        <w:t>inimis</w:t>
      </w:r>
      <w:proofErr w:type="spellEnd"/>
      <w:r>
        <w:rPr>
          <w:sz w:val="18"/>
          <w:szCs w:val="18"/>
          <w:lang w:val="fi-FI"/>
        </w:rPr>
        <w:t xml:space="preserve"> </w:t>
      </w:r>
      <w:r w:rsidRPr="00DB5356">
        <w:rPr>
          <w:sz w:val="18"/>
          <w:szCs w:val="18"/>
          <w:lang w:val="fi-FI"/>
        </w:rPr>
        <w:t>-kumulaation laskenta</w:t>
      </w:r>
      <w:r>
        <w:rPr>
          <w:lang w:val="fi-FI"/>
        </w:rPr>
        <w:t xml:space="preserve"> (</w:t>
      </w:r>
      <w:hyperlink r:id="rId12" w:history="1">
        <w:r w:rsidRPr="00DB5356">
          <w:rPr>
            <w:rStyle w:val="Hyperlinkki"/>
            <w:lang w:val="fi-FI"/>
          </w:rPr>
          <w:t xml:space="preserve">Tietoa de </w:t>
        </w:r>
        <w:proofErr w:type="spellStart"/>
        <w:r w:rsidRPr="00DB5356">
          <w:rPr>
            <w:rStyle w:val="Hyperlinkki"/>
            <w:lang w:val="fi-FI"/>
          </w:rPr>
          <w:t>minimis</w:t>
        </w:r>
        <w:proofErr w:type="spellEnd"/>
        <w:r w:rsidRPr="00DB5356">
          <w:rPr>
            <w:rStyle w:val="Hyperlinkki"/>
            <w:lang w:val="fi-FI"/>
          </w:rPr>
          <w:t xml:space="preserve"> -tuesta - Business Finland</w:t>
        </w:r>
      </w:hyperlink>
      <w:r w:rsidRPr="00DB5356">
        <w:rPr>
          <w:lang w:val="fi-FI"/>
        </w:rPr>
        <w:t>)</w:t>
      </w:r>
    </w:p>
    <w:p w14:paraId="4D63D041" w14:textId="2B6D7C54" w:rsidR="00985746" w:rsidRDefault="00CE5448" w:rsidP="00AD710F">
      <w:pPr>
        <w:pStyle w:val="Eivli"/>
        <w:rPr>
          <w:lang w:val="fi-FI"/>
        </w:rPr>
      </w:pPr>
      <w:sdt>
        <w:sdtPr>
          <w:rPr>
            <w:lang w:val="fi-FI"/>
          </w:rPr>
          <w:id w:val="-156532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746" w:rsidRPr="00B61305">
            <w:rPr>
              <w:rFonts w:ascii="MS Gothic" w:eastAsia="MS Gothic" w:hAnsi="MS Gothic" w:hint="eastAsia"/>
              <w:b/>
              <w:bCs/>
              <w:lang w:val="fi-FI"/>
            </w:rPr>
            <w:t>☐</w:t>
          </w:r>
        </w:sdtContent>
      </w:sdt>
      <w:r w:rsidR="00985746">
        <w:rPr>
          <w:lang w:val="fi-FI"/>
        </w:rPr>
        <w:t xml:space="preserve"> ei valtiontukea</w:t>
      </w:r>
    </w:p>
    <w:p w14:paraId="0939340B" w14:textId="77777777" w:rsidR="00985746" w:rsidRDefault="00985746" w:rsidP="00AD710F">
      <w:pPr>
        <w:pStyle w:val="Luettelokappale"/>
        <w:numPr>
          <w:ilvl w:val="0"/>
          <w:numId w:val="5"/>
        </w:numPr>
        <w:rPr>
          <w:sz w:val="18"/>
          <w:szCs w:val="18"/>
          <w:lang w:val="fi-FI"/>
        </w:rPr>
      </w:pPr>
      <w:r w:rsidRPr="00DB5356">
        <w:rPr>
          <w:sz w:val="18"/>
          <w:szCs w:val="18"/>
          <w:lang w:val="fi-FI"/>
        </w:rPr>
        <w:t>Tukipäätös on ei-valtiontukea, jos hakija on julkinen organisaatio, joka ei harjoita taloudellista toimintaa.</w:t>
      </w:r>
    </w:p>
    <w:p w14:paraId="728E4915" w14:textId="64811444" w:rsidR="00985746" w:rsidRDefault="00CE5448" w:rsidP="00985746">
      <w:pPr>
        <w:rPr>
          <w:lang w:val="fi-FI"/>
        </w:rPr>
      </w:pPr>
      <w:sdt>
        <w:sdtPr>
          <w:rPr>
            <w:lang w:val="fi-FI"/>
          </w:rPr>
          <w:id w:val="-5115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746" w:rsidRPr="00B61305">
            <w:rPr>
              <w:rFonts w:ascii="MS Gothic" w:eastAsia="MS Gothic" w:hAnsi="MS Gothic" w:hint="eastAsia"/>
              <w:b/>
              <w:bCs/>
              <w:lang w:val="fi-FI"/>
            </w:rPr>
            <w:t>☐</w:t>
          </w:r>
        </w:sdtContent>
      </w:sdt>
      <w:r w:rsidR="00985746">
        <w:rPr>
          <w:lang w:val="fi-FI"/>
        </w:rPr>
        <w:t xml:space="preserve"> en osaa sanoa (Business Finland määrittää tukimuodon)</w:t>
      </w:r>
    </w:p>
    <w:p w14:paraId="100F701A" w14:textId="77777777" w:rsidR="00985746" w:rsidRDefault="00985746" w:rsidP="00985746">
      <w:pPr>
        <w:rPr>
          <w:b/>
          <w:bCs/>
          <w:lang w:val="fi-FI"/>
        </w:rPr>
      </w:pPr>
    </w:p>
    <w:p w14:paraId="5796A895" w14:textId="17F557AE" w:rsidR="00985746" w:rsidRPr="00524F73" w:rsidRDefault="002442AE" w:rsidP="00985746">
      <w:pPr>
        <w:rPr>
          <w:lang w:val="fi-FI"/>
        </w:rPr>
      </w:pPr>
      <w:r>
        <w:rPr>
          <w:b/>
          <w:bCs/>
          <w:lang w:val="fi-FI"/>
        </w:rPr>
        <w:t>Otathan huomioon</w:t>
      </w:r>
      <w:r w:rsidR="00985746">
        <w:rPr>
          <w:lang w:val="fi-FI"/>
        </w:rPr>
        <w:t>, että t</w:t>
      </w:r>
      <w:r w:rsidR="00985746" w:rsidRPr="00524F73">
        <w:rPr>
          <w:lang w:val="fi-FI"/>
        </w:rPr>
        <w:t>ukea ei voida myöntää palvelun käyttäjälle, jos:</w:t>
      </w:r>
    </w:p>
    <w:p w14:paraId="49CE4301" w14:textId="32147E7B" w:rsidR="00985746" w:rsidRDefault="002442AE" w:rsidP="00985746">
      <w:pPr>
        <w:pStyle w:val="Luettelokappale"/>
        <w:numPr>
          <w:ilvl w:val="0"/>
          <w:numId w:val="5"/>
        </w:num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h</w:t>
      </w:r>
      <w:r w:rsidR="00985746" w:rsidRPr="001A1868">
        <w:rPr>
          <w:sz w:val="20"/>
          <w:szCs w:val="20"/>
          <w:lang w:val="fi-FI"/>
        </w:rPr>
        <w:t>akijalla ei ole Y-tunnusta</w:t>
      </w:r>
      <w:r w:rsidR="00985746">
        <w:rPr>
          <w:sz w:val="20"/>
          <w:szCs w:val="20"/>
          <w:lang w:val="fi-FI"/>
        </w:rPr>
        <w:t xml:space="preserve"> (hakijalla tulee olla Y-tunnus ja toimintaa Suomessa)</w:t>
      </w:r>
      <w:r>
        <w:rPr>
          <w:sz w:val="20"/>
          <w:szCs w:val="20"/>
          <w:lang w:val="fi-FI"/>
        </w:rPr>
        <w:t>.</w:t>
      </w:r>
    </w:p>
    <w:p w14:paraId="08ED6644" w14:textId="1047F0F9" w:rsidR="00985746" w:rsidRPr="001A1868" w:rsidRDefault="002442AE" w:rsidP="00985746">
      <w:pPr>
        <w:pStyle w:val="Luettelokappale"/>
        <w:numPr>
          <w:ilvl w:val="0"/>
          <w:numId w:val="5"/>
        </w:num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h</w:t>
      </w:r>
      <w:r w:rsidR="00985746" w:rsidRPr="001A1868">
        <w:rPr>
          <w:sz w:val="20"/>
          <w:szCs w:val="20"/>
          <w:lang w:val="fi-FI"/>
        </w:rPr>
        <w:t>akija on luonnollinen henkilö.</w:t>
      </w:r>
    </w:p>
    <w:p w14:paraId="1678FD92" w14:textId="608CC60F" w:rsidR="00985746" w:rsidRPr="00694830" w:rsidRDefault="002442AE" w:rsidP="00985746">
      <w:pPr>
        <w:pStyle w:val="Luettelokappale"/>
        <w:numPr>
          <w:ilvl w:val="0"/>
          <w:numId w:val="5"/>
        </w:num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h</w:t>
      </w:r>
      <w:r w:rsidR="00985746" w:rsidRPr="00694830">
        <w:rPr>
          <w:sz w:val="20"/>
          <w:szCs w:val="20"/>
          <w:lang w:val="fi-FI"/>
        </w:rPr>
        <w:t>akija ei kuulu ennakkoperintärekisteriin.</w:t>
      </w:r>
    </w:p>
    <w:p w14:paraId="3AA48CBA" w14:textId="272FCED4" w:rsidR="00985746" w:rsidRPr="00694830" w:rsidRDefault="002442AE" w:rsidP="00985746">
      <w:pPr>
        <w:pStyle w:val="Luettelokappale"/>
        <w:numPr>
          <w:ilvl w:val="0"/>
          <w:numId w:val="5"/>
        </w:num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y</w:t>
      </w:r>
      <w:r w:rsidR="00985746" w:rsidRPr="00694830">
        <w:rPr>
          <w:sz w:val="20"/>
          <w:szCs w:val="20"/>
          <w:lang w:val="fi-FI"/>
        </w:rPr>
        <w:t>rityksellä on verovelkaa, josta ei ole voimassa olevaa maksusuunnitelmaa.</w:t>
      </w:r>
    </w:p>
    <w:p w14:paraId="55B7885F" w14:textId="587929A1" w:rsidR="00985746" w:rsidRPr="00694830" w:rsidRDefault="002442AE" w:rsidP="00985746">
      <w:pPr>
        <w:pStyle w:val="Luettelokappale"/>
        <w:numPr>
          <w:ilvl w:val="0"/>
          <w:numId w:val="5"/>
        </w:num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y</w:t>
      </w:r>
      <w:r w:rsidR="00985746" w:rsidRPr="00694830">
        <w:rPr>
          <w:sz w:val="20"/>
          <w:szCs w:val="20"/>
          <w:lang w:val="fi-FI"/>
        </w:rPr>
        <w:t>rityksellä on merkittäviä maksuhäiriöitä.</w:t>
      </w:r>
    </w:p>
    <w:p w14:paraId="7CF78551" w14:textId="794645F0" w:rsidR="00985746" w:rsidRPr="00694830" w:rsidRDefault="002442AE" w:rsidP="00985746">
      <w:pPr>
        <w:pStyle w:val="Luettelokappale"/>
        <w:numPr>
          <w:ilvl w:val="0"/>
          <w:numId w:val="5"/>
        </w:num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y</w:t>
      </w:r>
      <w:r w:rsidR="00985746" w:rsidRPr="00694830">
        <w:rPr>
          <w:sz w:val="20"/>
          <w:szCs w:val="20"/>
          <w:lang w:val="fi-FI"/>
        </w:rPr>
        <w:t>rityksellä on velkaa ulosotossa, josta ei ole voimassa olevaa maksusuunnitelmaa.</w:t>
      </w:r>
    </w:p>
    <w:p w14:paraId="3EC26857" w14:textId="54F772B6" w:rsidR="00985746" w:rsidRPr="00694830" w:rsidRDefault="002442AE" w:rsidP="00985746">
      <w:pPr>
        <w:pStyle w:val="Luettelokappale"/>
        <w:numPr>
          <w:ilvl w:val="0"/>
          <w:numId w:val="5"/>
        </w:num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y</w:t>
      </w:r>
      <w:r w:rsidR="00985746" w:rsidRPr="00694830">
        <w:rPr>
          <w:sz w:val="20"/>
          <w:szCs w:val="20"/>
          <w:lang w:val="fi-FI"/>
        </w:rPr>
        <w:t xml:space="preserve">rityksellä on aiempien </w:t>
      </w:r>
      <w:proofErr w:type="spellStart"/>
      <w:r w:rsidR="00985746" w:rsidRPr="00694830">
        <w:rPr>
          <w:sz w:val="20"/>
          <w:szCs w:val="20"/>
          <w:lang w:val="fi-FI"/>
        </w:rPr>
        <w:t>Tekes-</w:t>
      </w:r>
      <w:proofErr w:type="spellEnd"/>
      <w:r w:rsidR="00985746" w:rsidRPr="00694830">
        <w:rPr>
          <w:sz w:val="20"/>
          <w:szCs w:val="20"/>
          <w:lang w:val="fi-FI"/>
        </w:rPr>
        <w:t>/Business Finland -lainojen velvoitteita rästissä.</w:t>
      </w:r>
    </w:p>
    <w:p w14:paraId="4329AB72" w14:textId="62FC14B7" w:rsidR="00985746" w:rsidRPr="00694830" w:rsidRDefault="002442AE" w:rsidP="00985746">
      <w:pPr>
        <w:pStyle w:val="Luettelokappale"/>
        <w:numPr>
          <w:ilvl w:val="0"/>
          <w:numId w:val="5"/>
        </w:num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y</w:t>
      </w:r>
      <w:r w:rsidR="00985746" w:rsidRPr="00694830">
        <w:rPr>
          <w:sz w:val="20"/>
          <w:szCs w:val="20"/>
          <w:lang w:val="fi-FI"/>
        </w:rPr>
        <w:t>rityksellä ei ole jatkuvan kannattavan liiketoiminnan edellytyksiä.</w:t>
      </w:r>
    </w:p>
    <w:p w14:paraId="30A30616" w14:textId="77777777" w:rsidR="00985746" w:rsidRDefault="00985746" w:rsidP="00985746">
      <w:pPr>
        <w:pStyle w:val="Eivli"/>
        <w:rPr>
          <w:lang w:val="fi-FI"/>
        </w:rPr>
      </w:pPr>
      <w:r>
        <w:rPr>
          <w:lang w:val="fi-FI"/>
        </w:rPr>
        <w:t xml:space="preserve">Business Finland selvittää edellä mainitut ja muut tarvittavat asiat tukipäätöstä varten. </w:t>
      </w:r>
    </w:p>
    <w:p w14:paraId="792D5361" w14:textId="77777777" w:rsidR="00985746" w:rsidRDefault="00985746" w:rsidP="00985746">
      <w:pPr>
        <w:rPr>
          <w:lang w:val="fi-FI"/>
        </w:rPr>
      </w:pPr>
      <w:r>
        <w:rPr>
          <w:lang w:val="fi-FI"/>
        </w:rPr>
        <w:t xml:space="preserve">Voitte tarvittaessa ottaa yhteyttä Business Finlandiin neuvontaa varten: </w:t>
      </w:r>
      <w:hyperlink r:id="rId13" w:history="1">
        <w:r w:rsidRPr="00952C75">
          <w:rPr>
            <w:rStyle w:val="Hyperlinkki"/>
            <w:lang w:val="fi-FI"/>
          </w:rPr>
          <w:t>https://www.businessfinland.fi/suomalaisille-asiakkaille/yhteydenotto/asiakaspalvelu</w:t>
        </w:r>
      </w:hyperlink>
      <w:r>
        <w:rPr>
          <w:lang w:val="fi-FI"/>
        </w:rPr>
        <w:t xml:space="preserve"> </w:t>
      </w:r>
    </w:p>
    <w:p w14:paraId="5AE4A4D3" w14:textId="77777777" w:rsidR="00985746" w:rsidRDefault="00985746" w:rsidP="00985746">
      <w:pPr>
        <w:jc w:val="right"/>
        <w:rPr>
          <w:lang w:val="fi-FI"/>
        </w:rPr>
      </w:pPr>
    </w:p>
    <w:p w14:paraId="109424C5" w14:textId="77777777" w:rsidR="00985746" w:rsidRPr="00533546" w:rsidRDefault="00985746" w:rsidP="00985746">
      <w:pPr>
        <w:spacing w:after="0" w:line="240" w:lineRule="auto"/>
        <w:rPr>
          <w:b/>
          <w:bCs/>
          <w:lang w:val="fi-FI"/>
        </w:rPr>
      </w:pPr>
      <w:r w:rsidRPr="00533546">
        <w:rPr>
          <w:b/>
          <w:bCs/>
          <w:lang w:val="fi-FI"/>
        </w:rPr>
        <w:t xml:space="preserve">Vakuutan, että olen antanut oikeat tiedot valtiontukipäätöksen tekemistä varten. </w:t>
      </w:r>
    </w:p>
    <w:p w14:paraId="1E53658C" w14:textId="77777777" w:rsidR="00985746" w:rsidRPr="00B53AC4" w:rsidRDefault="00985746" w:rsidP="00985746">
      <w:pPr>
        <w:spacing w:after="0" w:line="240" w:lineRule="auto"/>
        <w:rPr>
          <w:lang w:val="fi-FI"/>
        </w:rPr>
      </w:pPr>
    </w:p>
    <w:p w14:paraId="006B6662" w14:textId="77777777" w:rsidR="00985746" w:rsidRPr="00B53AC4" w:rsidRDefault="00985746" w:rsidP="00985746">
      <w:pPr>
        <w:spacing w:after="0" w:line="240" w:lineRule="auto"/>
        <w:rPr>
          <w:lang w:val="fi-FI"/>
        </w:rPr>
      </w:pPr>
      <w:r w:rsidRPr="00B53AC4">
        <w:rPr>
          <w:lang w:val="fi-FI"/>
        </w:rPr>
        <w:t>Sitoudun ilmoittamaan EDIH-organisaatiolle</w:t>
      </w:r>
      <w:r w:rsidRPr="00B53AC4">
        <w:rPr>
          <w:rFonts w:eastAsia="Times New Roman"/>
          <w:lang w:val="fi-FI"/>
        </w:rPr>
        <w:t xml:space="preserve"> vastuullisen johtajan tietoihin mahdollisesti tulevista muutoksista siihen asti, kunnes palvelu on toimitettu.</w:t>
      </w:r>
    </w:p>
    <w:p w14:paraId="33436BC2" w14:textId="77777777" w:rsidR="00985746" w:rsidRPr="003B72CA" w:rsidRDefault="00985746" w:rsidP="00985746">
      <w:pPr>
        <w:rPr>
          <w:lang w:val="fi-FI"/>
        </w:rPr>
      </w:pPr>
    </w:p>
    <w:p w14:paraId="3C89C71F" w14:textId="77777777" w:rsidR="00985746" w:rsidRDefault="00985746" w:rsidP="00985746">
      <w:pPr>
        <w:rPr>
          <w:lang w:val="fi-FI"/>
        </w:rPr>
      </w:pPr>
      <w:r>
        <w:rPr>
          <w:lang w:val="fi-FI"/>
        </w:rPr>
        <w:t>Vastuullinen johtaja</w:t>
      </w:r>
    </w:p>
    <w:p w14:paraId="0CA8C6D8" w14:textId="4EC983CF" w:rsidR="00985746" w:rsidRPr="006249D6" w:rsidRDefault="00985746" w:rsidP="003D542A">
      <w:pPr>
        <w:pStyle w:val="Eivli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sdt>
        <w:sdtPr>
          <w:rPr>
            <w:lang w:val="fi-FI"/>
          </w:rPr>
          <w:id w:val="2116098007"/>
          <w:placeholder>
            <w:docPart w:val="49D97D74287C446594A8EF3F52D0DAF2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28786A" w:rsidRPr="006D0CA4">
            <w:rPr>
              <w:rStyle w:val="Paikkamerkkiteksti"/>
              <w:lang w:val="fi-FI"/>
            </w:rPr>
            <w:t>Kirjoita päivämäärä napauttamalla</w:t>
          </w:r>
        </w:sdtContent>
      </w:sdt>
      <w:r w:rsidR="003D542A" w:rsidRPr="006249D6">
        <w:rPr>
          <w:lang w:val="fi-FI"/>
        </w:rPr>
        <w:tab/>
      </w:r>
    </w:p>
    <w:p w14:paraId="70218E7F" w14:textId="77777777" w:rsidR="00AE4488" w:rsidRDefault="00AE4488" w:rsidP="00985746">
      <w:pPr>
        <w:pStyle w:val="Eivli"/>
        <w:rPr>
          <w:lang w:val="fi-FI"/>
        </w:rPr>
      </w:pPr>
    </w:p>
    <w:p w14:paraId="41E10EB5" w14:textId="762A233C" w:rsidR="00985746" w:rsidRPr="00C7673A" w:rsidRDefault="00985746" w:rsidP="00985746">
      <w:pPr>
        <w:pStyle w:val="Eivli"/>
        <w:rPr>
          <w:lang w:val="fi-FI"/>
        </w:rPr>
      </w:pPr>
      <w:r w:rsidRPr="00B61305"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B47AE" wp14:editId="5629B7AD">
                <wp:simplePos x="0" y="0"/>
                <wp:positionH relativeFrom="margin">
                  <wp:align>left</wp:align>
                </wp:positionH>
                <wp:positionV relativeFrom="paragraph">
                  <wp:posOffset>7714</wp:posOffset>
                </wp:positionV>
                <wp:extent cx="2267952" cy="0"/>
                <wp:effectExtent l="0" t="0" r="0" b="0"/>
                <wp:wrapNone/>
                <wp:docPr id="20" name="Suora yhdysviiv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9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B3F78" id="Suora yhdysviiva 20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178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" strokecolor="#002ea2 [3204]" strokeweight=".5pt">
                <v:stroke joinstyle="miter"/>
                <w10:wrap anchorx="margin"/>
              </v:line>
            </w:pict>
          </mc:Fallback>
        </mc:AlternateContent>
      </w:r>
      <w:r w:rsidRPr="00C7673A">
        <w:rPr>
          <w:lang w:val="fi-FI"/>
        </w:rPr>
        <w:t xml:space="preserve">Allekirjoitus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  </w:t>
      </w:r>
      <w:r>
        <w:rPr>
          <w:lang w:val="fi-FI"/>
        </w:rPr>
        <w:tab/>
      </w:r>
      <w:r>
        <w:rPr>
          <w:lang w:val="fi-FI"/>
        </w:rPr>
        <w:tab/>
      </w:r>
      <w:r w:rsidRPr="00C7673A">
        <w:rPr>
          <w:lang w:val="fi-FI"/>
        </w:rPr>
        <w:t>Päivämäärä</w:t>
      </w:r>
    </w:p>
    <w:p w14:paraId="71FDFF1B" w14:textId="77777777" w:rsidR="00985746" w:rsidRDefault="00985746" w:rsidP="003C0822">
      <w:pPr>
        <w:pStyle w:val="Eivli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14:paraId="3830A858" w14:textId="04FD05F1" w:rsidR="00985746" w:rsidRDefault="00CE5448" w:rsidP="000E5F5E">
      <w:pPr>
        <w:pStyle w:val="Eivli"/>
        <w:rPr>
          <w:lang w:val="fi-FI"/>
        </w:rPr>
      </w:pPr>
      <w:sdt>
        <w:sdtPr>
          <w:rPr>
            <w:lang w:val="fi-FI"/>
          </w:rPr>
          <w:id w:val="834116737"/>
          <w:placeholder>
            <w:docPart w:val="EFD3C2BBB406454E8B841BC7AC06FC20"/>
          </w:placeholder>
          <w:showingPlcHdr/>
          <w:text/>
        </w:sdtPr>
        <w:sdtEndPr/>
        <w:sdtContent>
          <w:r w:rsidR="00985746" w:rsidRPr="003C0822">
            <w:rPr>
              <w:lang w:val="fi-FI"/>
            </w:rPr>
            <w:t>Kirjoita napauttamalla.</w:t>
          </w:r>
        </w:sdtContent>
      </w:sdt>
      <w:r w:rsidR="001D4A33">
        <w:rPr>
          <w:lang w:val="fi-FI"/>
        </w:rPr>
        <w:tab/>
      </w:r>
      <w:r w:rsidR="000E5F5E">
        <w:rPr>
          <w:lang w:val="fi-FI"/>
        </w:rPr>
        <w:tab/>
      </w:r>
      <w:r w:rsidR="000E5F5E">
        <w:rPr>
          <w:lang w:val="fi-FI"/>
        </w:rPr>
        <w:tab/>
      </w:r>
      <w:r w:rsidR="000E5F5E">
        <w:rPr>
          <w:lang w:val="fi-FI"/>
        </w:rPr>
        <w:tab/>
      </w:r>
      <w:sdt>
        <w:sdtPr>
          <w:rPr>
            <w:lang w:val="fi-FI"/>
          </w:rPr>
          <w:id w:val="327419452"/>
          <w:placeholder>
            <w:docPart w:val="170E0170F07F471097B03597F554E78F"/>
          </w:placeholder>
          <w:showingPlcHdr/>
        </w:sdtPr>
        <w:sdtEndPr/>
        <w:sdtContent>
          <w:r w:rsidR="00FC686E" w:rsidRPr="003C0822">
            <w:rPr>
              <w:lang w:val="fi-FI"/>
            </w:rPr>
            <w:t xml:space="preserve">Kirjoita napauttamalla </w:t>
          </w:r>
        </w:sdtContent>
      </w:sdt>
    </w:p>
    <w:p w14:paraId="3B5829DC" w14:textId="79D99609" w:rsidR="00861325" w:rsidRDefault="00861325" w:rsidP="003C0822">
      <w:pPr>
        <w:pStyle w:val="Eivli"/>
        <w:rPr>
          <w:lang w:val="fi-FI"/>
        </w:rPr>
      </w:pPr>
      <w:r w:rsidRPr="006A7C46"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CFE402" wp14:editId="58955705">
                <wp:simplePos x="0" y="0"/>
                <wp:positionH relativeFrom="margin">
                  <wp:posOffset>3140547</wp:posOffset>
                </wp:positionH>
                <wp:positionV relativeFrom="paragraph">
                  <wp:posOffset>140209</wp:posOffset>
                </wp:positionV>
                <wp:extent cx="2267952" cy="0"/>
                <wp:effectExtent l="0" t="0" r="0" b="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9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0EF5D" id="Suora yhdysviiva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7.3pt,11.05pt" to="425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" strokecolor="#002ea2 [3204]" strokeweight=".5pt">
                <v:stroke joinstyle="miter"/>
                <w10:wrap anchorx="margin"/>
              </v:line>
            </w:pict>
          </mc:Fallback>
        </mc:AlternateContent>
      </w:r>
      <w:r w:rsidRPr="006A7C46"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83D0B" wp14:editId="45C7601F">
                <wp:simplePos x="0" y="0"/>
                <wp:positionH relativeFrom="margin">
                  <wp:align>left</wp:align>
                </wp:positionH>
                <wp:positionV relativeFrom="paragraph">
                  <wp:posOffset>149319</wp:posOffset>
                </wp:positionV>
                <wp:extent cx="2267952" cy="0"/>
                <wp:effectExtent l="0" t="0" r="0" b="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9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D194E" id="Suora yhdysviiva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75pt" to="178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" strokecolor="#002ea2 [3204]" strokeweight=".5pt">
                <v:stroke joinstyle="miter"/>
                <w10:wrap anchorx="margin"/>
              </v:line>
            </w:pict>
          </mc:Fallback>
        </mc:AlternateContent>
      </w:r>
    </w:p>
    <w:p w14:paraId="3DB7036C" w14:textId="0F1BD35C" w:rsidR="00985746" w:rsidRDefault="00985746" w:rsidP="003C0822">
      <w:pPr>
        <w:pStyle w:val="Eivli"/>
        <w:rPr>
          <w:lang w:val="fi-FI"/>
        </w:rPr>
      </w:pPr>
      <w:r w:rsidRPr="00C7673A">
        <w:rPr>
          <w:lang w:val="fi-FI"/>
        </w:rPr>
        <w:t>Nimen selvennys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Sähköposti</w:t>
      </w:r>
    </w:p>
    <w:p w14:paraId="0E7D7EBF" w14:textId="0509961A" w:rsidR="00861325" w:rsidRDefault="00861325" w:rsidP="003C0822">
      <w:pPr>
        <w:pStyle w:val="Eivli"/>
        <w:rPr>
          <w:lang w:val="fi-FI"/>
        </w:rPr>
      </w:pPr>
    </w:p>
    <w:p w14:paraId="310B1CB4" w14:textId="77777777" w:rsidR="00985746" w:rsidRPr="00C7673A" w:rsidRDefault="00CE5448" w:rsidP="00985746">
      <w:pPr>
        <w:pStyle w:val="Eivli"/>
        <w:rPr>
          <w:lang w:val="fi-FI"/>
        </w:rPr>
      </w:pPr>
      <w:sdt>
        <w:sdtPr>
          <w:rPr>
            <w:lang w:val="fi-FI"/>
          </w:rPr>
          <w:id w:val="398793328"/>
          <w:placeholder>
            <w:docPart w:val="CBC431D0821A4CF098D867DECF9CACB7"/>
          </w:placeholder>
          <w:showingPlcHdr/>
          <w:text/>
        </w:sdtPr>
        <w:sdtEndPr/>
        <w:sdtContent>
          <w:r w:rsidR="00985746" w:rsidRPr="00441288">
            <w:rPr>
              <w:rStyle w:val="Paikkamerkkiteksti"/>
              <w:lang w:val="fi-FI"/>
            </w:rPr>
            <w:t>Kirjoita napauttamalla.</w:t>
          </w:r>
        </w:sdtContent>
      </w:sdt>
      <w:r w:rsidR="00985746">
        <w:rPr>
          <w:lang w:val="fi-FI"/>
        </w:rPr>
        <w:tab/>
      </w:r>
    </w:p>
    <w:p w14:paraId="1258F066" w14:textId="77777777" w:rsidR="00985746" w:rsidRPr="00B53AC4" w:rsidRDefault="00985746" w:rsidP="00985746">
      <w:pPr>
        <w:pStyle w:val="Eivli"/>
        <w:rPr>
          <w:lang w:val="fi-FI"/>
        </w:rPr>
      </w:pPr>
      <w:r w:rsidRPr="00C04E84">
        <w:rPr>
          <w:i/>
          <w:iCs/>
          <w:noProof/>
          <w:lang w:val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B9682" wp14:editId="0EC9D0BF">
                <wp:simplePos x="0" y="0"/>
                <wp:positionH relativeFrom="margin">
                  <wp:align>left</wp:align>
                </wp:positionH>
                <wp:positionV relativeFrom="paragraph">
                  <wp:posOffset>73547</wp:posOffset>
                </wp:positionV>
                <wp:extent cx="2267952" cy="0"/>
                <wp:effectExtent l="0" t="0" r="0" b="0"/>
                <wp:wrapNone/>
                <wp:docPr id="19" name="Suora yhdysvii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9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0D213" id="Suora yhdysviiva 19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8pt" to="178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" strokecolor="#002ea2 [3204]" strokeweight=".5pt">
                <v:stroke joinstyle="miter"/>
                <w10:wrap anchorx="margin"/>
              </v:line>
            </w:pict>
          </mc:Fallback>
        </mc:AlternateContent>
      </w:r>
      <w:r w:rsidRPr="00C7673A">
        <w:rPr>
          <w:lang w:val="fi-FI"/>
        </w:rPr>
        <w:t xml:space="preserve">  </w:t>
      </w:r>
    </w:p>
    <w:p w14:paraId="790B25B5" w14:textId="77777777" w:rsidR="00985746" w:rsidRPr="00AE4488" w:rsidRDefault="00985746" w:rsidP="00985746">
      <w:pPr>
        <w:pStyle w:val="Eivli"/>
        <w:rPr>
          <w:lang w:val="fi-FI"/>
        </w:rPr>
      </w:pPr>
      <w:r>
        <w:rPr>
          <w:lang w:val="fi-FI"/>
        </w:rPr>
        <w:t>Puhelinnumero</w:t>
      </w:r>
    </w:p>
    <w:p w14:paraId="3BB29AD9" w14:textId="77777777" w:rsidR="00985746" w:rsidRPr="00B61305" w:rsidRDefault="00985746" w:rsidP="00985746">
      <w:pPr>
        <w:rPr>
          <w:lang w:val="fi-FI"/>
        </w:rPr>
      </w:pPr>
    </w:p>
    <w:p w14:paraId="26DE1CA2" w14:textId="77777777" w:rsidR="00C24943" w:rsidRPr="00AE4488" w:rsidRDefault="00C24943" w:rsidP="00EF1F76">
      <w:pPr>
        <w:rPr>
          <w:lang w:val="fi-FI"/>
        </w:rPr>
      </w:pPr>
    </w:p>
    <w:sectPr w:rsidR="00C24943" w:rsidRPr="00AE4488" w:rsidSect="00766F89">
      <w:headerReference w:type="default" r:id="rId14"/>
      <w:headerReference w:type="first" r:id="rId15"/>
      <w:footerReference w:type="first" r:id="rId16"/>
      <w:pgSz w:w="11906" w:h="16838" w:code="9"/>
      <w:pgMar w:top="1418" w:right="1134" w:bottom="1418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8CF5C" w14:textId="77777777" w:rsidR="00D97B7A" w:rsidRDefault="00D97B7A" w:rsidP="00A12BE6">
      <w:pPr>
        <w:spacing w:after="0" w:line="240" w:lineRule="auto"/>
      </w:pPr>
      <w:r>
        <w:separator/>
      </w:r>
    </w:p>
  </w:endnote>
  <w:endnote w:type="continuationSeparator" w:id="0">
    <w:p w14:paraId="468BD3F3" w14:textId="77777777" w:rsidR="00D97B7A" w:rsidRDefault="00D97B7A" w:rsidP="00A1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4758" w14:textId="77777777" w:rsidR="00166E87" w:rsidRDefault="00166E87">
    <w:pPr>
      <w:pStyle w:val="Alatunniste"/>
    </w:pPr>
  </w:p>
  <w:tbl>
    <w:tblPr>
      <w:tblStyle w:val="TaulukkoRuudukko"/>
      <w:tblW w:w="11199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6"/>
      <w:gridCol w:w="2073"/>
      <w:gridCol w:w="2407"/>
      <w:gridCol w:w="2552"/>
      <w:gridCol w:w="2551"/>
    </w:tblGrid>
    <w:tr w:rsidR="00166E87" w:rsidRPr="00916939" w14:paraId="3D3D7B57" w14:textId="77777777" w:rsidTr="00A67ABC">
      <w:tc>
        <w:tcPr>
          <w:tcW w:w="1616" w:type="dxa"/>
          <w:tcBorders>
            <w:right w:val="single" w:sz="4" w:space="0" w:color="auto"/>
          </w:tcBorders>
        </w:tcPr>
        <w:p w14:paraId="30CED974" w14:textId="77777777" w:rsidR="00166E87" w:rsidRPr="00916939" w:rsidRDefault="00166E87" w:rsidP="00166E87">
          <w:pPr>
            <w:pStyle w:val="Alatunniste"/>
            <w:rPr>
              <w:sz w:val="18"/>
            </w:rPr>
          </w:pPr>
          <w:r w:rsidRPr="00916939">
            <w:rPr>
              <w:noProof/>
              <w:sz w:val="18"/>
              <w:lang w:val="fi-FI" w:eastAsia="fi-FI"/>
            </w:rPr>
            <w:drawing>
              <wp:anchor distT="0" distB="0" distL="114300" distR="114300" simplePos="0" relativeHeight="251667456" behindDoc="0" locked="0" layoutInCell="1" allowOverlap="1" wp14:anchorId="5FC1FEC7" wp14:editId="3057EFF6">
                <wp:simplePos x="0" y="0"/>
                <wp:positionH relativeFrom="column">
                  <wp:posOffset>-4193</wp:posOffset>
                </wp:positionH>
                <wp:positionV relativeFrom="paragraph">
                  <wp:posOffset>5464</wp:posOffset>
                </wp:positionV>
                <wp:extent cx="814812" cy="346960"/>
                <wp:effectExtent l="0" t="0" r="4445" b="0"/>
                <wp:wrapNone/>
                <wp:docPr id="3" name="Kuva 1" descr="Logo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va 1" descr="Logo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855" cy="353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73" w:type="dxa"/>
          <w:tcBorders>
            <w:left w:val="single" w:sz="4" w:space="0" w:color="auto"/>
            <w:right w:val="single" w:sz="4" w:space="0" w:color="auto"/>
          </w:tcBorders>
        </w:tcPr>
        <w:p w14:paraId="0A7912DB" w14:textId="77777777" w:rsidR="00166E87" w:rsidRPr="00EA5FAB" w:rsidRDefault="00166E87" w:rsidP="00166E87">
          <w:pPr>
            <w:pStyle w:val="Alatunniste"/>
            <w:rPr>
              <w:b/>
              <w:color w:val="002EA2" w:themeColor="text2"/>
              <w:sz w:val="16"/>
              <w:lang w:val="fi-FI"/>
            </w:rPr>
          </w:pPr>
          <w:proofErr w:type="spellStart"/>
          <w:r w:rsidRPr="00EA5FAB">
            <w:rPr>
              <w:b/>
              <w:color w:val="002EA2" w:themeColor="text2"/>
              <w:sz w:val="16"/>
              <w:lang w:val="fi-FI"/>
            </w:rPr>
            <w:t>Visiting</w:t>
          </w:r>
          <w:proofErr w:type="spellEnd"/>
          <w:r w:rsidRPr="00EA5FAB">
            <w:rPr>
              <w:b/>
              <w:color w:val="002EA2" w:themeColor="text2"/>
              <w:sz w:val="16"/>
              <w:lang w:val="fi-FI"/>
            </w:rPr>
            <w:t xml:space="preserve"> </w:t>
          </w:r>
          <w:proofErr w:type="spellStart"/>
          <w:r w:rsidRPr="00EA5FAB">
            <w:rPr>
              <w:b/>
              <w:color w:val="002EA2" w:themeColor="text2"/>
              <w:sz w:val="16"/>
              <w:lang w:val="fi-FI"/>
            </w:rPr>
            <w:t>address</w:t>
          </w:r>
          <w:proofErr w:type="spellEnd"/>
        </w:p>
        <w:p w14:paraId="61D51B9F" w14:textId="77777777" w:rsidR="00166E87" w:rsidRPr="00916939" w:rsidRDefault="00166E87" w:rsidP="00166E87">
          <w:pPr>
            <w:pStyle w:val="Alatunniste"/>
            <w:rPr>
              <w:sz w:val="16"/>
              <w:lang w:val="fi-FI"/>
            </w:rPr>
          </w:pPr>
          <w:proofErr w:type="spellStart"/>
          <w:r w:rsidRPr="00916939">
            <w:rPr>
              <w:sz w:val="16"/>
              <w:lang w:val="fi-FI"/>
            </w:rPr>
            <w:t>Porkkalankatu</w:t>
          </w:r>
          <w:proofErr w:type="spellEnd"/>
          <w:r w:rsidRPr="00916939">
            <w:rPr>
              <w:sz w:val="16"/>
              <w:lang w:val="fi-FI"/>
            </w:rPr>
            <w:t xml:space="preserve"> 1, Helsinki</w:t>
          </w:r>
        </w:p>
        <w:p w14:paraId="47918837" w14:textId="77777777" w:rsidR="00166E87" w:rsidRPr="00916939" w:rsidRDefault="00166E87" w:rsidP="00166E87">
          <w:pPr>
            <w:pStyle w:val="Alatunniste"/>
            <w:rPr>
              <w:sz w:val="16"/>
              <w:lang w:val="fi-FI"/>
            </w:rPr>
          </w:pPr>
          <w:r w:rsidRPr="00916939">
            <w:rPr>
              <w:sz w:val="16"/>
              <w:lang w:val="fi-FI"/>
            </w:rPr>
            <w:t>FI-00181 Finland</w:t>
          </w:r>
        </w:p>
      </w:tc>
      <w:tc>
        <w:tcPr>
          <w:tcW w:w="2407" w:type="dxa"/>
          <w:tcBorders>
            <w:left w:val="single" w:sz="4" w:space="0" w:color="auto"/>
            <w:right w:val="single" w:sz="4" w:space="0" w:color="auto"/>
          </w:tcBorders>
        </w:tcPr>
        <w:p w14:paraId="35237D93" w14:textId="77777777" w:rsidR="00166E87" w:rsidRPr="00EA5FAB" w:rsidRDefault="00166E87" w:rsidP="00166E87">
          <w:pPr>
            <w:pStyle w:val="Alatunniste"/>
            <w:rPr>
              <w:b/>
              <w:color w:val="002EA2" w:themeColor="text2"/>
              <w:sz w:val="16"/>
              <w:lang w:val="fi-FI"/>
            </w:rPr>
          </w:pPr>
          <w:r w:rsidRPr="00EA5FAB">
            <w:rPr>
              <w:b/>
              <w:color w:val="002EA2" w:themeColor="text2"/>
              <w:sz w:val="16"/>
              <w:lang w:val="fi-FI"/>
            </w:rPr>
            <w:t>www.businessfinland.fi</w:t>
          </w:r>
        </w:p>
        <w:p w14:paraId="2D9530D8" w14:textId="77777777" w:rsidR="00166E87" w:rsidRPr="00916939" w:rsidRDefault="00166E87" w:rsidP="00166E87">
          <w:pPr>
            <w:pStyle w:val="Alatunniste"/>
            <w:rPr>
              <w:sz w:val="16"/>
              <w:lang w:val="fi-FI"/>
            </w:rPr>
          </w:pPr>
          <w:r w:rsidRPr="00916939">
            <w:rPr>
              <w:sz w:val="16"/>
              <w:lang w:val="fi-FI"/>
            </w:rPr>
            <w:t>tel. +358 29 50 55000</w:t>
          </w:r>
        </w:p>
        <w:p w14:paraId="4F7F8A09" w14:textId="77777777" w:rsidR="00166E87" w:rsidRPr="00916939" w:rsidRDefault="00166E87" w:rsidP="00166E87">
          <w:pPr>
            <w:pStyle w:val="Alatunniste"/>
            <w:rPr>
              <w:sz w:val="16"/>
              <w:lang w:val="fi-FI"/>
            </w:rPr>
          </w:pPr>
          <w:r w:rsidRPr="00916939">
            <w:rPr>
              <w:sz w:val="16"/>
              <w:lang w:val="fi-FI"/>
            </w:rPr>
            <w:t>kirjaamo@businessfinland.fi</w:t>
          </w:r>
        </w:p>
      </w:tc>
      <w:tc>
        <w:tcPr>
          <w:tcW w:w="2552" w:type="dxa"/>
          <w:tcBorders>
            <w:left w:val="single" w:sz="4" w:space="0" w:color="auto"/>
            <w:right w:val="single" w:sz="4" w:space="0" w:color="auto"/>
          </w:tcBorders>
        </w:tcPr>
        <w:p w14:paraId="6ADF649E" w14:textId="77777777" w:rsidR="00166E87" w:rsidRPr="00EA5FAB" w:rsidRDefault="00166E87" w:rsidP="00166E87">
          <w:pPr>
            <w:pStyle w:val="Alatunniste"/>
            <w:rPr>
              <w:b/>
              <w:color w:val="002EA2" w:themeColor="text2"/>
              <w:sz w:val="16"/>
              <w:szCs w:val="16"/>
            </w:rPr>
          </w:pPr>
          <w:r w:rsidRPr="00EA5FAB">
            <w:rPr>
              <w:b/>
              <w:color w:val="002EA2" w:themeColor="text2"/>
              <w:sz w:val="16"/>
              <w:szCs w:val="16"/>
            </w:rPr>
            <w:t>Innovation Funding Agency Business Finland</w:t>
          </w:r>
        </w:p>
        <w:p w14:paraId="1723EA13" w14:textId="77777777" w:rsidR="00166E87" w:rsidRPr="001B47B5" w:rsidRDefault="00166E87" w:rsidP="00166E87">
          <w:pPr>
            <w:pStyle w:val="Alatunniste"/>
            <w:pBdr>
              <w:left w:val="single" w:sz="4" w:space="4" w:color="auto"/>
            </w:pBdr>
            <w:rPr>
              <w:sz w:val="16"/>
              <w:szCs w:val="16"/>
            </w:rPr>
          </w:pPr>
          <w:proofErr w:type="spellStart"/>
          <w:r w:rsidRPr="001B47B5">
            <w:rPr>
              <w:sz w:val="16"/>
              <w:szCs w:val="16"/>
            </w:rPr>
            <w:t>P.</w:t>
          </w:r>
          <w:proofErr w:type="gramStart"/>
          <w:r w:rsidRPr="001B47B5">
            <w:rPr>
              <w:sz w:val="16"/>
              <w:szCs w:val="16"/>
            </w:rPr>
            <w:t>O.Box</w:t>
          </w:r>
          <w:proofErr w:type="spellEnd"/>
          <w:proofErr w:type="gramEnd"/>
          <w:r w:rsidRPr="001B47B5">
            <w:rPr>
              <w:sz w:val="16"/>
              <w:szCs w:val="16"/>
            </w:rPr>
            <w:t xml:space="preserve"> 69, FI-00101, </w:t>
          </w:r>
        </w:p>
        <w:p w14:paraId="57D7AB4D" w14:textId="77777777" w:rsidR="00166E87" w:rsidRPr="00766F89" w:rsidRDefault="00166E87" w:rsidP="00166E87">
          <w:pPr>
            <w:pStyle w:val="Alatunniste"/>
            <w:pBdr>
              <w:left w:val="single" w:sz="4" w:space="4" w:color="auto"/>
            </w:pBdr>
            <w:rPr>
              <w:sz w:val="16"/>
              <w:szCs w:val="16"/>
            </w:rPr>
          </w:pPr>
          <w:r w:rsidRPr="00766F89">
            <w:rPr>
              <w:sz w:val="16"/>
              <w:szCs w:val="16"/>
            </w:rPr>
            <w:t>Helsinki, Finland</w:t>
          </w:r>
        </w:p>
        <w:p w14:paraId="07D37EFE" w14:textId="77777777" w:rsidR="00166E87" w:rsidRPr="00766F89" w:rsidRDefault="00166E87" w:rsidP="00166E87">
          <w:pPr>
            <w:pStyle w:val="Alatunniste"/>
            <w:rPr>
              <w:b/>
              <w:sz w:val="16"/>
              <w:szCs w:val="16"/>
            </w:rPr>
          </w:pPr>
          <w:r w:rsidRPr="00766F89">
            <w:rPr>
              <w:sz w:val="16"/>
              <w:szCs w:val="16"/>
            </w:rPr>
            <w:t xml:space="preserve">Business ID </w:t>
          </w:r>
          <w:r w:rsidRPr="00916939">
            <w:rPr>
              <w:rFonts w:ascii="Tahoma" w:hAnsi="Tahoma" w:cs="Tahoma"/>
              <w:sz w:val="16"/>
              <w:szCs w:val="16"/>
            </w:rPr>
            <w:t>0512696-4</w:t>
          </w:r>
        </w:p>
      </w:tc>
      <w:tc>
        <w:tcPr>
          <w:tcW w:w="2551" w:type="dxa"/>
          <w:tcBorders>
            <w:left w:val="single" w:sz="4" w:space="0" w:color="auto"/>
          </w:tcBorders>
        </w:tcPr>
        <w:p w14:paraId="57BB9DD4" w14:textId="77777777" w:rsidR="00166E87" w:rsidRPr="00D669EA" w:rsidRDefault="00166E87" w:rsidP="00166E87">
          <w:pPr>
            <w:pStyle w:val="Alatunniste"/>
            <w:rPr>
              <w:b/>
              <w:color w:val="002EA2" w:themeColor="text2"/>
              <w:sz w:val="16"/>
              <w:szCs w:val="16"/>
            </w:rPr>
          </w:pPr>
          <w:r w:rsidRPr="00D669EA">
            <w:rPr>
              <w:b/>
              <w:color w:val="002EA2" w:themeColor="text2"/>
              <w:sz w:val="16"/>
              <w:szCs w:val="16"/>
            </w:rPr>
            <w:t>Business Finland Oy</w:t>
          </w:r>
        </w:p>
        <w:p w14:paraId="53A2B9C3" w14:textId="77777777" w:rsidR="00166E87" w:rsidRPr="00D669EA" w:rsidRDefault="00166E87" w:rsidP="00166E87">
          <w:pPr>
            <w:pStyle w:val="Alatunniste"/>
            <w:rPr>
              <w:sz w:val="16"/>
              <w:szCs w:val="16"/>
            </w:rPr>
          </w:pPr>
          <w:proofErr w:type="spellStart"/>
          <w:r w:rsidRPr="00D669EA">
            <w:rPr>
              <w:sz w:val="16"/>
              <w:szCs w:val="16"/>
            </w:rPr>
            <w:t>P.</w:t>
          </w:r>
          <w:proofErr w:type="gramStart"/>
          <w:r w:rsidRPr="00D669EA">
            <w:rPr>
              <w:sz w:val="16"/>
              <w:szCs w:val="16"/>
            </w:rPr>
            <w:t>O.Box</w:t>
          </w:r>
          <w:proofErr w:type="spellEnd"/>
          <w:proofErr w:type="gramEnd"/>
          <w:r w:rsidRPr="00D669EA">
            <w:rPr>
              <w:sz w:val="16"/>
              <w:szCs w:val="16"/>
            </w:rPr>
            <w:t xml:space="preserve"> 358, FI-00181 </w:t>
          </w:r>
        </w:p>
        <w:p w14:paraId="24BD4F53" w14:textId="77777777" w:rsidR="00166E87" w:rsidRPr="00766F89" w:rsidRDefault="00166E87" w:rsidP="00166E87">
          <w:pPr>
            <w:pStyle w:val="Alatunniste"/>
            <w:rPr>
              <w:sz w:val="16"/>
              <w:szCs w:val="16"/>
              <w:lang w:val="sv-SE"/>
            </w:rPr>
          </w:pPr>
          <w:proofErr w:type="spellStart"/>
          <w:r w:rsidRPr="00766F89">
            <w:rPr>
              <w:sz w:val="16"/>
              <w:szCs w:val="16"/>
              <w:lang w:val="sv-SE"/>
            </w:rPr>
            <w:t>Helsinki</w:t>
          </w:r>
          <w:proofErr w:type="spellEnd"/>
          <w:r w:rsidRPr="00766F89">
            <w:rPr>
              <w:sz w:val="16"/>
              <w:szCs w:val="16"/>
              <w:lang w:val="sv-SE"/>
            </w:rPr>
            <w:t>, Finland</w:t>
          </w:r>
        </w:p>
        <w:p w14:paraId="0D98E2B2" w14:textId="77777777" w:rsidR="00166E87" w:rsidRPr="00916939" w:rsidRDefault="00166E87" w:rsidP="00166E87">
          <w:pPr>
            <w:pStyle w:val="Alatunniste"/>
            <w:rPr>
              <w:sz w:val="16"/>
              <w:szCs w:val="16"/>
              <w:lang w:val="fi-FI"/>
            </w:rPr>
          </w:pPr>
          <w:r w:rsidRPr="00916939">
            <w:rPr>
              <w:rFonts w:ascii="Tahoma" w:hAnsi="Tahoma" w:cs="Tahoma"/>
              <w:bCs/>
              <w:sz w:val="16"/>
              <w:szCs w:val="16"/>
              <w:lang w:eastAsia="zh-CN"/>
            </w:rPr>
            <w:t>Business ID 2725690-3</w:t>
          </w:r>
        </w:p>
      </w:tc>
    </w:tr>
  </w:tbl>
  <w:p w14:paraId="7AB186AD" w14:textId="77777777" w:rsidR="00166E87" w:rsidRDefault="00166E8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94299" w14:textId="77777777" w:rsidR="00D97B7A" w:rsidRDefault="00D97B7A" w:rsidP="00A12BE6">
      <w:pPr>
        <w:spacing w:after="0" w:line="240" w:lineRule="auto"/>
      </w:pPr>
      <w:r>
        <w:separator/>
      </w:r>
    </w:p>
  </w:footnote>
  <w:footnote w:type="continuationSeparator" w:id="0">
    <w:p w14:paraId="73F755E3" w14:textId="77777777" w:rsidR="00D97B7A" w:rsidRDefault="00D97B7A" w:rsidP="00A1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1BC" w14:textId="3C5FFDB5" w:rsidR="00A12BE6" w:rsidRPr="00A77A24" w:rsidRDefault="00916939" w:rsidP="00F113F8">
    <w:pPr>
      <w:pStyle w:val="Yltunniste"/>
      <w:tabs>
        <w:tab w:val="clear" w:pos="4986"/>
        <w:tab w:val="left" w:pos="5670"/>
      </w:tabs>
      <w:rPr>
        <w:bCs/>
        <w:sz w:val="20"/>
      </w:rPr>
    </w:pPr>
    <w:r>
      <w:rPr>
        <w:noProof/>
        <w:lang w:val="fi-FI" w:eastAsia="fi-FI"/>
      </w:rPr>
      <w:drawing>
        <wp:anchor distT="0" distB="0" distL="114300" distR="114300" simplePos="0" relativeHeight="251657216" behindDoc="0" locked="0" layoutInCell="1" allowOverlap="1" wp14:anchorId="7C39D7DC" wp14:editId="521B10B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97200" cy="424624"/>
          <wp:effectExtent l="0" t="0" r="0" b="0"/>
          <wp:wrapNone/>
          <wp:docPr id="8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424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7A24">
      <w:tab/>
    </w:r>
    <w:r w:rsidRPr="00916939">
      <w:rPr>
        <w:bCs/>
        <w:sz w:val="20"/>
      </w:rPr>
      <w:fldChar w:fldCharType="begin"/>
    </w:r>
    <w:r w:rsidRPr="00A77A24">
      <w:rPr>
        <w:bCs/>
        <w:sz w:val="20"/>
      </w:rPr>
      <w:instrText xml:space="preserve"> PAGE  \* Arabic  \* MERGEFORMAT </w:instrText>
    </w:r>
    <w:r w:rsidRPr="00916939">
      <w:rPr>
        <w:bCs/>
        <w:sz w:val="20"/>
      </w:rPr>
      <w:fldChar w:fldCharType="separate"/>
    </w:r>
    <w:r w:rsidR="00F52D2A" w:rsidRPr="00A77A24">
      <w:rPr>
        <w:bCs/>
        <w:noProof/>
        <w:sz w:val="20"/>
      </w:rPr>
      <w:t>1</w:t>
    </w:r>
    <w:r w:rsidRPr="00916939">
      <w:rPr>
        <w:bCs/>
        <w:sz w:val="20"/>
      </w:rPr>
      <w:fldChar w:fldCharType="end"/>
    </w:r>
    <w:r w:rsidRPr="00A77A24">
      <w:rPr>
        <w:sz w:val="20"/>
      </w:rPr>
      <w:t xml:space="preserve"> | </w:t>
    </w:r>
    <w:r w:rsidRPr="00916939">
      <w:rPr>
        <w:bCs/>
        <w:sz w:val="20"/>
      </w:rPr>
      <w:fldChar w:fldCharType="begin"/>
    </w:r>
    <w:r w:rsidRPr="00A77A24">
      <w:rPr>
        <w:bCs/>
        <w:sz w:val="20"/>
      </w:rPr>
      <w:instrText xml:space="preserve"> NUMPAGES  \* Arabic  \* MERGEFORMAT </w:instrText>
    </w:r>
    <w:r w:rsidRPr="00916939">
      <w:rPr>
        <w:bCs/>
        <w:sz w:val="20"/>
      </w:rPr>
      <w:fldChar w:fldCharType="separate"/>
    </w:r>
    <w:r w:rsidR="00F52D2A" w:rsidRPr="00A77A24">
      <w:rPr>
        <w:bCs/>
        <w:noProof/>
        <w:sz w:val="20"/>
      </w:rPr>
      <w:t>1</w:t>
    </w:r>
    <w:r w:rsidRPr="00916939">
      <w:rPr>
        <w:bCs/>
        <w:sz w:val="20"/>
      </w:rPr>
      <w:fldChar w:fldCharType="end"/>
    </w:r>
  </w:p>
  <w:p w14:paraId="65A91610" w14:textId="77777777" w:rsidR="00916939" w:rsidRPr="00A77A24" w:rsidRDefault="00916939" w:rsidP="00F113F8">
    <w:pPr>
      <w:pStyle w:val="Yltunniste"/>
      <w:tabs>
        <w:tab w:val="clear" w:pos="4986"/>
        <w:tab w:val="left" w:pos="5670"/>
      </w:tabs>
      <w:rPr>
        <w:bCs/>
        <w:sz w:val="20"/>
      </w:rPr>
    </w:pPr>
  </w:p>
  <w:p w14:paraId="22C04992" w14:textId="77777777" w:rsidR="00916939" w:rsidRPr="00A77A24" w:rsidRDefault="00916939" w:rsidP="00F113F8">
    <w:pPr>
      <w:pStyle w:val="Yltunniste"/>
      <w:tabs>
        <w:tab w:val="clear" w:pos="4986"/>
        <w:tab w:val="left" w:pos="5670"/>
      </w:tabs>
      <w:rPr>
        <w:bCs/>
        <w:sz w:val="20"/>
      </w:rPr>
    </w:pPr>
  </w:p>
  <w:p w14:paraId="45D3183E" w14:textId="76680294" w:rsidR="00916939" w:rsidRPr="00B25423" w:rsidRDefault="00EA5FAB" w:rsidP="00F113F8">
    <w:pPr>
      <w:pStyle w:val="Yltunniste"/>
      <w:tabs>
        <w:tab w:val="clear" w:pos="4986"/>
        <w:tab w:val="left" w:pos="5670"/>
      </w:tabs>
      <w:rPr>
        <w:bCs/>
        <w:sz w:val="20"/>
        <w:lang w:val="fi-FI"/>
      </w:rPr>
    </w:pPr>
    <w:r w:rsidRPr="00A77A24">
      <w:rPr>
        <w:bCs/>
        <w:sz w:val="20"/>
      </w:rPr>
      <w:tab/>
    </w:r>
    <w:r w:rsidR="00F113F8" w:rsidRPr="00A77A24">
      <w:rPr>
        <w:bCs/>
        <w:sz w:val="20"/>
      </w:rPr>
      <w:tab/>
    </w:r>
  </w:p>
  <w:p w14:paraId="4E55D0D3" w14:textId="01F1A43B" w:rsidR="00916939" w:rsidRPr="00F113F8" w:rsidRDefault="00916939" w:rsidP="00F113F8">
    <w:pPr>
      <w:pStyle w:val="Yltunniste"/>
      <w:tabs>
        <w:tab w:val="clear" w:pos="4986"/>
        <w:tab w:val="left" w:pos="5670"/>
      </w:tabs>
      <w:rPr>
        <w:bCs/>
        <w:sz w:val="20"/>
      </w:rPr>
    </w:pPr>
    <w:r w:rsidRPr="00B25423">
      <w:rPr>
        <w:bCs/>
        <w:sz w:val="20"/>
        <w:lang w:val="fi-FI"/>
      </w:rPr>
      <w:tab/>
    </w:r>
    <w:r w:rsidRPr="00F113F8">
      <w:rPr>
        <w:bCs/>
        <w:sz w:val="20"/>
      </w:rPr>
      <w:tab/>
    </w:r>
  </w:p>
  <w:p w14:paraId="4D39015F" w14:textId="77777777" w:rsidR="00916939" w:rsidRPr="00F113F8" w:rsidRDefault="00916939" w:rsidP="00F113F8">
    <w:pPr>
      <w:pStyle w:val="Yltunniste"/>
      <w:tabs>
        <w:tab w:val="clear" w:pos="4986"/>
        <w:tab w:val="left" w:pos="5670"/>
      </w:tabs>
      <w:rPr>
        <w:bCs/>
        <w:sz w:val="20"/>
      </w:rPr>
    </w:pPr>
  </w:p>
  <w:p w14:paraId="1EF687BC" w14:textId="77777777" w:rsidR="00916939" w:rsidRPr="00F113F8" w:rsidRDefault="00916939" w:rsidP="00F113F8">
    <w:pPr>
      <w:pStyle w:val="Yltunniste"/>
      <w:tabs>
        <w:tab w:val="clear" w:pos="4986"/>
        <w:tab w:val="left" w:pos="56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12CD" w14:textId="2961CA31" w:rsidR="00166E87" w:rsidRPr="00A77A24" w:rsidRDefault="00894C88" w:rsidP="00166E87">
    <w:pPr>
      <w:pStyle w:val="Yltunniste"/>
      <w:tabs>
        <w:tab w:val="clear" w:pos="4986"/>
        <w:tab w:val="left" w:pos="5670"/>
      </w:tabs>
      <w:rPr>
        <w:bCs/>
        <w:sz w:val="20"/>
      </w:rPr>
    </w:pPr>
    <w:r>
      <w:rPr>
        <w:noProof/>
        <w:lang w:val="fi-FI" w:eastAsia="fi-FI"/>
      </w:rPr>
      <w:drawing>
        <wp:anchor distT="0" distB="0" distL="114300" distR="114300" simplePos="0" relativeHeight="251665408" behindDoc="0" locked="0" layoutInCell="1" allowOverlap="1" wp14:anchorId="735D8882" wp14:editId="4B29DC14">
          <wp:simplePos x="0" y="0"/>
          <wp:positionH relativeFrom="column">
            <wp:posOffset>-135292</wp:posOffset>
          </wp:positionH>
          <wp:positionV relativeFrom="paragraph">
            <wp:posOffset>25154</wp:posOffset>
          </wp:positionV>
          <wp:extent cx="997200" cy="424624"/>
          <wp:effectExtent l="0" t="0" r="0" b="0"/>
          <wp:wrapNone/>
          <wp:docPr id="1" name="Kuva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424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D669EA">
      <w:t>1</w:t>
    </w:r>
    <w:r w:rsidR="00803D67">
      <w:t>.</w:t>
    </w:r>
    <w:r w:rsidR="00D669EA">
      <w:t>4</w:t>
    </w:r>
    <w:r w:rsidR="00803D67">
      <w:t>.2023</w:t>
    </w:r>
    <w:r w:rsidR="00166E87" w:rsidRPr="00A77A24">
      <w:tab/>
    </w:r>
    <w:r w:rsidR="00166E87" w:rsidRPr="00A77A24">
      <w:tab/>
    </w:r>
    <w:r w:rsidR="00166E87" w:rsidRPr="00916939">
      <w:rPr>
        <w:bCs/>
        <w:sz w:val="20"/>
      </w:rPr>
      <w:fldChar w:fldCharType="begin"/>
    </w:r>
    <w:r w:rsidR="00166E87" w:rsidRPr="00A77A24">
      <w:rPr>
        <w:bCs/>
        <w:sz w:val="20"/>
      </w:rPr>
      <w:instrText xml:space="preserve"> PAGE  \* Arabic  \* MERGEFORMAT </w:instrText>
    </w:r>
    <w:r w:rsidR="00166E87" w:rsidRPr="00916939">
      <w:rPr>
        <w:bCs/>
        <w:sz w:val="20"/>
      </w:rPr>
      <w:fldChar w:fldCharType="separate"/>
    </w:r>
    <w:r w:rsidR="00166E87">
      <w:rPr>
        <w:bCs/>
        <w:sz w:val="20"/>
      </w:rPr>
      <w:t>2</w:t>
    </w:r>
    <w:r w:rsidR="00166E87" w:rsidRPr="00916939">
      <w:rPr>
        <w:bCs/>
        <w:sz w:val="20"/>
      </w:rPr>
      <w:fldChar w:fldCharType="end"/>
    </w:r>
    <w:r w:rsidR="00166E87" w:rsidRPr="00A77A24">
      <w:rPr>
        <w:sz w:val="20"/>
      </w:rPr>
      <w:t xml:space="preserve"> | </w:t>
    </w:r>
    <w:r w:rsidR="00166E87" w:rsidRPr="00916939">
      <w:rPr>
        <w:bCs/>
        <w:sz w:val="20"/>
      </w:rPr>
      <w:fldChar w:fldCharType="begin"/>
    </w:r>
    <w:r w:rsidR="00166E87" w:rsidRPr="00A77A24">
      <w:rPr>
        <w:bCs/>
        <w:sz w:val="20"/>
      </w:rPr>
      <w:instrText xml:space="preserve"> NUMPAGES  \* Arabic  \* MERGEFORMAT </w:instrText>
    </w:r>
    <w:r w:rsidR="00166E87" w:rsidRPr="00916939">
      <w:rPr>
        <w:bCs/>
        <w:sz w:val="20"/>
      </w:rPr>
      <w:fldChar w:fldCharType="separate"/>
    </w:r>
    <w:r w:rsidR="00166E87">
      <w:rPr>
        <w:bCs/>
        <w:sz w:val="20"/>
      </w:rPr>
      <w:t>2</w:t>
    </w:r>
    <w:r w:rsidR="00166E87" w:rsidRPr="00916939">
      <w:rPr>
        <w:bCs/>
        <w:sz w:val="20"/>
      </w:rPr>
      <w:fldChar w:fldCharType="end"/>
    </w:r>
  </w:p>
  <w:p w14:paraId="475F0396" w14:textId="44F7A7DD" w:rsidR="00166E87" w:rsidRPr="00A77A24" w:rsidRDefault="00166E87" w:rsidP="00166E87">
    <w:pPr>
      <w:pStyle w:val="Yltunniste"/>
      <w:tabs>
        <w:tab w:val="clear" w:pos="4986"/>
        <w:tab w:val="left" w:pos="5670"/>
      </w:tabs>
      <w:rPr>
        <w:bCs/>
        <w:sz w:val="20"/>
      </w:rPr>
    </w:pPr>
  </w:p>
  <w:p w14:paraId="2319656A" w14:textId="3A94AC7D" w:rsidR="00166E87" w:rsidRPr="00A77A24" w:rsidRDefault="00166E87" w:rsidP="00166E87">
    <w:pPr>
      <w:pStyle w:val="Yltunniste"/>
      <w:tabs>
        <w:tab w:val="clear" w:pos="4986"/>
        <w:tab w:val="left" w:pos="5670"/>
      </w:tabs>
      <w:rPr>
        <w:bCs/>
        <w:sz w:val="20"/>
      </w:rPr>
    </w:pPr>
  </w:p>
  <w:p w14:paraId="205457C5" w14:textId="2109B6C2" w:rsidR="00166E87" w:rsidRPr="00A77A24" w:rsidRDefault="00166E87" w:rsidP="00166E87">
    <w:pPr>
      <w:pStyle w:val="Yltunniste"/>
      <w:tabs>
        <w:tab w:val="clear" w:pos="4986"/>
        <w:tab w:val="left" w:pos="5670"/>
      </w:tabs>
      <w:rPr>
        <w:bCs/>
        <w:sz w:val="20"/>
      </w:rPr>
    </w:pPr>
    <w:r w:rsidRPr="00A77A24">
      <w:rPr>
        <w:bCs/>
        <w:sz w:val="20"/>
      </w:rPr>
      <w:tab/>
    </w:r>
    <w:r w:rsidRPr="00A77A24">
      <w:rPr>
        <w:bCs/>
        <w:sz w:val="20"/>
      </w:rPr>
      <w:tab/>
    </w:r>
  </w:p>
  <w:p w14:paraId="03C1ABF2" w14:textId="6BB01D4B" w:rsidR="00166E87" w:rsidRDefault="00166E87" w:rsidP="00894C88">
    <w:pPr>
      <w:pStyle w:val="Yltunniste"/>
      <w:tabs>
        <w:tab w:val="clear" w:pos="4986"/>
        <w:tab w:val="left" w:pos="5670"/>
      </w:tabs>
    </w:pPr>
    <w:r w:rsidRPr="00F113F8">
      <w:rPr>
        <w:bCs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435C2"/>
    <w:multiLevelType w:val="hybridMultilevel"/>
    <w:tmpl w:val="55DC72A2"/>
    <w:lvl w:ilvl="0" w:tplc="1640E6DA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B4128D"/>
    <w:multiLevelType w:val="hybridMultilevel"/>
    <w:tmpl w:val="70D2AD00"/>
    <w:lvl w:ilvl="0" w:tplc="566000C2">
      <w:start w:val="1"/>
      <w:numFmt w:val="bullet"/>
      <w:pStyle w:val="Infobox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650922"/>
    <w:multiLevelType w:val="hybridMultilevel"/>
    <w:tmpl w:val="E50A3E9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30448803">
    <w:abstractNumId w:val="1"/>
  </w:num>
  <w:num w:numId="2" w16cid:durableId="904874757">
    <w:abstractNumId w:val="1"/>
  </w:num>
  <w:num w:numId="3" w16cid:durableId="451633600">
    <w:abstractNumId w:val="1"/>
  </w:num>
  <w:num w:numId="4" w16cid:durableId="542598358">
    <w:abstractNumId w:val="0"/>
  </w:num>
  <w:num w:numId="5" w16cid:durableId="1569075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15"/>
    <w:rsid w:val="000934DD"/>
    <w:rsid w:val="000B6A98"/>
    <w:rsid w:val="000E5F5E"/>
    <w:rsid w:val="000F49FA"/>
    <w:rsid w:val="0010018E"/>
    <w:rsid w:val="00166E87"/>
    <w:rsid w:val="001847E0"/>
    <w:rsid w:val="001B47B5"/>
    <w:rsid w:val="001D4A33"/>
    <w:rsid w:val="001E1861"/>
    <w:rsid w:val="001E3272"/>
    <w:rsid w:val="001F366C"/>
    <w:rsid w:val="00234A5F"/>
    <w:rsid w:val="002442AE"/>
    <w:rsid w:val="0028786A"/>
    <w:rsid w:val="00354B63"/>
    <w:rsid w:val="00354B93"/>
    <w:rsid w:val="0038488F"/>
    <w:rsid w:val="00394524"/>
    <w:rsid w:val="00397A1D"/>
    <w:rsid w:val="003C0822"/>
    <w:rsid w:val="003C72E3"/>
    <w:rsid w:val="003D542A"/>
    <w:rsid w:val="003E54ED"/>
    <w:rsid w:val="003F6923"/>
    <w:rsid w:val="004528FB"/>
    <w:rsid w:val="00461ED1"/>
    <w:rsid w:val="0046439F"/>
    <w:rsid w:val="00487CAA"/>
    <w:rsid w:val="004A4BB7"/>
    <w:rsid w:val="004B6059"/>
    <w:rsid w:val="004F0AFC"/>
    <w:rsid w:val="00506C8E"/>
    <w:rsid w:val="005D448B"/>
    <w:rsid w:val="006249D6"/>
    <w:rsid w:val="006801A8"/>
    <w:rsid w:val="00682634"/>
    <w:rsid w:val="006A7C46"/>
    <w:rsid w:val="006D0CA4"/>
    <w:rsid w:val="006D4A0C"/>
    <w:rsid w:val="00727D60"/>
    <w:rsid w:val="0076294F"/>
    <w:rsid w:val="00766F89"/>
    <w:rsid w:val="00803D67"/>
    <w:rsid w:val="0082522A"/>
    <w:rsid w:val="00861325"/>
    <w:rsid w:val="008720F6"/>
    <w:rsid w:val="0089136A"/>
    <w:rsid w:val="00894C88"/>
    <w:rsid w:val="008A44D9"/>
    <w:rsid w:val="008C6567"/>
    <w:rsid w:val="008D2DBE"/>
    <w:rsid w:val="00916939"/>
    <w:rsid w:val="009255F6"/>
    <w:rsid w:val="00985746"/>
    <w:rsid w:val="00A12BE6"/>
    <w:rsid w:val="00A562F3"/>
    <w:rsid w:val="00A77A24"/>
    <w:rsid w:val="00A865EA"/>
    <w:rsid w:val="00A91021"/>
    <w:rsid w:val="00AB5011"/>
    <w:rsid w:val="00AD710F"/>
    <w:rsid w:val="00AE4488"/>
    <w:rsid w:val="00B20CFE"/>
    <w:rsid w:val="00B25423"/>
    <w:rsid w:val="00C24943"/>
    <w:rsid w:val="00CB70FC"/>
    <w:rsid w:val="00CC3F71"/>
    <w:rsid w:val="00D00E29"/>
    <w:rsid w:val="00D669EA"/>
    <w:rsid w:val="00D97B7A"/>
    <w:rsid w:val="00DC21EC"/>
    <w:rsid w:val="00E16D06"/>
    <w:rsid w:val="00E57FAA"/>
    <w:rsid w:val="00E70209"/>
    <w:rsid w:val="00E84966"/>
    <w:rsid w:val="00EA43C2"/>
    <w:rsid w:val="00EA5FAB"/>
    <w:rsid w:val="00EB19A2"/>
    <w:rsid w:val="00EF1F76"/>
    <w:rsid w:val="00EF2C56"/>
    <w:rsid w:val="00F113F8"/>
    <w:rsid w:val="00F1494F"/>
    <w:rsid w:val="00F52D2A"/>
    <w:rsid w:val="00FB0E39"/>
    <w:rsid w:val="00FB778B"/>
    <w:rsid w:val="00FC686E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8C4BE"/>
  <w15:chartTrackingRefBased/>
  <w15:docId w15:val="{EBDAE560-A6E3-474D-ADA4-34BCDF59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85746"/>
  </w:style>
  <w:style w:type="paragraph" w:styleId="Otsikko1">
    <w:name w:val="heading 1"/>
    <w:basedOn w:val="Normaali"/>
    <w:next w:val="Normaali"/>
    <w:link w:val="Otsikko1Char"/>
    <w:uiPriority w:val="9"/>
    <w:qFormat/>
    <w:rsid w:val="00166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2279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66E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2279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66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279" w:themeColor="accent1" w:themeShade="BF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12BE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12BE6"/>
  </w:style>
  <w:style w:type="paragraph" w:styleId="Alatunniste">
    <w:name w:val="footer"/>
    <w:basedOn w:val="Normaali"/>
    <w:link w:val="AlatunnisteChar"/>
    <w:uiPriority w:val="99"/>
    <w:unhideWhenUsed/>
    <w:rsid w:val="00A12BE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12BE6"/>
  </w:style>
  <w:style w:type="table" w:styleId="TaulukkoRuudukko">
    <w:name w:val="Table Grid"/>
    <w:basedOn w:val="Normaalitaulukko"/>
    <w:uiPriority w:val="39"/>
    <w:rsid w:val="0091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916939"/>
    <w:rPr>
      <w:color w:val="739BFF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F113F8"/>
    <w:rPr>
      <w:color w:val="808080"/>
    </w:rPr>
  </w:style>
  <w:style w:type="paragraph" w:customStyle="1" w:styleId="Infoboxheading">
    <w:name w:val="Info box heading"/>
    <w:basedOn w:val="Normaali"/>
    <w:next w:val="Infoboxbulletpoint"/>
    <w:uiPriority w:val="10"/>
    <w:qFormat/>
    <w:rsid w:val="003F6923"/>
    <w:pPr>
      <w:spacing w:after="120" w:line="264" w:lineRule="auto"/>
    </w:pPr>
    <w:rPr>
      <w:rFonts w:ascii="Tahoma" w:eastAsiaTheme="minorEastAsia" w:hAnsi="Tahoma"/>
      <w:b/>
      <w:bCs/>
      <w:color w:val="002EA2" w:themeColor="text2"/>
      <w:sz w:val="20"/>
      <w:szCs w:val="20"/>
    </w:rPr>
  </w:style>
  <w:style w:type="paragraph" w:customStyle="1" w:styleId="Infoboxbulletpoint">
    <w:name w:val="Info box bullet point"/>
    <w:basedOn w:val="Luettelokappale"/>
    <w:uiPriority w:val="11"/>
    <w:qFormat/>
    <w:rsid w:val="003F6923"/>
    <w:pPr>
      <w:numPr>
        <w:numId w:val="3"/>
      </w:numPr>
      <w:spacing w:after="120" w:line="264" w:lineRule="auto"/>
    </w:pPr>
    <w:rPr>
      <w:rFonts w:ascii="Tahoma" w:eastAsiaTheme="minorEastAsia" w:hAnsi="Tahoma"/>
      <w:color w:val="002EA2" w:themeColor="text2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0934DD"/>
    <w:pPr>
      <w:ind w:left="720"/>
      <w:contextualSpacing/>
    </w:pPr>
  </w:style>
  <w:style w:type="paragraph" w:customStyle="1" w:styleId="Bulletpoint">
    <w:name w:val="Bullet point"/>
    <w:basedOn w:val="Normaali"/>
    <w:uiPriority w:val="10"/>
    <w:qFormat/>
    <w:rsid w:val="003F6923"/>
    <w:pPr>
      <w:numPr>
        <w:numId w:val="4"/>
      </w:numPr>
    </w:pPr>
  </w:style>
  <w:style w:type="paragraph" w:styleId="Eivli">
    <w:name w:val="No Spacing"/>
    <w:uiPriority w:val="1"/>
    <w:qFormat/>
    <w:rsid w:val="00A77A24"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uiPriority w:val="9"/>
    <w:rsid w:val="00166E87"/>
    <w:rPr>
      <w:rFonts w:asciiTheme="majorHAnsi" w:eastAsiaTheme="majorEastAsia" w:hAnsiTheme="majorHAnsi" w:cstheme="majorBidi"/>
      <w:color w:val="002279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166E87"/>
    <w:rPr>
      <w:rFonts w:asciiTheme="majorHAnsi" w:eastAsiaTheme="majorEastAsia" w:hAnsiTheme="majorHAnsi" w:cstheme="majorBidi"/>
      <w:color w:val="002279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66E87"/>
    <w:rPr>
      <w:rFonts w:asciiTheme="majorHAnsi" w:eastAsiaTheme="majorEastAsia" w:hAnsiTheme="majorHAnsi" w:cstheme="majorBidi"/>
      <w:color w:val="002279" w:themeColor="accent1" w:themeShade="BF"/>
      <w:szCs w:val="24"/>
    </w:rPr>
  </w:style>
  <w:style w:type="table" w:styleId="Luettelotaulukko3-korostus1">
    <w:name w:val="List Table 3 Accent 1"/>
    <w:basedOn w:val="Normaalitaulukko"/>
    <w:uiPriority w:val="48"/>
    <w:rsid w:val="00166E87"/>
    <w:pPr>
      <w:spacing w:after="0" w:line="240" w:lineRule="auto"/>
    </w:pPr>
    <w:tblPr>
      <w:tblStyleRowBandSize w:val="1"/>
      <w:tblStyleColBandSize w:val="1"/>
      <w:tblBorders>
        <w:top w:val="single" w:sz="4" w:space="0" w:color="002EA2" w:themeColor="accent1"/>
        <w:left w:val="single" w:sz="4" w:space="0" w:color="002EA2" w:themeColor="accent1"/>
        <w:bottom w:val="single" w:sz="4" w:space="0" w:color="002EA2" w:themeColor="accent1"/>
        <w:right w:val="single" w:sz="4" w:space="0" w:color="002EA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EA2" w:themeFill="accent1"/>
      </w:tcPr>
    </w:tblStylePr>
    <w:tblStylePr w:type="lastRow">
      <w:rPr>
        <w:b/>
        <w:bCs/>
      </w:rPr>
      <w:tblPr/>
      <w:tcPr>
        <w:tcBorders>
          <w:top w:val="double" w:sz="4" w:space="0" w:color="002EA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EA2" w:themeColor="accent1"/>
          <w:right w:val="single" w:sz="4" w:space="0" w:color="002EA2" w:themeColor="accent1"/>
        </w:tcBorders>
      </w:tcPr>
    </w:tblStylePr>
    <w:tblStylePr w:type="band1Horz">
      <w:tblPr/>
      <w:tcPr>
        <w:tcBorders>
          <w:top w:val="single" w:sz="4" w:space="0" w:color="002EA2" w:themeColor="accent1"/>
          <w:bottom w:val="single" w:sz="4" w:space="0" w:color="002EA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EA2" w:themeColor="accent1"/>
          <w:left w:val="nil"/>
        </w:tcBorders>
      </w:tcPr>
    </w:tblStylePr>
    <w:tblStylePr w:type="swCell">
      <w:tblPr/>
      <w:tcPr>
        <w:tcBorders>
          <w:top w:val="double" w:sz="4" w:space="0" w:color="002EA2" w:themeColor="accent1"/>
          <w:right w:val="nil"/>
        </w:tcBorders>
      </w:tcPr>
    </w:tblStylePr>
  </w:style>
  <w:style w:type="character" w:customStyle="1" w:styleId="ui-provider">
    <w:name w:val="ui-provider"/>
    <w:basedOn w:val="Kappaleenoletusfontti"/>
    <w:rsid w:val="00985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usinessfinland.fi/suomalaisille-asiakkaille/yhteydenotto/asiakaspalvel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usinessfinland.fi/suomalaisille-asiakkaille/palvelut/rahoitus/ohjeet-ehdot-ja-lomakkeet/tietoa-de-minimis--tuest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-lex.europa.eu/legal-content/FI/TXT/HTML/?uri=CELEX:32014R0651&amp;from=FI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publications.europa.eu/resource/cellar/79c0ce87-f4dc-11e6-8a35-01aa75ed71a1.0007.01/DOC_1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finpro.sharepoint.com/sites/organizationassets/documenttemplates/Business%20Finland%20pla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F3EE2E4A2A4775A4C64194909741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835C2C-5B17-4DD8-87A3-EA7AA7498573}"/>
      </w:docPartPr>
      <w:docPartBody>
        <w:p w:rsidR="00FA0487" w:rsidRDefault="001B27D9" w:rsidP="001B27D9">
          <w:pPr>
            <w:pStyle w:val="B9F3EE2E4A2A4775A4C6419490974136"/>
          </w:pPr>
          <w:r w:rsidRPr="00277AFA">
            <w:rPr>
              <w:rStyle w:val="Paikkamerkkiteksti"/>
              <w:lang w:val="fi-FI"/>
            </w:rPr>
            <w:t>Kirjoita napauttamalla.</w:t>
          </w:r>
        </w:p>
      </w:docPartBody>
    </w:docPart>
    <w:docPart>
      <w:docPartPr>
        <w:name w:val="38FB47164C304B1FBE14432323E7A0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D82B44-6454-41C9-98DF-D637FDC5BAA4}"/>
      </w:docPartPr>
      <w:docPartBody>
        <w:p w:rsidR="00FA0487" w:rsidRDefault="001B27D9" w:rsidP="001B27D9">
          <w:pPr>
            <w:pStyle w:val="38FB47164C304B1FBE14432323E7A025"/>
          </w:pPr>
          <w:r w:rsidRPr="00277AFA">
            <w:rPr>
              <w:rStyle w:val="Paikkamerkkiteksti"/>
              <w:lang w:val="fi-FI"/>
            </w:rPr>
            <w:t>Kirjoita tekstiä napauttamalla.</w:t>
          </w:r>
        </w:p>
      </w:docPartBody>
    </w:docPart>
    <w:docPart>
      <w:docPartPr>
        <w:name w:val="465BE19AD43D4127A350939A632FA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28F1FF-15C1-42EB-901B-C0942E2DA078}"/>
      </w:docPartPr>
      <w:docPartBody>
        <w:p w:rsidR="00FA0487" w:rsidRDefault="001B27D9" w:rsidP="001B27D9">
          <w:pPr>
            <w:pStyle w:val="465BE19AD43D4127A350939A632FA158"/>
          </w:pPr>
          <w:r w:rsidRPr="00682634">
            <w:rPr>
              <w:lang w:val="fi-FI"/>
            </w:rPr>
            <w:t>Kirjoita napauttamalla.</w:t>
          </w:r>
        </w:p>
      </w:docPartBody>
    </w:docPart>
    <w:docPart>
      <w:docPartPr>
        <w:name w:val="E6F338060A56474E86505D18E9FC80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11178A-7F37-4141-94AB-B6B2955D7509}"/>
      </w:docPartPr>
      <w:docPartBody>
        <w:p w:rsidR="00FA0487" w:rsidRDefault="001B27D9" w:rsidP="001B27D9">
          <w:pPr>
            <w:pStyle w:val="E6F338060A56474E86505D18E9FC8097"/>
          </w:pPr>
          <w:r w:rsidRPr="00277AFA">
            <w:rPr>
              <w:rStyle w:val="Paikkamerkkiteksti"/>
              <w:lang w:val="fi-FI"/>
            </w:rPr>
            <w:t>Kirjoita napauttamalla.</w:t>
          </w:r>
        </w:p>
      </w:docPartBody>
    </w:docPart>
    <w:docPart>
      <w:docPartPr>
        <w:name w:val="115D542A6ECF4477884E06500B5CA5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1BFE89-25A5-434C-86AC-BDD2906F5EB1}"/>
      </w:docPartPr>
      <w:docPartBody>
        <w:p w:rsidR="00FA0487" w:rsidRDefault="001B27D9" w:rsidP="001B27D9">
          <w:pPr>
            <w:pStyle w:val="115D542A6ECF4477884E06500B5CA52F"/>
          </w:pPr>
          <w:r w:rsidRPr="00277AFA">
            <w:rPr>
              <w:rStyle w:val="Paikkamerkkiteksti"/>
              <w:lang w:val="fi-FI"/>
            </w:rPr>
            <w:t>Kirjoita napauttamalla tätä.</w:t>
          </w:r>
        </w:p>
      </w:docPartBody>
    </w:docPart>
    <w:docPart>
      <w:docPartPr>
        <w:name w:val="EFD3C2BBB406454E8B841BC7AC06FC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855CC5-5F9F-4908-8287-B0139AE392F6}"/>
      </w:docPartPr>
      <w:docPartBody>
        <w:p w:rsidR="00FA0487" w:rsidRDefault="001B27D9" w:rsidP="001B27D9">
          <w:pPr>
            <w:pStyle w:val="EFD3C2BBB406454E8B841BC7AC06FC20"/>
          </w:pPr>
          <w:r w:rsidRPr="003C0822">
            <w:rPr>
              <w:lang w:val="fi-FI"/>
            </w:rPr>
            <w:t>Kirjoita napauttamalla.</w:t>
          </w:r>
        </w:p>
      </w:docPartBody>
    </w:docPart>
    <w:docPart>
      <w:docPartPr>
        <w:name w:val="CBC431D0821A4CF098D867DECF9CAC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52EC38-5CDC-4541-AE96-F217A612A491}"/>
      </w:docPartPr>
      <w:docPartBody>
        <w:p w:rsidR="00FA0487" w:rsidRDefault="001B27D9" w:rsidP="001B27D9">
          <w:pPr>
            <w:pStyle w:val="CBC431D0821A4CF098D867DECF9CACB7"/>
          </w:pPr>
          <w:r w:rsidRPr="00441288">
            <w:rPr>
              <w:rStyle w:val="Paikkamerkkiteksti"/>
              <w:lang w:val="fi-FI"/>
            </w:rPr>
            <w:t>Kirjoita napauttamalla.</w:t>
          </w:r>
        </w:p>
      </w:docPartBody>
    </w:docPart>
    <w:docPart>
      <w:docPartPr>
        <w:name w:val="49AE98F928774B14AF7C4F2F0EDA67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B30BDA-87EF-4A71-96F4-6F7EDC87AD83}"/>
      </w:docPartPr>
      <w:docPartBody>
        <w:p w:rsidR="00FA0487" w:rsidRDefault="001B27D9" w:rsidP="001B27D9">
          <w:pPr>
            <w:pStyle w:val="49AE98F928774B14AF7C4F2F0EDA67EE"/>
          </w:pPr>
          <w:r w:rsidRPr="00985746">
            <w:rPr>
              <w:rStyle w:val="Paikkamerkkiteksti"/>
              <w:lang w:val="fi-FI"/>
            </w:rPr>
            <w:t>Kirjoita napauttamalla.</w:t>
          </w:r>
        </w:p>
      </w:docPartBody>
    </w:docPart>
    <w:docPart>
      <w:docPartPr>
        <w:name w:val="49D97D74287C446594A8EF3F52D0DAF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C6BBA9-FC05-4E3C-82C9-F7178F6B7A24}"/>
      </w:docPartPr>
      <w:docPartBody>
        <w:p w:rsidR="00FA0487" w:rsidRDefault="001B27D9" w:rsidP="001B27D9">
          <w:pPr>
            <w:pStyle w:val="49D97D74287C446594A8EF3F52D0DAF21"/>
          </w:pPr>
          <w:r w:rsidRPr="006D0CA4">
            <w:rPr>
              <w:rStyle w:val="Paikkamerkkiteksti"/>
              <w:lang w:val="fi-FI"/>
            </w:rPr>
            <w:t>Kirjoita päivämäärä napauttamalla</w:t>
          </w:r>
        </w:p>
      </w:docPartBody>
    </w:docPart>
    <w:docPart>
      <w:docPartPr>
        <w:name w:val="170E0170F07F471097B03597F554E7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64F7C9-C3F8-4C1B-B501-4C49787C00D8}"/>
      </w:docPartPr>
      <w:docPartBody>
        <w:p w:rsidR="00FA0487" w:rsidRDefault="001B27D9" w:rsidP="001B27D9">
          <w:pPr>
            <w:pStyle w:val="170E0170F07F471097B03597F554E78F1"/>
          </w:pPr>
          <w:r w:rsidRPr="003C0822">
            <w:rPr>
              <w:lang w:val="fi-FI"/>
            </w:rPr>
            <w:t xml:space="preserve">Kirjoita napauttamalla </w:t>
          </w:r>
        </w:p>
      </w:docPartBody>
    </w:docPart>
    <w:docPart>
      <w:docPartPr>
        <w:name w:val="1F85D64736F1400BAB47CC4448DE9B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0C5DDA-A514-4AFD-982E-48ACF4C676B0}"/>
      </w:docPartPr>
      <w:docPartBody>
        <w:p w:rsidR="001B27D9" w:rsidRDefault="001B27D9" w:rsidP="001B27D9">
          <w:pPr>
            <w:pStyle w:val="1F85D64736F1400BAB47CC4448DE9B8F1"/>
          </w:pPr>
          <w:r w:rsidRPr="00EF2C56">
            <w:rPr>
              <w:rStyle w:val="Paikkamerkkiteksti"/>
              <w:lang w:val="fi-FI"/>
            </w:rPr>
            <w:t xml:space="preserve">Kirjoita </w:t>
          </w:r>
          <w:r>
            <w:rPr>
              <w:rStyle w:val="Paikkamerkkiteksti"/>
              <w:lang w:val="fi-FI"/>
            </w:rPr>
            <w:t>na</w:t>
          </w:r>
          <w:r w:rsidRPr="00EF2C56">
            <w:rPr>
              <w:rStyle w:val="Paikkamerkkiteksti"/>
              <w:lang w:val="fi-FI"/>
            </w:rPr>
            <w:t>pauttamalla.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7C"/>
    <w:rsid w:val="001B27D9"/>
    <w:rsid w:val="00381766"/>
    <w:rsid w:val="004D5844"/>
    <w:rsid w:val="00562637"/>
    <w:rsid w:val="005D3D28"/>
    <w:rsid w:val="006C54A3"/>
    <w:rsid w:val="008337F5"/>
    <w:rsid w:val="00EF107C"/>
    <w:rsid w:val="00FA0487"/>
    <w:rsid w:val="00F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B27D9"/>
    <w:rPr>
      <w:color w:val="808080"/>
    </w:rPr>
  </w:style>
  <w:style w:type="paragraph" w:customStyle="1" w:styleId="49AE98F928774B14AF7C4F2F0EDA67EE">
    <w:name w:val="49AE98F928774B14AF7C4F2F0EDA67EE"/>
    <w:rsid w:val="001B27D9"/>
    <w:rPr>
      <w:rFonts w:eastAsiaTheme="minorHAnsi"/>
      <w:lang w:val="en-US" w:eastAsia="en-US"/>
    </w:rPr>
  </w:style>
  <w:style w:type="paragraph" w:customStyle="1" w:styleId="B9F3EE2E4A2A4775A4C6419490974136">
    <w:name w:val="B9F3EE2E4A2A4775A4C6419490974136"/>
    <w:rsid w:val="001B27D9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FB47164C304B1FBE14432323E7A025">
    <w:name w:val="38FB47164C304B1FBE14432323E7A025"/>
    <w:rsid w:val="001B27D9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BE19AD43D4127A350939A632FA158">
    <w:name w:val="465BE19AD43D4127A350939A632FA158"/>
    <w:rsid w:val="001B27D9"/>
    <w:rPr>
      <w:rFonts w:eastAsiaTheme="minorHAnsi"/>
      <w:lang w:val="en-US" w:eastAsia="en-US"/>
    </w:rPr>
  </w:style>
  <w:style w:type="paragraph" w:customStyle="1" w:styleId="E6F338060A56474E86505D18E9FC8097">
    <w:name w:val="E6F338060A56474E86505D18E9FC8097"/>
    <w:rsid w:val="001B27D9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85D64736F1400BAB47CC4448DE9B8F1">
    <w:name w:val="1F85D64736F1400BAB47CC4448DE9B8F1"/>
    <w:rsid w:val="001B27D9"/>
    <w:rPr>
      <w:rFonts w:eastAsiaTheme="minorHAnsi"/>
      <w:lang w:val="en-US" w:eastAsia="en-US"/>
    </w:rPr>
  </w:style>
  <w:style w:type="paragraph" w:customStyle="1" w:styleId="115D542A6ECF4477884E06500B5CA52F">
    <w:name w:val="115D542A6ECF4477884E06500B5CA52F"/>
    <w:rsid w:val="001B27D9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9D97D74287C446594A8EF3F52D0DAF21">
    <w:name w:val="49D97D74287C446594A8EF3F52D0DAF21"/>
    <w:rsid w:val="001B27D9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D3C2BBB406454E8B841BC7AC06FC20">
    <w:name w:val="EFD3C2BBB406454E8B841BC7AC06FC20"/>
    <w:rsid w:val="001B27D9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0E0170F07F471097B03597F554E78F1">
    <w:name w:val="170E0170F07F471097B03597F554E78F1"/>
    <w:rsid w:val="001B27D9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C431D0821A4CF098D867DECF9CACB7">
    <w:name w:val="CBC431D0821A4CF098D867DECF9CACB7"/>
    <w:rsid w:val="001B27D9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Finland">
      <a:dk1>
        <a:sysClr val="windowText" lastClr="000000"/>
      </a:dk1>
      <a:lt1>
        <a:sysClr val="window" lastClr="FFFFFF"/>
      </a:lt1>
      <a:dk2>
        <a:srgbClr val="002EA2"/>
      </a:dk2>
      <a:lt2>
        <a:srgbClr val="F5F5F5"/>
      </a:lt2>
      <a:accent1>
        <a:srgbClr val="002EA2"/>
      </a:accent1>
      <a:accent2>
        <a:srgbClr val="19B2FF"/>
      </a:accent2>
      <a:accent3>
        <a:srgbClr val="967DFF"/>
      </a:accent3>
      <a:accent4>
        <a:srgbClr val="C846A5"/>
      </a:accent4>
      <a:accent5>
        <a:srgbClr val="FFAA50"/>
      </a:accent5>
      <a:accent6>
        <a:srgbClr val="7DDC5A"/>
      </a:accent6>
      <a:hlink>
        <a:srgbClr val="739BFF"/>
      </a:hlink>
      <a:folHlink>
        <a:srgbClr val="2E69FF"/>
      </a:folHlink>
    </a:clrScheme>
    <a:fontScheme name="BF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CD52253FEB7449F617BA9E44043A5" ma:contentTypeVersion="8" ma:contentTypeDescription="Create a new document." ma:contentTypeScope="" ma:versionID="40c20635c85028c091407ae205ee9e6b">
  <xsd:schema xmlns:xsd="http://www.w3.org/2001/XMLSchema" xmlns:xs="http://www.w3.org/2001/XMLSchema" xmlns:p="http://schemas.microsoft.com/office/2006/metadata/properties" xmlns:ns2="213e435f-58b5-44e8-bc26-33fd7ebd2f24" xmlns:ns3="0f21ba7e-473e-4d2c-889b-0650fc28cc78" targetNamespace="http://schemas.microsoft.com/office/2006/metadata/properties" ma:root="true" ma:fieldsID="b614426217334f3ae5ee1da23c604ef4" ns2:_="" ns3:_="">
    <xsd:import namespace="213e435f-58b5-44e8-bc26-33fd7ebd2f24"/>
    <xsd:import namespace="0f21ba7e-473e-4d2c-889b-0650fc28c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e435f-58b5-44e8-bc26-33fd7ebd2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343c7b5-bfc4-4843-83e5-e04a9b0611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1ba7e-473e-4d2c-889b-0650fc28cc7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a929c46-8d82-483c-aa94-976ef2cbde30}" ma:internalName="TaxCatchAll" ma:showField="CatchAllData" ma:web="0f21ba7e-473e-4d2c-889b-0650fc28c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3e435f-58b5-44e8-bc26-33fd7ebd2f24">
      <Terms xmlns="http://schemas.microsoft.com/office/infopath/2007/PartnerControls"/>
    </lcf76f155ced4ddcb4097134ff3c332f>
    <TaxCatchAll xmlns="0f21ba7e-473e-4d2c-889b-0650fc28cc78" xsi:nil="true"/>
  </documentManagement>
</p:properties>
</file>

<file path=customXml/itemProps1.xml><?xml version="1.0" encoding="utf-8"?>
<ds:datastoreItem xmlns:ds="http://schemas.openxmlformats.org/officeDocument/2006/customXml" ds:itemID="{668CEBC9-2E16-4BCB-8CCF-099AFA627F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32B4F1-2968-47C3-A753-05AFE9E9E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3e435f-58b5-44e8-bc26-33fd7ebd2f24"/>
    <ds:schemaRef ds:uri="0f21ba7e-473e-4d2c-889b-0650fc28c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CF8BF4-FDC9-44C2-9DA7-FD213B33C64E}">
  <ds:schemaRefs>
    <ds:schemaRef ds:uri="http://schemas.microsoft.com/office/2006/metadata/properties"/>
    <ds:schemaRef ds:uri="http://schemas.microsoft.com/office/infopath/2007/PartnerControls"/>
    <ds:schemaRef ds:uri="213e435f-58b5-44e8-bc26-33fd7ebd2f24"/>
    <ds:schemaRef ds:uri="0f21ba7e-473e-4d2c-889b-0650fc28cc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Business%20Finland%20plain.dotx</Template>
  <TotalTime>0</TotalTime>
  <Pages>2</Pages>
  <Words>456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Business Finland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Korkiakoski</dc:creator>
  <cp:keywords/>
  <dc:description/>
  <cp:lastModifiedBy>Susanna Nummi</cp:lastModifiedBy>
  <cp:revision>2</cp:revision>
  <dcterms:created xsi:type="dcterms:W3CDTF">2023-03-29T13:55:00Z</dcterms:created>
  <dcterms:modified xsi:type="dcterms:W3CDTF">2023-03-29T13:55:00Z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0x010100FEFCD52253FEB7449F617BA9E44043A5</vt:lpwstr>
  </property>
</Properties>
</file>