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E69B" w14:textId="77777777" w:rsidR="007E4B06" w:rsidRPr="00836FE5" w:rsidRDefault="007E4B06" w:rsidP="004B6D54">
      <w:pPr>
        <w:jc w:val="both"/>
        <w:rPr>
          <w:rFonts w:ascii="Tahoma" w:hAnsi="Tahoma" w:cs="Tahoma"/>
          <w:szCs w:val="20"/>
        </w:rPr>
        <w:sectPr w:rsidR="007E4B06" w:rsidRPr="00836FE5" w:rsidSect="000E264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</w:p>
    <w:p w14:paraId="41AC7B1C" w14:textId="77777777" w:rsidR="006C73F4" w:rsidRPr="00836FE5" w:rsidRDefault="006C73F4" w:rsidP="006C73F4">
      <w:pPr>
        <w:rPr>
          <w:rFonts w:ascii="Tahoma" w:hAnsi="Tahoma" w:cs="Tahoma"/>
          <w:b/>
          <w:szCs w:val="20"/>
          <w:lang w:val="en-US"/>
        </w:rPr>
      </w:pPr>
      <w:r w:rsidRPr="00836FE5">
        <w:rPr>
          <w:rFonts w:ascii="Tahoma" w:hAnsi="Tahoma" w:cs="Tahoma"/>
          <w:b/>
          <w:szCs w:val="20"/>
          <w:lang w:val="en-US"/>
        </w:rPr>
        <w:t>DIGITAL TRUST CHALLENGE</w:t>
      </w:r>
    </w:p>
    <w:p w14:paraId="10FBC0DC" w14:textId="77777777" w:rsidR="006C73F4" w:rsidRPr="00836FE5" w:rsidRDefault="006C73F4" w:rsidP="006C73F4">
      <w:pPr>
        <w:rPr>
          <w:rFonts w:ascii="Tahoma" w:hAnsi="Tahoma" w:cs="Tahoma"/>
          <w:szCs w:val="20"/>
          <w:lang w:val="en-US"/>
        </w:rPr>
      </w:pPr>
    </w:p>
    <w:p w14:paraId="5A47FBDD" w14:textId="1104C1BC" w:rsidR="00B87937" w:rsidRPr="00836FE5" w:rsidRDefault="00E11F3D" w:rsidP="006C73F4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 xml:space="preserve">Business Finland </w:t>
      </w:r>
      <w:r w:rsidR="00144908" w:rsidRPr="00836FE5">
        <w:rPr>
          <w:rFonts w:ascii="Tahoma" w:hAnsi="Tahoma" w:cs="Tahoma"/>
          <w:szCs w:val="20"/>
          <w:lang w:val="en-US"/>
        </w:rPr>
        <w:t>invites</w:t>
      </w:r>
      <w:r w:rsidRPr="00836FE5">
        <w:rPr>
          <w:rFonts w:ascii="Tahoma" w:hAnsi="Tahoma" w:cs="Tahoma"/>
          <w:szCs w:val="20"/>
          <w:lang w:val="en-US"/>
        </w:rPr>
        <w:t xml:space="preserve"> Finnish companies, research ins</w:t>
      </w:r>
      <w:r w:rsidR="00651DEE" w:rsidRPr="00836FE5">
        <w:rPr>
          <w:rFonts w:ascii="Tahoma" w:hAnsi="Tahoma" w:cs="Tahoma"/>
          <w:szCs w:val="20"/>
          <w:lang w:val="en-US"/>
        </w:rPr>
        <w:t>titutes</w:t>
      </w:r>
      <w:r w:rsidR="004D0948" w:rsidRPr="00836FE5">
        <w:rPr>
          <w:rFonts w:ascii="Tahoma" w:hAnsi="Tahoma" w:cs="Tahoma"/>
          <w:szCs w:val="20"/>
          <w:lang w:val="en-US"/>
        </w:rPr>
        <w:t xml:space="preserve">, municipalities and cities </w:t>
      </w:r>
      <w:r w:rsidR="004D587E" w:rsidRPr="00836FE5">
        <w:rPr>
          <w:rFonts w:ascii="Tahoma" w:hAnsi="Tahoma" w:cs="Tahoma"/>
          <w:szCs w:val="20"/>
          <w:lang w:val="en-US"/>
        </w:rPr>
        <w:t xml:space="preserve">to participate in </w:t>
      </w:r>
      <w:r w:rsidR="00D34B99">
        <w:rPr>
          <w:rFonts w:ascii="Tahoma" w:hAnsi="Tahoma" w:cs="Tahoma"/>
          <w:szCs w:val="20"/>
          <w:lang w:val="en-US"/>
        </w:rPr>
        <w:t xml:space="preserve">the </w:t>
      </w:r>
      <w:r w:rsidR="004D587E" w:rsidRPr="00836FE5">
        <w:rPr>
          <w:rFonts w:ascii="Tahoma" w:hAnsi="Tahoma" w:cs="Tahoma"/>
          <w:szCs w:val="20"/>
          <w:lang w:val="en-US"/>
        </w:rPr>
        <w:t xml:space="preserve">Digital Trust </w:t>
      </w:r>
      <w:r w:rsidR="008A0993" w:rsidRPr="00836FE5">
        <w:rPr>
          <w:rFonts w:ascii="Tahoma" w:hAnsi="Tahoma" w:cs="Tahoma"/>
          <w:szCs w:val="20"/>
          <w:lang w:val="en-US"/>
        </w:rPr>
        <w:t xml:space="preserve">Challenge. </w:t>
      </w:r>
      <w:r w:rsidR="00F54D0B" w:rsidRPr="00836FE5">
        <w:rPr>
          <w:rFonts w:ascii="Tahoma" w:hAnsi="Tahoma" w:cs="Tahoma"/>
          <w:szCs w:val="20"/>
          <w:lang w:val="en-US"/>
        </w:rPr>
        <w:t xml:space="preserve">In the </w:t>
      </w:r>
      <w:r w:rsidR="00CB6A29" w:rsidRPr="00836FE5">
        <w:rPr>
          <w:rFonts w:ascii="Tahoma" w:hAnsi="Tahoma" w:cs="Tahoma"/>
          <w:szCs w:val="20"/>
          <w:lang w:val="en-US"/>
        </w:rPr>
        <w:t xml:space="preserve">first </w:t>
      </w:r>
      <w:r w:rsidR="005C25B1" w:rsidRPr="00836FE5">
        <w:rPr>
          <w:rFonts w:ascii="Tahoma" w:hAnsi="Tahoma" w:cs="Tahoma"/>
          <w:szCs w:val="20"/>
          <w:lang w:val="en-US"/>
        </w:rPr>
        <w:t>phase</w:t>
      </w:r>
      <w:r w:rsidR="006F0CA2" w:rsidRPr="00836FE5">
        <w:rPr>
          <w:rFonts w:ascii="Tahoma" w:hAnsi="Tahoma" w:cs="Tahoma"/>
          <w:szCs w:val="20"/>
          <w:lang w:val="en-US"/>
        </w:rPr>
        <w:t xml:space="preserve"> Business Finland calls for </w:t>
      </w:r>
      <w:r w:rsidR="00754A54" w:rsidRPr="00836FE5">
        <w:rPr>
          <w:rFonts w:ascii="Tahoma" w:hAnsi="Tahoma" w:cs="Tahoma"/>
          <w:szCs w:val="20"/>
          <w:lang w:val="en-US"/>
        </w:rPr>
        <w:t>idea</w:t>
      </w:r>
      <w:r w:rsidR="0080180E" w:rsidRPr="00836FE5">
        <w:rPr>
          <w:rFonts w:ascii="Tahoma" w:hAnsi="Tahoma" w:cs="Tahoma"/>
          <w:szCs w:val="20"/>
          <w:lang w:val="en-US"/>
        </w:rPr>
        <w:t xml:space="preserve"> papers, </w:t>
      </w:r>
      <w:r w:rsidR="00BD79A5" w:rsidRPr="00836FE5">
        <w:rPr>
          <w:rFonts w:ascii="Tahoma" w:hAnsi="Tahoma" w:cs="Tahoma"/>
          <w:szCs w:val="20"/>
          <w:lang w:val="en-US"/>
        </w:rPr>
        <w:t>where</w:t>
      </w:r>
      <w:r w:rsidR="00CD3710" w:rsidRPr="00836FE5">
        <w:rPr>
          <w:rFonts w:ascii="Tahoma" w:hAnsi="Tahoma" w:cs="Tahoma"/>
          <w:szCs w:val="20"/>
          <w:lang w:val="en-US"/>
        </w:rPr>
        <w:t xml:space="preserve"> the s</w:t>
      </w:r>
      <w:r w:rsidR="00DA7A93" w:rsidRPr="00836FE5">
        <w:rPr>
          <w:rFonts w:ascii="Tahoma" w:hAnsi="Tahoma" w:cs="Tahoma"/>
          <w:szCs w:val="20"/>
          <w:lang w:val="en-US"/>
        </w:rPr>
        <w:t xml:space="preserve">olutions and plans </w:t>
      </w:r>
      <w:r w:rsidR="00FC3362" w:rsidRPr="00836FE5">
        <w:rPr>
          <w:rFonts w:ascii="Tahoma" w:hAnsi="Tahoma" w:cs="Tahoma"/>
          <w:szCs w:val="20"/>
          <w:lang w:val="en-US"/>
        </w:rPr>
        <w:t>don’t have to be finalized</w:t>
      </w:r>
      <w:r w:rsidR="00EF4AD7" w:rsidRPr="00836FE5">
        <w:rPr>
          <w:rFonts w:ascii="Tahoma" w:hAnsi="Tahoma" w:cs="Tahoma"/>
          <w:szCs w:val="20"/>
          <w:lang w:val="en-US"/>
        </w:rPr>
        <w:t xml:space="preserve"> yet</w:t>
      </w:r>
      <w:r w:rsidR="00DA7A93" w:rsidRPr="00836FE5">
        <w:rPr>
          <w:rFonts w:ascii="Tahoma" w:hAnsi="Tahoma" w:cs="Tahoma"/>
          <w:szCs w:val="20"/>
          <w:lang w:val="en-US"/>
        </w:rPr>
        <w:t xml:space="preserve">. </w:t>
      </w:r>
      <w:r w:rsidR="0084507D">
        <w:rPr>
          <w:rFonts w:ascii="Tahoma" w:hAnsi="Tahoma" w:cs="Tahoma"/>
          <w:szCs w:val="20"/>
          <w:lang w:val="en-US"/>
        </w:rPr>
        <w:t>Idea papers will</w:t>
      </w:r>
      <w:r w:rsidR="00066D72" w:rsidRPr="00836FE5">
        <w:rPr>
          <w:rFonts w:ascii="Tahoma" w:hAnsi="Tahoma" w:cs="Tahoma"/>
          <w:szCs w:val="20"/>
          <w:lang w:val="en-US"/>
        </w:rPr>
        <w:t xml:space="preserve"> be grouped</w:t>
      </w:r>
      <w:r w:rsidR="00875985">
        <w:rPr>
          <w:rFonts w:ascii="Tahoma" w:hAnsi="Tahoma" w:cs="Tahoma"/>
          <w:szCs w:val="20"/>
          <w:lang w:val="en-US"/>
        </w:rPr>
        <w:t>,</w:t>
      </w:r>
      <w:r w:rsidR="00066D72" w:rsidRPr="00836FE5">
        <w:rPr>
          <w:rFonts w:ascii="Tahoma" w:hAnsi="Tahoma" w:cs="Tahoma"/>
          <w:szCs w:val="20"/>
          <w:lang w:val="en-US"/>
        </w:rPr>
        <w:t xml:space="preserve"> and </w:t>
      </w:r>
      <w:r w:rsidR="00875985">
        <w:rPr>
          <w:rFonts w:ascii="Tahoma" w:hAnsi="Tahoma" w:cs="Tahoma"/>
          <w:szCs w:val="20"/>
          <w:lang w:val="en-US"/>
        </w:rPr>
        <w:t xml:space="preserve">Business Finland will choose the </w:t>
      </w:r>
      <w:r w:rsidR="002677D3" w:rsidRPr="00836FE5">
        <w:rPr>
          <w:rFonts w:ascii="Tahoma" w:hAnsi="Tahoma" w:cs="Tahoma"/>
          <w:szCs w:val="20"/>
          <w:lang w:val="en-US"/>
        </w:rPr>
        <w:t>parties</w:t>
      </w:r>
      <w:r w:rsidR="00875985">
        <w:rPr>
          <w:rFonts w:ascii="Tahoma" w:hAnsi="Tahoma" w:cs="Tahoma"/>
          <w:szCs w:val="20"/>
          <w:lang w:val="en-US"/>
        </w:rPr>
        <w:t xml:space="preserve"> who will</w:t>
      </w:r>
      <w:r w:rsidR="002677D3" w:rsidRPr="00836FE5">
        <w:rPr>
          <w:rFonts w:ascii="Tahoma" w:hAnsi="Tahoma" w:cs="Tahoma"/>
          <w:szCs w:val="20"/>
          <w:lang w:val="en-US"/>
        </w:rPr>
        <w:t xml:space="preserve"> be </w:t>
      </w:r>
      <w:r w:rsidR="00066D72" w:rsidRPr="00836FE5">
        <w:rPr>
          <w:rFonts w:ascii="Tahoma" w:hAnsi="Tahoma" w:cs="Tahoma"/>
          <w:szCs w:val="20"/>
          <w:lang w:val="en-US"/>
        </w:rPr>
        <w:t xml:space="preserve">invited in </w:t>
      </w:r>
      <w:r w:rsidR="00D1609C">
        <w:rPr>
          <w:rFonts w:ascii="Tahoma" w:hAnsi="Tahoma" w:cs="Tahoma"/>
          <w:szCs w:val="20"/>
          <w:lang w:val="en-US"/>
        </w:rPr>
        <w:t xml:space="preserve">the </w:t>
      </w:r>
      <w:r w:rsidR="00066D72" w:rsidRPr="00836FE5">
        <w:rPr>
          <w:rFonts w:ascii="Tahoma" w:hAnsi="Tahoma" w:cs="Tahoma"/>
          <w:szCs w:val="20"/>
          <w:lang w:val="en-US"/>
        </w:rPr>
        <w:t xml:space="preserve">workshops for further elaboration and building collaborations. </w:t>
      </w:r>
      <w:r w:rsidR="002677D3" w:rsidRPr="00836FE5">
        <w:rPr>
          <w:rFonts w:ascii="Tahoma" w:hAnsi="Tahoma" w:cs="Tahoma"/>
          <w:szCs w:val="20"/>
          <w:lang w:val="en-US"/>
        </w:rPr>
        <w:t xml:space="preserve">The advising and sparring for </w:t>
      </w:r>
      <w:r w:rsidR="00792EC7" w:rsidRPr="00836FE5">
        <w:rPr>
          <w:rFonts w:ascii="Tahoma" w:hAnsi="Tahoma" w:cs="Tahoma"/>
          <w:szCs w:val="20"/>
          <w:lang w:val="en-US"/>
        </w:rPr>
        <w:t xml:space="preserve">funding </w:t>
      </w:r>
      <w:r w:rsidR="002677D3" w:rsidRPr="00836FE5">
        <w:rPr>
          <w:rFonts w:ascii="Tahoma" w:hAnsi="Tahoma" w:cs="Tahoma"/>
          <w:szCs w:val="20"/>
          <w:lang w:val="en-US"/>
        </w:rPr>
        <w:t xml:space="preserve">of projects </w:t>
      </w:r>
      <w:r w:rsidR="00593628" w:rsidRPr="00836FE5">
        <w:rPr>
          <w:rFonts w:ascii="Tahoma" w:hAnsi="Tahoma" w:cs="Tahoma"/>
          <w:szCs w:val="20"/>
          <w:lang w:val="en-US"/>
        </w:rPr>
        <w:t xml:space="preserve">will </w:t>
      </w:r>
      <w:r w:rsidR="008F6AED" w:rsidRPr="00836FE5">
        <w:rPr>
          <w:rFonts w:ascii="Tahoma" w:hAnsi="Tahoma" w:cs="Tahoma"/>
          <w:szCs w:val="20"/>
          <w:lang w:val="en-US"/>
        </w:rPr>
        <w:t>take place</w:t>
      </w:r>
      <w:r w:rsidR="002677D3" w:rsidRPr="00836FE5">
        <w:rPr>
          <w:rFonts w:ascii="Tahoma" w:hAnsi="Tahoma" w:cs="Tahoma"/>
          <w:szCs w:val="20"/>
          <w:lang w:val="en-US"/>
        </w:rPr>
        <w:t xml:space="preserve"> in autumn 2020</w:t>
      </w:r>
      <w:r w:rsidR="00B66747" w:rsidRPr="00836FE5">
        <w:rPr>
          <w:rFonts w:ascii="Tahoma" w:hAnsi="Tahoma" w:cs="Tahoma"/>
          <w:szCs w:val="20"/>
          <w:lang w:val="en-US"/>
        </w:rPr>
        <w:t>.</w:t>
      </w:r>
      <w:r w:rsidR="00A04D60" w:rsidRPr="00836FE5">
        <w:rPr>
          <w:rFonts w:ascii="Tahoma" w:hAnsi="Tahoma" w:cs="Tahoma"/>
          <w:szCs w:val="20"/>
          <w:lang w:val="en-US"/>
        </w:rPr>
        <w:t xml:space="preserve"> </w:t>
      </w:r>
      <w:r w:rsidR="00B92BEA" w:rsidRPr="00836FE5">
        <w:rPr>
          <w:rFonts w:ascii="Tahoma" w:hAnsi="Tahoma" w:cs="Tahoma"/>
          <w:szCs w:val="20"/>
          <w:lang w:val="en-US"/>
        </w:rPr>
        <w:t xml:space="preserve">Business Finland will </w:t>
      </w:r>
      <w:r w:rsidR="00A30FA1" w:rsidRPr="00836FE5">
        <w:rPr>
          <w:rFonts w:ascii="Tahoma" w:hAnsi="Tahoma" w:cs="Tahoma"/>
          <w:szCs w:val="20"/>
          <w:lang w:val="en-US"/>
        </w:rPr>
        <w:t xml:space="preserve">select </w:t>
      </w:r>
      <w:r w:rsidR="00A04C35" w:rsidRPr="00836FE5">
        <w:rPr>
          <w:rFonts w:ascii="Tahoma" w:hAnsi="Tahoma" w:cs="Tahoma"/>
          <w:szCs w:val="20"/>
          <w:lang w:val="en-US"/>
        </w:rPr>
        <w:t xml:space="preserve">the best </w:t>
      </w:r>
      <w:r w:rsidR="005543FD" w:rsidRPr="00836FE5">
        <w:rPr>
          <w:rFonts w:ascii="Tahoma" w:hAnsi="Tahoma" w:cs="Tahoma"/>
          <w:szCs w:val="20"/>
          <w:lang w:val="en-US"/>
        </w:rPr>
        <w:t>project</w:t>
      </w:r>
      <w:r w:rsidR="00E00BEF" w:rsidRPr="00836FE5">
        <w:rPr>
          <w:rFonts w:ascii="Tahoma" w:hAnsi="Tahoma" w:cs="Tahoma"/>
          <w:szCs w:val="20"/>
          <w:lang w:val="en-US"/>
        </w:rPr>
        <w:t xml:space="preserve"> proposals </w:t>
      </w:r>
      <w:r w:rsidR="00D004F0" w:rsidRPr="00836FE5">
        <w:rPr>
          <w:rFonts w:ascii="Tahoma" w:hAnsi="Tahoma" w:cs="Tahoma"/>
          <w:szCs w:val="20"/>
          <w:lang w:val="en-US"/>
        </w:rPr>
        <w:t xml:space="preserve">to be </w:t>
      </w:r>
      <w:r w:rsidR="001015B5" w:rsidRPr="00836FE5">
        <w:rPr>
          <w:rFonts w:ascii="Tahoma" w:hAnsi="Tahoma" w:cs="Tahoma"/>
          <w:szCs w:val="20"/>
          <w:lang w:val="en-US"/>
        </w:rPr>
        <w:t xml:space="preserve">funded. </w:t>
      </w:r>
      <w:r w:rsidR="007B7509" w:rsidRPr="00836FE5">
        <w:rPr>
          <w:rFonts w:ascii="Tahoma" w:hAnsi="Tahoma" w:cs="Tahoma"/>
          <w:szCs w:val="20"/>
          <w:lang w:val="en-US"/>
        </w:rPr>
        <w:t xml:space="preserve">Business Finland </w:t>
      </w:r>
      <w:r w:rsidR="00CD77E5" w:rsidRPr="00836FE5">
        <w:rPr>
          <w:rFonts w:ascii="Tahoma" w:hAnsi="Tahoma" w:cs="Tahoma"/>
          <w:szCs w:val="20"/>
          <w:lang w:val="en-US"/>
        </w:rPr>
        <w:t xml:space="preserve">will </w:t>
      </w:r>
      <w:r w:rsidR="0045389C" w:rsidRPr="00836FE5">
        <w:rPr>
          <w:rFonts w:ascii="Tahoma" w:hAnsi="Tahoma" w:cs="Tahoma"/>
          <w:szCs w:val="20"/>
          <w:lang w:val="en-US"/>
        </w:rPr>
        <w:t xml:space="preserve">offer sparring </w:t>
      </w:r>
      <w:r w:rsidR="008456F7" w:rsidRPr="00836FE5">
        <w:rPr>
          <w:rFonts w:ascii="Tahoma" w:hAnsi="Tahoma" w:cs="Tahoma"/>
          <w:szCs w:val="20"/>
          <w:lang w:val="en-US"/>
        </w:rPr>
        <w:t xml:space="preserve">to </w:t>
      </w:r>
      <w:r w:rsidR="00B87937" w:rsidRPr="00836FE5">
        <w:rPr>
          <w:rFonts w:ascii="Tahoma" w:hAnsi="Tahoma" w:cs="Tahoma"/>
          <w:szCs w:val="20"/>
          <w:lang w:val="en-US"/>
        </w:rPr>
        <w:t>enable</w:t>
      </w:r>
      <w:r w:rsidR="00190FBC" w:rsidRPr="00836FE5">
        <w:rPr>
          <w:rFonts w:ascii="Tahoma" w:hAnsi="Tahoma" w:cs="Tahoma"/>
          <w:szCs w:val="20"/>
          <w:lang w:val="en-US"/>
        </w:rPr>
        <w:t xml:space="preserve"> </w:t>
      </w:r>
      <w:r w:rsidR="00990E94" w:rsidRPr="00836FE5">
        <w:rPr>
          <w:rFonts w:ascii="Tahoma" w:hAnsi="Tahoma" w:cs="Tahoma"/>
          <w:szCs w:val="20"/>
          <w:lang w:val="en-US"/>
        </w:rPr>
        <w:t>building</w:t>
      </w:r>
      <w:r w:rsidR="006A7862" w:rsidRPr="00836FE5">
        <w:rPr>
          <w:rFonts w:ascii="Tahoma" w:hAnsi="Tahoma" w:cs="Tahoma"/>
          <w:szCs w:val="20"/>
          <w:lang w:val="en-US"/>
        </w:rPr>
        <w:t xml:space="preserve"> of</w:t>
      </w:r>
      <w:r w:rsidR="00662A91" w:rsidRPr="00836FE5">
        <w:rPr>
          <w:rFonts w:ascii="Tahoma" w:hAnsi="Tahoma" w:cs="Tahoma"/>
          <w:szCs w:val="20"/>
          <w:lang w:val="en-US"/>
        </w:rPr>
        <w:t xml:space="preserve"> </w:t>
      </w:r>
      <w:r w:rsidR="00990E94" w:rsidRPr="00836FE5">
        <w:rPr>
          <w:rFonts w:ascii="Tahoma" w:hAnsi="Tahoma" w:cs="Tahoma"/>
          <w:szCs w:val="20"/>
          <w:lang w:val="en-US"/>
        </w:rPr>
        <w:t>projects</w:t>
      </w:r>
      <w:r w:rsidR="001C32A2" w:rsidRPr="00836FE5">
        <w:rPr>
          <w:rFonts w:ascii="Tahoma" w:hAnsi="Tahoma" w:cs="Tahoma"/>
          <w:szCs w:val="20"/>
          <w:lang w:val="en-US"/>
        </w:rPr>
        <w:t xml:space="preserve"> with remarkable impacts in Finnish </w:t>
      </w:r>
      <w:r w:rsidR="006A3346" w:rsidRPr="00836FE5">
        <w:rPr>
          <w:rFonts w:ascii="Tahoma" w:hAnsi="Tahoma" w:cs="Tahoma"/>
          <w:szCs w:val="20"/>
          <w:lang w:val="en-US"/>
        </w:rPr>
        <w:t>economy and society</w:t>
      </w:r>
      <w:r w:rsidR="00990E94" w:rsidRPr="00836FE5">
        <w:rPr>
          <w:rFonts w:ascii="Tahoma" w:hAnsi="Tahoma" w:cs="Tahoma"/>
          <w:szCs w:val="20"/>
          <w:lang w:val="en-US"/>
        </w:rPr>
        <w:t xml:space="preserve">. </w:t>
      </w:r>
    </w:p>
    <w:p w14:paraId="343CDCB4" w14:textId="77777777" w:rsidR="006C73F4" w:rsidRPr="00836FE5" w:rsidRDefault="006C73F4" w:rsidP="006C73F4">
      <w:pPr>
        <w:jc w:val="both"/>
        <w:rPr>
          <w:rFonts w:ascii="Tahoma" w:hAnsi="Tahoma" w:cs="Tahoma"/>
          <w:szCs w:val="20"/>
          <w:lang w:val="en-US"/>
        </w:rPr>
      </w:pPr>
    </w:p>
    <w:p w14:paraId="358FEE3D" w14:textId="77777777" w:rsidR="006C73F4" w:rsidRPr="00836FE5" w:rsidRDefault="006C73F4" w:rsidP="006C73F4">
      <w:pPr>
        <w:jc w:val="both"/>
        <w:rPr>
          <w:rFonts w:ascii="Tahoma" w:hAnsi="Tahoma" w:cs="Tahoma"/>
          <w:szCs w:val="20"/>
          <w:lang w:val="en-US"/>
        </w:rPr>
        <w:sectPr w:rsidR="006C73F4" w:rsidRPr="00836FE5" w:rsidSect="000E264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</w:p>
    <w:p w14:paraId="626CA77C" w14:textId="4B06C176" w:rsidR="00FD5237" w:rsidRPr="00836FE5" w:rsidRDefault="00FD5237" w:rsidP="008A63A9">
      <w:pPr>
        <w:rPr>
          <w:rFonts w:ascii="Tahoma" w:hAnsi="Tahoma" w:cs="Tahoma"/>
          <w:b/>
          <w:szCs w:val="20"/>
          <w:lang w:val="en-US"/>
        </w:rPr>
      </w:pPr>
      <w:r w:rsidRPr="00836FE5">
        <w:rPr>
          <w:rFonts w:ascii="Tahoma" w:hAnsi="Tahoma" w:cs="Tahoma"/>
          <w:b/>
          <w:szCs w:val="20"/>
          <w:lang w:val="en-US"/>
        </w:rPr>
        <w:t xml:space="preserve">THEMES OF THE </w:t>
      </w:r>
      <w:r w:rsidR="00207843" w:rsidRPr="00836FE5">
        <w:rPr>
          <w:rFonts w:ascii="Tahoma" w:hAnsi="Tahoma" w:cs="Tahoma"/>
          <w:b/>
          <w:szCs w:val="20"/>
          <w:lang w:val="en-US"/>
        </w:rPr>
        <w:t>IDEA</w:t>
      </w:r>
      <w:r w:rsidR="002677D3" w:rsidRPr="00836FE5">
        <w:rPr>
          <w:rFonts w:ascii="Tahoma" w:hAnsi="Tahoma" w:cs="Tahoma"/>
          <w:b/>
          <w:szCs w:val="20"/>
          <w:lang w:val="en-US"/>
        </w:rPr>
        <w:t xml:space="preserve"> </w:t>
      </w:r>
      <w:r w:rsidR="00207843" w:rsidRPr="00836FE5">
        <w:rPr>
          <w:rFonts w:ascii="Tahoma" w:hAnsi="Tahoma" w:cs="Tahoma"/>
          <w:b/>
          <w:szCs w:val="20"/>
          <w:lang w:val="en-US"/>
        </w:rPr>
        <w:t>CHALLENGE</w:t>
      </w:r>
    </w:p>
    <w:p w14:paraId="5A028593" w14:textId="77777777" w:rsidR="00885430" w:rsidRPr="00836FE5" w:rsidRDefault="008A63A9" w:rsidP="008A63A9">
      <w:pPr>
        <w:rPr>
          <w:rFonts w:ascii="Tahoma" w:hAnsi="Tahoma" w:cs="Tahoma"/>
          <w:b/>
          <w:bCs/>
          <w:szCs w:val="20"/>
          <w:lang w:val="en-US"/>
        </w:rPr>
      </w:pPr>
      <w:r w:rsidRPr="00836FE5">
        <w:rPr>
          <w:rFonts w:ascii="Tahoma" w:hAnsi="Tahoma" w:cs="Tahoma"/>
          <w:b/>
          <w:bCs/>
          <w:szCs w:val="20"/>
          <w:lang w:val="en-US"/>
        </w:rPr>
        <w:t xml:space="preserve"> </w:t>
      </w:r>
    </w:p>
    <w:p w14:paraId="75EDFC88" w14:textId="753CAF80" w:rsidR="00207843" w:rsidRDefault="00207843" w:rsidP="008A63A9">
      <w:pPr>
        <w:rPr>
          <w:rFonts w:ascii="Tahoma" w:hAnsi="Tahoma" w:cs="Tahoma"/>
          <w:b/>
          <w:bCs/>
          <w:szCs w:val="20"/>
          <w:lang w:val="en-US"/>
        </w:rPr>
      </w:pPr>
      <w:r w:rsidRPr="00836FE5">
        <w:rPr>
          <w:rFonts w:ascii="Tahoma" w:hAnsi="Tahoma" w:cs="Tahoma"/>
          <w:b/>
          <w:bCs/>
          <w:szCs w:val="20"/>
          <w:lang w:val="en-US"/>
        </w:rPr>
        <w:t>Digital Trust Challenge focuses the following themes:</w:t>
      </w:r>
    </w:p>
    <w:p w14:paraId="3425A90D" w14:textId="77777777" w:rsidR="00D34B99" w:rsidRPr="00836FE5" w:rsidRDefault="00D34B99" w:rsidP="008A63A9">
      <w:pPr>
        <w:rPr>
          <w:rFonts w:ascii="Tahoma" w:hAnsi="Tahoma" w:cs="Tahoma"/>
          <w:b/>
          <w:bCs/>
          <w:szCs w:val="20"/>
          <w:lang w:val="en-US"/>
        </w:rPr>
      </w:pPr>
    </w:p>
    <w:p w14:paraId="7321BAA8" w14:textId="77777777" w:rsidR="00A75E0A" w:rsidRPr="00836FE5" w:rsidRDefault="00A75E0A" w:rsidP="00A75E0A">
      <w:pPr>
        <w:pStyle w:val="ListParagraph"/>
        <w:numPr>
          <w:ilvl w:val="0"/>
          <w:numId w:val="14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36FE5">
        <w:rPr>
          <w:rFonts w:ascii="Tahoma" w:eastAsiaTheme="majorEastAsia" w:hAnsi="Tahoma" w:cs="Tahoma"/>
          <w:bCs/>
          <w:szCs w:val="20"/>
          <w:lang w:val="en-US"/>
        </w:rPr>
        <w:t>Infrastructure security</w:t>
      </w:r>
    </w:p>
    <w:p w14:paraId="7002AEBF" w14:textId="60471701" w:rsidR="00A75E0A" w:rsidRPr="00836FE5" w:rsidRDefault="00A75E0A" w:rsidP="00A75E0A">
      <w:pPr>
        <w:pStyle w:val="ListParagraph"/>
        <w:numPr>
          <w:ilvl w:val="0"/>
          <w:numId w:val="14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36FE5">
        <w:rPr>
          <w:rFonts w:ascii="Tahoma" w:eastAsiaTheme="majorEastAsia" w:hAnsi="Tahoma" w:cs="Tahoma"/>
          <w:bCs/>
          <w:szCs w:val="20"/>
          <w:lang w:val="en-US"/>
        </w:rPr>
        <w:t xml:space="preserve">Critical </w:t>
      </w:r>
      <w:r w:rsidR="00962CE1" w:rsidRPr="00836FE5">
        <w:rPr>
          <w:rFonts w:ascii="Tahoma" w:eastAsiaTheme="majorEastAsia" w:hAnsi="Tahoma" w:cs="Tahoma"/>
          <w:bCs/>
          <w:szCs w:val="20"/>
          <w:lang w:val="en-US"/>
        </w:rPr>
        <w:t>(authorities)</w:t>
      </w:r>
      <w:r w:rsidRPr="00836FE5">
        <w:rPr>
          <w:rFonts w:ascii="Tahoma" w:eastAsiaTheme="majorEastAsia" w:hAnsi="Tahoma" w:cs="Tahoma"/>
          <w:bCs/>
          <w:szCs w:val="20"/>
          <w:lang w:val="en-US"/>
        </w:rPr>
        <w:t xml:space="preserve"> communication</w:t>
      </w:r>
    </w:p>
    <w:p w14:paraId="31F6CEFF" w14:textId="608AAD5B" w:rsidR="00A75E0A" w:rsidRPr="00836FE5" w:rsidRDefault="00A75E0A" w:rsidP="00A75E0A">
      <w:pPr>
        <w:pStyle w:val="ListParagraph"/>
        <w:numPr>
          <w:ilvl w:val="0"/>
          <w:numId w:val="14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36FE5">
        <w:rPr>
          <w:rFonts w:ascii="Tahoma" w:eastAsiaTheme="majorEastAsia" w:hAnsi="Tahoma" w:cs="Tahoma"/>
          <w:bCs/>
          <w:szCs w:val="20"/>
          <w:lang w:val="en-US"/>
        </w:rPr>
        <w:t>Industr</w:t>
      </w:r>
      <w:r w:rsidR="005603BD" w:rsidRPr="00836FE5">
        <w:rPr>
          <w:rFonts w:ascii="Tahoma" w:eastAsiaTheme="majorEastAsia" w:hAnsi="Tahoma" w:cs="Tahoma"/>
          <w:bCs/>
          <w:szCs w:val="20"/>
          <w:lang w:val="en-US"/>
        </w:rPr>
        <w:t>ial</w:t>
      </w:r>
      <w:r w:rsidRPr="00836FE5">
        <w:rPr>
          <w:rFonts w:ascii="Tahoma" w:eastAsiaTheme="majorEastAsia" w:hAnsi="Tahoma" w:cs="Tahoma"/>
          <w:bCs/>
          <w:szCs w:val="20"/>
          <w:lang w:val="en-US"/>
        </w:rPr>
        <w:t xml:space="preserve"> cyber security</w:t>
      </w:r>
    </w:p>
    <w:p w14:paraId="6D2E68AF" w14:textId="77777777" w:rsidR="002677D3" w:rsidRPr="00836FE5" w:rsidRDefault="002677D3" w:rsidP="00A75E0A">
      <w:pPr>
        <w:pStyle w:val="ListParagraph"/>
        <w:numPr>
          <w:ilvl w:val="0"/>
          <w:numId w:val="14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36FE5">
        <w:rPr>
          <w:rFonts w:ascii="Tahoma" w:eastAsiaTheme="majorEastAsia" w:hAnsi="Tahoma" w:cs="Tahoma"/>
          <w:bCs/>
          <w:szCs w:val="20"/>
          <w:lang w:val="en-US"/>
        </w:rPr>
        <w:t xml:space="preserve">Cyber security technology developments </w:t>
      </w:r>
    </w:p>
    <w:p w14:paraId="32CA34ED" w14:textId="0870DF2D" w:rsidR="00A75E0A" w:rsidRPr="00836FE5" w:rsidRDefault="00A75E0A" w:rsidP="00A75E0A">
      <w:pPr>
        <w:pStyle w:val="ListParagraph"/>
        <w:numPr>
          <w:ilvl w:val="0"/>
          <w:numId w:val="14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836FE5">
        <w:rPr>
          <w:rFonts w:ascii="Tahoma" w:eastAsiaTheme="majorEastAsia" w:hAnsi="Tahoma" w:cs="Tahoma"/>
          <w:bCs/>
          <w:szCs w:val="20"/>
          <w:lang w:val="en-US"/>
        </w:rPr>
        <w:t>Quantum computing and cyber security</w:t>
      </w:r>
    </w:p>
    <w:p w14:paraId="4172FB5B" w14:textId="77777777" w:rsidR="00A75E0A" w:rsidRPr="00836FE5" w:rsidRDefault="00A75E0A" w:rsidP="00A75E0A">
      <w:pPr>
        <w:ind w:left="720"/>
        <w:rPr>
          <w:rFonts w:ascii="Tahoma" w:hAnsi="Tahoma" w:cs="Tahoma"/>
          <w:szCs w:val="20"/>
          <w:lang w:val="en-US"/>
        </w:rPr>
      </w:pPr>
    </w:p>
    <w:p w14:paraId="48431C39" w14:textId="75E5E44F" w:rsidR="001A0652" w:rsidRPr="00836FE5" w:rsidRDefault="00A21AC4" w:rsidP="001A0652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 xml:space="preserve">Please note: </w:t>
      </w:r>
      <w:r w:rsidR="00531F24" w:rsidRPr="00836FE5">
        <w:rPr>
          <w:rFonts w:ascii="Tahoma" w:hAnsi="Tahoma" w:cs="Tahoma"/>
          <w:szCs w:val="20"/>
          <w:lang w:val="en-US"/>
        </w:rPr>
        <w:t>T</w:t>
      </w:r>
      <w:r w:rsidR="001A0652" w:rsidRPr="00836FE5">
        <w:rPr>
          <w:rFonts w:ascii="Tahoma" w:hAnsi="Tahoma" w:cs="Tahoma"/>
          <w:szCs w:val="20"/>
          <w:lang w:val="en-US"/>
        </w:rPr>
        <w:t xml:space="preserve">he themes </w:t>
      </w:r>
      <w:r w:rsidR="000F55E8" w:rsidRPr="00836FE5">
        <w:rPr>
          <w:rFonts w:ascii="Tahoma" w:hAnsi="Tahoma" w:cs="Tahoma"/>
          <w:szCs w:val="20"/>
          <w:lang w:val="en-US"/>
        </w:rPr>
        <w:t xml:space="preserve">of the idea challenge </w:t>
      </w:r>
      <w:r w:rsidR="001A0652" w:rsidRPr="00836FE5">
        <w:rPr>
          <w:rFonts w:ascii="Tahoma" w:hAnsi="Tahoma" w:cs="Tahoma"/>
          <w:szCs w:val="20"/>
          <w:lang w:val="en-US"/>
        </w:rPr>
        <w:t>are restricted to the above mentioned</w:t>
      </w:r>
      <w:r w:rsidR="00BA6357" w:rsidRPr="00836FE5">
        <w:rPr>
          <w:rFonts w:ascii="Tahoma" w:hAnsi="Tahoma" w:cs="Tahoma"/>
          <w:szCs w:val="20"/>
          <w:lang w:val="en-US"/>
        </w:rPr>
        <w:t>. Th</w:t>
      </w:r>
      <w:r w:rsidR="00AB7FF0" w:rsidRPr="00836FE5">
        <w:rPr>
          <w:rFonts w:ascii="Tahoma" w:hAnsi="Tahoma" w:cs="Tahoma"/>
          <w:szCs w:val="20"/>
          <w:lang w:val="en-US"/>
        </w:rPr>
        <w:t xml:space="preserve">e themes may be </w:t>
      </w:r>
      <w:r w:rsidR="001A0652" w:rsidRPr="00836FE5">
        <w:rPr>
          <w:rFonts w:ascii="Tahoma" w:hAnsi="Tahoma" w:cs="Tahoma"/>
          <w:szCs w:val="20"/>
          <w:lang w:val="en-US"/>
        </w:rPr>
        <w:t>combine</w:t>
      </w:r>
      <w:r w:rsidR="00A66918" w:rsidRPr="00836FE5">
        <w:rPr>
          <w:rFonts w:ascii="Tahoma" w:hAnsi="Tahoma" w:cs="Tahoma"/>
          <w:szCs w:val="20"/>
          <w:lang w:val="en-US"/>
        </w:rPr>
        <w:t>d a</w:t>
      </w:r>
      <w:r w:rsidR="001A0652" w:rsidRPr="00836FE5">
        <w:rPr>
          <w:rFonts w:ascii="Tahoma" w:hAnsi="Tahoma" w:cs="Tahoma"/>
          <w:szCs w:val="20"/>
          <w:lang w:val="en-US"/>
        </w:rPr>
        <w:t xml:space="preserve">s long as it’s clear which of them </w:t>
      </w:r>
      <w:proofErr w:type="gramStart"/>
      <w:r w:rsidR="007A6B85" w:rsidRPr="00836FE5">
        <w:rPr>
          <w:rFonts w:ascii="Tahoma" w:hAnsi="Tahoma" w:cs="Tahoma"/>
          <w:szCs w:val="20"/>
          <w:lang w:val="en-US"/>
        </w:rPr>
        <w:t>is</w:t>
      </w:r>
      <w:r w:rsidR="001A0652" w:rsidRPr="00836FE5">
        <w:rPr>
          <w:rFonts w:ascii="Tahoma" w:hAnsi="Tahoma" w:cs="Tahoma"/>
          <w:szCs w:val="20"/>
          <w:lang w:val="en-US"/>
        </w:rPr>
        <w:t xml:space="preserve"> the </w:t>
      </w:r>
      <w:r w:rsidR="00DA7931" w:rsidRPr="00836FE5">
        <w:rPr>
          <w:rFonts w:ascii="Tahoma" w:hAnsi="Tahoma" w:cs="Tahoma"/>
          <w:szCs w:val="20"/>
          <w:lang w:val="en-US"/>
        </w:rPr>
        <w:t>dominant theme of</w:t>
      </w:r>
      <w:r w:rsidR="001A0652" w:rsidRPr="00836FE5">
        <w:rPr>
          <w:rFonts w:ascii="Tahoma" w:hAnsi="Tahoma" w:cs="Tahoma"/>
          <w:szCs w:val="20"/>
          <w:lang w:val="en-US"/>
        </w:rPr>
        <w:t xml:space="preserve"> the idea</w:t>
      </w:r>
      <w:proofErr w:type="gramEnd"/>
      <w:r w:rsidR="001A0652" w:rsidRPr="00836FE5">
        <w:rPr>
          <w:rFonts w:ascii="Tahoma" w:hAnsi="Tahoma" w:cs="Tahoma"/>
          <w:szCs w:val="20"/>
          <w:lang w:val="en-US"/>
        </w:rPr>
        <w:t>.</w:t>
      </w:r>
    </w:p>
    <w:p w14:paraId="633A224F" w14:textId="77777777" w:rsidR="001A0652" w:rsidRPr="00836FE5" w:rsidRDefault="001A0652" w:rsidP="000C417D">
      <w:pPr>
        <w:rPr>
          <w:rFonts w:ascii="Tahoma" w:hAnsi="Tahoma" w:cs="Tahoma"/>
          <w:szCs w:val="20"/>
          <w:lang w:val="en-US"/>
        </w:rPr>
      </w:pPr>
    </w:p>
    <w:p w14:paraId="1C43DD04" w14:textId="748BF159" w:rsidR="00A85A43" w:rsidRPr="00836FE5" w:rsidRDefault="000A2E1E" w:rsidP="000A2E1E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 xml:space="preserve">The ideas and </w:t>
      </w:r>
      <w:r w:rsidR="00E729CD" w:rsidRPr="00836FE5">
        <w:rPr>
          <w:rFonts w:ascii="Tahoma" w:hAnsi="Tahoma" w:cs="Tahoma"/>
          <w:szCs w:val="20"/>
          <w:lang w:val="en-US"/>
        </w:rPr>
        <w:t xml:space="preserve">related </w:t>
      </w:r>
      <w:r w:rsidR="001B07CB" w:rsidRPr="00836FE5">
        <w:rPr>
          <w:rFonts w:ascii="Tahoma" w:hAnsi="Tahoma" w:cs="Tahoma"/>
          <w:szCs w:val="20"/>
          <w:lang w:val="en-US"/>
        </w:rPr>
        <w:t>solutions</w:t>
      </w:r>
      <w:r w:rsidR="0091705F" w:rsidRPr="00836FE5">
        <w:rPr>
          <w:rFonts w:ascii="Tahoma" w:hAnsi="Tahoma" w:cs="Tahoma"/>
          <w:szCs w:val="20"/>
          <w:lang w:val="en-US"/>
        </w:rPr>
        <w:t xml:space="preserve"> </w:t>
      </w:r>
      <w:r w:rsidRPr="00836FE5">
        <w:rPr>
          <w:rFonts w:ascii="Tahoma" w:hAnsi="Tahoma" w:cs="Tahoma"/>
          <w:szCs w:val="20"/>
          <w:lang w:val="en-US"/>
        </w:rPr>
        <w:t xml:space="preserve">must </w:t>
      </w:r>
      <w:r w:rsidR="004E6F04" w:rsidRPr="00836FE5">
        <w:rPr>
          <w:rFonts w:ascii="Tahoma" w:hAnsi="Tahoma" w:cs="Tahoma"/>
          <w:szCs w:val="20"/>
          <w:lang w:val="en-US"/>
        </w:rPr>
        <w:t xml:space="preserve">have significant </w:t>
      </w:r>
      <w:r w:rsidR="001D2BA2" w:rsidRPr="00836FE5">
        <w:rPr>
          <w:rFonts w:ascii="Tahoma" w:hAnsi="Tahoma" w:cs="Tahoma"/>
          <w:szCs w:val="20"/>
          <w:lang w:val="en-US"/>
        </w:rPr>
        <w:t xml:space="preserve">positive </w:t>
      </w:r>
      <w:r w:rsidR="004E6F04" w:rsidRPr="00836FE5">
        <w:rPr>
          <w:rFonts w:ascii="Tahoma" w:hAnsi="Tahoma" w:cs="Tahoma"/>
          <w:szCs w:val="20"/>
          <w:lang w:val="en-US"/>
        </w:rPr>
        <w:t xml:space="preserve">impact on </w:t>
      </w:r>
      <w:r w:rsidR="00094D0F" w:rsidRPr="00836FE5">
        <w:rPr>
          <w:rFonts w:ascii="Tahoma" w:hAnsi="Tahoma" w:cs="Tahoma"/>
          <w:szCs w:val="20"/>
          <w:lang w:val="en-US"/>
        </w:rPr>
        <w:t xml:space="preserve">the </w:t>
      </w:r>
      <w:r w:rsidRPr="00836FE5">
        <w:rPr>
          <w:rFonts w:ascii="Tahoma" w:hAnsi="Tahoma" w:cs="Tahoma"/>
          <w:szCs w:val="20"/>
          <w:lang w:val="en-US"/>
        </w:rPr>
        <w:t xml:space="preserve">applicant’s international competitiveness. The </w:t>
      </w:r>
      <w:r w:rsidR="00974636" w:rsidRPr="00836FE5">
        <w:rPr>
          <w:rFonts w:ascii="Tahoma" w:hAnsi="Tahoma" w:cs="Tahoma"/>
          <w:szCs w:val="20"/>
          <w:lang w:val="en-US"/>
        </w:rPr>
        <w:t xml:space="preserve">challenge to be solved may relate with </w:t>
      </w:r>
      <w:r w:rsidR="006B29E0" w:rsidRPr="00836FE5">
        <w:rPr>
          <w:rFonts w:ascii="Tahoma" w:hAnsi="Tahoma" w:cs="Tahoma"/>
          <w:szCs w:val="20"/>
          <w:lang w:val="en-US"/>
        </w:rPr>
        <w:t xml:space="preserve">either </w:t>
      </w:r>
      <w:r w:rsidR="006D25C7" w:rsidRPr="00836FE5">
        <w:rPr>
          <w:rFonts w:ascii="Tahoma" w:hAnsi="Tahoma" w:cs="Tahoma"/>
          <w:szCs w:val="20"/>
          <w:lang w:val="en-US"/>
        </w:rPr>
        <w:t>increa</w:t>
      </w:r>
      <w:r w:rsidR="006A0D0C" w:rsidRPr="00836FE5">
        <w:rPr>
          <w:rFonts w:ascii="Tahoma" w:hAnsi="Tahoma" w:cs="Tahoma"/>
          <w:szCs w:val="20"/>
          <w:lang w:val="en-US"/>
        </w:rPr>
        <w:t xml:space="preserve">sing the value of </w:t>
      </w:r>
      <w:r w:rsidR="006D25C7" w:rsidRPr="00836FE5">
        <w:rPr>
          <w:rFonts w:ascii="Tahoma" w:hAnsi="Tahoma" w:cs="Tahoma"/>
          <w:szCs w:val="20"/>
          <w:lang w:val="en-US"/>
        </w:rPr>
        <w:t>an existing product or service</w:t>
      </w:r>
      <w:r w:rsidR="0074026B" w:rsidRPr="00836FE5">
        <w:rPr>
          <w:rFonts w:ascii="Tahoma" w:hAnsi="Tahoma" w:cs="Tahoma"/>
          <w:szCs w:val="20"/>
          <w:lang w:val="en-US"/>
        </w:rPr>
        <w:t xml:space="preserve">, </w:t>
      </w:r>
      <w:r w:rsidR="00976F88" w:rsidRPr="00836FE5">
        <w:rPr>
          <w:rFonts w:ascii="Tahoma" w:hAnsi="Tahoma" w:cs="Tahoma"/>
          <w:szCs w:val="20"/>
          <w:lang w:val="en-US"/>
        </w:rPr>
        <w:t xml:space="preserve">or </w:t>
      </w:r>
      <w:r w:rsidR="00AC3844" w:rsidRPr="00836FE5">
        <w:rPr>
          <w:rFonts w:ascii="Tahoma" w:hAnsi="Tahoma" w:cs="Tahoma"/>
          <w:szCs w:val="20"/>
          <w:lang w:val="en-US"/>
        </w:rPr>
        <w:t xml:space="preserve">entirely </w:t>
      </w:r>
      <w:r w:rsidR="00AC1FE0" w:rsidRPr="00836FE5">
        <w:rPr>
          <w:rFonts w:ascii="Tahoma" w:hAnsi="Tahoma" w:cs="Tahoma"/>
          <w:szCs w:val="20"/>
          <w:lang w:val="en-US"/>
        </w:rPr>
        <w:t xml:space="preserve">new product or service concept. </w:t>
      </w:r>
      <w:r w:rsidR="000F5AAD" w:rsidRPr="00836FE5">
        <w:rPr>
          <w:rFonts w:ascii="Tahoma" w:hAnsi="Tahoma" w:cs="Tahoma"/>
          <w:szCs w:val="20"/>
          <w:lang w:val="en-US"/>
        </w:rPr>
        <w:t xml:space="preserve">No finalized product or service is expected </w:t>
      </w:r>
      <w:r w:rsidR="004E67BF" w:rsidRPr="00836FE5">
        <w:rPr>
          <w:rFonts w:ascii="Tahoma" w:hAnsi="Tahoma" w:cs="Tahoma"/>
          <w:szCs w:val="20"/>
          <w:lang w:val="en-US"/>
        </w:rPr>
        <w:t xml:space="preserve">to </w:t>
      </w:r>
      <w:r w:rsidR="00161158" w:rsidRPr="00836FE5">
        <w:rPr>
          <w:rFonts w:ascii="Tahoma" w:hAnsi="Tahoma" w:cs="Tahoma"/>
          <w:szCs w:val="20"/>
          <w:lang w:val="en-US"/>
        </w:rPr>
        <w:t xml:space="preserve">be </w:t>
      </w:r>
      <w:r w:rsidR="004E67BF" w:rsidRPr="00836FE5">
        <w:rPr>
          <w:rFonts w:ascii="Tahoma" w:hAnsi="Tahoma" w:cs="Tahoma"/>
          <w:szCs w:val="20"/>
          <w:lang w:val="en-US"/>
        </w:rPr>
        <w:t>develop</w:t>
      </w:r>
      <w:r w:rsidR="00161158" w:rsidRPr="00836FE5">
        <w:rPr>
          <w:rFonts w:ascii="Tahoma" w:hAnsi="Tahoma" w:cs="Tahoma"/>
          <w:szCs w:val="20"/>
          <w:lang w:val="en-US"/>
        </w:rPr>
        <w:t>ed</w:t>
      </w:r>
      <w:r w:rsidR="00DC7BFB" w:rsidRPr="00836FE5">
        <w:rPr>
          <w:rFonts w:ascii="Tahoma" w:hAnsi="Tahoma" w:cs="Tahoma"/>
          <w:szCs w:val="20"/>
          <w:lang w:val="en-US"/>
        </w:rPr>
        <w:t xml:space="preserve"> as a result of</w:t>
      </w:r>
      <w:r w:rsidR="005543B2" w:rsidRPr="00836FE5">
        <w:rPr>
          <w:rFonts w:ascii="Tahoma" w:hAnsi="Tahoma" w:cs="Tahoma"/>
          <w:szCs w:val="20"/>
          <w:lang w:val="en-US"/>
        </w:rPr>
        <w:t xml:space="preserve"> the</w:t>
      </w:r>
      <w:r w:rsidR="00961DCD" w:rsidRPr="00836FE5">
        <w:rPr>
          <w:rFonts w:ascii="Tahoma" w:hAnsi="Tahoma" w:cs="Tahoma"/>
          <w:szCs w:val="20"/>
          <w:lang w:val="en-US"/>
        </w:rPr>
        <w:t xml:space="preserve"> idea challenge</w:t>
      </w:r>
      <w:r w:rsidR="00D34B99">
        <w:rPr>
          <w:rFonts w:ascii="Tahoma" w:hAnsi="Tahoma" w:cs="Tahoma"/>
          <w:szCs w:val="20"/>
          <w:lang w:val="en-US"/>
        </w:rPr>
        <w:t>.</w:t>
      </w:r>
      <w:r w:rsidR="004B66A5" w:rsidRPr="00836FE5">
        <w:rPr>
          <w:rFonts w:ascii="Tahoma" w:hAnsi="Tahoma" w:cs="Tahoma"/>
          <w:szCs w:val="20"/>
          <w:lang w:val="en-US"/>
        </w:rPr>
        <w:t xml:space="preserve"> </w:t>
      </w:r>
      <w:r w:rsidR="00146C5D" w:rsidRPr="00836FE5">
        <w:rPr>
          <w:rFonts w:ascii="Tahoma" w:hAnsi="Tahoma" w:cs="Tahoma"/>
          <w:szCs w:val="20"/>
          <w:lang w:val="en-US"/>
        </w:rPr>
        <w:t>E</w:t>
      </w:r>
      <w:r w:rsidR="004B66A5" w:rsidRPr="00836FE5">
        <w:rPr>
          <w:rFonts w:ascii="Tahoma" w:hAnsi="Tahoma" w:cs="Tahoma"/>
          <w:szCs w:val="20"/>
          <w:lang w:val="en-US"/>
        </w:rPr>
        <w:t>ven after</w:t>
      </w:r>
      <w:r w:rsidR="00146C5D" w:rsidRPr="00836FE5">
        <w:rPr>
          <w:rFonts w:ascii="Tahoma" w:hAnsi="Tahoma" w:cs="Tahoma"/>
          <w:szCs w:val="20"/>
          <w:lang w:val="en-US"/>
        </w:rPr>
        <w:t xml:space="preserve"> the potentially</w:t>
      </w:r>
      <w:r w:rsidR="004B66A5" w:rsidRPr="00836FE5">
        <w:rPr>
          <w:rFonts w:ascii="Tahoma" w:hAnsi="Tahoma" w:cs="Tahoma"/>
          <w:szCs w:val="20"/>
          <w:lang w:val="en-US"/>
        </w:rPr>
        <w:t xml:space="preserve"> </w:t>
      </w:r>
      <w:r w:rsidR="00A909B9" w:rsidRPr="00836FE5">
        <w:rPr>
          <w:rFonts w:ascii="Tahoma" w:hAnsi="Tahoma" w:cs="Tahoma"/>
          <w:szCs w:val="20"/>
          <w:lang w:val="en-US"/>
        </w:rPr>
        <w:t xml:space="preserve">applied and funded </w:t>
      </w:r>
      <w:r w:rsidR="00D34B99">
        <w:rPr>
          <w:rFonts w:ascii="Tahoma" w:hAnsi="Tahoma" w:cs="Tahoma"/>
          <w:szCs w:val="20"/>
          <w:lang w:val="en-US"/>
        </w:rPr>
        <w:t>research, development and innovation proje</w:t>
      </w:r>
      <w:r w:rsidR="00A909B9" w:rsidRPr="00836FE5">
        <w:rPr>
          <w:rFonts w:ascii="Tahoma" w:hAnsi="Tahoma" w:cs="Tahoma"/>
          <w:szCs w:val="20"/>
          <w:lang w:val="en-US"/>
        </w:rPr>
        <w:t>ct</w:t>
      </w:r>
      <w:r w:rsidR="00D34B99">
        <w:rPr>
          <w:rFonts w:ascii="Tahoma" w:hAnsi="Tahoma" w:cs="Tahoma"/>
          <w:szCs w:val="20"/>
          <w:lang w:val="en-US"/>
        </w:rPr>
        <w:t>,</w:t>
      </w:r>
      <w:r w:rsidR="001A4833" w:rsidRPr="00836FE5">
        <w:rPr>
          <w:rFonts w:ascii="Tahoma" w:hAnsi="Tahoma" w:cs="Tahoma"/>
          <w:szCs w:val="20"/>
          <w:lang w:val="en-US"/>
        </w:rPr>
        <w:t xml:space="preserve"> you</w:t>
      </w:r>
      <w:r w:rsidR="00D34B99">
        <w:rPr>
          <w:rFonts w:ascii="Tahoma" w:hAnsi="Tahoma" w:cs="Tahoma"/>
          <w:szCs w:val="20"/>
          <w:lang w:val="en-US"/>
        </w:rPr>
        <w:t xml:space="preserve"> will</w:t>
      </w:r>
      <w:r w:rsidR="001A4833" w:rsidRPr="00836FE5">
        <w:rPr>
          <w:rFonts w:ascii="Tahoma" w:hAnsi="Tahoma" w:cs="Tahoma"/>
          <w:szCs w:val="20"/>
          <w:lang w:val="en-US"/>
        </w:rPr>
        <w:t xml:space="preserve"> still need </w:t>
      </w:r>
      <w:r w:rsidR="00076D58" w:rsidRPr="00836FE5">
        <w:rPr>
          <w:rFonts w:ascii="Tahoma" w:hAnsi="Tahoma" w:cs="Tahoma"/>
          <w:szCs w:val="20"/>
          <w:lang w:val="en-US"/>
        </w:rPr>
        <w:t xml:space="preserve">finalizing </w:t>
      </w:r>
      <w:r w:rsidR="00D34B99">
        <w:rPr>
          <w:rFonts w:ascii="Tahoma" w:hAnsi="Tahoma" w:cs="Tahoma"/>
          <w:szCs w:val="20"/>
          <w:lang w:val="en-US"/>
        </w:rPr>
        <w:t xml:space="preserve">research and development </w:t>
      </w:r>
      <w:r w:rsidR="00310B4E" w:rsidRPr="00836FE5">
        <w:rPr>
          <w:rFonts w:ascii="Tahoma" w:hAnsi="Tahoma" w:cs="Tahoma"/>
          <w:szCs w:val="20"/>
          <w:lang w:val="en-US"/>
        </w:rPr>
        <w:t xml:space="preserve">before </w:t>
      </w:r>
      <w:r w:rsidR="001A4833" w:rsidRPr="00836FE5">
        <w:rPr>
          <w:rFonts w:ascii="Tahoma" w:hAnsi="Tahoma" w:cs="Tahoma"/>
          <w:szCs w:val="20"/>
          <w:lang w:val="en-US"/>
        </w:rPr>
        <w:t>the actua</w:t>
      </w:r>
      <w:r w:rsidR="00146C5D" w:rsidRPr="00836FE5">
        <w:rPr>
          <w:rFonts w:ascii="Tahoma" w:hAnsi="Tahoma" w:cs="Tahoma"/>
          <w:szCs w:val="20"/>
          <w:lang w:val="en-US"/>
        </w:rPr>
        <w:t xml:space="preserve">l </w:t>
      </w:r>
      <w:r w:rsidR="00310B4E" w:rsidRPr="00836FE5">
        <w:rPr>
          <w:rFonts w:ascii="Tahoma" w:hAnsi="Tahoma" w:cs="Tahoma"/>
          <w:szCs w:val="20"/>
          <w:lang w:val="en-US"/>
        </w:rPr>
        <w:t>market launch</w:t>
      </w:r>
      <w:r w:rsidR="00DA7931" w:rsidRPr="00836FE5">
        <w:rPr>
          <w:rFonts w:ascii="Tahoma" w:hAnsi="Tahoma" w:cs="Tahoma"/>
          <w:szCs w:val="20"/>
          <w:lang w:val="en-US"/>
        </w:rPr>
        <w:t xml:space="preserve"> or a product or service</w:t>
      </w:r>
      <w:r w:rsidR="00F568EA" w:rsidRPr="00836FE5">
        <w:rPr>
          <w:rFonts w:ascii="Tahoma" w:hAnsi="Tahoma" w:cs="Tahoma"/>
          <w:szCs w:val="20"/>
          <w:lang w:val="en-US"/>
        </w:rPr>
        <w:t>.</w:t>
      </w:r>
    </w:p>
    <w:p w14:paraId="7EB191BA" w14:textId="77777777" w:rsidR="00B0049C" w:rsidRPr="00836FE5" w:rsidRDefault="00B0049C" w:rsidP="000C417D">
      <w:pPr>
        <w:rPr>
          <w:rFonts w:ascii="Tahoma" w:hAnsi="Tahoma" w:cs="Tahoma"/>
          <w:szCs w:val="20"/>
          <w:lang w:val="en-US"/>
        </w:rPr>
      </w:pPr>
    </w:p>
    <w:p w14:paraId="4A41FBF6" w14:textId="08477670" w:rsidR="00F568EA" w:rsidRPr="00836FE5" w:rsidRDefault="00DA7931" w:rsidP="000C417D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>During autumn</w:t>
      </w:r>
      <w:r w:rsidR="00D34B99">
        <w:rPr>
          <w:rFonts w:ascii="Tahoma" w:hAnsi="Tahoma" w:cs="Tahoma"/>
          <w:szCs w:val="20"/>
          <w:lang w:val="en-US"/>
        </w:rPr>
        <w:t xml:space="preserve"> 2020</w:t>
      </w:r>
      <w:r w:rsidRPr="00836FE5">
        <w:rPr>
          <w:rFonts w:ascii="Tahoma" w:hAnsi="Tahoma" w:cs="Tahoma"/>
          <w:szCs w:val="20"/>
          <w:lang w:val="en-US"/>
        </w:rPr>
        <w:t>, when the sparring and advising of innovation projects starts</w:t>
      </w:r>
      <w:r w:rsidR="006E145D" w:rsidRPr="00836FE5">
        <w:rPr>
          <w:rFonts w:ascii="Tahoma" w:hAnsi="Tahoma" w:cs="Tahoma"/>
          <w:szCs w:val="20"/>
          <w:lang w:val="en-US"/>
        </w:rPr>
        <w:t xml:space="preserve">, </w:t>
      </w:r>
      <w:r w:rsidR="0058200F" w:rsidRPr="00836FE5">
        <w:rPr>
          <w:rFonts w:ascii="Tahoma" w:hAnsi="Tahoma" w:cs="Tahoma"/>
          <w:szCs w:val="20"/>
          <w:lang w:val="en-US"/>
        </w:rPr>
        <w:t xml:space="preserve">all the </w:t>
      </w:r>
      <w:r w:rsidR="00145625" w:rsidRPr="00836FE5">
        <w:rPr>
          <w:rFonts w:ascii="Tahoma" w:hAnsi="Tahoma" w:cs="Tahoma"/>
          <w:szCs w:val="20"/>
          <w:lang w:val="en-US"/>
        </w:rPr>
        <w:t>f</w:t>
      </w:r>
      <w:r w:rsidR="00D34B99">
        <w:rPr>
          <w:rFonts w:ascii="Tahoma" w:hAnsi="Tahoma" w:cs="Tahoma"/>
          <w:szCs w:val="20"/>
          <w:lang w:val="en-US"/>
        </w:rPr>
        <w:t>unding</w:t>
      </w:r>
      <w:r w:rsidR="00145625" w:rsidRPr="00836FE5">
        <w:rPr>
          <w:rFonts w:ascii="Tahoma" w:hAnsi="Tahoma" w:cs="Tahoma"/>
          <w:szCs w:val="20"/>
          <w:lang w:val="en-US"/>
        </w:rPr>
        <w:t xml:space="preserve"> services</w:t>
      </w:r>
      <w:r w:rsidR="004A3FD7" w:rsidRPr="00836FE5">
        <w:rPr>
          <w:rFonts w:ascii="Tahoma" w:hAnsi="Tahoma" w:cs="Tahoma"/>
          <w:szCs w:val="20"/>
          <w:lang w:val="en-US"/>
        </w:rPr>
        <w:t xml:space="preserve"> in B</w:t>
      </w:r>
      <w:r w:rsidR="001D013D" w:rsidRPr="00836FE5">
        <w:rPr>
          <w:rFonts w:ascii="Tahoma" w:hAnsi="Tahoma" w:cs="Tahoma"/>
          <w:szCs w:val="20"/>
          <w:lang w:val="en-US"/>
        </w:rPr>
        <w:t xml:space="preserve">usiness Finland </w:t>
      </w:r>
      <w:r w:rsidR="007A67FC" w:rsidRPr="00836FE5">
        <w:rPr>
          <w:rFonts w:ascii="Tahoma" w:hAnsi="Tahoma" w:cs="Tahoma"/>
          <w:szCs w:val="20"/>
          <w:lang w:val="en-US"/>
        </w:rPr>
        <w:t>are available.</w:t>
      </w:r>
      <w:r w:rsidR="004E30D7" w:rsidRPr="00836FE5">
        <w:rPr>
          <w:rFonts w:ascii="Tahoma" w:hAnsi="Tahoma" w:cs="Tahoma"/>
          <w:szCs w:val="20"/>
          <w:lang w:val="en-US"/>
        </w:rPr>
        <w:t xml:space="preserve"> Further information may be found on Business Finland website: </w:t>
      </w:r>
    </w:p>
    <w:p w14:paraId="6987EAA0" w14:textId="29DFDC94" w:rsidR="007E7C31" w:rsidRPr="00836FE5" w:rsidRDefault="00FF6E4F" w:rsidP="000C417D">
      <w:pPr>
        <w:rPr>
          <w:rFonts w:ascii="Tahoma" w:hAnsi="Tahoma" w:cs="Tahoma"/>
          <w:szCs w:val="20"/>
          <w:lang w:val="en-US"/>
        </w:rPr>
      </w:pPr>
      <w:hyperlink r:id="rId19" w:history="1">
        <w:r w:rsidR="007E7C31" w:rsidRPr="00836FE5">
          <w:rPr>
            <w:rStyle w:val="Hyperlink"/>
            <w:rFonts w:ascii="Tahoma" w:hAnsi="Tahoma" w:cs="Tahoma"/>
            <w:szCs w:val="20"/>
            <w:lang w:val="en-US"/>
          </w:rPr>
          <w:t>www.businessfinland.fi/en/for-finnish-customers/services/funding/</w:t>
        </w:r>
      </w:hyperlink>
    </w:p>
    <w:p w14:paraId="482B5568" w14:textId="77777777" w:rsidR="006C73F4" w:rsidRPr="00836FE5" w:rsidRDefault="006C73F4" w:rsidP="000C417D">
      <w:pPr>
        <w:rPr>
          <w:rFonts w:ascii="Tahoma" w:hAnsi="Tahoma" w:cs="Tahoma"/>
          <w:szCs w:val="20"/>
          <w:lang w:val="en-US"/>
        </w:rPr>
      </w:pPr>
    </w:p>
    <w:p w14:paraId="4757E1AE" w14:textId="2F944B88" w:rsidR="00215A27" w:rsidRPr="00836FE5" w:rsidRDefault="00215A27" w:rsidP="006C73F4">
      <w:pPr>
        <w:rPr>
          <w:rFonts w:ascii="Tahoma" w:hAnsi="Tahoma" w:cs="Tahoma"/>
          <w:b/>
          <w:szCs w:val="20"/>
          <w:lang w:val="en-US"/>
        </w:rPr>
      </w:pPr>
      <w:r w:rsidRPr="00836FE5">
        <w:rPr>
          <w:rFonts w:ascii="Tahoma" w:hAnsi="Tahoma" w:cs="Tahoma"/>
          <w:b/>
          <w:szCs w:val="20"/>
          <w:lang w:val="en-US"/>
        </w:rPr>
        <w:t>THIS IS HOW DIGITAL TRUST CHALLENGE WORKS</w:t>
      </w:r>
    </w:p>
    <w:p w14:paraId="6722742D" w14:textId="77777777" w:rsidR="003E557A" w:rsidRPr="00836FE5" w:rsidRDefault="003E557A" w:rsidP="006C73F4">
      <w:pPr>
        <w:rPr>
          <w:rFonts w:ascii="Tahoma" w:hAnsi="Tahoma" w:cs="Tahoma"/>
          <w:b/>
          <w:szCs w:val="20"/>
          <w:lang w:val="en-US"/>
        </w:rPr>
      </w:pPr>
    </w:p>
    <w:p w14:paraId="63C6E351" w14:textId="3B88E316" w:rsidR="00215A27" w:rsidRDefault="00206A7F" w:rsidP="00970A10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 xml:space="preserve">You can </w:t>
      </w:r>
      <w:r w:rsidR="00910ECD" w:rsidRPr="00836FE5">
        <w:rPr>
          <w:rFonts w:ascii="Tahoma" w:hAnsi="Tahoma" w:cs="Tahoma"/>
          <w:szCs w:val="20"/>
          <w:lang w:val="en-US"/>
        </w:rPr>
        <w:t xml:space="preserve">participate in the </w:t>
      </w:r>
      <w:r w:rsidR="00984E4F" w:rsidRPr="00836FE5">
        <w:rPr>
          <w:rFonts w:ascii="Tahoma" w:hAnsi="Tahoma" w:cs="Tahoma"/>
          <w:szCs w:val="20"/>
          <w:lang w:val="en-US"/>
        </w:rPr>
        <w:t xml:space="preserve">idea round of the </w:t>
      </w:r>
      <w:r w:rsidR="00910ECD" w:rsidRPr="00836FE5">
        <w:rPr>
          <w:rFonts w:ascii="Tahoma" w:hAnsi="Tahoma" w:cs="Tahoma"/>
          <w:szCs w:val="20"/>
          <w:lang w:val="en-US"/>
        </w:rPr>
        <w:t xml:space="preserve">challenge </w:t>
      </w:r>
      <w:r w:rsidR="009D4EAC" w:rsidRPr="00836FE5">
        <w:rPr>
          <w:rFonts w:ascii="Tahoma" w:hAnsi="Tahoma" w:cs="Tahoma"/>
          <w:szCs w:val="20"/>
          <w:lang w:val="en-US"/>
        </w:rPr>
        <w:t xml:space="preserve">by filling in </w:t>
      </w:r>
      <w:r w:rsidR="0073084A" w:rsidRPr="00836FE5">
        <w:rPr>
          <w:rFonts w:ascii="Tahoma" w:hAnsi="Tahoma" w:cs="Tahoma"/>
          <w:szCs w:val="20"/>
          <w:lang w:val="en-US"/>
        </w:rPr>
        <w:t xml:space="preserve">all the information requested in the </w:t>
      </w:r>
      <w:r w:rsidR="00B76AA8" w:rsidRPr="00836FE5">
        <w:rPr>
          <w:rFonts w:ascii="Tahoma" w:hAnsi="Tahoma" w:cs="Tahoma"/>
          <w:szCs w:val="20"/>
          <w:lang w:val="en-US"/>
        </w:rPr>
        <w:t xml:space="preserve">application form. Please follow the </w:t>
      </w:r>
      <w:r w:rsidR="00FF3EEF" w:rsidRPr="00836FE5">
        <w:rPr>
          <w:rFonts w:ascii="Tahoma" w:hAnsi="Tahoma" w:cs="Tahoma"/>
          <w:szCs w:val="20"/>
          <w:lang w:val="en-US"/>
        </w:rPr>
        <w:t>given headings and numbering</w:t>
      </w:r>
      <w:r w:rsidR="00184627" w:rsidRPr="00836FE5">
        <w:rPr>
          <w:rFonts w:ascii="Tahoma" w:hAnsi="Tahoma" w:cs="Tahoma"/>
          <w:szCs w:val="20"/>
          <w:lang w:val="en-US"/>
        </w:rPr>
        <w:t xml:space="preserve">. </w:t>
      </w:r>
      <w:r w:rsidR="00B64B23" w:rsidRPr="00836FE5">
        <w:rPr>
          <w:rFonts w:ascii="Tahoma" w:hAnsi="Tahoma" w:cs="Tahoma"/>
          <w:szCs w:val="20"/>
          <w:lang w:val="en-US"/>
        </w:rPr>
        <w:t xml:space="preserve">In </w:t>
      </w:r>
      <w:r w:rsidR="00560E93" w:rsidRPr="00836FE5">
        <w:rPr>
          <w:rFonts w:ascii="Tahoma" w:hAnsi="Tahoma" w:cs="Tahoma"/>
          <w:szCs w:val="20"/>
          <w:lang w:val="en-US"/>
        </w:rPr>
        <w:t>the beginning</w:t>
      </w:r>
      <w:r w:rsidR="004D591F" w:rsidRPr="00836FE5">
        <w:rPr>
          <w:rFonts w:ascii="Tahoma" w:hAnsi="Tahoma" w:cs="Tahoma"/>
          <w:szCs w:val="20"/>
          <w:lang w:val="en-US"/>
        </w:rPr>
        <w:t xml:space="preserve">, the applicant must choose </w:t>
      </w:r>
      <w:r w:rsidR="005605D8" w:rsidRPr="00836FE5">
        <w:rPr>
          <w:rFonts w:ascii="Tahoma" w:hAnsi="Tahoma" w:cs="Tahoma"/>
          <w:szCs w:val="20"/>
          <w:lang w:val="en-US"/>
        </w:rPr>
        <w:t>Digital Trust Challenge.</w:t>
      </w:r>
    </w:p>
    <w:p w14:paraId="0D7C9A10" w14:textId="77777777" w:rsidR="00836FE5" w:rsidRPr="00836FE5" w:rsidRDefault="00836FE5" w:rsidP="00970A10">
      <w:pPr>
        <w:rPr>
          <w:rFonts w:ascii="Tahoma" w:hAnsi="Tahoma" w:cs="Tahoma"/>
          <w:szCs w:val="20"/>
          <w:lang w:val="en-US"/>
        </w:rPr>
      </w:pPr>
    </w:p>
    <w:p w14:paraId="7B6E2208" w14:textId="352E2C5C" w:rsidR="00281BB2" w:rsidRPr="00836FE5" w:rsidRDefault="00281BB2" w:rsidP="00F476B3">
      <w:pPr>
        <w:pStyle w:val="ListParagraph"/>
        <w:numPr>
          <w:ilvl w:val="0"/>
          <w:numId w:val="16"/>
        </w:num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 xml:space="preserve">Pages: </w:t>
      </w:r>
      <w:r w:rsidR="00452F83" w:rsidRPr="00836FE5">
        <w:rPr>
          <w:rFonts w:ascii="Tahoma" w:hAnsi="Tahoma" w:cs="Tahoma"/>
          <w:szCs w:val="20"/>
          <w:lang w:val="en-US"/>
        </w:rPr>
        <w:t>three (3) A4-pages at the most, font size 10</w:t>
      </w:r>
      <w:r w:rsidR="00A7425B">
        <w:rPr>
          <w:rFonts w:ascii="Tahoma" w:hAnsi="Tahoma" w:cs="Tahoma"/>
          <w:szCs w:val="20"/>
          <w:lang w:val="en-US"/>
        </w:rPr>
        <w:t xml:space="preserve"> or larger</w:t>
      </w:r>
    </w:p>
    <w:p w14:paraId="40BFD5F1" w14:textId="491AA2AE" w:rsidR="00303D2E" w:rsidRDefault="00303D2E" w:rsidP="00336246">
      <w:pPr>
        <w:pStyle w:val="ListParagraph"/>
        <w:numPr>
          <w:ilvl w:val="0"/>
          <w:numId w:val="16"/>
        </w:numPr>
        <w:rPr>
          <w:rFonts w:ascii="Tahoma" w:hAnsi="Tahoma" w:cs="Tahoma"/>
          <w:lang w:val="en-US"/>
        </w:rPr>
      </w:pPr>
      <w:r w:rsidRPr="00B94862">
        <w:rPr>
          <w:rFonts w:ascii="Tahoma" w:hAnsi="Tahoma" w:cs="Tahoma"/>
          <w:b/>
          <w:lang w:val="en-US"/>
        </w:rPr>
        <w:t xml:space="preserve">Please </w:t>
      </w:r>
      <w:r w:rsidR="00F259D5" w:rsidRPr="00B94862">
        <w:rPr>
          <w:rFonts w:ascii="Tahoma" w:hAnsi="Tahoma" w:cs="Tahoma"/>
          <w:b/>
          <w:lang w:val="en-US"/>
        </w:rPr>
        <w:t>download</w:t>
      </w:r>
      <w:r w:rsidR="009A40CC" w:rsidRPr="00B94862">
        <w:rPr>
          <w:rFonts w:ascii="Tahoma" w:hAnsi="Tahoma" w:cs="Tahoma"/>
          <w:b/>
          <w:lang w:val="en-US"/>
        </w:rPr>
        <w:t xml:space="preserve"> the </w:t>
      </w:r>
      <w:r w:rsidR="00501FF9" w:rsidRPr="00B94862">
        <w:rPr>
          <w:rFonts w:ascii="Tahoma" w:hAnsi="Tahoma" w:cs="Tahoma"/>
          <w:b/>
          <w:lang w:val="en-US"/>
        </w:rPr>
        <w:t xml:space="preserve">idea </w:t>
      </w:r>
      <w:r w:rsidR="00336246" w:rsidRPr="00B94862">
        <w:rPr>
          <w:rFonts w:ascii="Tahoma" w:hAnsi="Tahoma" w:cs="Tahoma"/>
          <w:b/>
          <w:lang w:val="en-US"/>
        </w:rPr>
        <w:t>form</w:t>
      </w:r>
      <w:r w:rsidR="00336246">
        <w:rPr>
          <w:rFonts w:ascii="Tahoma" w:hAnsi="Tahoma" w:cs="Tahoma"/>
          <w:lang w:val="en-US"/>
        </w:rPr>
        <w:t xml:space="preserve"> </w:t>
      </w:r>
      <w:r w:rsidR="00B94862">
        <w:rPr>
          <w:rFonts w:ascii="Tahoma" w:hAnsi="Tahoma" w:cs="Tahoma"/>
          <w:lang w:val="en-US"/>
        </w:rPr>
        <w:t xml:space="preserve">(doc) </w:t>
      </w:r>
      <w:r w:rsidR="00336246">
        <w:rPr>
          <w:rFonts w:ascii="Tahoma" w:hAnsi="Tahoma" w:cs="Tahoma"/>
          <w:lang w:val="en-US"/>
        </w:rPr>
        <w:t xml:space="preserve">here: </w:t>
      </w:r>
      <w:hyperlink r:id="rId20" w:history="1">
        <w:r w:rsidR="00336246" w:rsidRPr="003C54DC">
          <w:rPr>
            <w:rStyle w:val="Hyperlink"/>
            <w:rFonts w:ascii="Tahoma" w:hAnsi="Tahoma" w:cs="Tahoma"/>
            <w:lang w:val="en-US"/>
          </w:rPr>
          <w:t>https://www.businessfinland.fi/493d19/globalassets/finnish-customers/02-build-your-network/digitalization/digital-trust-finland/dtc/dtc-idea-form.docx</w:t>
        </w:r>
      </w:hyperlink>
    </w:p>
    <w:p w14:paraId="54E38E58" w14:textId="19BBD863" w:rsidR="007D77A5" w:rsidRPr="00836FE5" w:rsidRDefault="007B4523" w:rsidP="00F476B3">
      <w:pPr>
        <w:pStyle w:val="ListParagraph"/>
        <w:numPr>
          <w:ilvl w:val="0"/>
          <w:numId w:val="16"/>
        </w:numPr>
        <w:rPr>
          <w:rFonts w:ascii="Tahoma" w:hAnsi="Tahoma" w:cs="Tahoma"/>
          <w:lang w:val="en-US"/>
        </w:rPr>
      </w:pPr>
      <w:r w:rsidRPr="00836FE5">
        <w:rPr>
          <w:rFonts w:ascii="Tahoma" w:hAnsi="Tahoma" w:cs="Tahoma"/>
          <w:lang w:val="en-US"/>
        </w:rPr>
        <w:t xml:space="preserve">Please submit the </w:t>
      </w:r>
      <w:r w:rsidR="002D3B12" w:rsidRPr="00836FE5">
        <w:rPr>
          <w:rFonts w:ascii="Tahoma" w:hAnsi="Tahoma" w:cs="Tahoma"/>
          <w:lang w:val="en-US"/>
        </w:rPr>
        <w:t>idea</w:t>
      </w:r>
      <w:r w:rsidR="00501FF9" w:rsidRPr="00836FE5">
        <w:rPr>
          <w:rFonts w:ascii="Tahoma" w:hAnsi="Tahoma" w:cs="Tahoma"/>
          <w:lang w:val="en-US"/>
        </w:rPr>
        <w:t xml:space="preserve"> </w:t>
      </w:r>
      <w:r w:rsidR="002D3B12" w:rsidRPr="00836FE5">
        <w:rPr>
          <w:rFonts w:ascii="Tahoma" w:hAnsi="Tahoma" w:cs="Tahoma"/>
          <w:lang w:val="en-US"/>
        </w:rPr>
        <w:t>form</w:t>
      </w:r>
      <w:r w:rsidR="008F4DC4" w:rsidRPr="00836FE5">
        <w:rPr>
          <w:rFonts w:ascii="Tahoma" w:hAnsi="Tahoma" w:cs="Tahoma"/>
          <w:lang w:val="en-US"/>
        </w:rPr>
        <w:t xml:space="preserve"> </w:t>
      </w:r>
      <w:r w:rsidR="00384930" w:rsidRPr="00836FE5">
        <w:rPr>
          <w:rFonts w:ascii="Tahoma" w:hAnsi="Tahoma" w:cs="Tahoma"/>
          <w:lang w:val="en-US"/>
        </w:rPr>
        <w:t xml:space="preserve">with </w:t>
      </w:r>
      <w:r w:rsidR="00603854" w:rsidRPr="00836FE5">
        <w:rPr>
          <w:rFonts w:ascii="Tahoma" w:hAnsi="Tahoma" w:cs="Tahoma"/>
          <w:lang w:val="en-US"/>
        </w:rPr>
        <w:t>secure</w:t>
      </w:r>
      <w:r w:rsidR="00384930" w:rsidRPr="00836FE5">
        <w:rPr>
          <w:rFonts w:ascii="Tahoma" w:hAnsi="Tahoma" w:cs="Tahoma"/>
          <w:lang w:val="en-US"/>
        </w:rPr>
        <w:t xml:space="preserve"> </w:t>
      </w:r>
      <w:r w:rsidR="00560E93" w:rsidRPr="00836FE5">
        <w:rPr>
          <w:rFonts w:ascii="Tahoma" w:hAnsi="Tahoma" w:cs="Tahoma"/>
          <w:lang w:val="en-US"/>
        </w:rPr>
        <w:t>connection here</w:t>
      </w:r>
      <w:r w:rsidR="00336246">
        <w:rPr>
          <w:rFonts w:ascii="Tahoma" w:hAnsi="Tahoma" w:cs="Tahoma"/>
          <w:lang w:val="en-US"/>
        </w:rPr>
        <w:t>:</w:t>
      </w:r>
      <w:r w:rsidR="00560E93" w:rsidRPr="00836FE5">
        <w:rPr>
          <w:rFonts w:ascii="Tahoma" w:hAnsi="Tahoma" w:cs="Tahoma"/>
          <w:lang w:val="en-US"/>
        </w:rPr>
        <w:t xml:space="preserve"> </w:t>
      </w:r>
      <w:hyperlink r:id="rId21" w:history="1">
        <w:r w:rsidR="007E7C31" w:rsidRPr="00836FE5">
          <w:rPr>
            <w:rStyle w:val="Hyperlink"/>
            <w:rFonts w:ascii="Tahoma" w:hAnsi="Tahoma" w:cs="Tahoma"/>
            <w:lang w:val="en-US"/>
          </w:rPr>
          <w:t>https://secure.businessfinland.fi/programs</w:t>
        </w:r>
      </w:hyperlink>
    </w:p>
    <w:p w14:paraId="19C1E80A" w14:textId="77777777" w:rsidR="00B4018B" w:rsidRPr="00836FE5" w:rsidRDefault="00B4018B" w:rsidP="006C73F4">
      <w:pPr>
        <w:rPr>
          <w:rFonts w:ascii="Tahoma" w:hAnsi="Tahoma" w:cs="Tahoma"/>
          <w:lang w:val="en-US"/>
        </w:rPr>
      </w:pPr>
    </w:p>
    <w:p w14:paraId="53EBC69E" w14:textId="6C2587C7" w:rsidR="008E3476" w:rsidRPr="00836FE5" w:rsidRDefault="00282913" w:rsidP="007D77A5">
      <w:pPr>
        <w:rPr>
          <w:rFonts w:ascii="Tahoma" w:hAnsi="Tahoma" w:cs="Tahoma"/>
          <w:b/>
          <w:szCs w:val="20"/>
          <w:lang w:val="en-GB"/>
        </w:rPr>
      </w:pPr>
      <w:r w:rsidRPr="00836FE5">
        <w:rPr>
          <w:rFonts w:ascii="Tahoma" w:hAnsi="Tahoma" w:cs="Tahoma"/>
          <w:b/>
          <w:szCs w:val="20"/>
          <w:lang w:val="en-GB"/>
        </w:rPr>
        <w:t>SCH</w:t>
      </w:r>
      <w:r w:rsidR="00D34B99">
        <w:rPr>
          <w:rFonts w:ascii="Tahoma" w:hAnsi="Tahoma" w:cs="Tahoma"/>
          <w:b/>
          <w:szCs w:val="20"/>
          <w:lang w:val="en-GB"/>
        </w:rPr>
        <w:t>E</w:t>
      </w:r>
      <w:r w:rsidRPr="00836FE5">
        <w:rPr>
          <w:rFonts w:ascii="Tahoma" w:hAnsi="Tahoma" w:cs="Tahoma"/>
          <w:b/>
          <w:szCs w:val="20"/>
          <w:lang w:val="en-GB"/>
        </w:rPr>
        <w:t>DULE</w:t>
      </w:r>
    </w:p>
    <w:p w14:paraId="3AECF589" w14:textId="77777777" w:rsidR="003E557A" w:rsidRPr="00836FE5" w:rsidRDefault="003E557A" w:rsidP="007D77A5">
      <w:pPr>
        <w:rPr>
          <w:rFonts w:ascii="Tahoma" w:hAnsi="Tahoma" w:cs="Tahoma"/>
          <w:b/>
          <w:szCs w:val="20"/>
          <w:lang w:val="en-GB"/>
        </w:rPr>
      </w:pPr>
    </w:p>
    <w:p w14:paraId="0F342AA5" w14:textId="31323446" w:rsidR="002A5725" w:rsidRPr="00D34B99" w:rsidRDefault="00560E93" w:rsidP="00D34B99">
      <w:pPr>
        <w:pStyle w:val="ListParagraph"/>
        <w:numPr>
          <w:ilvl w:val="0"/>
          <w:numId w:val="17"/>
        </w:numPr>
        <w:rPr>
          <w:rFonts w:ascii="Tahoma" w:hAnsi="Tahoma" w:cs="Tahoma"/>
          <w:szCs w:val="20"/>
          <w:lang w:val="en-US"/>
        </w:rPr>
      </w:pPr>
      <w:r w:rsidRPr="00D34B99">
        <w:rPr>
          <w:rFonts w:ascii="Tahoma" w:hAnsi="Tahoma" w:cs="Tahoma"/>
          <w:szCs w:val="20"/>
          <w:lang w:val="en-US"/>
        </w:rPr>
        <w:t>Th</w:t>
      </w:r>
      <w:r w:rsidR="00836FE5" w:rsidRPr="00D34B99">
        <w:rPr>
          <w:rFonts w:ascii="Tahoma" w:hAnsi="Tahoma" w:cs="Tahoma"/>
          <w:szCs w:val="20"/>
          <w:lang w:val="en-US"/>
        </w:rPr>
        <w:t>e search for ideas is open on March 13</w:t>
      </w:r>
      <w:r w:rsidR="00836FE5" w:rsidRPr="00D34B99">
        <w:rPr>
          <w:rFonts w:ascii="Tahoma" w:hAnsi="Tahoma" w:cs="Tahoma"/>
          <w:szCs w:val="20"/>
          <w:vertAlign w:val="superscript"/>
          <w:lang w:val="en-US"/>
        </w:rPr>
        <w:t xml:space="preserve">th </w:t>
      </w:r>
      <w:r w:rsidR="00DE0883">
        <w:rPr>
          <w:rFonts w:ascii="Tahoma" w:hAnsi="Tahoma" w:cs="Tahoma"/>
          <w:szCs w:val="20"/>
          <w:lang w:val="en-US"/>
        </w:rPr>
        <w:t>– May 1st</w:t>
      </w:r>
      <w:r w:rsidR="00836FE5" w:rsidRPr="00D34B99">
        <w:rPr>
          <w:rFonts w:ascii="Tahoma" w:hAnsi="Tahoma" w:cs="Tahoma"/>
          <w:szCs w:val="20"/>
          <w:vertAlign w:val="superscript"/>
          <w:lang w:val="en-US"/>
        </w:rPr>
        <w:t xml:space="preserve"> </w:t>
      </w:r>
      <w:r w:rsidRPr="00D34B99">
        <w:rPr>
          <w:rFonts w:ascii="Tahoma" w:hAnsi="Tahoma" w:cs="Tahoma"/>
          <w:szCs w:val="20"/>
          <w:lang w:val="en-US"/>
        </w:rPr>
        <w:t>2020</w:t>
      </w:r>
    </w:p>
    <w:p w14:paraId="15D386DF" w14:textId="7445BE9E" w:rsidR="005D57E8" w:rsidRPr="00D34B99" w:rsidRDefault="005D57E8" w:rsidP="00D34B99">
      <w:pPr>
        <w:pStyle w:val="ListParagraph"/>
        <w:numPr>
          <w:ilvl w:val="0"/>
          <w:numId w:val="17"/>
        </w:numPr>
        <w:rPr>
          <w:rFonts w:ascii="Tahoma" w:hAnsi="Tahoma" w:cs="Tahoma"/>
          <w:szCs w:val="20"/>
          <w:lang w:val="en-US"/>
        </w:rPr>
      </w:pPr>
      <w:r w:rsidRPr="00D34B99">
        <w:rPr>
          <w:rFonts w:ascii="Tahoma" w:hAnsi="Tahoma" w:cs="Tahoma"/>
          <w:szCs w:val="20"/>
          <w:lang w:val="en-US"/>
        </w:rPr>
        <w:t xml:space="preserve">Thematic </w:t>
      </w:r>
      <w:r w:rsidR="00DE0883">
        <w:rPr>
          <w:rFonts w:ascii="Tahoma" w:hAnsi="Tahoma" w:cs="Tahoma"/>
          <w:szCs w:val="20"/>
          <w:lang w:val="en-US"/>
        </w:rPr>
        <w:t xml:space="preserve">online </w:t>
      </w:r>
      <w:r w:rsidRPr="00D34B99">
        <w:rPr>
          <w:rFonts w:ascii="Tahoma" w:hAnsi="Tahoma" w:cs="Tahoma"/>
          <w:szCs w:val="20"/>
          <w:lang w:val="en-US"/>
        </w:rPr>
        <w:t xml:space="preserve">workshops </w:t>
      </w:r>
      <w:r w:rsidR="00D34B99" w:rsidRPr="00D34B99">
        <w:rPr>
          <w:rFonts w:ascii="Tahoma" w:hAnsi="Tahoma" w:cs="Tahoma"/>
          <w:szCs w:val="20"/>
          <w:lang w:val="en-US"/>
        </w:rPr>
        <w:t xml:space="preserve">start </w:t>
      </w:r>
      <w:r w:rsidR="00B26C03" w:rsidRPr="00D34B99">
        <w:rPr>
          <w:rFonts w:ascii="Tahoma" w:hAnsi="Tahoma" w:cs="Tahoma"/>
          <w:szCs w:val="20"/>
          <w:lang w:val="en-US"/>
        </w:rPr>
        <w:t>on May-June</w:t>
      </w:r>
      <w:r w:rsidR="00560E93" w:rsidRPr="00D34B99">
        <w:rPr>
          <w:rFonts w:ascii="Tahoma" w:hAnsi="Tahoma" w:cs="Tahoma"/>
          <w:szCs w:val="20"/>
          <w:lang w:val="en-US"/>
        </w:rPr>
        <w:t>.</w:t>
      </w:r>
    </w:p>
    <w:p w14:paraId="5417C77E" w14:textId="1623CE5A" w:rsidR="00B26C03" w:rsidRPr="00D34B99" w:rsidRDefault="00527925" w:rsidP="00D34B99">
      <w:pPr>
        <w:pStyle w:val="ListParagraph"/>
        <w:numPr>
          <w:ilvl w:val="0"/>
          <w:numId w:val="17"/>
        </w:numPr>
        <w:rPr>
          <w:rFonts w:ascii="Tahoma" w:hAnsi="Tahoma" w:cs="Tahoma"/>
          <w:szCs w:val="20"/>
          <w:lang w:val="en-US"/>
        </w:rPr>
      </w:pPr>
      <w:r w:rsidRPr="00D34B99">
        <w:rPr>
          <w:rFonts w:ascii="Tahoma" w:hAnsi="Tahoma" w:cs="Tahoma"/>
          <w:szCs w:val="20"/>
          <w:lang w:val="en-US"/>
        </w:rPr>
        <w:t xml:space="preserve">Sparring of the </w:t>
      </w:r>
      <w:r w:rsidR="006F783C" w:rsidRPr="00D34B99">
        <w:rPr>
          <w:rFonts w:ascii="Tahoma" w:hAnsi="Tahoma" w:cs="Tahoma"/>
          <w:szCs w:val="20"/>
          <w:lang w:val="en-US"/>
        </w:rPr>
        <w:t xml:space="preserve">potential </w:t>
      </w:r>
      <w:r w:rsidR="0031204D" w:rsidRPr="00D34B99">
        <w:rPr>
          <w:rFonts w:ascii="Tahoma" w:hAnsi="Tahoma" w:cs="Tahoma"/>
          <w:szCs w:val="20"/>
          <w:lang w:val="en-US"/>
        </w:rPr>
        <w:t>project</w:t>
      </w:r>
      <w:r w:rsidR="00F22D21" w:rsidRPr="00D34B99">
        <w:rPr>
          <w:rFonts w:ascii="Tahoma" w:hAnsi="Tahoma" w:cs="Tahoma"/>
          <w:szCs w:val="20"/>
          <w:lang w:val="en-US"/>
        </w:rPr>
        <w:t>s</w:t>
      </w:r>
      <w:r w:rsidR="0031204D" w:rsidRPr="00D34B99">
        <w:rPr>
          <w:rFonts w:ascii="Tahoma" w:hAnsi="Tahoma" w:cs="Tahoma"/>
          <w:szCs w:val="20"/>
          <w:lang w:val="en-US"/>
        </w:rPr>
        <w:t xml:space="preserve"> from August onwards</w:t>
      </w:r>
      <w:r w:rsidR="0048637C" w:rsidRPr="00D34B99">
        <w:rPr>
          <w:rFonts w:ascii="Tahoma" w:hAnsi="Tahoma" w:cs="Tahoma"/>
          <w:szCs w:val="20"/>
          <w:lang w:val="en-US"/>
        </w:rPr>
        <w:t>.</w:t>
      </w:r>
    </w:p>
    <w:p w14:paraId="6914E8A0" w14:textId="04A4294C" w:rsidR="0048637C" w:rsidRPr="00D34B99" w:rsidRDefault="00457BF9" w:rsidP="00D34B99">
      <w:pPr>
        <w:pStyle w:val="ListParagraph"/>
        <w:numPr>
          <w:ilvl w:val="0"/>
          <w:numId w:val="17"/>
        </w:numPr>
        <w:rPr>
          <w:rFonts w:ascii="Tahoma" w:hAnsi="Tahoma" w:cs="Tahoma"/>
          <w:szCs w:val="20"/>
          <w:lang w:val="en-US"/>
        </w:rPr>
      </w:pPr>
      <w:r w:rsidRPr="00D34B99">
        <w:rPr>
          <w:rFonts w:ascii="Tahoma" w:hAnsi="Tahoma" w:cs="Tahoma"/>
          <w:szCs w:val="20"/>
          <w:lang w:val="en-US"/>
        </w:rPr>
        <w:t xml:space="preserve">Digital Trust Finland </w:t>
      </w:r>
      <w:r w:rsidR="00E10C70" w:rsidRPr="00D34B99">
        <w:rPr>
          <w:rFonts w:ascii="Tahoma" w:hAnsi="Tahoma" w:cs="Tahoma"/>
          <w:szCs w:val="20"/>
          <w:lang w:val="en-US"/>
        </w:rPr>
        <w:t xml:space="preserve">program will </w:t>
      </w:r>
      <w:r w:rsidR="00560E93" w:rsidRPr="00D34B99">
        <w:rPr>
          <w:rFonts w:ascii="Tahoma" w:hAnsi="Tahoma" w:cs="Tahoma"/>
          <w:szCs w:val="20"/>
          <w:lang w:val="en-US"/>
        </w:rPr>
        <w:t>provide the latest information</w:t>
      </w:r>
      <w:r w:rsidR="0053359E" w:rsidRPr="00D34B99">
        <w:rPr>
          <w:rFonts w:ascii="Tahoma" w:hAnsi="Tahoma" w:cs="Tahoma"/>
          <w:szCs w:val="20"/>
          <w:lang w:val="en-US"/>
        </w:rPr>
        <w:t xml:space="preserve"> o</w:t>
      </w:r>
      <w:r w:rsidR="006E7188" w:rsidRPr="00D34B99">
        <w:rPr>
          <w:rFonts w:ascii="Tahoma" w:hAnsi="Tahoma" w:cs="Tahoma"/>
          <w:szCs w:val="20"/>
          <w:lang w:val="en-US"/>
        </w:rPr>
        <w:t>f</w:t>
      </w:r>
      <w:r w:rsidR="0053359E" w:rsidRPr="00D34B99">
        <w:rPr>
          <w:rFonts w:ascii="Tahoma" w:hAnsi="Tahoma" w:cs="Tahoma"/>
          <w:szCs w:val="20"/>
          <w:lang w:val="en-US"/>
        </w:rPr>
        <w:t xml:space="preserve"> </w:t>
      </w:r>
      <w:r w:rsidR="0040660E" w:rsidRPr="00D34B99">
        <w:rPr>
          <w:rFonts w:ascii="Tahoma" w:hAnsi="Tahoma" w:cs="Tahoma"/>
          <w:szCs w:val="20"/>
          <w:lang w:val="en-US"/>
        </w:rPr>
        <w:t xml:space="preserve">the schedule and </w:t>
      </w:r>
      <w:r w:rsidR="003E4533" w:rsidRPr="00D34B99">
        <w:rPr>
          <w:rFonts w:ascii="Tahoma" w:hAnsi="Tahoma" w:cs="Tahoma"/>
          <w:szCs w:val="20"/>
          <w:lang w:val="en-US"/>
        </w:rPr>
        <w:t xml:space="preserve">progress </w:t>
      </w:r>
      <w:r w:rsidR="00703D32" w:rsidRPr="00D34B99">
        <w:rPr>
          <w:rFonts w:ascii="Tahoma" w:hAnsi="Tahoma" w:cs="Tahoma"/>
          <w:szCs w:val="20"/>
          <w:lang w:val="en-US"/>
        </w:rPr>
        <w:t xml:space="preserve">of the idea challenge on </w:t>
      </w:r>
      <w:r w:rsidR="00560E93" w:rsidRPr="00D34B99">
        <w:rPr>
          <w:rFonts w:ascii="Tahoma" w:hAnsi="Tahoma" w:cs="Tahoma"/>
          <w:szCs w:val="20"/>
          <w:lang w:val="en-US"/>
        </w:rPr>
        <w:t xml:space="preserve">program’s </w:t>
      </w:r>
      <w:r w:rsidR="00691B3B" w:rsidRPr="00D34B99">
        <w:rPr>
          <w:rFonts w:ascii="Tahoma" w:hAnsi="Tahoma" w:cs="Tahoma"/>
          <w:szCs w:val="20"/>
          <w:lang w:val="en-US"/>
        </w:rPr>
        <w:t>website</w:t>
      </w:r>
      <w:r w:rsidR="001D16A7" w:rsidRPr="00D34B99">
        <w:rPr>
          <w:rFonts w:ascii="Tahoma" w:hAnsi="Tahoma" w:cs="Tahoma"/>
          <w:szCs w:val="20"/>
          <w:lang w:val="en-US"/>
        </w:rPr>
        <w:t>.</w:t>
      </w:r>
      <w:bookmarkStart w:id="0" w:name="_GoBack"/>
      <w:bookmarkEnd w:id="0"/>
    </w:p>
    <w:p w14:paraId="146ED229" w14:textId="77777777" w:rsidR="00446C0A" w:rsidRPr="00836FE5" w:rsidRDefault="00446C0A" w:rsidP="007D77A5">
      <w:pPr>
        <w:rPr>
          <w:rFonts w:ascii="Tahoma" w:hAnsi="Tahoma" w:cs="Tahoma"/>
          <w:szCs w:val="20"/>
          <w:lang w:val="en-US"/>
        </w:rPr>
      </w:pPr>
    </w:p>
    <w:p w14:paraId="4A7E9487" w14:textId="77777777" w:rsidR="00A8187F" w:rsidRDefault="00A8187F" w:rsidP="00D476ED">
      <w:pPr>
        <w:rPr>
          <w:rFonts w:ascii="Tahoma" w:hAnsi="Tahoma" w:cs="Tahoma"/>
          <w:b/>
          <w:bCs/>
          <w:szCs w:val="20"/>
          <w:lang w:val="en-US"/>
        </w:rPr>
      </w:pPr>
    </w:p>
    <w:p w14:paraId="735DB793" w14:textId="77777777" w:rsidR="00A8187F" w:rsidRDefault="00463C51" w:rsidP="00D476ED">
      <w:pPr>
        <w:rPr>
          <w:rFonts w:ascii="Tahoma" w:hAnsi="Tahoma" w:cs="Tahoma"/>
          <w:b/>
          <w:bCs/>
          <w:szCs w:val="20"/>
          <w:lang w:val="en-US"/>
        </w:rPr>
      </w:pPr>
      <w:r w:rsidRPr="00836FE5">
        <w:rPr>
          <w:rFonts w:ascii="Tahoma" w:hAnsi="Tahoma" w:cs="Tahoma"/>
          <w:b/>
          <w:bCs/>
          <w:szCs w:val="20"/>
          <w:lang w:val="en-US"/>
        </w:rPr>
        <w:lastRenderedPageBreak/>
        <w:t xml:space="preserve">EXPLORE THE DIGITAL TRUST FINLAND </w:t>
      </w:r>
      <w:r w:rsidR="00633901" w:rsidRPr="00836FE5">
        <w:rPr>
          <w:rFonts w:ascii="Tahoma" w:hAnsi="Tahoma" w:cs="Tahoma"/>
          <w:b/>
          <w:bCs/>
          <w:szCs w:val="20"/>
          <w:lang w:val="en-US"/>
        </w:rPr>
        <w:t>PROGRAM</w:t>
      </w:r>
    </w:p>
    <w:p w14:paraId="014D5E7E" w14:textId="77777777" w:rsidR="00A8187F" w:rsidRDefault="00A8187F" w:rsidP="00D476ED">
      <w:pPr>
        <w:rPr>
          <w:rFonts w:ascii="Tahoma" w:hAnsi="Tahoma" w:cs="Tahoma"/>
          <w:b/>
          <w:bCs/>
          <w:szCs w:val="20"/>
          <w:lang w:val="en-US"/>
        </w:rPr>
      </w:pPr>
    </w:p>
    <w:p w14:paraId="42AB338B" w14:textId="1DA941C8" w:rsidR="00D476ED" w:rsidRDefault="00FF6E4F" w:rsidP="00D476ED">
      <w:pPr>
        <w:rPr>
          <w:rFonts w:ascii="Tahoma" w:hAnsi="Tahoma" w:cs="Tahoma"/>
          <w:szCs w:val="20"/>
          <w:lang w:val="en-GB"/>
        </w:rPr>
      </w:pPr>
      <w:hyperlink r:id="rId22" w:history="1">
        <w:r w:rsidR="007915DB" w:rsidRPr="00002DBD">
          <w:rPr>
            <w:rStyle w:val="Hyperlink"/>
            <w:rFonts w:ascii="Tahoma" w:hAnsi="Tahoma" w:cs="Tahoma"/>
            <w:bCs/>
            <w:szCs w:val="20"/>
            <w:lang w:val="en-GB"/>
          </w:rPr>
          <w:t>www.businessfinland.fi/en/digitaltrus</w:t>
        </w:r>
        <w:r w:rsidR="007915DB" w:rsidRPr="00002DBD">
          <w:rPr>
            <w:rStyle w:val="Hyperlink"/>
            <w:rFonts w:ascii="Tahoma" w:hAnsi="Tahoma" w:cs="Tahoma"/>
            <w:szCs w:val="20"/>
            <w:lang w:val="en-GB"/>
          </w:rPr>
          <w:t>t</w:t>
        </w:r>
      </w:hyperlink>
    </w:p>
    <w:p w14:paraId="28F83ED2" w14:textId="77777777" w:rsidR="00A8187F" w:rsidRDefault="00A8187F" w:rsidP="000C417D">
      <w:pPr>
        <w:rPr>
          <w:rFonts w:ascii="Tahoma" w:hAnsi="Tahoma" w:cs="Tahoma"/>
          <w:b/>
          <w:szCs w:val="20"/>
          <w:lang w:val="en-GB"/>
        </w:rPr>
      </w:pPr>
    </w:p>
    <w:p w14:paraId="4CB0BA72" w14:textId="201D8EB3" w:rsidR="00633901" w:rsidRDefault="00633901" w:rsidP="000C417D">
      <w:pPr>
        <w:rPr>
          <w:rFonts w:ascii="Tahoma" w:hAnsi="Tahoma" w:cs="Tahoma"/>
          <w:b/>
          <w:szCs w:val="20"/>
          <w:lang w:val="en-US"/>
        </w:rPr>
      </w:pPr>
      <w:r w:rsidRPr="00836FE5">
        <w:rPr>
          <w:rFonts w:ascii="Tahoma" w:hAnsi="Tahoma" w:cs="Tahoma"/>
          <w:b/>
          <w:szCs w:val="20"/>
          <w:lang w:val="en-US"/>
        </w:rPr>
        <w:t>FOR FURTHER DETAILS ON THE CH</w:t>
      </w:r>
      <w:r w:rsidR="00305B98" w:rsidRPr="00836FE5">
        <w:rPr>
          <w:rFonts w:ascii="Tahoma" w:hAnsi="Tahoma" w:cs="Tahoma"/>
          <w:b/>
          <w:szCs w:val="20"/>
          <w:lang w:val="en-US"/>
        </w:rPr>
        <w:t>ALLENGE PLEASE CONTACT</w:t>
      </w:r>
    </w:p>
    <w:p w14:paraId="0627108B" w14:textId="77777777" w:rsidR="007915DB" w:rsidRPr="00836FE5" w:rsidRDefault="007915DB" w:rsidP="000C417D">
      <w:pPr>
        <w:rPr>
          <w:rFonts w:ascii="Tahoma" w:hAnsi="Tahoma" w:cs="Tahoma"/>
          <w:b/>
          <w:szCs w:val="20"/>
          <w:lang w:val="en-US"/>
        </w:rPr>
      </w:pPr>
    </w:p>
    <w:p w14:paraId="2F7ED0D3" w14:textId="04E89D4B" w:rsidR="000C417D" w:rsidRPr="00836FE5" w:rsidRDefault="00B3565A" w:rsidP="000C417D">
      <w:pPr>
        <w:rPr>
          <w:rFonts w:ascii="Tahoma" w:hAnsi="Tahoma" w:cs="Tahoma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>Kirsi Kokko</w:t>
      </w:r>
      <w:r w:rsidR="00572A49" w:rsidRPr="00836FE5">
        <w:rPr>
          <w:rFonts w:ascii="Tahoma" w:hAnsi="Tahoma" w:cs="Tahoma"/>
          <w:szCs w:val="20"/>
          <w:lang w:val="en-US"/>
        </w:rPr>
        <w:t xml:space="preserve">, </w:t>
      </w:r>
      <w:r w:rsidRPr="00836FE5">
        <w:rPr>
          <w:rFonts w:ascii="Tahoma" w:hAnsi="Tahoma" w:cs="Tahoma"/>
          <w:szCs w:val="20"/>
          <w:lang w:val="en-US"/>
        </w:rPr>
        <w:t>Head of Digital Trust Finland</w:t>
      </w:r>
      <w:r w:rsidR="003E557A" w:rsidRPr="00836FE5">
        <w:rPr>
          <w:rFonts w:ascii="Tahoma" w:hAnsi="Tahoma" w:cs="Tahoma"/>
          <w:szCs w:val="20"/>
          <w:lang w:val="en-US"/>
        </w:rPr>
        <w:t xml:space="preserve">, </w:t>
      </w:r>
      <w:r w:rsidR="000C417D" w:rsidRPr="00836FE5">
        <w:rPr>
          <w:rFonts w:ascii="Tahoma" w:hAnsi="Tahoma" w:cs="Tahoma"/>
          <w:szCs w:val="20"/>
          <w:lang w:val="en-US"/>
        </w:rPr>
        <w:t>Business Finland</w:t>
      </w:r>
    </w:p>
    <w:p w14:paraId="3A316D73" w14:textId="6A6216C7" w:rsidR="00DE62B0" w:rsidRPr="00836FE5" w:rsidRDefault="00B3565A" w:rsidP="00462C62">
      <w:pPr>
        <w:rPr>
          <w:rFonts w:ascii="Tahoma" w:hAnsi="Tahoma" w:cs="Tahoma"/>
          <w:color w:val="FF0000"/>
          <w:szCs w:val="20"/>
          <w:lang w:val="en-US"/>
        </w:rPr>
      </w:pPr>
      <w:r w:rsidRPr="00836FE5">
        <w:rPr>
          <w:rFonts w:ascii="Tahoma" w:hAnsi="Tahoma" w:cs="Tahoma"/>
          <w:szCs w:val="20"/>
          <w:lang w:val="en-US"/>
        </w:rPr>
        <w:t>+358 50 550 2023</w:t>
      </w:r>
      <w:r w:rsidR="00572A49" w:rsidRPr="00836FE5">
        <w:rPr>
          <w:rFonts w:ascii="Tahoma" w:hAnsi="Tahoma" w:cs="Tahoma"/>
          <w:szCs w:val="20"/>
          <w:lang w:val="en-US"/>
        </w:rPr>
        <w:t xml:space="preserve"> </w:t>
      </w:r>
      <w:r w:rsidRPr="00836FE5">
        <w:rPr>
          <w:rFonts w:ascii="Tahoma" w:hAnsi="Tahoma" w:cs="Tahoma"/>
          <w:szCs w:val="20"/>
          <w:lang w:val="en-US"/>
        </w:rPr>
        <w:t>kirsi.kokko</w:t>
      </w:r>
      <w:r w:rsidR="000C417D" w:rsidRPr="00836FE5">
        <w:rPr>
          <w:rFonts w:ascii="Tahoma" w:hAnsi="Tahoma" w:cs="Tahoma"/>
          <w:szCs w:val="20"/>
          <w:lang w:val="en-US"/>
        </w:rPr>
        <w:t>@businessfinland.fi</w:t>
      </w:r>
      <w:r w:rsidR="000C417D" w:rsidRPr="00836FE5">
        <w:rPr>
          <w:rFonts w:ascii="Tahoma" w:hAnsi="Tahoma" w:cs="Tahoma"/>
          <w:color w:val="FF0000"/>
          <w:szCs w:val="20"/>
          <w:lang w:val="en-US"/>
        </w:rPr>
        <w:t xml:space="preserve"> </w:t>
      </w:r>
    </w:p>
    <w:sectPr w:rsidR="00DE62B0" w:rsidRPr="00836FE5" w:rsidSect="00C214C1">
      <w:footerReference w:type="default" r:id="rId23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04F1" w14:textId="77777777" w:rsidR="00FF6E4F" w:rsidRDefault="00FF6E4F" w:rsidP="00CE31C1">
      <w:r>
        <w:separator/>
      </w:r>
    </w:p>
  </w:endnote>
  <w:endnote w:type="continuationSeparator" w:id="0">
    <w:p w14:paraId="395B645A" w14:textId="77777777" w:rsidR="00FF6E4F" w:rsidRDefault="00FF6E4F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65BB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72FBC3AD" w14:textId="77777777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3CAE7965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C73F5F4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76DDBC5B" wp14:editId="76DDBC5C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12A5">
            <w:rPr>
              <w:rFonts w:ascii="Tahoma" w:hAnsi="Tahoma" w:cs="Tahoma"/>
              <w:b/>
              <w:color w:val="002EA2"/>
              <w:lang w:val="fi-FI"/>
            </w:rPr>
            <w:t>Visiting address</w:t>
          </w:r>
          <w:r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7AF5872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 xml:space="preserve">Porkkalankatu 1, Helsinki </w:t>
          </w:r>
        </w:p>
        <w:p w14:paraId="7CE10033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ED1AF38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2D3BD994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6C16BB42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1AD18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02E5204F" w14:textId="77777777" w:rsidR="00811E82" w:rsidRPr="002677D3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2677D3">
            <w:rPr>
              <w:rFonts w:ascii="Tahoma" w:hAnsi="Tahoma" w:cs="Tahoma"/>
            </w:rPr>
            <w:t>P.O.Box</w:t>
          </w:r>
          <w:proofErr w:type="spellEnd"/>
          <w:r w:rsidRPr="002677D3">
            <w:rPr>
              <w:rFonts w:ascii="Tahoma" w:hAnsi="Tahoma" w:cs="Tahoma"/>
            </w:rPr>
            <w:t xml:space="preserve"> 69, </w:t>
          </w:r>
          <w:r w:rsidR="003E33FD" w:rsidRPr="002677D3">
            <w:rPr>
              <w:rFonts w:ascii="Tahoma" w:hAnsi="Tahoma" w:cs="Tahoma"/>
            </w:rPr>
            <w:t>FI-</w:t>
          </w:r>
          <w:r w:rsidRPr="002677D3">
            <w:rPr>
              <w:rFonts w:ascii="Tahoma" w:hAnsi="Tahoma" w:cs="Tahoma"/>
            </w:rPr>
            <w:t>00101 Helsinki, Finland</w:t>
          </w:r>
        </w:p>
        <w:p w14:paraId="2B151845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50D0EE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2E6C1E57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 xml:space="preserve">P.O.Box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Helsinki,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4D4CE52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F8EC446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5FCD17F5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35461EAA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5E133087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139A3E8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3B51AE3C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95FB0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3CC513D9" w14:textId="77777777" w:rsidTr="00E20183">
      <w:tc>
        <w:tcPr>
          <w:tcW w:w="1560" w:type="dxa"/>
        </w:tcPr>
        <w:p w14:paraId="5A1D03F8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262E2580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14:paraId="53616243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5A03781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223A6DB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5DA23" w14:textId="77777777" w:rsidTr="00E20183">
      <w:tc>
        <w:tcPr>
          <w:tcW w:w="1560" w:type="dxa"/>
        </w:tcPr>
        <w:p w14:paraId="6F974212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18CEAF5E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4C2A625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110AADF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1C0D63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D42EF" w14:textId="77777777" w:rsidTr="00E20183">
      <w:tc>
        <w:tcPr>
          <w:tcW w:w="1560" w:type="dxa"/>
        </w:tcPr>
        <w:p w14:paraId="35EE3D5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FB51206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14:paraId="30811F9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64A67CA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20A3DAF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28335C09" w14:textId="77777777" w:rsidTr="00E20183">
      <w:tc>
        <w:tcPr>
          <w:tcW w:w="1560" w:type="dxa"/>
        </w:tcPr>
        <w:p w14:paraId="522D94E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9B73A97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454F7B50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153A7858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F2777F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7574694B" w14:textId="77777777" w:rsidTr="00E20183">
      <w:tc>
        <w:tcPr>
          <w:tcW w:w="1560" w:type="dxa"/>
        </w:tcPr>
        <w:p w14:paraId="555E9C6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9A34B8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789441C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6AACEFD8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77A2F4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2F58E59" w14:textId="77777777" w:rsidTr="00E20183">
      <w:tc>
        <w:tcPr>
          <w:tcW w:w="1560" w:type="dxa"/>
        </w:tcPr>
        <w:p w14:paraId="0DF84C6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9988D8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C7B042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65C4E1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2E2DED4E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1162AAFA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C86" w14:textId="77777777" w:rsidR="006C73F4" w:rsidRPr="00DE62B0" w:rsidRDefault="006C73F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6C73F4" w:rsidRPr="00811E82" w14:paraId="697497D7" w14:textId="77777777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667A42FD" w14:textId="77777777" w:rsidR="006C73F4" w:rsidRDefault="006C73F4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B68DA98" w14:textId="77777777" w:rsidR="006C73F4" w:rsidRPr="00FA12A5" w:rsidRDefault="006C73F4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6672" behindDoc="1" locked="1" layoutInCell="1" allowOverlap="1" wp14:anchorId="4EC63A56" wp14:editId="25B8C8DD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12A5">
            <w:rPr>
              <w:rFonts w:ascii="Tahoma" w:hAnsi="Tahoma" w:cs="Tahoma"/>
              <w:b/>
              <w:color w:val="002EA2"/>
              <w:lang w:val="fi-FI"/>
            </w:rPr>
            <w:t>Visiting address</w:t>
          </w:r>
          <w:r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0096EEA3" w14:textId="77777777" w:rsidR="006C73F4" w:rsidRPr="00FA12A5" w:rsidRDefault="006C73F4" w:rsidP="00091958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 xml:space="preserve">Porkkalankatu 1, Helsinki </w:t>
          </w:r>
        </w:p>
        <w:p w14:paraId="394D889B" w14:textId="77777777" w:rsidR="006C73F4" w:rsidRPr="00FA12A5" w:rsidRDefault="006C73F4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E7E6E49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0359D2DF" w14:textId="77777777" w:rsidR="006C73F4" w:rsidRPr="00FA12A5" w:rsidRDefault="006C73F4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tel. +358 29 50 55000</w:t>
          </w:r>
        </w:p>
        <w:p w14:paraId="27FB5B4D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0EA6BD7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6C381342" w14:textId="77777777" w:rsidR="006C73F4" w:rsidRPr="002677D3" w:rsidRDefault="006C73F4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2677D3">
            <w:rPr>
              <w:rFonts w:ascii="Tahoma" w:hAnsi="Tahoma" w:cs="Tahoma"/>
            </w:rPr>
            <w:t>P.O.Box</w:t>
          </w:r>
          <w:proofErr w:type="spellEnd"/>
          <w:r w:rsidRPr="002677D3">
            <w:rPr>
              <w:rFonts w:ascii="Tahoma" w:hAnsi="Tahoma" w:cs="Tahoma"/>
            </w:rPr>
            <w:t xml:space="preserve"> 69, FI-00101 Helsinki, Finland</w:t>
          </w:r>
        </w:p>
        <w:p w14:paraId="3E47CA6E" w14:textId="77777777" w:rsidR="006C73F4" w:rsidRPr="00FA12A5" w:rsidRDefault="006C73F4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2DB6C0" w14:textId="77777777" w:rsidR="006C73F4" w:rsidRPr="00FA12A5" w:rsidRDefault="006C73F4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6BC8C6F4" w14:textId="77777777" w:rsidR="006C73F4" w:rsidRPr="00FA12A5" w:rsidRDefault="006C73F4" w:rsidP="003E33FD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>P.O.Box 358, FI-00181 Helsinki, Finland</w:t>
          </w:r>
        </w:p>
        <w:p w14:paraId="10856B5D" w14:textId="77777777" w:rsidR="006C73F4" w:rsidRPr="00FA12A5" w:rsidRDefault="006C73F4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8F1F0C4" w14:textId="77777777" w:rsidR="006C73F4" w:rsidRDefault="006C73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6C73F4" w:rsidRPr="00A052CF" w14:paraId="4838BB89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5F034D24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1CB336DF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24CC5DB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764F28EA" w14:textId="77777777" w:rsidR="006C73F4" w:rsidRPr="00A052CF" w:rsidRDefault="006C73F4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55E1885A" w14:textId="77777777" w:rsidR="006C73F4" w:rsidRPr="00A052CF" w:rsidRDefault="006C73F4" w:rsidP="003F2746">
          <w:pPr>
            <w:rPr>
              <w:sz w:val="15"/>
            </w:rPr>
          </w:pPr>
        </w:p>
      </w:tc>
    </w:tr>
    <w:tr w:rsidR="006C73F4" w:rsidRPr="00A052CF" w14:paraId="421BED72" w14:textId="77777777" w:rsidTr="00E20183">
      <w:tc>
        <w:tcPr>
          <w:tcW w:w="1560" w:type="dxa"/>
        </w:tcPr>
        <w:p w14:paraId="437F649D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0943BFD1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14:paraId="0722742B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FCF54C9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FF48194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4E61DD9C" w14:textId="77777777" w:rsidTr="00E20183">
      <w:tc>
        <w:tcPr>
          <w:tcW w:w="1560" w:type="dxa"/>
        </w:tcPr>
        <w:p w14:paraId="447110B8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409B48AC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203FC28E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91793C8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88D4376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57E8EC98" w14:textId="77777777" w:rsidTr="00E20183">
      <w:tc>
        <w:tcPr>
          <w:tcW w:w="1560" w:type="dxa"/>
        </w:tcPr>
        <w:p w14:paraId="1B7F780D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042D3E0D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14:paraId="56B23C75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0EC63624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517AA30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1A1D84BF" w14:textId="77777777" w:rsidTr="00E20183">
      <w:tc>
        <w:tcPr>
          <w:tcW w:w="1560" w:type="dxa"/>
        </w:tcPr>
        <w:p w14:paraId="1DC9786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1D0AEB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5638AABE" w14:textId="77777777" w:rsidR="006C73F4" w:rsidRPr="007F01B2" w:rsidRDefault="006C73F4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56FB1EE7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ADD62A0" w14:textId="77777777" w:rsidR="006C73F4" w:rsidRPr="00A052CF" w:rsidRDefault="006C73F4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6C73F4" w:rsidRPr="00A052CF" w14:paraId="0F0187A3" w14:textId="77777777" w:rsidTr="00E20183">
      <w:tc>
        <w:tcPr>
          <w:tcW w:w="1560" w:type="dxa"/>
        </w:tcPr>
        <w:p w14:paraId="797A472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6308DD70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6624011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0E4B4679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78DB4561" w14:textId="77777777" w:rsidR="006C73F4" w:rsidRPr="00A052CF" w:rsidRDefault="006C73F4" w:rsidP="00E20183">
          <w:pPr>
            <w:rPr>
              <w:sz w:val="15"/>
            </w:rPr>
          </w:pPr>
        </w:p>
      </w:tc>
    </w:tr>
    <w:tr w:rsidR="006C73F4" w:rsidRPr="00A052CF" w14:paraId="0BD38684" w14:textId="77777777" w:rsidTr="00E20183">
      <w:tc>
        <w:tcPr>
          <w:tcW w:w="1560" w:type="dxa"/>
        </w:tcPr>
        <w:p w14:paraId="48BD332F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126" w:type="dxa"/>
        </w:tcPr>
        <w:p w14:paraId="1D616A0B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D2DE4EA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24B3B256" w14:textId="77777777" w:rsidR="006C73F4" w:rsidRPr="00A052CF" w:rsidRDefault="006C73F4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CCD521B" w14:textId="77777777" w:rsidR="006C73F4" w:rsidRPr="00A052CF" w:rsidRDefault="006C73F4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4CDC2BFA" w14:textId="77777777" w:rsidR="006C73F4" w:rsidRPr="00A052CF" w:rsidRDefault="006C73F4" w:rsidP="00A524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B926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6985" w14:textId="77777777" w:rsidR="00FF6E4F" w:rsidRDefault="00FF6E4F" w:rsidP="00CE31C1">
      <w:r>
        <w:separator/>
      </w:r>
    </w:p>
  </w:footnote>
  <w:footnote w:type="continuationSeparator" w:id="0">
    <w:p w14:paraId="07377607" w14:textId="77777777" w:rsidR="00FF6E4F" w:rsidRDefault="00FF6E4F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78" w:type="dxa"/>
      <w:tblLayout w:type="fixed"/>
      <w:tblLook w:val="04A0" w:firstRow="1" w:lastRow="0" w:firstColumn="1" w:lastColumn="0" w:noHBand="0" w:noVBand="1"/>
    </w:tblPr>
    <w:tblGrid>
      <w:gridCol w:w="5233"/>
      <w:gridCol w:w="2617"/>
      <w:gridCol w:w="1308"/>
      <w:gridCol w:w="1220"/>
    </w:tblGrid>
    <w:tr w:rsidR="001C6A63" w:rsidRPr="00F30BCE" w14:paraId="547561DD" w14:textId="77777777" w:rsidTr="007D77A5">
      <w:trPr>
        <w:trHeight w:val="416"/>
      </w:trPr>
      <w:tc>
        <w:tcPr>
          <w:tcW w:w="5233" w:type="dxa"/>
          <w:vMerge w:val="restart"/>
        </w:tcPr>
        <w:p w14:paraId="04044D28" w14:textId="77777777" w:rsidR="001C6A63" w:rsidRPr="00FA12A5" w:rsidRDefault="007D77A5" w:rsidP="003F2746">
          <w:pPr>
            <w:pStyle w:val="Header"/>
            <w:rPr>
              <w:rFonts w:ascii="Tahoma" w:hAnsi="Tahoma" w:cs="Tahom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76DDBC59" wp14:editId="76DDBC5A">
                <wp:simplePos x="0" y="0"/>
                <wp:positionH relativeFrom="column">
                  <wp:posOffset>-14370</wp:posOffset>
                </wp:positionH>
                <wp:positionV relativeFrom="paragraph">
                  <wp:posOffset>19155</wp:posOffset>
                </wp:positionV>
                <wp:extent cx="997200" cy="424624"/>
                <wp:effectExtent l="0" t="0" r="0" b="0"/>
                <wp:wrapNone/>
                <wp:docPr id="73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42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ascii="Tahoma" w:hAnsi="Tahoma" w:cs="Tahoma"/>
            <w:b/>
            <w:sz w:val="18"/>
          </w:rPr>
          <w:id w:val="1829327158"/>
        </w:sdtPr>
        <w:sdtEndPr/>
        <w:sdtContent>
          <w:tc>
            <w:tcPr>
              <w:tcW w:w="2617" w:type="dxa"/>
            </w:tcPr>
            <w:p w14:paraId="34109EDF" w14:textId="77777777" w:rsidR="001C6A63" w:rsidRPr="00FA12A5" w:rsidRDefault="007D77A5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DIGITAL TRUST CHALLENGE</w:t>
              </w:r>
            </w:p>
          </w:tc>
        </w:sdtContent>
      </w:sdt>
      <w:tc>
        <w:tcPr>
          <w:tcW w:w="1308" w:type="dxa"/>
        </w:tcPr>
        <w:p w14:paraId="7CAB9259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20" w:type="dxa"/>
        </w:tcPr>
        <w:p w14:paraId="5D1A4928" w14:textId="75F5DEEE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DE0883">
            <w:rPr>
              <w:rFonts w:ascii="Tahoma" w:hAnsi="Tahoma" w:cs="Tahoma"/>
              <w:noProof/>
            </w:rPr>
            <w:t>1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DE0883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1C6A63" w:rsidRPr="00F30BCE" w14:paraId="1DC93C66" w14:textId="77777777" w:rsidTr="007D77A5">
      <w:trPr>
        <w:trHeight w:val="240"/>
      </w:trPr>
      <w:tc>
        <w:tcPr>
          <w:tcW w:w="5233" w:type="dxa"/>
          <w:vMerge/>
        </w:tcPr>
        <w:p w14:paraId="36384F6D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294BD0E8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8" w:type="dxa"/>
          <w:gridSpan w:val="2"/>
        </w:tcPr>
        <w:p w14:paraId="5C9A129F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  <w:tr w:rsidR="001C6A63" w:rsidRPr="00F30BCE" w14:paraId="3F6F810A" w14:textId="77777777" w:rsidTr="007D77A5">
      <w:trPr>
        <w:trHeight w:val="229"/>
      </w:trPr>
      <w:tc>
        <w:tcPr>
          <w:tcW w:w="5233" w:type="dxa"/>
          <w:vMerge/>
        </w:tcPr>
        <w:p w14:paraId="4C1ED857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565E5FCA" w14:textId="1D2228FF" w:rsidR="00786F7F" w:rsidRPr="00FA12A5" w:rsidRDefault="00786F7F" w:rsidP="003F2746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INSTRUCTIONS</w:t>
          </w:r>
        </w:p>
      </w:tc>
      <w:tc>
        <w:tcPr>
          <w:tcW w:w="2528" w:type="dxa"/>
          <w:gridSpan w:val="2"/>
        </w:tcPr>
        <w:p w14:paraId="7D8DAE95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</w:tbl>
  <w:p w14:paraId="16BD106F" w14:textId="77777777" w:rsidR="00200FBD" w:rsidRPr="00DE62B0" w:rsidRDefault="00200FBD" w:rsidP="004B7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0720EDB0" w14:textId="77777777" w:rsidTr="003F2746">
      <w:tc>
        <w:tcPr>
          <w:tcW w:w="5216" w:type="dxa"/>
          <w:vMerge w:val="restart"/>
        </w:tcPr>
        <w:p w14:paraId="7536117E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3649FC3F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14:paraId="4F5EBEE6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0CE585F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7CA0ED8B" w14:textId="77777777" w:rsidTr="003F2746">
      <w:tc>
        <w:tcPr>
          <w:tcW w:w="5216" w:type="dxa"/>
          <w:vMerge/>
        </w:tcPr>
        <w:p w14:paraId="154B1CC2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D9AF6B5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3CF7771A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0344FEB8" w14:textId="77777777" w:rsidTr="003F2746">
      <w:tc>
        <w:tcPr>
          <w:tcW w:w="5216" w:type="dxa"/>
          <w:vMerge/>
        </w:tcPr>
        <w:p w14:paraId="44C5EA2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7B5A3C6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0E58E48F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5FD9F5CD" w14:textId="77777777" w:rsidTr="000B74E6">
      <w:tc>
        <w:tcPr>
          <w:tcW w:w="5216" w:type="dxa"/>
          <w:tcMar>
            <w:left w:w="0" w:type="dxa"/>
          </w:tcMar>
        </w:tcPr>
        <w:p w14:paraId="08EC983D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779902E6" w14:textId="77777777" w:rsidR="001C6A63" w:rsidRPr="00F30BCE" w:rsidRDefault="00FF6E4F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44111EDE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="001C6A63" w:rsidRPr="00F30BCE" w14:paraId="0C1B5F6E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47B79A6E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14:paraId="69AC4972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118A924D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14:paraId="1128AF11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6DDBC5D" wp14:editId="76DDBC5E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7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EA2D" w14:textId="77777777" w:rsidR="00E349F9" w:rsidRDefault="00E3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F7EED8B" w14:textId="77777777" w:rsidTr="003F2746">
      <w:tc>
        <w:tcPr>
          <w:tcW w:w="5216" w:type="dxa"/>
          <w:vMerge w:val="restart"/>
        </w:tcPr>
        <w:p w14:paraId="74F7CFED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b/>
            <w:sz w:val="18"/>
          </w:rPr>
          <w:id w:val="-201320788"/>
        </w:sdtPr>
        <w:sdtEndPr/>
        <w:sdtContent>
          <w:tc>
            <w:tcPr>
              <w:tcW w:w="2609" w:type="dxa"/>
            </w:tcPr>
            <w:p w14:paraId="61F0AD7C" w14:textId="77777777" w:rsidR="006C73F4" w:rsidRPr="00FA12A5" w:rsidRDefault="00970A10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DIGITAL TRUST CHALLENGE</w:t>
              </w:r>
            </w:p>
          </w:tc>
        </w:sdtContent>
      </w:sdt>
      <w:tc>
        <w:tcPr>
          <w:tcW w:w="1304" w:type="dxa"/>
        </w:tcPr>
        <w:p w14:paraId="693C4796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16" w:type="dxa"/>
        </w:tcPr>
        <w:p w14:paraId="489321A7" w14:textId="0D5C436A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DE0883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DE0883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6C73F4" w:rsidRPr="00F30BCE" w14:paraId="3DBA7CCC" w14:textId="77777777" w:rsidTr="003F2746">
      <w:tc>
        <w:tcPr>
          <w:tcW w:w="5216" w:type="dxa"/>
          <w:vMerge/>
        </w:tcPr>
        <w:p w14:paraId="536BBA3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66D3F68B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0" w:type="dxa"/>
          <w:gridSpan w:val="2"/>
        </w:tcPr>
        <w:p w14:paraId="6CA62A87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18E02C1F" w14:textId="77777777" w:rsidTr="003F2746">
      <w:tc>
        <w:tcPr>
          <w:tcW w:w="5216" w:type="dxa"/>
          <w:vMerge/>
        </w:tcPr>
        <w:p w14:paraId="36526C69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1315CADE" w14:textId="77777777" w:rsidR="006C73F4" w:rsidRPr="00FA12A5" w:rsidRDefault="00970A10" w:rsidP="003F2746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OHJE</w:t>
          </w:r>
        </w:p>
      </w:tc>
      <w:tc>
        <w:tcPr>
          <w:tcW w:w="2520" w:type="dxa"/>
          <w:gridSpan w:val="2"/>
        </w:tcPr>
        <w:p w14:paraId="46146E81" w14:textId="77777777" w:rsidR="006C73F4" w:rsidRPr="00FA12A5" w:rsidRDefault="006C73F4" w:rsidP="003F2746">
          <w:pPr>
            <w:pStyle w:val="Header"/>
            <w:rPr>
              <w:rFonts w:ascii="Tahoma" w:hAnsi="Tahoma" w:cs="Tahoma"/>
            </w:rPr>
          </w:pPr>
        </w:p>
      </w:tc>
    </w:tr>
    <w:tr w:rsidR="006C73F4" w:rsidRPr="00F30BCE" w14:paraId="7EC9FB2E" w14:textId="77777777" w:rsidTr="000B74E6">
      <w:tc>
        <w:tcPr>
          <w:tcW w:w="5216" w:type="dxa"/>
          <w:tcMar>
            <w:left w:w="0" w:type="dxa"/>
          </w:tcMar>
        </w:tcPr>
        <w:p w14:paraId="6B097242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64713560" w14:textId="77777777" w:rsidR="006C73F4" w:rsidRPr="00FA12A5" w:rsidRDefault="00FF6E4F" w:rsidP="00970A10">
          <w:pPr>
            <w:pStyle w:val="Header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  <w:noProof/>
              </w:rPr>
              <w:alias w:val="Publish Date"/>
              <w:tag w:val="PublishDate"/>
              <w:id w:val="326261696"/>
              <w:showingPlcHdr/>
              <w:date w:fullDate="2019-02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970A10">
                <w:rPr>
                  <w:rFonts w:ascii="Tahoma" w:hAnsi="Tahoma" w:cs="Tahoma"/>
                  <w:noProof/>
                </w:rPr>
                <w:t xml:space="preserve">     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Tahoma" w:hAnsi="Tahoma" w:cs="Tahoma"/>
              <w:sz w:val="18"/>
            </w:rPr>
            <w:id w:val="913358751"/>
            <w:showingPlcHdr/>
          </w:sdtPr>
          <w:sdtEndPr/>
          <w:sdtContent>
            <w:p w14:paraId="66199730" w14:textId="77777777" w:rsidR="006C73F4" w:rsidRPr="00FA12A5" w:rsidRDefault="006C73F4" w:rsidP="009077A3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sdtContent>
        </w:sdt>
      </w:tc>
    </w:tr>
    <w:tr w:rsidR="006C73F4" w:rsidRPr="00F30BCE" w14:paraId="1AC10181" w14:textId="77777777" w:rsidTr="000B74E6">
      <w:tc>
        <w:tcPr>
          <w:tcW w:w="5216" w:type="dxa"/>
          <w:tcMar>
            <w:left w:w="0" w:type="dxa"/>
          </w:tcMar>
        </w:tcPr>
        <w:p w14:paraId="25B5FF63" w14:textId="77777777" w:rsidR="006C73F4" w:rsidRPr="00FA12A5" w:rsidRDefault="006C73F4" w:rsidP="00D721D5">
          <w:pPr>
            <w:pStyle w:val="Header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14:paraId="52132D30" w14:textId="77777777" w:rsidR="006C73F4" w:rsidRDefault="006C73F4" w:rsidP="00AC2B59">
          <w:pPr>
            <w:pStyle w:val="Header"/>
            <w:rPr>
              <w:rFonts w:ascii="Tahoma" w:hAnsi="Tahoma" w:cs="Tahoma"/>
              <w:noProof/>
            </w:rPr>
          </w:pPr>
        </w:p>
      </w:tc>
      <w:tc>
        <w:tcPr>
          <w:tcW w:w="2520" w:type="dxa"/>
          <w:gridSpan w:val="2"/>
        </w:tcPr>
        <w:p w14:paraId="44B97B6E" w14:textId="77777777" w:rsidR="006C73F4" w:rsidRDefault="006C73F4" w:rsidP="009077A3">
          <w:pPr>
            <w:pStyle w:val="Header"/>
            <w:rPr>
              <w:rFonts w:ascii="Tahoma" w:hAnsi="Tahoma" w:cs="Tahoma"/>
              <w:sz w:val="18"/>
            </w:rPr>
          </w:pPr>
        </w:p>
      </w:tc>
    </w:tr>
    <w:tr w:rsidR="006C73F4" w:rsidRPr="00F30BCE" w14:paraId="355590C6" w14:textId="77777777" w:rsidTr="000B74E6">
      <w:tc>
        <w:tcPr>
          <w:tcW w:w="5216" w:type="dxa"/>
          <w:tcMar>
            <w:left w:w="0" w:type="dxa"/>
          </w:tcMar>
        </w:tcPr>
        <w:p w14:paraId="796383D5" w14:textId="77777777" w:rsidR="006C73F4" w:rsidRPr="00FA12A5" w:rsidRDefault="006C73F4" w:rsidP="000C417D">
          <w:pPr>
            <w:pStyle w:val="Header"/>
            <w:rPr>
              <w:rFonts w:ascii="Tahoma" w:hAnsi="Tahoma" w:cs="Tahoma"/>
            </w:rPr>
          </w:pPr>
        </w:p>
      </w:tc>
      <w:tc>
        <w:tcPr>
          <w:tcW w:w="2609" w:type="dxa"/>
        </w:tcPr>
        <w:p w14:paraId="79C577A3" w14:textId="77777777" w:rsidR="006C73F4" w:rsidRPr="00FA12A5" w:rsidRDefault="006C73F4" w:rsidP="001C4019">
          <w:pPr>
            <w:pStyle w:val="Header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sz w:val="18"/>
          </w:rPr>
          <w:id w:val="-1501423235"/>
          <w:showingPlcHdr/>
        </w:sdtPr>
        <w:sdtEndPr/>
        <w:sdtContent>
          <w:tc>
            <w:tcPr>
              <w:tcW w:w="2520" w:type="dxa"/>
              <w:gridSpan w:val="2"/>
            </w:tcPr>
            <w:p w14:paraId="278BB2C2" w14:textId="77777777" w:rsidR="006C73F4" w:rsidRPr="00FA12A5" w:rsidRDefault="00970A10" w:rsidP="00970A10">
              <w:pPr>
                <w:pStyle w:val="Header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tc>
        </w:sdtContent>
      </w:sdt>
    </w:tr>
  </w:tbl>
  <w:p w14:paraId="2E9FBCAB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A1F8E07" wp14:editId="179874D1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4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5C390" w14:textId="77777777" w:rsidR="006C73F4" w:rsidRPr="00DE62B0" w:rsidRDefault="006C73F4" w:rsidP="00DE62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C73F4" w:rsidRPr="00F30BCE" w14:paraId="42D413C1" w14:textId="77777777" w:rsidTr="003F2746">
      <w:tc>
        <w:tcPr>
          <w:tcW w:w="5216" w:type="dxa"/>
          <w:vMerge w:val="restart"/>
        </w:tcPr>
        <w:p w14:paraId="224B594F" w14:textId="77777777" w:rsidR="006C73F4" w:rsidRPr="00F30BCE" w:rsidRDefault="006C73F4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454141636"/>
        </w:sdtPr>
        <w:sdtEndPr/>
        <w:sdtContent>
          <w:tc>
            <w:tcPr>
              <w:tcW w:w="2609" w:type="dxa"/>
            </w:tcPr>
            <w:p w14:paraId="3FADE6AB" w14:textId="77777777" w:rsidR="006C73F4" w:rsidRPr="005A6BD8" w:rsidRDefault="006C73F4" w:rsidP="00432AED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14:paraId="0D770617" w14:textId="77777777" w:rsidR="006C73F4" w:rsidRPr="00F30BCE" w:rsidRDefault="006C73F4" w:rsidP="003F2746">
          <w:pPr>
            <w:pStyle w:val="Header"/>
          </w:pPr>
        </w:p>
      </w:tc>
      <w:tc>
        <w:tcPr>
          <w:tcW w:w="1216" w:type="dxa"/>
        </w:tcPr>
        <w:p w14:paraId="2A315D46" w14:textId="77777777" w:rsidR="006C73F4" w:rsidRPr="00F30BCE" w:rsidRDefault="006C73F4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6C73F4" w:rsidRPr="00F30BCE" w14:paraId="58B1EB68" w14:textId="77777777" w:rsidTr="003F2746">
      <w:tc>
        <w:tcPr>
          <w:tcW w:w="5216" w:type="dxa"/>
          <w:vMerge/>
        </w:tcPr>
        <w:p w14:paraId="5D06BE56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66C0C04F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B9E7317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1F105F96" w14:textId="77777777" w:rsidTr="003F2746">
      <w:tc>
        <w:tcPr>
          <w:tcW w:w="5216" w:type="dxa"/>
          <w:vMerge/>
        </w:tcPr>
        <w:p w14:paraId="3CA0DB82" w14:textId="77777777" w:rsidR="006C73F4" w:rsidRPr="00F30BCE" w:rsidRDefault="006C73F4" w:rsidP="003F2746">
          <w:pPr>
            <w:pStyle w:val="Header"/>
          </w:pPr>
        </w:p>
      </w:tc>
      <w:tc>
        <w:tcPr>
          <w:tcW w:w="2609" w:type="dxa"/>
        </w:tcPr>
        <w:p w14:paraId="0211E532" w14:textId="77777777" w:rsidR="006C73F4" w:rsidRPr="00F30BCE" w:rsidRDefault="006C73F4" w:rsidP="003F2746">
          <w:pPr>
            <w:pStyle w:val="Header"/>
          </w:pPr>
        </w:p>
      </w:tc>
      <w:tc>
        <w:tcPr>
          <w:tcW w:w="2520" w:type="dxa"/>
          <w:gridSpan w:val="2"/>
        </w:tcPr>
        <w:p w14:paraId="03924FE9" w14:textId="77777777" w:rsidR="006C73F4" w:rsidRPr="00F30BCE" w:rsidRDefault="006C73F4" w:rsidP="003F2746">
          <w:pPr>
            <w:pStyle w:val="Header"/>
          </w:pPr>
        </w:p>
      </w:tc>
    </w:tr>
    <w:tr w:rsidR="006C73F4" w:rsidRPr="00F30BCE" w14:paraId="59CE61BF" w14:textId="77777777" w:rsidTr="000B74E6">
      <w:tc>
        <w:tcPr>
          <w:tcW w:w="5216" w:type="dxa"/>
          <w:tcMar>
            <w:left w:w="0" w:type="dxa"/>
          </w:tcMar>
        </w:tcPr>
        <w:p w14:paraId="522FC1F7" w14:textId="77777777" w:rsidR="006C73F4" w:rsidRPr="003E33FD" w:rsidRDefault="006C73F4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0D311270" w14:textId="77777777" w:rsidR="006C73F4" w:rsidRPr="00F30BCE" w:rsidRDefault="00FF6E4F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529926452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6C73F4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1620726575"/>
          </w:sdtPr>
          <w:sdtEndPr/>
          <w:sdtContent>
            <w:p w14:paraId="2E9D0B7C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="006C73F4" w:rsidRPr="00F30BCE" w14:paraId="442A103F" w14:textId="77777777" w:rsidTr="000B74E6">
      <w:sdt>
        <w:sdtPr>
          <w:rPr>
            <w:rFonts w:ascii="Finlandica" w:hAnsi="Finlandica"/>
            <w:sz w:val="18"/>
          </w:rPr>
          <w:id w:val="2001918725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5D88C416" w14:textId="77777777" w:rsidR="006C73F4" w:rsidRPr="00F30BCE" w:rsidRDefault="006C73F4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14:paraId="62D768D1" w14:textId="77777777" w:rsidR="006C73F4" w:rsidRPr="00F30BCE" w:rsidRDefault="006C73F4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-1359427841"/>
        </w:sdtPr>
        <w:sdtEndPr/>
        <w:sdtContent>
          <w:tc>
            <w:tcPr>
              <w:tcW w:w="2520" w:type="dxa"/>
              <w:gridSpan w:val="2"/>
            </w:tcPr>
            <w:p w14:paraId="7CDCF82F" w14:textId="77777777" w:rsidR="006C73F4" w:rsidRPr="003E33FD" w:rsidRDefault="006C73F4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14:paraId="1CBE0D64" w14:textId="77777777" w:rsidR="006C73F4" w:rsidRPr="00F30BCE" w:rsidRDefault="006C73F4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CFE9509" wp14:editId="0DA85071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5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47A43" w14:textId="77777777" w:rsidR="006C73F4" w:rsidRDefault="006C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453030"/>
    <w:multiLevelType w:val="hybridMultilevel"/>
    <w:tmpl w:val="960E32BC"/>
    <w:lvl w:ilvl="0" w:tplc="D346A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C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7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8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54E3"/>
    <w:multiLevelType w:val="hybridMultilevel"/>
    <w:tmpl w:val="8AA685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993"/>
    <w:multiLevelType w:val="hybridMultilevel"/>
    <w:tmpl w:val="83E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0A16C8"/>
    <w:multiLevelType w:val="hybridMultilevel"/>
    <w:tmpl w:val="3F90C368"/>
    <w:lvl w:ilvl="0" w:tplc="E49E3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8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9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A0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65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F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66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675"/>
    <w:multiLevelType w:val="hybridMultilevel"/>
    <w:tmpl w:val="5DFE71AE"/>
    <w:lvl w:ilvl="0" w:tplc="A4D4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7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EF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5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6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D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F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8D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3" w15:restartNumberingAfterBreak="0">
    <w:nsid w:val="3C041B65"/>
    <w:multiLevelType w:val="multilevel"/>
    <w:tmpl w:val="F73A360A"/>
    <w:numStyleLink w:val="Tekesnumerointi"/>
  </w:abstractNum>
  <w:abstractNum w:abstractNumId="14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9B6"/>
    <w:multiLevelType w:val="multilevel"/>
    <w:tmpl w:val="F73A360A"/>
    <w:numStyleLink w:val="Tekesnumerointi"/>
  </w:abstractNum>
  <w:abstractNum w:abstractNumId="16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4851"/>
    <w:rsid w:val="000161B8"/>
    <w:rsid w:val="00017997"/>
    <w:rsid w:val="000260B8"/>
    <w:rsid w:val="00041A1A"/>
    <w:rsid w:val="000502C9"/>
    <w:rsid w:val="00051037"/>
    <w:rsid w:val="00066D72"/>
    <w:rsid w:val="000766C7"/>
    <w:rsid w:val="00076D58"/>
    <w:rsid w:val="00091958"/>
    <w:rsid w:val="0009398D"/>
    <w:rsid w:val="00093B36"/>
    <w:rsid w:val="00094D0F"/>
    <w:rsid w:val="000A2E1E"/>
    <w:rsid w:val="000B1B0B"/>
    <w:rsid w:val="000B74E6"/>
    <w:rsid w:val="000C417D"/>
    <w:rsid w:val="000D059C"/>
    <w:rsid w:val="000D4CE8"/>
    <w:rsid w:val="000E264F"/>
    <w:rsid w:val="000F55E8"/>
    <w:rsid w:val="000F5AAD"/>
    <w:rsid w:val="000F61A6"/>
    <w:rsid w:val="000F761E"/>
    <w:rsid w:val="000F7E3A"/>
    <w:rsid w:val="001015B5"/>
    <w:rsid w:val="00105F20"/>
    <w:rsid w:val="00113950"/>
    <w:rsid w:val="001201F5"/>
    <w:rsid w:val="0013154B"/>
    <w:rsid w:val="00134C25"/>
    <w:rsid w:val="00144908"/>
    <w:rsid w:val="00145625"/>
    <w:rsid w:val="00146C5D"/>
    <w:rsid w:val="00147FEF"/>
    <w:rsid w:val="00151269"/>
    <w:rsid w:val="00161158"/>
    <w:rsid w:val="001720B3"/>
    <w:rsid w:val="00177708"/>
    <w:rsid w:val="00177FA3"/>
    <w:rsid w:val="00184627"/>
    <w:rsid w:val="001875A1"/>
    <w:rsid w:val="00190FBC"/>
    <w:rsid w:val="001969CB"/>
    <w:rsid w:val="001A0652"/>
    <w:rsid w:val="001A1901"/>
    <w:rsid w:val="001A1CA2"/>
    <w:rsid w:val="001A3AE1"/>
    <w:rsid w:val="001A4833"/>
    <w:rsid w:val="001B07CB"/>
    <w:rsid w:val="001B330D"/>
    <w:rsid w:val="001C0A8D"/>
    <w:rsid w:val="001C32A2"/>
    <w:rsid w:val="001C3D59"/>
    <w:rsid w:val="001C4019"/>
    <w:rsid w:val="001C6A63"/>
    <w:rsid w:val="001D013D"/>
    <w:rsid w:val="001D16A7"/>
    <w:rsid w:val="001D2BA2"/>
    <w:rsid w:val="001E13AE"/>
    <w:rsid w:val="001E1A2F"/>
    <w:rsid w:val="001E1BA4"/>
    <w:rsid w:val="001E4E8B"/>
    <w:rsid w:val="001E6AF8"/>
    <w:rsid w:val="001F22E8"/>
    <w:rsid w:val="001F2320"/>
    <w:rsid w:val="00200FBD"/>
    <w:rsid w:val="00206A7F"/>
    <w:rsid w:val="00207843"/>
    <w:rsid w:val="00212FE1"/>
    <w:rsid w:val="00215A27"/>
    <w:rsid w:val="0021736D"/>
    <w:rsid w:val="002228EE"/>
    <w:rsid w:val="00226454"/>
    <w:rsid w:val="00233E07"/>
    <w:rsid w:val="00236C79"/>
    <w:rsid w:val="00237058"/>
    <w:rsid w:val="002419D2"/>
    <w:rsid w:val="0025161E"/>
    <w:rsid w:val="0026391B"/>
    <w:rsid w:val="00263BF0"/>
    <w:rsid w:val="002677D3"/>
    <w:rsid w:val="00281BB2"/>
    <w:rsid w:val="00282913"/>
    <w:rsid w:val="0028325F"/>
    <w:rsid w:val="00284C0D"/>
    <w:rsid w:val="00285DE7"/>
    <w:rsid w:val="00294CAD"/>
    <w:rsid w:val="00295653"/>
    <w:rsid w:val="002A54A4"/>
    <w:rsid w:val="002A5725"/>
    <w:rsid w:val="002B3B67"/>
    <w:rsid w:val="002B52C9"/>
    <w:rsid w:val="002C0E0F"/>
    <w:rsid w:val="002C3958"/>
    <w:rsid w:val="002C72C7"/>
    <w:rsid w:val="002D1BE2"/>
    <w:rsid w:val="002D3B12"/>
    <w:rsid w:val="002D5E56"/>
    <w:rsid w:val="002D7A3D"/>
    <w:rsid w:val="002E2CE0"/>
    <w:rsid w:val="003006F1"/>
    <w:rsid w:val="00303D2E"/>
    <w:rsid w:val="00305B98"/>
    <w:rsid w:val="00310B4E"/>
    <w:rsid w:val="0031204D"/>
    <w:rsid w:val="0031274E"/>
    <w:rsid w:val="00315A8F"/>
    <w:rsid w:val="0031724B"/>
    <w:rsid w:val="00336246"/>
    <w:rsid w:val="00337C62"/>
    <w:rsid w:val="003549A5"/>
    <w:rsid w:val="00361386"/>
    <w:rsid w:val="00361771"/>
    <w:rsid w:val="00365BAB"/>
    <w:rsid w:val="003773E3"/>
    <w:rsid w:val="00384930"/>
    <w:rsid w:val="00397457"/>
    <w:rsid w:val="00397909"/>
    <w:rsid w:val="003A073D"/>
    <w:rsid w:val="003B379D"/>
    <w:rsid w:val="003C4701"/>
    <w:rsid w:val="003E03D1"/>
    <w:rsid w:val="003E2082"/>
    <w:rsid w:val="003E33FD"/>
    <w:rsid w:val="003E3B03"/>
    <w:rsid w:val="003E4533"/>
    <w:rsid w:val="003E557A"/>
    <w:rsid w:val="003F2746"/>
    <w:rsid w:val="0040660E"/>
    <w:rsid w:val="00415D5C"/>
    <w:rsid w:val="00432AED"/>
    <w:rsid w:val="00446C0A"/>
    <w:rsid w:val="00452F83"/>
    <w:rsid w:val="0045389C"/>
    <w:rsid w:val="00457BF9"/>
    <w:rsid w:val="00462C62"/>
    <w:rsid w:val="0046303F"/>
    <w:rsid w:val="004631D8"/>
    <w:rsid w:val="00463C51"/>
    <w:rsid w:val="00463CF9"/>
    <w:rsid w:val="00476A92"/>
    <w:rsid w:val="0048637C"/>
    <w:rsid w:val="004878F0"/>
    <w:rsid w:val="00490361"/>
    <w:rsid w:val="004A3FD7"/>
    <w:rsid w:val="004B66A5"/>
    <w:rsid w:val="004B6D54"/>
    <w:rsid w:val="004B79CA"/>
    <w:rsid w:val="004B7EBE"/>
    <w:rsid w:val="004C0123"/>
    <w:rsid w:val="004C618C"/>
    <w:rsid w:val="004D0948"/>
    <w:rsid w:val="004D5319"/>
    <w:rsid w:val="004D5689"/>
    <w:rsid w:val="004D587E"/>
    <w:rsid w:val="004D591F"/>
    <w:rsid w:val="004D7798"/>
    <w:rsid w:val="004E30D7"/>
    <w:rsid w:val="004E67BF"/>
    <w:rsid w:val="004E6F04"/>
    <w:rsid w:val="004E737D"/>
    <w:rsid w:val="004F3A99"/>
    <w:rsid w:val="004F3B4B"/>
    <w:rsid w:val="004F439F"/>
    <w:rsid w:val="00500A01"/>
    <w:rsid w:val="00501FF9"/>
    <w:rsid w:val="00507D9A"/>
    <w:rsid w:val="005167C9"/>
    <w:rsid w:val="005176E2"/>
    <w:rsid w:val="00527925"/>
    <w:rsid w:val="00531F24"/>
    <w:rsid w:val="005322BF"/>
    <w:rsid w:val="005327D7"/>
    <w:rsid w:val="0053359E"/>
    <w:rsid w:val="00536001"/>
    <w:rsid w:val="005403BB"/>
    <w:rsid w:val="0054692B"/>
    <w:rsid w:val="0055432A"/>
    <w:rsid w:val="005543B2"/>
    <w:rsid w:val="005543FD"/>
    <w:rsid w:val="005603BD"/>
    <w:rsid w:val="005605D8"/>
    <w:rsid w:val="00560E93"/>
    <w:rsid w:val="005625A9"/>
    <w:rsid w:val="00562889"/>
    <w:rsid w:val="005629D4"/>
    <w:rsid w:val="00562C9C"/>
    <w:rsid w:val="00572031"/>
    <w:rsid w:val="00572A49"/>
    <w:rsid w:val="00573C1E"/>
    <w:rsid w:val="00577DC4"/>
    <w:rsid w:val="0058200F"/>
    <w:rsid w:val="0058290A"/>
    <w:rsid w:val="005917E8"/>
    <w:rsid w:val="00593628"/>
    <w:rsid w:val="005A6BD8"/>
    <w:rsid w:val="005C25B1"/>
    <w:rsid w:val="005D57E8"/>
    <w:rsid w:val="005F687B"/>
    <w:rsid w:val="00603854"/>
    <w:rsid w:val="00607C84"/>
    <w:rsid w:val="006102C6"/>
    <w:rsid w:val="00623D4A"/>
    <w:rsid w:val="006240E5"/>
    <w:rsid w:val="00633901"/>
    <w:rsid w:val="00633C22"/>
    <w:rsid w:val="00636961"/>
    <w:rsid w:val="00636CA5"/>
    <w:rsid w:val="0064216E"/>
    <w:rsid w:val="00651DEE"/>
    <w:rsid w:val="00654F54"/>
    <w:rsid w:val="00661D2E"/>
    <w:rsid w:val="00662A91"/>
    <w:rsid w:val="00663F9E"/>
    <w:rsid w:val="00673B73"/>
    <w:rsid w:val="006833E2"/>
    <w:rsid w:val="00691377"/>
    <w:rsid w:val="00691B3B"/>
    <w:rsid w:val="00693970"/>
    <w:rsid w:val="0069529F"/>
    <w:rsid w:val="00695B65"/>
    <w:rsid w:val="006A0D0C"/>
    <w:rsid w:val="006A3346"/>
    <w:rsid w:val="006A7268"/>
    <w:rsid w:val="006A7862"/>
    <w:rsid w:val="006B0688"/>
    <w:rsid w:val="006B29E0"/>
    <w:rsid w:val="006B2C7A"/>
    <w:rsid w:val="006B3B4E"/>
    <w:rsid w:val="006C211E"/>
    <w:rsid w:val="006C3EF1"/>
    <w:rsid w:val="006C73F4"/>
    <w:rsid w:val="006D2475"/>
    <w:rsid w:val="006D25C7"/>
    <w:rsid w:val="006D6528"/>
    <w:rsid w:val="006D72CB"/>
    <w:rsid w:val="006D7EBF"/>
    <w:rsid w:val="006E145D"/>
    <w:rsid w:val="006E1A08"/>
    <w:rsid w:val="006E1EAD"/>
    <w:rsid w:val="006E7188"/>
    <w:rsid w:val="006F0CA2"/>
    <w:rsid w:val="006F5CA4"/>
    <w:rsid w:val="006F783C"/>
    <w:rsid w:val="006F7E6B"/>
    <w:rsid w:val="00703D32"/>
    <w:rsid w:val="00717B63"/>
    <w:rsid w:val="0073084A"/>
    <w:rsid w:val="0074026B"/>
    <w:rsid w:val="00742462"/>
    <w:rsid w:val="00754A54"/>
    <w:rsid w:val="007605CE"/>
    <w:rsid w:val="00761CB4"/>
    <w:rsid w:val="0077440E"/>
    <w:rsid w:val="00780201"/>
    <w:rsid w:val="00782419"/>
    <w:rsid w:val="007849D5"/>
    <w:rsid w:val="00786F7F"/>
    <w:rsid w:val="007915DB"/>
    <w:rsid w:val="00792EC7"/>
    <w:rsid w:val="007936C4"/>
    <w:rsid w:val="007A0368"/>
    <w:rsid w:val="007A67FC"/>
    <w:rsid w:val="007A6B85"/>
    <w:rsid w:val="007B345A"/>
    <w:rsid w:val="007B4523"/>
    <w:rsid w:val="007B56F0"/>
    <w:rsid w:val="007B7509"/>
    <w:rsid w:val="007D6708"/>
    <w:rsid w:val="007D77A5"/>
    <w:rsid w:val="007E1E71"/>
    <w:rsid w:val="007E40D3"/>
    <w:rsid w:val="007E4B06"/>
    <w:rsid w:val="007E7C31"/>
    <w:rsid w:val="007F003D"/>
    <w:rsid w:val="007F01B2"/>
    <w:rsid w:val="0080180E"/>
    <w:rsid w:val="00801E6A"/>
    <w:rsid w:val="00805DF0"/>
    <w:rsid w:val="00805F25"/>
    <w:rsid w:val="00811E82"/>
    <w:rsid w:val="0081368E"/>
    <w:rsid w:val="00815B67"/>
    <w:rsid w:val="00815E77"/>
    <w:rsid w:val="0082722C"/>
    <w:rsid w:val="00836FE5"/>
    <w:rsid w:val="00841C69"/>
    <w:rsid w:val="0084507D"/>
    <w:rsid w:val="008456F7"/>
    <w:rsid w:val="00846DB0"/>
    <w:rsid w:val="00853120"/>
    <w:rsid w:val="0086624E"/>
    <w:rsid w:val="00870181"/>
    <w:rsid w:val="00875985"/>
    <w:rsid w:val="00875CDC"/>
    <w:rsid w:val="008774FC"/>
    <w:rsid w:val="0088366D"/>
    <w:rsid w:val="00885430"/>
    <w:rsid w:val="0088734C"/>
    <w:rsid w:val="008945BB"/>
    <w:rsid w:val="008A0993"/>
    <w:rsid w:val="008A6223"/>
    <w:rsid w:val="008A63A9"/>
    <w:rsid w:val="008A77CA"/>
    <w:rsid w:val="008B082E"/>
    <w:rsid w:val="008D1B4F"/>
    <w:rsid w:val="008D72FA"/>
    <w:rsid w:val="008E3476"/>
    <w:rsid w:val="008E46A0"/>
    <w:rsid w:val="008E4981"/>
    <w:rsid w:val="008F4DC4"/>
    <w:rsid w:val="008F55C6"/>
    <w:rsid w:val="008F6AED"/>
    <w:rsid w:val="009003B2"/>
    <w:rsid w:val="009011AF"/>
    <w:rsid w:val="00901D04"/>
    <w:rsid w:val="00902563"/>
    <w:rsid w:val="0090445A"/>
    <w:rsid w:val="00904AB8"/>
    <w:rsid w:val="009068DF"/>
    <w:rsid w:val="009077A3"/>
    <w:rsid w:val="00910ECD"/>
    <w:rsid w:val="00910EDD"/>
    <w:rsid w:val="009134BA"/>
    <w:rsid w:val="0091693E"/>
    <w:rsid w:val="0091705F"/>
    <w:rsid w:val="00925F27"/>
    <w:rsid w:val="00961DCD"/>
    <w:rsid w:val="00962A4C"/>
    <w:rsid w:val="00962CE1"/>
    <w:rsid w:val="00970A10"/>
    <w:rsid w:val="00971286"/>
    <w:rsid w:val="00974636"/>
    <w:rsid w:val="00976F88"/>
    <w:rsid w:val="009834C9"/>
    <w:rsid w:val="009838EF"/>
    <w:rsid w:val="00984E4F"/>
    <w:rsid w:val="00990350"/>
    <w:rsid w:val="00990E94"/>
    <w:rsid w:val="009A16DC"/>
    <w:rsid w:val="009A2449"/>
    <w:rsid w:val="009A40CC"/>
    <w:rsid w:val="009B2445"/>
    <w:rsid w:val="009C0346"/>
    <w:rsid w:val="009C0A43"/>
    <w:rsid w:val="009C1561"/>
    <w:rsid w:val="009C3EFA"/>
    <w:rsid w:val="009D4921"/>
    <w:rsid w:val="009D4EAC"/>
    <w:rsid w:val="009E03C7"/>
    <w:rsid w:val="009E7311"/>
    <w:rsid w:val="009F6E09"/>
    <w:rsid w:val="00A02791"/>
    <w:rsid w:val="00A04C35"/>
    <w:rsid w:val="00A04D60"/>
    <w:rsid w:val="00A052CF"/>
    <w:rsid w:val="00A05C3F"/>
    <w:rsid w:val="00A110BF"/>
    <w:rsid w:val="00A21AC4"/>
    <w:rsid w:val="00A30A2F"/>
    <w:rsid w:val="00A30FA1"/>
    <w:rsid w:val="00A3129A"/>
    <w:rsid w:val="00A5247E"/>
    <w:rsid w:val="00A548DE"/>
    <w:rsid w:val="00A66918"/>
    <w:rsid w:val="00A713C2"/>
    <w:rsid w:val="00A7176E"/>
    <w:rsid w:val="00A71C2D"/>
    <w:rsid w:val="00A738BC"/>
    <w:rsid w:val="00A7425B"/>
    <w:rsid w:val="00A75E0A"/>
    <w:rsid w:val="00A776F7"/>
    <w:rsid w:val="00A8187F"/>
    <w:rsid w:val="00A85A43"/>
    <w:rsid w:val="00A909B9"/>
    <w:rsid w:val="00A920D5"/>
    <w:rsid w:val="00A97C6D"/>
    <w:rsid w:val="00AB7FF0"/>
    <w:rsid w:val="00AC1D84"/>
    <w:rsid w:val="00AC1FE0"/>
    <w:rsid w:val="00AC2B59"/>
    <w:rsid w:val="00AC3844"/>
    <w:rsid w:val="00AC4EEE"/>
    <w:rsid w:val="00AC6F26"/>
    <w:rsid w:val="00AC799A"/>
    <w:rsid w:val="00AD2ED4"/>
    <w:rsid w:val="00AD359A"/>
    <w:rsid w:val="00AD6685"/>
    <w:rsid w:val="00AE79BF"/>
    <w:rsid w:val="00AF7BE2"/>
    <w:rsid w:val="00B0049C"/>
    <w:rsid w:val="00B05D85"/>
    <w:rsid w:val="00B15B0B"/>
    <w:rsid w:val="00B262A3"/>
    <w:rsid w:val="00B26C03"/>
    <w:rsid w:val="00B26EBE"/>
    <w:rsid w:val="00B3565A"/>
    <w:rsid w:val="00B35A05"/>
    <w:rsid w:val="00B362C8"/>
    <w:rsid w:val="00B36A7C"/>
    <w:rsid w:val="00B4018B"/>
    <w:rsid w:val="00B6093D"/>
    <w:rsid w:val="00B64B23"/>
    <w:rsid w:val="00B66747"/>
    <w:rsid w:val="00B66E57"/>
    <w:rsid w:val="00B67FCE"/>
    <w:rsid w:val="00B71D08"/>
    <w:rsid w:val="00B7464E"/>
    <w:rsid w:val="00B76AA8"/>
    <w:rsid w:val="00B87937"/>
    <w:rsid w:val="00B92BEA"/>
    <w:rsid w:val="00B94862"/>
    <w:rsid w:val="00B9603C"/>
    <w:rsid w:val="00BA30AC"/>
    <w:rsid w:val="00BA6357"/>
    <w:rsid w:val="00BB4780"/>
    <w:rsid w:val="00BC2EB1"/>
    <w:rsid w:val="00BC3625"/>
    <w:rsid w:val="00BD03EB"/>
    <w:rsid w:val="00BD0C99"/>
    <w:rsid w:val="00BD43A3"/>
    <w:rsid w:val="00BD79A5"/>
    <w:rsid w:val="00BE5C40"/>
    <w:rsid w:val="00BE6806"/>
    <w:rsid w:val="00C214C1"/>
    <w:rsid w:val="00C23CDC"/>
    <w:rsid w:val="00C26230"/>
    <w:rsid w:val="00C32A81"/>
    <w:rsid w:val="00C3488D"/>
    <w:rsid w:val="00C36057"/>
    <w:rsid w:val="00C441B8"/>
    <w:rsid w:val="00C458AD"/>
    <w:rsid w:val="00C50C8F"/>
    <w:rsid w:val="00C64B20"/>
    <w:rsid w:val="00C64E72"/>
    <w:rsid w:val="00C65CA4"/>
    <w:rsid w:val="00C80E1B"/>
    <w:rsid w:val="00CA3E42"/>
    <w:rsid w:val="00CA5D7F"/>
    <w:rsid w:val="00CA6295"/>
    <w:rsid w:val="00CB1E4D"/>
    <w:rsid w:val="00CB6A29"/>
    <w:rsid w:val="00CC2DA9"/>
    <w:rsid w:val="00CC37D7"/>
    <w:rsid w:val="00CD0AA6"/>
    <w:rsid w:val="00CD11FA"/>
    <w:rsid w:val="00CD3710"/>
    <w:rsid w:val="00CD77E5"/>
    <w:rsid w:val="00CD7BBC"/>
    <w:rsid w:val="00CE31C1"/>
    <w:rsid w:val="00CF35AF"/>
    <w:rsid w:val="00D004F0"/>
    <w:rsid w:val="00D02DFF"/>
    <w:rsid w:val="00D071C9"/>
    <w:rsid w:val="00D11D9C"/>
    <w:rsid w:val="00D1609C"/>
    <w:rsid w:val="00D16CBB"/>
    <w:rsid w:val="00D278E6"/>
    <w:rsid w:val="00D30F3C"/>
    <w:rsid w:val="00D34B99"/>
    <w:rsid w:val="00D4124B"/>
    <w:rsid w:val="00D476ED"/>
    <w:rsid w:val="00D53EB6"/>
    <w:rsid w:val="00D640C5"/>
    <w:rsid w:val="00D64F56"/>
    <w:rsid w:val="00D721D5"/>
    <w:rsid w:val="00D813E5"/>
    <w:rsid w:val="00DA7931"/>
    <w:rsid w:val="00DA7A93"/>
    <w:rsid w:val="00DB1709"/>
    <w:rsid w:val="00DB3FE7"/>
    <w:rsid w:val="00DC221D"/>
    <w:rsid w:val="00DC7BFB"/>
    <w:rsid w:val="00DC7FA1"/>
    <w:rsid w:val="00DD2840"/>
    <w:rsid w:val="00DE0883"/>
    <w:rsid w:val="00DE5FD1"/>
    <w:rsid w:val="00DE62B0"/>
    <w:rsid w:val="00DF085A"/>
    <w:rsid w:val="00DF27B5"/>
    <w:rsid w:val="00DF2D84"/>
    <w:rsid w:val="00DF77F6"/>
    <w:rsid w:val="00E00BEF"/>
    <w:rsid w:val="00E0211D"/>
    <w:rsid w:val="00E02437"/>
    <w:rsid w:val="00E03061"/>
    <w:rsid w:val="00E04BEF"/>
    <w:rsid w:val="00E10C70"/>
    <w:rsid w:val="00E11848"/>
    <w:rsid w:val="00E119C3"/>
    <w:rsid w:val="00E11F3D"/>
    <w:rsid w:val="00E22E73"/>
    <w:rsid w:val="00E247A8"/>
    <w:rsid w:val="00E25818"/>
    <w:rsid w:val="00E349F9"/>
    <w:rsid w:val="00E411DD"/>
    <w:rsid w:val="00E45DFB"/>
    <w:rsid w:val="00E53BAC"/>
    <w:rsid w:val="00E6037F"/>
    <w:rsid w:val="00E62B2F"/>
    <w:rsid w:val="00E729CD"/>
    <w:rsid w:val="00E80DC6"/>
    <w:rsid w:val="00E969F3"/>
    <w:rsid w:val="00EA67DC"/>
    <w:rsid w:val="00EA6C89"/>
    <w:rsid w:val="00EA755F"/>
    <w:rsid w:val="00EB231B"/>
    <w:rsid w:val="00EB38A4"/>
    <w:rsid w:val="00EB7DE6"/>
    <w:rsid w:val="00EC583E"/>
    <w:rsid w:val="00EC6430"/>
    <w:rsid w:val="00ED5252"/>
    <w:rsid w:val="00ED6231"/>
    <w:rsid w:val="00EE0DF5"/>
    <w:rsid w:val="00EE27E7"/>
    <w:rsid w:val="00EF3D18"/>
    <w:rsid w:val="00EF4AD7"/>
    <w:rsid w:val="00EF6A40"/>
    <w:rsid w:val="00F03706"/>
    <w:rsid w:val="00F12658"/>
    <w:rsid w:val="00F22D21"/>
    <w:rsid w:val="00F259D5"/>
    <w:rsid w:val="00F26817"/>
    <w:rsid w:val="00F30BCE"/>
    <w:rsid w:val="00F42B2F"/>
    <w:rsid w:val="00F476B3"/>
    <w:rsid w:val="00F52434"/>
    <w:rsid w:val="00F54D0B"/>
    <w:rsid w:val="00F568EA"/>
    <w:rsid w:val="00F60C8E"/>
    <w:rsid w:val="00F6667D"/>
    <w:rsid w:val="00F75636"/>
    <w:rsid w:val="00F77060"/>
    <w:rsid w:val="00F772C5"/>
    <w:rsid w:val="00F77F49"/>
    <w:rsid w:val="00F878BB"/>
    <w:rsid w:val="00FA12A5"/>
    <w:rsid w:val="00FA3635"/>
    <w:rsid w:val="00FA7AC2"/>
    <w:rsid w:val="00FB383E"/>
    <w:rsid w:val="00FB5F60"/>
    <w:rsid w:val="00FB611A"/>
    <w:rsid w:val="00FC3362"/>
    <w:rsid w:val="00FD3D3B"/>
    <w:rsid w:val="00FD5237"/>
    <w:rsid w:val="00FE71A4"/>
    <w:rsid w:val="00FF3EEF"/>
    <w:rsid w:val="00FF4B3F"/>
    <w:rsid w:val="00FF5DC3"/>
    <w:rsid w:val="00FF6E4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6540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NormalWeb">
    <w:name w:val="Normal (Web)"/>
    <w:basedOn w:val="Normal"/>
    <w:uiPriority w:val="99"/>
    <w:semiHidden/>
    <w:unhideWhenUsed/>
    <w:rsid w:val="007E7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15DB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385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82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31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864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880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secure.businessfinland.fi/program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usinessfinland.fi/493d19/globalassets/finnish-customers/02-build-your-network/digitalization/digital-trust-finland/dtc/dtc-idea-for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www.businessfinland.fi/en/for-finnish-customers/services/fund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businessfinland.fi/en/digitaltru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F007451E792439CC4E1C5593D34DD" ma:contentTypeVersion="11" ma:contentTypeDescription="Create a new document." ma:contentTypeScope="" ma:versionID="387230feb69cd4f85d7bf179de00d7ac">
  <xsd:schema xmlns:xsd="http://www.w3.org/2001/XMLSchema" xmlns:xs="http://www.w3.org/2001/XMLSchema" xmlns:p="http://schemas.microsoft.com/office/2006/metadata/properties" xmlns:ns2="b8a33db8-8f1e-4555-9b66-40bc6234053c" xmlns:ns3="7a4e48c9-9d42-4239-8238-e40985fc20a7" targetNamespace="http://schemas.microsoft.com/office/2006/metadata/properties" ma:root="true" ma:fieldsID="4780a821243ec9bf8977cec4aec72185" ns2:_="" ns3:_="">
    <xsd:import namespace="b8a33db8-8f1e-4555-9b66-40bc6234053c"/>
    <xsd:import namespace="7a4e48c9-9d42-4239-8238-e40985fc2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3db8-8f1e-4555-9b66-40bc6234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48c9-9d42-4239-8238-e40985fc2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2591-330F-4F7B-9166-BDD0E044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3db8-8f1e-4555-9b66-40bc6234053c"/>
    <ds:schemaRef ds:uri="7a4e48c9-9d42-4239-8238-e40985fc2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913E8-EB7E-44C7-89CA-1BF47D67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Kokko Kirsi</cp:lastModifiedBy>
  <cp:revision>3</cp:revision>
  <cp:lastPrinted>2017-12-22T08:48:00Z</cp:lastPrinted>
  <dcterms:created xsi:type="dcterms:W3CDTF">2020-04-16T13:12:00Z</dcterms:created>
  <dcterms:modified xsi:type="dcterms:W3CDTF">2020-04-16T13:13:00Z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0x010100B8FF007451E792439CC4E1C5593D34DD</vt:lpwstr>
  </property>
</Properties>
</file>