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5E69B" w14:textId="77777777" w:rsidR="007E4B06" w:rsidRPr="006749BC" w:rsidRDefault="007E4B06" w:rsidP="004B6D54">
      <w:pPr>
        <w:jc w:val="both"/>
        <w:rPr>
          <w:rFonts w:ascii="Tahoma" w:hAnsi="Tahoma" w:cs="Tahoma"/>
          <w:szCs w:val="20"/>
        </w:rPr>
        <w:sectPr w:rsidR="007E4B06" w:rsidRPr="006749BC" w:rsidSect="00764A1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851" w:right="567" w:bottom="567" w:left="1134" w:header="567" w:footer="567" w:gutter="0"/>
          <w:cols w:space="708"/>
          <w:docGrid w:linePitch="360"/>
        </w:sectPr>
      </w:pPr>
    </w:p>
    <w:p w14:paraId="41AC7B1C" w14:textId="77777777" w:rsidR="006C73F4" w:rsidRPr="006749BC" w:rsidRDefault="006C73F4" w:rsidP="006C73F4">
      <w:pPr>
        <w:rPr>
          <w:rFonts w:ascii="Tahoma" w:hAnsi="Tahoma" w:cs="Tahoma"/>
          <w:b/>
          <w:szCs w:val="20"/>
        </w:rPr>
      </w:pPr>
      <w:r w:rsidRPr="006749BC">
        <w:rPr>
          <w:rFonts w:ascii="Tahoma" w:hAnsi="Tahoma" w:cs="Tahoma"/>
          <w:b/>
          <w:szCs w:val="20"/>
        </w:rPr>
        <w:t>DIGITAL TRUST CHALLENGE</w:t>
      </w:r>
    </w:p>
    <w:p w14:paraId="10FBC0DC" w14:textId="77777777" w:rsidR="006C73F4" w:rsidRPr="006749BC" w:rsidRDefault="006C73F4" w:rsidP="006C73F4">
      <w:pPr>
        <w:rPr>
          <w:rFonts w:ascii="Tahoma" w:hAnsi="Tahoma" w:cs="Tahoma"/>
          <w:szCs w:val="20"/>
        </w:rPr>
      </w:pPr>
    </w:p>
    <w:p w14:paraId="4945ACDB" w14:textId="77777777" w:rsidR="00815E71" w:rsidRDefault="006C73F4" w:rsidP="008A63A9">
      <w:pPr>
        <w:rPr>
          <w:rFonts w:ascii="Tahoma" w:hAnsi="Tahoma" w:cs="Tahoma"/>
          <w:szCs w:val="20"/>
        </w:rPr>
      </w:pPr>
      <w:r w:rsidRPr="006749BC">
        <w:rPr>
          <w:rFonts w:ascii="Tahoma" w:hAnsi="Tahoma" w:cs="Tahoma"/>
          <w:szCs w:val="20"/>
        </w:rPr>
        <w:t>Business Finland kutsuu suomalaisi</w:t>
      </w:r>
      <w:r w:rsidR="007D77A5" w:rsidRPr="006749BC">
        <w:rPr>
          <w:rFonts w:ascii="Tahoma" w:hAnsi="Tahoma" w:cs="Tahoma"/>
          <w:szCs w:val="20"/>
        </w:rPr>
        <w:t xml:space="preserve">a yrityksiä, tutkimuslaitoksia, kuntia ja kaupunkeja osallistumaan Digital </w:t>
      </w:r>
      <w:proofErr w:type="spellStart"/>
      <w:r w:rsidR="007D77A5" w:rsidRPr="006749BC">
        <w:rPr>
          <w:rFonts w:ascii="Tahoma" w:hAnsi="Tahoma" w:cs="Tahoma"/>
          <w:szCs w:val="20"/>
        </w:rPr>
        <w:t>Trust</w:t>
      </w:r>
      <w:proofErr w:type="spellEnd"/>
      <w:r w:rsidR="006749BC" w:rsidRPr="006749BC">
        <w:rPr>
          <w:rFonts w:ascii="Tahoma" w:hAnsi="Tahoma" w:cs="Tahoma"/>
          <w:szCs w:val="20"/>
        </w:rPr>
        <w:t xml:space="preserve"> Challenge -</w:t>
      </w:r>
      <w:r w:rsidR="007D77A5" w:rsidRPr="006749BC">
        <w:rPr>
          <w:rFonts w:ascii="Tahoma" w:hAnsi="Tahoma" w:cs="Tahoma"/>
          <w:szCs w:val="20"/>
        </w:rPr>
        <w:t>ideahaasteeseen. Haasteen</w:t>
      </w:r>
      <w:r w:rsidRPr="006749BC">
        <w:rPr>
          <w:rFonts w:ascii="Tahoma" w:hAnsi="Tahoma" w:cs="Tahoma"/>
          <w:szCs w:val="20"/>
        </w:rPr>
        <w:t xml:space="preserve"> ensimmäisessä vaiheessa </w:t>
      </w:r>
      <w:r w:rsidR="00AD359A" w:rsidRPr="006749BC">
        <w:rPr>
          <w:rFonts w:ascii="Tahoma" w:hAnsi="Tahoma" w:cs="Tahoma"/>
          <w:szCs w:val="20"/>
        </w:rPr>
        <w:t>kerätään</w:t>
      </w:r>
      <w:r w:rsidR="00295653" w:rsidRPr="006749BC">
        <w:rPr>
          <w:rFonts w:ascii="Tahoma" w:hAnsi="Tahoma" w:cs="Tahoma"/>
          <w:szCs w:val="20"/>
        </w:rPr>
        <w:t xml:space="preserve"> ideapapereita</w:t>
      </w:r>
      <w:r w:rsidR="00041A1A" w:rsidRPr="006749BC">
        <w:rPr>
          <w:rFonts w:ascii="Tahoma" w:hAnsi="Tahoma" w:cs="Tahoma"/>
          <w:szCs w:val="20"/>
        </w:rPr>
        <w:t xml:space="preserve">, </w:t>
      </w:r>
      <w:r w:rsidRPr="006749BC">
        <w:rPr>
          <w:rFonts w:ascii="Tahoma" w:hAnsi="Tahoma" w:cs="Tahoma"/>
          <w:szCs w:val="20"/>
        </w:rPr>
        <w:t>jo</w:t>
      </w:r>
      <w:r w:rsidR="00805F25" w:rsidRPr="006749BC">
        <w:rPr>
          <w:rFonts w:ascii="Tahoma" w:hAnsi="Tahoma" w:cs="Tahoma"/>
          <w:szCs w:val="20"/>
        </w:rPr>
        <w:t>i</w:t>
      </w:r>
      <w:r w:rsidRPr="006749BC">
        <w:rPr>
          <w:rFonts w:ascii="Tahoma" w:hAnsi="Tahoma" w:cs="Tahoma"/>
          <w:szCs w:val="20"/>
        </w:rPr>
        <w:t>ssa esitettyjen ratkaisujen ja suunnitelmien ei tarvitse olla valmiita.</w:t>
      </w:r>
      <w:r w:rsidR="001B330D" w:rsidRPr="006749BC">
        <w:rPr>
          <w:rFonts w:ascii="Tahoma" w:hAnsi="Tahoma" w:cs="Tahoma"/>
          <w:szCs w:val="20"/>
        </w:rPr>
        <w:t xml:space="preserve"> Ide</w:t>
      </w:r>
      <w:r w:rsidR="00F03706" w:rsidRPr="006749BC">
        <w:rPr>
          <w:rFonts w:ascii="Tahoma" w:hAnsi="Tahoma" w:cs="Tahoma"/>
          <w:szCs w:val="20"/>
        </w:rPr>
        <w:t>a</w:t>
      </w:r>
      <w:r w:rsidR="00C26230" w:rsidRPr="006749BC">
        <w:rPr>
          <w:rFonts w:ascii="Tahoma" w:hAnsi="Tahoma" w:cs="Tahoma"/>
          <w:szCs w:val="20"/>
        </w:rPr>
        <w:t xml:space="preserve">paperit ryhmitellään ja </w:t>
      </w:r>
      <w:r w:rsidR="006749BC" w:rsidRPr="006749BC">
        <w:rPr>
          <w:rFonts w:ascii="Tahoma" w:hAnsi="Tahoma" w:cs="Tahoma"/>
          <w:szCs w:val="20"/>
        </w:rPr>
        <w:t xml:space="preserve">ideoiden esittäjät </w:t>
      </w:r>
      <w:r w:rsidR="00C26230" w:rsidRPr="006749BC">
        <w:rPr>
          <w:rFonts w:ascii="Tahoma" w:hAnsi="Tahoma" w:cs="Tahoma"/>
          <w:szCs w:val="20"/>
        </w:rPr>
        <w:t>kutsutaan työpa</w:t>
      </w:r>
      <w:r w:rsidR="006749BC" w:rsidRPr="006749BC">
        <w:rPr>
          <w:rFonts w:ascii="Tahoma" w:hAnsi="Tahoma" w:cs="Tahoma"/>
          <w:szCs w:val="20"/>
        </w:rPr>
        <w:t>j</w:t>
      </w:r>
      <w:r w:rsidR="00C26230" w:rsidRPr="006749BC">
        <w:rPr>
          <w:rFonts w:ascii="Tahoma" w:hAnsi="Tahoma" w:cs="Tahoma"/>
          <w:szCs w:val="20"/>
        </w:rPr>
        <w:t>oihin</w:t>
      </w:r>
      <w:r w:rsidR="008E4981" w:rsidRPr="006749BC">
        <w:rPr>
          <w:rFonts w:ascii="Tahoma" w:hAnsi="Tahoma" w:cs="Tahoma"/>
          <w:szCs w:val="20"/>
        </w:rPr>
        <w:t xml:space="preserve"> jatkotyöstöä ja yhteistyön rakentamista varten.</w:t>
      </w:r>
    </w:p>
    <w:p w14:paraId="76A30BB6" w14:textId="77777777" w:rsidR="00815E71" w:rsidRDefault="00815E71" w:rsidP="008A63A9">
      <w:pPr>
        <w:rPr>
          <w:rFonts w:ascii="Tahoma" w:hAnsi="Tahoma" w:cs="Tahoma"/>
          <w:szCs w:val="20"/>
        </w:rPr>
      </w:pPr>
    </w:p>
    <w:p w14:paraId="6649739C" w14:textId="4BA383F9" w:rsidR="00641366" w:rsidRDefault="006C73F4" w:rsidP="008A63A9">
      <w:pPr>
        <w:rPr>
          <w:rFonts w:ascii="Tahoma" w:hAnsi="Tahoma" w:cs="Tahoma"/>
          <w:szCs w:val="20"/>
        </w:rPr>
      </w:pPr>
      <w:r w:rsidRPr="006749BC">
        <w:rPr>
          <w:rFonts w:ascii="Tahoma" w:hAnsi="Tahoma" w:cs="Tahoma"/>
          <w:szCs w:val="20"/>
        </w:rPr>
        <w:t>Toisessa vaiheessa</w:t>
      </w:r>
      <w:r w:rsidR="002C3958" w:rsidRPr="006749BC">
        <w:rPr>
          <w:rFonts w:ascii="Tahoma" w:hAnsi="Tahoma" w:cs="Tahoma"/>
          <w:szCs w:val="20"/>
        </w:rPr>
        <w:t xml:space="preserve"> syksyllä 2020</w:t>
      </w:r>
      <w:r w:rsidRPr="006749BC">
        <w:rPr>
          <w:rFonts w:ascii="Tahoma" w:hAnsi="Tahoma" w:cs="Tahoma"/>
          <w:szCs w:val="20"/>
        </w:rPr>
        <w:t xml:space="preserve"> toteutetaan varsinainen </w:t>
      </w:r>
      <w:r w:rsidR="002C3958" w:rsidRPr="006749BC">
        <w:rPr>
          <w:rFonts w:ascii="Tahoma" w:hAnsi="Tahoma" w:cs="Tahoma"/>
          <w:szCs w:val="20"/>
        </w:rPr>
        <w:t>rahoitushaku</w:t>
      </w:r>
      <w:r w:rsidRPr="006749BC">
        <w:rPr>
          <w:rFonts w:ascii="Tahoma" w:hAnsi="Tahoma" w:cs="Tahoma"/>
          <w:szCs w:val="20"/>
        </w:rPr>
        <w:t xml:space="preserve">. Business Finland valitsee parhaat ideat ja </w:t>
      </w:r>
      <w:r w:rsidR="002C3958" w:rsidRPr="006749BC">
        <w:rPr>
          <w:rFonts w:ascii="Tahoma" w:hAnsi="Tahoma" w:cs="Tahoma"/>
          <w:szCs w:val="20"/>
        </w:rPr>
        <w:t xml:space="preserve">mahdollisesti </w:t>
      </w:r>
      <w:r w:rsidRPr="006749BC">
        <w:rPr>
          <w:rFonts w:ascii="Tahoma" w:hAnsi="Tahoma" w:cs="Tahoma"/>
          <w:szCs w:val="20"/>
        </w:rPr>
        <w:t>r</w:t>
      </w:r>
      <w:r w:rsidR="00815E71">
        <w:rPr>
          <w:rFonts w:ascii="Tahoma" w:hAnsi="Tahoma" w:cs="Tahoma"/>
          <w:szCs w:val="20"/>
        </w:rPr>
        <w:t xml:space="preserve">ahoitettavat hankekokonaisuudet sekä </w:t>
      </w:r>
      <w:r w:rsidR="002C3958" w:rsidRPr="006749BC">
        <w:rPr>
          <w:rFonts w:ascii="Tahoma" w:hAnsi="Tahoma" w:cs="Tahoma"/>
          <w:szCs w:val="20"/>
        </w:rPr>
        <w:t xml:space="preserve">tarjoaa </w:t>
      </w:r>
      <w:r w:rsidR="006749BC" w:rsidRPr="006749BC">
        <w:rPr>
          <w:rFonts w:ascii="Tahoma" w:hAnsi="Tahoma" w:cs="Tahoma"/>
          <w:szCs w:val="20"/>
        </w:rPr>
        <w:t>idea</w:t>
      </w:r>
      <w:r w:rsidR="002C3958" w:rsidRPr="006749BC">
        <w:rPr>
          <w:rFonts w:ascii="Tahoma" w:hAnsi="Tahoma" w:cs="Tahoma"/>
          <w:szCs w:val="20"/>
        </w:rPr>
        <w:t>haasteeseen</w:t>
      </w:r>
      <w:r w:rsidRPr="006749BC">
        <w:rPr>
          <w:rFonts w:ascii="Tahoma" w:hAnsi="Tahoma" w:cs="Tahoma"/>
          <w:szCs w:val="20"/>
        </w:rPr>
        <w:t xml:space="preserve"> osallistuville sparrausta vaikuttavien hankekokonaisuuksien synnyttämiseksi.</w:t>
      </w:r>
    </w:p>
    <w:p w14:paraId="2E438E50" w14:textId="77777777" w:rsidR="00641366" w:rsidRDefault="00641366" w:rsidP="008A63A9">
      <w:pPr>
        <w:rPr>
          <w:rFonts w:ascii="Tahoma" w:hAnsi="Tahoma" w:cs="Tahoma"/>
          <w:szCs w:val="20"/>
        </w:rPr>
      </w:pPr>
    </w:p>
    <w:p w14:paraId="6DB35A85" w14:textId="591FA681" w:rsidR="008A63A9" w:rsidRPr="006749BC" w:rsidRDefault="008A63A9" w:rsidP="008A63A9">
      <w:pPr>
        <w:rPr>
          <w:rFonts w:ascii="Tahoma" w:hAnsi="Tahoma" w:cs="Tahoma"/>
          <w:b/>
          <w:szCs w:val="20"/>
        </w:rPr>
      </w:pPr>
      <w:r w:rsidRPr="006749BC">
        <w:rPr>
          <w:rFonts w:ascii="Tahoma" w:hAnsi="Tahoma" w:cs="Tahoma"/>
          <w:b/>
          <w:szCs w:val="20"/>
        </w:rPr>
        <w:t xml:space="preserve">IDEAHAASTEEN TEEMAT </w:t>
      </w:r>
    </w:p>
    <w:p w14:paraId="14A4A1A5" w14:textId="23398F47" w:rsidR="008A63A9" w:rsidRPr="006749BC" w:rsidRDefault="008A63A9" w:rsidP="008A63A9">
      <w:pPr>
        <w:rPr>
          <w:rFonts w:ascii="Tahoma" w:hAnsi="Tahoma" w:cs="Tahoma"/>
          <w:szCs w:val="20"/>
        </w:rPr>
      </w:pPr>
    </w:p>
    <w:p w14:paraId="0AD9FE34" w14:textId="605FC2F2" w:rsidR="008A63A9" w:rsidRPr="006749BC" w:rsidRDefault="008A63A9" w:rsidP="008A63A9">
      <w:pPr>
        <w:rPr>
          <w:rFonts w:ascii="Tahoma" w:hAnsi="Tahoma" w:cs="Tahoma"/>
          <w:b/>
          <w:bCs/>
          <w:szCs w:val="20"/>
        </w:rPr>
      </w:pPr>
      <w:r w:rsidRPr="006749BC">
        <w:rPr>
          <w:rFonts w:ascii="Tahoma" w:hAnsi="Tahoma" w:cs="Tahoma"/>
          <w:b/>
          <w:bCs/>
          <w:szCs w:val="20"/>
        </w:rPr>
        <w:t xml:space="preserve">Digital </w:t>
      </w:r>
      <w:proofErr w:type="spellStart"/>
      <w:r w:rsidRPr="006749BC">
        <w:rPr>
          <w:rFonts w:ascii="Tahoma" w:hAnsi="Tahoma" w:cs="Tahoma"/>
          <w:b/>
          <w:bCs/>
          <w:szCs w:val="20"/>
        </w:rPr>
        <w:t>Trust</w:t>
      </w:r>
      <w:proofErr w:type="spellEnd"/>
      <w:r w:rsidRPr="006749BC">
        <w:rPr>
          <w:rFonts w:ascii="Tahoma" w:hAnsi="Tahoma" w:cs="Tahoma"/>
          <w:b/>
          <w:bCs/>
          <w:szCs w:val="20"/>
        </w:rPr>
        <w:t xml:space="preserve"> Challenge keskittyy seuraaviin teemoihin:</w:t>
      </w:r>
    </w:p>
    <w:p w14:paraId="54C69CB3" w14:textId="77777777" w:rsidR="006749BC" w:rsidRPr="006749BC" w:rsidRDefault="006749BC" w:rsidP="008A63A9">
      <w:pPr>
        <w:rPr>
          <w:rFonts w:ascii="Tahoma" w:hAnsi="Tahoma" w:cs="Tahoma"/>
          <w:b/>
          <w:bCs/>
          <w:szCs w:val="20"/>
        </w:rPr>
      </w:pPr>
    </w:p>
    <w:p w14:paraId="7270CD05" w14:textId="77777777" w:rsidR="0046303F" w:rsidRPr="006749BC" w:rsidRDefault="00FB383E" w:rsidP="008A63A9">
      <w:pPr>
        <w:numPr>
          <w:ilvl w:val="0"/>
          <w:numId w:val="14"/>
        </w:numPr>
        <w:rPr>
          <w:rFonts w:ascii="Tahoma" w:hAnsi="Tahoma" w:cs="Tahoma"/>
          <w:szCs w:val="20"/>
          <w:lang w:val="en-US"/>
        </w:rPr>
      </w:pPr>
      <w:r w:rsidRPr="006749BC">
        <w:rPr>
          <w:rFonts w:ascii="Tahoma" w:hAnsi="Tahoma" w:cs="Tahoma"/>
          <w:szCs w:val="20"/>
        </w:rPr>
        <w:t>Infrastruktuurin turvallisuus</w:t>
      </w:r>
    </w:p>
    <w:p w14:paraId="6C761D38" w14:textId="77777777" w:rsidR="0046303F" w:rsidRPr="006749BC" w:rsidRDefault="00FB383E" w:rsidP="008A63A9">
      <w:pPr>
        <w:numPr>
          <w:ilvl w:val="0"/>
          <w:numId w:val="14"/>
        </w:numPr>
        <w:rPr>
          <w:rFonts w:ascii="Tahoma" w:hAnsi="Tahoma" w:cs="Tahoma"/>
          <w:szCs w:val="20"/>
          <w:lang w:val="en-US"/>
        </w:rPr>
      </w:pPr>
      <w:r w:rsidRPr="006749BC">
        <w:rPr>
          <w:rFonts w:ascii="Tahoma" w:hAnsi="Tahoma" w:cs="Tahoma"/>
          <w:szCs w:val="20"/>
        </w:rPr>
        <w:t xml:space="preserve">Kriittinen viranomaiskommunikaatio </w:t>
      </w:r>
    </w:p>
    <w:p w14:paraId="0A4BD679" w14:textId="77777777" w:rsidR="0046303F" w:rsidRPr="006749BC" w:rsidRDefault="00FB383E" w:rsidP="008A63A9">
      <w:pPr>
        <w:numPr>
          <w:ilvl w:val="0"/>
          <w:numId w:val="14"/>
        </w:numPr>
        <w:rPr>
          <w:rFonts w:ascii="Tahoma" w:hAnsi="Tahoma" w:cs="Tahoma"/>
          <w:szCs w:val="20"/>
          <w:lang w:val="en-US"/>
        </w:rPr>
      </w:pPr>
      <w:r w:rsidRPr="006749BC">
        <w:rPr>
          <w:rFonts w:ascii="Tahoma" w:hAnsi="Tahoma" w:cs="Tahoma"/>
          <w:szCs w:val="20"/>
        </w:rPr>
        <w:t xml:space="preserve">Teollisuuden kyberturvallisuus </w:t>
      </w:r>
    </w:p>
    <w:p w14:paraId="1A6F8D71" w14:textId="77777777" w:rsidR="0046303F" w:rsidRPr="006749BC" w:rsidRDefault="00FB383E" w:rsidP="008A63A9">
      <w:pPr>
        <w:numPr>
          <w:ilvl w:val="0"/>
          <w:numId w:val="14"/>
        </w:numPr>
        <w:rPr>
          <w:rFonts w:ascii="Tahoma" w:hAnsi="Tahoma" w:cs="Tahoma"/>
          <w:szCs w:val="20"/>
          <w:lang w:val="en-US"/>
        </w:rPr>
      </w:pPr>
      <w:r w:rsidRPr="006749BC">
        <w:rPr>
          <w:rFonts w:ascii="Tahoma" w:hAnsi="Tahoma" w:cs="Tahoma"/>
          <w:szCs w:val="20"/>
        </w:rPr>
        <w:t>Kyberturvallisuuden teknologiakehitys</w:t>
      </w:r>
    </w:p>
    <w:p w14:paraId="4491E558" w14:textId="3CCAC609" w:rsidR="0046303F" w:rsidRPr="006749BC" w:rsidRDefault="008A63A9" w:rsidP="008A63A9">
      <w:pPr>
        <w:numPr>
          <w:ilvl w:val="0"/>
          <w:numId w:val="14"/>
        </w:numPr>
        <w:rPr>
          <w:rFonts w:ascii="Tahoma" w:hAnsi="Tahoma" w:cs="Tahoma"/>
          <w:szCs w:val="20"/>
          <w:lang w:val="en-US"/>
        </w:rPr>
      </w:pPr>
      <w:r w:rsidRPr="006749BC">
        <w:rPr>
          <w:rFonts w:ascii="Tahoma" w:hAnsi="Tahoma" w:cs="Tahoma"/>
          <w:szCs w:val="20"/>
        </w:rPr>
        <w:t>Kvanttilaskenta</w:t>
      </w:r>
      <w:r w:rsidR="00FB383E" w:rsidRPr="006749BC">
        <w:rPr>
          <w:rFonts w:ascii="Tahoma" w:hAnsi="Tahoma" w:cs="Tahoma"/>
          <w:szCs w:val="20"/>
        </w:rPr>
        <w:t xml:space="preserve"> ja kyberturvallisuus</w:t>
      </w:r>
    </w:p>
    <w:p w14:paraId="4A1C1EB6" w14:textId="33D304FC" w:rsidR="00A75E0A" w:rsidRPr="006749BC" w:rsidRDefault="00A75E0A" w:rsidP="00A75E0A">
      <w:pPr>
        <w:ind w:left="720"/>
        <w:rPr>
          <w:rFonts w:ascii="Tahoma" w:hAnsi="Tahoma" w:cs="Tahoma"/>
          <w:szCs w:val="20"/>
        </w:rPr>
      </w:pPr>
    </w:p>
    <w:p w14:paraId="19CAA4F3" w14:textId="06DD3307" w:rsidR="006749BC" w:rsidRDefault="002C3958" w:rsidP="000C417D">
      <w:pPr>
        <w:rPr>
          <w:rFonts w:ascii="Tahoma" w:hAnsi="Tahoma" w:cs="Tahoma"/>
          <w:szCs w:val="20"/>
        </w:rPr>
      </w:pPr>
      <w:proofErr w:type="spellStart"/>
      <w:r w:rsidRPr="006749BC">
        <w:rPr>
          <w:rFonts w:ascii="Tahoma" w:hAnsi="Tahoma" w:cs="Tahoma"/>
          <w:szCs w:val="20"/>
        </w:rPr>
        <w:t>Huom</w:t>
      </w:r>
      <w:proofErr w:type="spellEnd"/>
      <w:r w:rsidR="006749BC">
        <w:rPr>
          <w:rFonts w:ascii="Tahoma" w:hAnsi="Tahoma" w:cs="Tahoma"/>
          <w:szCs w:val="20"/>
        </w:rPr>
        <w:t>!</w:t>
      </w:r>
      <w:r w:rsidRPr="006749BC">
        <w:rPr>
          <w:rFonts w:ascii="Tahoma" w:hAnsi="Tahoma" w:cs="Tahoma"/>
          <w:szCs w:val="20"/>
        </w:rPr>
        <w:t xml:space="preserve"> </w:t>
      </w:r>
      <w:r w:rsidR="00337C62" w:rsidRPr="006749BC">
        <w:rPr>
          <w:rFonts w:ascii="Tahoma" w:hAnsi="Tahoma" w:cs="Tahoma"/>
          <w:szCs w:val="20"/>
        </w:rPr>
        <w:t>Ideahaasteen tee</w:t>
      </w:r>
      <w:r w:rsidRPr="006749BC">
        <w:rPr>
          <w:rFonts w:ascii="Tahoma" w:hAnsi="Tahoma" w:cs="Tahoma"/>
          <w:szCs w:val="20"/>
        </w:rPr>
        <w:t>mat on rajattu ylläoleviin</w:t>
      </w:r>
      <w:r w:rsidR="00E729CD" w:rsidRPr="006749BC">
        <w:rPr>
          <w:rFonts w:ascii="Tahoma" w:hAnsi="Tahoma" w:cs="Tahoma"/>
          <w:szCs w:val="20"/>
        </w:rPr>
        <w:t>. T</w:t>
      </w:r>
      <w:r w:rsidRPr="006749BC">
        <w:rPr>
          <w:rFonts w:ascii="Tahoma" w:hAnsi="Tahoma" w:cs="Tahoma"/>
          <w:szCs w:val="20"/>
        </w:rPr>
        <w:t>eemoja voi tarvittaessa</w:t>
      </w:r>
      <w:r w:rsidR="00337C62" w:rsidRPr="006749BC">
        <w:rPr>
          <w:rFonts w:ascii="Tahoma" w:hAnsi="Tahoma" w:cs="Tahoma"/>
          <w:szCs w:val="20"/>
        </w:rPr>
        <w:t xml:space="preserve"> yhdistää, kunhan käy selväksi mik</w:t>
      </w:r>
      <w:r w:rsidR="006C73F4" w:rsidRPr="006749BC">
        <w:rPr>
          <w:rFonts w:ascii="Tahoma" w:hAnsi="Tahoma" w:cs="Tahoma"/>
          <w:szCs w:val="20"/>
        </w:rPr>
        <w:t>ä niistä on vahvin osa-alue ideassa</w:t>
      </w:r>
      <w:r w:rsidR="00337C62" w:rsidRPr="006749BC">
        <w:rPr>
          <w:rFonts w:ascii="Tahoma" w:hAnsi="Tahoma" w:cs="Tahoma"/>
          <w:szCs w:val="20"/>
        </w:rPr>
        <w:t>.</w:t>
      </w:r>
    </w:p>
    <w:p w14:paraId="6FE86F21" w14:textId="77777777" w:rsidR="006749BC" w:rsidRDefault="006749BC" w:rsidP="000C417D">
      <w:pPr>
        <w:rPr>
          <w:rFonts w:ascii="Tahoma" w:hAnsi="Tahoma" w:cs="Tahoma"/>
          <w:szCs w:val="20"/>
        </w:rPr>
      </w:pPr>
    </w:p>
    <w:p w14:paraId="0B6A0E41" w14:textId="4FE93D54" w:rsidR="000C417D" w:rsidRPr="006749BC" w:rsidRDefault="00337C62" w:rsidP="000C417D">
      <w:pPr>
        <w:rPr>
          <w:rFonts w:ascii="Tahoma" w:hAnsi="Tahoma" w:cs="Tahoma"/>
          <w:szCs w:val="20"/>
        </w:rPr>
      </w:pPr>
      <w:r w:rsidRPr="006749BC">
        <w:rPr>
          <w:rFonts w:ascii="Tahoma" w:hAnsi="Tahoma" w:cs="Tahoma"/>
          <w:szCs w:val="20"/>
        </w:rPr>
        <w:t>Ideoilla ja</w:t>
      </w:r>
      <w:r w:rsidR="000C417D" w:rsidRPr="006749BC">
        <w:rPr>
          <w:rFonts w:ascii="Tahoma" w:hAnsi="Tahoma" w:cs="Tahoma"/>
          <w:szCs w:val="20"/>
        </w:rPr>
        <w:t xml:space="preserve"> niistä syntyvillä ratkaisu</w:t>
      </w:r>
      <w:r w:rsidR="006749BC">
        <w:rPr>
          <w:rFonts w:ascii="Tahoma" w:hAnsi="Tahoma" w:cs="Tahoma"/>
          <w:szCs w:val="20"/>
        </w:rPr>
        <w:t>i</w:t>
      </w:r>
      <w:r w:rsidR="000C417D" w:rsidRPr="006749BC">
        <w:rPr>
          <w:rFonts w:ascii="Tahoma" w:hAnsi="Tahoma" w:cs="Tahoma"/>
          <w:szCs w:val="20"/>
        </w:rPr>
        <w:t>lla on oltava merkittäviä myönteisiä vaikutuksia hakijan kansainväliseen kilpailukykyyn. Ratkaistava ongelma voi liittyä olemassa olevan tuotteen tai p</w:t>
      </w:r>
      <w:r w:rsidRPr="006749BC">
        <w:rPr>
          <w:rFonts w:ascii="Tahoma" w:hAnsi="Tahoma" w:cs="Tahoma"/>
          <w:szCs w:val="20"/>
        </w:rPr>
        <w:t>alvelun arvon kasvattamiseen tai</w:t>
      </w:r>
      <w:r w:rsidR="000C417D" w:rsidRPr="006749BC">
        <w:rPr>
          <w:rFonts w:ascii="Tahoma" w:hAnsi="Tahoma" w:cs="Tahoma"/>
          <w:szCs w:val="20"/>
        </w:rPr>
        <w:t xml:space="preserve"> kokonaan uuteen tuote- tai palvelukonseptiin.</w:t>
      </w:r>
      <w:r w:rsidR="00B0049C" w:rsidRPr="006749BC">
        <w:rPr>
          <w:rFonts w:ascii="Tahoma" w:hAnsi="Tahoma" w:cs="Tahoma"/>
          <w:szCs w:val="20"/>
        </w:rPr>
        <w:t xml:space="preserve"> </w:t>
      </w:r>
      <w:r w:rsidRPr="006749BC">
        <w:rPr>
          <w:rFonts w:ascii="Tahoma" w:hAnsi="Tahoma" w:cs="Tahoma"/>
          <w:b/>
          <w:szCs w:val="20"/>
        </w:rPr>
        <w:t>Ideahaasteen</w:t>
      </w:r>
      <w:r w:rsidR="000C417D" w:rsidRPr="006749BC">
        <w:rPr>
          <w:rFonts w:ascii="Tahoma" w:hAnsi="Tahoma" w:cs="Tahoma"/>
          <w:b/>
          <w:szCs w:val="20"/>
        </w:rPr>
        <w:t xml:space="preserve"> tuloksena ei</w:t>
      </w:r>
      <w:r w:rsidR="00691377" w:rsidRPr="006749BC">
        <w:rPr>
          <w:rFonts w:ascii="Tahoma" w:hAnsi="Tahoma" w:cs="Tahoma"/>
          <w:b/>
          <w:szCs w:val="20"/>
        </w:rPr>
        <w:t xml:space="preserve"> </w:t>
      </w:r>
      <w:r w:rsidR="000C417D" w:rsidRPr="006749BC">
        <w:rPr>
          <w:rFonts w:ascii="Tahoma" w:hAnsi="Tahoma" w:cs="Tahoma"/>
          <w:b/>
          <w:szCs w:val="20"/>
        </w:rPr>
        <w:t>ole tarkoitus syntyä valmista tuotetta tai palvelua</w:t>
      </w:r>
      <w:r w:rsidR="006749BC">
        <w:rPr>
          <w:rFonts w:ascii="Tahoma" w:hAnsi="Tahoma" w:cs="Tahoma"/>
          <w:szCs w:val="20"/>
        </w:rPr>
        <w:t xml:space="preserve">. </w:t>
      </w:r>
      <w:r w:rsidR="00507786" w:rsidRPr="00507786">
        <w:rPr>
          <w:rFonts w:ascii="Tahoma" w:hAnsi="Tahoma" w:cs="Tahoma"/>
          <w:szCs w:val="20"/>
        </w:rPr>
        <w:t>Mahdollisesti kevään ideavaiheen jälkeen haetun ja rahoitetun tutkimus-, kehitys- ja innovaatioprojektin jälkeenkin tarvitaan vielä viimeistelyä ennen kuin uusi tuote tai palvelu on valmis markkinoille.</w:t>
      </w:r>
    </w:p>
    <w:p w14:paraId="78BBD125" w14:textId="77777777" w:rsidR="00E729CD" w:rsidRPr="006749BC" w:rsidRDefault="00E729CD" w:rsidP="000C417D">
      <w:pPr>
        <w:rPr>
          <w:rFonts w:ascii="Tahoma" w:hAnsi="Tahoma" w:cs="Tahoma"/>
          <w:szCs w:val="20"/>
        </w:rPr>
      </w:pPr>
    </w:p>
    <w:p w14:paraId="7D307CA9" w14:textId="24236350" w:rsidR="000C417D" w:rsidRPr="006749BC" w:rsidRDefault="00337C62" w:rsidP="000C417D">
      <w:pPr>
        <w:rPr>
          <w:rStyle w:val="Hyperlink"/>
          <w:rFonts w:ascii="Tahoma" w:hAnsi="Tahoma" w:cs="Tahoma"/>
          <w:szCs w:val="20"/>
        </w:rPr>
      </w:pPr>
      <w:r w:rsidRPr="006749BC">
        <w:rPr>
          <w:rFonts w:ascii="Tahoma" w:hAnsi="Tahoma" w:cs="Tahoma"/>
          <w:szCs w:val="20"/>
        </w:rPr>
        <w:t>Haasteen</w:t>
      </w:r>
      <w:r w:rsidR="00EF6A40" w:rsidRPr="006749BC">
        <w:rPr>
          <w:rFonts w:ascii="Tahoma" w:hAnsi="Tahoma" w:cs="Tahoma"/>
          <w:szCs w:val="20"/>
        </w:rPr>
        <w:t xml:space="preserve"> toisessa vaiheessa, kun varsinainen </w:t>
      </w:r>
      <w:r w:rsidR="00265718" w:rsidRPr="006749BC">
        <w:rPr>
          <w:rFonts w:ascii="Tahoma" w:hAnsi="Tahoma" w:cs="Tahoma"/>
          <w:szCs w:val="20"/>
        </w:rPr>
        <w:t>rahoituksen haku</w:t>
      </w:r>
      <w:r w:rsidR="00EF6A40" w:rsidRPr="006749BC">
        <w:rPr>
          <w:rFonts w:ascii="Tahoma" w:hAnsi="Tahoma" w:cs="Tahoma"/>
          <w:szCs w:val="20"/>
        </w:rPr>
        <w:t xml:space="preserve"> alkaa,</w:t>
      </w:r>
      <w:r w:rsidR="000C417D" w:rsidRPr="006749BC">
        <w:rPr>
          <w:rFonts w:ascii="Tahoma" w:hAnsi="Tahoma" w:cs="Tahoma"/>
          <w:szCs w:val="20"/>
        </w:rPr>
        <w:t xml:space="preserve"> Business Finla</w:t>
      </w:r>
      <w:r w:rsidR="007E1E71" w:rsidRPr="006749BC">
        <w:rPr>
          <w:rFonts w:ascii="Tahoma" w:hAnsi="Tahoma" w:cs="Tahoma"/>
          <w:szCs w:val="20"/>
        </w:rPr>
        <w:t>ndin kaikki rahoituspalvelut</w:t>
      </w:r>
      <w:r w:rsidR="000C417D" w:rsidRPr="006749BC">
        <w:rPr>
          <w:rFonts w:ascii="Tahoma" w:hAnsi="Tahoma" w:cs="Tahoma"/>
          <w:szCs w:val="20"/>
        </w:rPr>
        <w:t xml:space="preserve"> ovat haettavissa. Lisätietoa rahoituspalveluista löytyy Business Finlandin verkkosivulta: </w:t>
      </w:r>
      <w:hyperlink r:id="rId15" w:history="1">
        <w:r w:rsidR="000C417D" w:rsidRPr="006749BC">
          <w:rPr>
            <w:rStyle w:val="Hyperlink"/>
            <w:rFonts w:ascii="Tahoma" w:hAnsi="Tahoma" w:cs="Tahoma"/>
            <w:szCs w:val="20"/>
          </w:rPr>
          <w:t>https://www.businessfinland.fi/suomalaisille-asiakkaille/palvelut/rahoitus/lyhyesti/</w:t>
        </w:r>
      </w:hyperlink>
    </w:p>
    <w:p w14:paraId="28882D5A" w14:textId="576838AE" w:rsidR="00F568EA" w:rsidRPr="006749BC" w:rsidRDefault="00F568EA" w:rsidP="000C417D">
      <w:pPr>
        <w:rPr>
          <w:rStyle w:val="Hyperlink"/>
          <w:rFonts w:ascii="Tahoma" w:hAnsi="Tahoma" w:cs="Tahoma"/>
          <w:szCs w:val="20"/>
        </w:rPr>
      </w:pPr>
    </w:p>
    <w:p w14:paraId="64259781" w14:textId="77777777" w:rsidR="00321D61" w:rsidRPr="006749BC" w:rsidRDefault="006C73F4" w:rsidP="00970A10">
      <w:pPr>
        <w:rPr>
          <w:rFonts w:ascii="Tahoma" w:hAnsi="Tahoma" w:cs="Tahoma"/>
          <w:b/>
          <w:szCs w:val="20"/>
        </w:rPr>
      </w:pPr>
      <w:r w:rsidRPr="006749BC">
        <w:rPr>
          <w:rFonts w:ascii="Tahoma" w:hAnsi="Tahoma" w:cs="Tahoma"/>
          <w:b/>
          <w:szCs w:val="20"/>
        </w:rPr>
        <w:t xml:space="preserve">NÄIN DIGITAL TRUST CHALLENGE TOIMII </w:t>
      </w:r>
    </w:p>
    <w:p w14:paraId="490F8007" w14:textId="77777777" w:rsidR="00321D61" w:rsidRPr="006749BC" w:rsidRDefault="00321D61" w:rsidP="00970A10">
      <w:pPr>
        <w:rPr>
          <w:rFonts w:ascii="Tahoma" w:hAnsi="Tahoma" w:cs="Tahoma"/>
          <w:b/>
          <w:szCs w:val="20"/>
        </w:rPr>
      </w:pPr>
    </w:p>
    <w:p w14:paraId="468C6FE7" w14:textId="113212FF" w:rsidR="00970A10" w:rsidRPr="006749BC" w:rsidRDefault="006C73F4" w:rsidP="00970A10">
      <w:pPr>
        <w:rPr>
          <w:rFonts w:ascii="Tahoma" w:hAnsi="Tahoma" w:cs="Tahoma"/>
          <w:b/>
          <w:szCs w:val="20"/>
        </w:rPr>
      </w:pPr>
      <w:r w:rsidRPr="006749BC">
        <w:rPr>
          <w:rFonts w:ascii="Tahoma" w:hAnsi="Tahoma" w:cs="Tahoma"/>
          <w:szCs w:val="20"/>
        </w:rPr>
        <w:t xml:space="preserve">Osallistu haastekilpailun ideakierrokselle täyttämällä kaikki idealomakkeessa pyydetyt tiedot. Noudata annettua otsikointia ja numerointia. </w:t>
      </w:r>
      <w:r w:rsidR="00970A10" w:rsidRPr="006749BC">
        <w:rPr>
          <w:rFonts w:ascii="Tahoma" w:hAnsi="Tahoma" w:cs="Tahoma"/>
          <w:szCs w:val="20"/>
        </w:rPr>
        <w:t xml:space="preserve">Hakijan tulee valita lähetyslomakkeen alussa kohta </w:t>
      </w:r>
      <w:r w:rsidR="00970A10" w:rsidRPr="00256B88">
        <w:rPr>
          <w:rFonts w:ascii="Tahoma" w:hAnsi="Tahoma" w:cs="Tahoma"/>
          <w:b/>
          <w:szCs w:val="20"/>
        </w:rPr>
        <w:t>Digital Trust Challenge</w:t>
      </w:r>
      <w:r w:rsidR="00970A10" w:rsidRPr="006749BC">
        <w:rPr>
          <w:rFonts w:ascii="Tahoma" w:hAnsi="Tahoma" w:cs="Tahoma"/>
          <w:szCs w:val="20"/>
        </w:rPr>
        <w:t xml:space="preserve">. </w:t>
      </w:r>
    </w:p>
    <w:p w14:paraId="3C4A1115" w14:textId="77777777" w:rsidR="00FF4B3F" w:rsidRPr="006749BC" w:rsidRDefault="00FF4B3F" w:rsidP="00970A10">
      <w:pPr>
        <w:rPr>
          <w:rFonts w:ascii="Tahoma" w:hAnsi="Tahoma" w:cs="Tahoma"/>
          <w:szCs w:val="20"/>
        </w:rPr>
      </w:pPr>
    </w:p>
    <w:p w14:paraId="6B031DBD" w14:textId="79CD7EAB" w:rsidR="006C73F4" w:rsidRPr="00315804" w:rsidRDefault="006C73F4" w:rsidP="00315804">
      <w:pPr>
        <w:pStyle w:val="ListParagraph"/>
        <w:numPr>
          <w:ilvl w:val="0"/>
          <w:numId w:val="17"/>
        </w:numPr>
        <w:rPr>
          <w:rFonts w:ascii="Tahoma" w:hAnsi="Tahoma" w:cs="Tahoma"/>
          <w:szCs w:val="20"/>
        </w:rPr>
      </w:pPr>
      <w:r w:rsidRPr="00315804">
        <w:rPr>
          <w:rFonts w:ascii="Tahoma" w:hAnsi="Tahoma" w:cs="Tahoma"/>
          <w:szCs w:val="20"/>
        </w:rPr>
        <w:t>Sivumäärä: enintään kolme (3) A4-sivua, kirjasinkoko 10</w:t>
      </w:r>
      <w:r w:rsidR="00C60000">
        <w:rPr>
          <w:rFonts w:ascii="Tahoma" w:hAnsi="Tahoma" w:cs="Tahoma"/>
          <w:szCs w:val="20"/>
        </w:rPr>
        <w:t xml:space="preserve"> tai suurempi</w:t>
      </w:r>
      <w:r w:rsidRPr="00315804">
        <w:rPr>
          <w:rFonts w:ascii="Tahoma" w:hAnsi="Tahoma" w:cs="Tahoma"/>
          <w:szCs w:val="20"/>
        </w:rPr>
        <w:t>.</w:t>
      </w:r>
    </w:p>
    <w:p w14:paraId="7389D32D" w14:textId="1DE90650" w:rsidR="00970A10" w:rsidRDefault="00315804" w:rsidP="00315804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315804">
        <w:rPr>
          <w:rFonts w:ascii="Tahoma" w:hAnsi="Tahoma" w:cs="Tahoma"/>
          <w:b/>
        </w:rPr>
        <w:t>Lataa idealomake</w:t>
      </w:r>
      <w:r w:rsidR="008F5931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doc) tästä:</w:t>
      </w:r>
      <w:r w:rsidR="008F5931">
        <w:rPr>
          <w:rFonts w:ascii="Tahoma" w:hAnsi="Tahoma" w:cs="Tahoma"/>
        </w:rPr>
        <w:br/>
      </w:r>
      <w:hyperlink r:id="rId16" w:history="1">
        <w:r w:rsidRPr="003C54DC">
          <w:rPr>
            <w:rStyle w:val="Hyperlink"/>
            <w:rFonts w:ascii="Tahoma" w:hAnsi="Tahoma" w:cs="Tahoma"/>
          </w:rPr>
          <w:t>https://www.businessfinland.fi/493d19/globalassets/finnish-customers/02-build-your-network/digitalization/digital-trust-finland/dtc/dtc-idealomake.docx</w:t>
        </w:r>
      </w:hyperlink>
    </w:p>
    <w:p w14:paraId="404C9456" w14:textId="59568B90" w:rsidR="006C73F4" w:rsidRPr="00315804" w:rsidRDefault="00970A10" w:rsidP="00315804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315804">
        <w:rPr>
          <w:rFonts w:ascii="Tahoma" w:hAnsi="Tahoma" w:cs="Tahoma"/>
        </w:rPr>
        <w:t>I</w:t>
      </w:r>
      <w:r w:rsidR="006C73F4" w:rsidRPr="00315804">
        <w:rPr>
          <w:rFonts w:ascii="Tahoma" w:hAnsi="Tahoma" w:cs="Tahoma"/>
        </w:rPr>
        <w:t xml:space="preserve">dealomakkeet pyydetään toimittamaan </w:t>
      </w:r>
      <w:r w:rsidR="007D77A5" w:rsidRPr="00315804">
        <w:rPr>
          <w:rFonts w:ascii="Tahoma" w:hAnsi="Tahoma" w:cs="Tahoma"/>
        </w:rPr>
        <w:t xml:space="preserve">suojatulla yhteydellä: </w:t>
      </w:r>
      <w:hyperlink r:id="rId17" w:history="1">
        <w:r w:rsidR="003C2E04" w:rsidRPr="00315804">
          <w:rPr>
            <w:rStyle w:val="Hyperlink"/>
            <w:rFonts w:ascii="Tahoma" w:hAnsi="Tahoma" w:cs="Tahoma"/>
          </w:rPr>
          <w:t>https://secure.businessfinland.fi/programs</w:t>
        </w:r>
      </w:hyperlink>
    </w:p>
    <w:p w14:paraId="19C1E80A" w14:textId="77777777" w:rsidR="00B4018B" w:rsidRPr="006749BC" w:rsidRDefault="00B4018B" w:rsidP="006C73F4">
      <w:pPr>
        <w:rPr>
          <w:rFonts w:ascii="Tahoma" w:hAnsi="Tahoma" w:cs="Tahoma"/>
        </w:rPr>
      </w:pPr>
    </w:p>
    <w:p w14:paraId="38D89D69" w14:textId="6B7DCB43" w:rsidR="007D77A5" w:rsidRPr="006749BC" w:rsidRDefault="007D77A5" w:rsidP="007D77A5">
      <w:pPr>
        <w:rPr>
          <w:rFonts w:ascii="Tahoma" w:hAnsi="Tahoma" w:cs="Tahoma"/>
          <w:b/>
          <w:szCs w:val="20"/>
        </w:rPr>
      </w:pPr>
      <w:r w:rsidRPr="006749BC">
        <w:rPr>
          <w:rFonts w:ascii="Tahoma" w:hAnsi="Tahoma" w:cs="Tahoma"/>
          <w:b/>
          <w:szCs w:val="20"/>
        </w:rPr>
        <w:t>AIKATAULU</w:t>
      </w:r>
    </w:p>
    <w:p w14:paraId="691B9E02" w14:textId="77777777" w:rsidR="007D77A5" w:rsidRPr="006749BC" w:rsidRDefault="007D77A5" w:rsidP="007D77A5">
      <w:pPr>
        <w:rPr>
          <w:rFonts w:ascii="Tahoma" w:hAnsi="Tahoma" w:cs="Tahoma"/>
          <w:szCs w:val="20"/>
        </w:rPr>
      </w:pPr>
    </w:p>
    <w:p w14:paraId="63899CE6" w14:textId="3BB2E4DC" w:rsidR="007D77A5" w:rsidRPr="00256B88" w:rsidRDefault="00265718" w:rsidP="00256B88">
      <w:pPr>
        <w:pStyle w:val="ListParagraph"/>
        <w:numPr>
          <w:ilvl w:val="0"/>
          <w:numId w:val="16"/>
        </w:numPr>
        <w:rPr>
          <w:rFonts w:ascii="Tahoma" w:hAnsi="Tahoma" w:cs="Tahoma"/>
          <w:szCs w:val="20"/>
        </w:rPr>
      </w:pPr>
      <w:r w:rsidRPr="00256B88">
        <w:rPr>
          <w:rFonts w:ascii="Tahoma" w:hAnsi="Tahoma" w:cs="Tahoma"/>
          <w:szCs w:val="20"/>
        </w:rPr>
        <w:t xml:space="preserve">Digital </w:t>
      </w:r>
      <w:proofErr w:type="spellStart"/>
      <w:r w:rsidRPr="00256B88">
        <w:rPr>
          <w:rFonts w:ascii="Tahoma" w:hAnsi="Tahoma" w:cs="Tahoma"/>
          <w:szCs w:val="20"/>
        </w:rPr>
        <w:t>Trust</w:t>
      </w:r>
      <w:proofErr w:type="spellEnd"/>
      <w:r w:rsidRPr="00256B88">
        <w:rPr>
          <w:rFonts w:ascii="Tahoma" w:hAnsi="Tahoma" w:cs="Tahoma"/>
          <w:szCs w:val="20"/>
        </w:rPr>
        <w:t xml:space="preserve"> Finland </w:t>
      </w:r>
      <w:r w:rsidR="006749BC" w:rsidRPr="00256B88">
        <w:rPr>
          <w:rFonts w:ascii="Tahoma" w:hAnsi="Tahoma" w:cs="Tahoma"/>
          <w:szCs w:val="20"/>
        </w:rPr>
        <w:t>-</w:t>
      </w:r>
      <w:r w:rsidRPr="00256B88">
        <w:rPr>
          <w:rFonts w:ascii="Tahoma" w:hAnsi="Tahoma" w:cs="Tahoma"/>
          <w:szCs w:val="20"/>
        </w:rPr>
        <w:t>haasteen ideoiden lähettäminen Business Finlandille</w:t>
      </w:r>
      <w:r w:rsidR="007D77A5" w:rsidRPr="00256B88">
        <w:rPr>
          <w:rFonts w:ascii="Tahoma" w:hAnsi="Tahoma" w:cs="Tahoma"/>
          <w:szCs w:val="20"/>
        </w:rPr>
        <w:t xml:space="preserve">: </w:t>
      </w:r>
      <w:r w:rsidR="007D77A5" w:rsidRPr="00256B88">
        <w:rPr>
          <w:rFonts w:ascii="Tahoma" w:hAnsi="Tahoma" w:cs="Tahoma"/>
          <w:b/>
          <w:szCs w:val="20"/>
        </w:rPr>
        <w:t>1</w:t>
      </w:r>
      <w:r w:rsidR="006749BC" w:rsidRPr="00256B88">
        <w:rPr>
          <w:rFonts w:ascii="Tahoma" w:hAnsi="Tahoma" w:cs="Tahoma"/>
          <w:b/>
          <w:szCs w:val="20"/>
        </w:rPr>
        <w:t>3</w:t>
      </w:r>
      <w:r w:rsidR="00EE5057">
        <w:rPr>
          <w:rFonts w:ascii="Tahoma" w:hAnsi="Tahoma" w:cs="Tahoma"/>
          <w:b/>
          <w:szCs w:val="20"/>
        </w:rPr>
        <w:t>.3.2020 - 1.5</w:t>
      </w:r>
      <w:r w:rsidR="00256B88" w:rsidRPr="00256B88">
        <w:rPr>
          <w:rFonts w:ascii="Tahoma" w:hAnsi="Tahoma" w:cs="Tahoma"/>
          <w:b/>
          <w:szCs w:val="20"/>
        </w:rPr>
        <w:t>.2020</w:t>
      </w:r>
    </w:p>
    <w:p w14:paraId="49FB47D0" w14:textId="77777777" w:rsidR="006749BC" w:rsidRDefault="006749BC" w:rsidP="007D77A5">
      <w:pPr>
        <w:rPr>
          <w:rFonts w:ascii="Tahoma" w:hAnsi="Tahoma" w:cs="Tahoma"/>
          <w:szCs w:val="20"/>
        </w:rPr>
      </w:pPr>
    </w:p>
    <w:p w14:paraId="2E8B52D5" w14:textId="61166555" w:rsidR="006749BC" w:rsidRPr="00256B88" w:rsidRDefault="00834D8E" w:rsidP="00256B88">
      <w:pPr>
        <w:pStyle w:val="ListParagraph"/>
        <w:numPr>
          <w:ilvl w:val="0"/>
          <w:numId w:val="16"/>
        </w:numPr>
        <w:rPr>
          <w:rFonts w:ascii="Tahoma" w:hAnsi="Tahoma" w:cs="Tahoma"/>
          <w:szCs w:val="20"/>
        </w:rPr>
      </w:pPr>
      <w:proofErr w:type="spellStart"/>
      <w:r>
        <w:rPr>
          <w:rFonts w:ascii="Tahoma" w:hAnsi="Tahoma" w:cs="Tahoma"/>
          <w:szCs w:val="20"/>
        </w:rPr>
        <w:t>Virtuaali</w:t>
      </w:r>
      <w:proofErr w:type="spellEnd"/>
      <w:r>
        <w:rPr>
          <w:rFonts w:ascii="Tahoma" w:hAnsi="Tahoma" w:cs="Tahoma"/>
          <w:szCs w:val="20"/>
        </w:rPr>
        <w:t>-w</w:t>
      </w:r>
      <w:r w:rsidR="00256B88" w:rsidRPr="00256B88">
        <w:rPr>
          <w:rFonts w:ascii="Tahoma" w:hAnsi="Tahoma" w:cs="Tahoma"/>
          <w:szCs w:val="20"/>
        </w:rPr>
        <w:t>orkshopit järjestetään</w:t>
      </w:r>
      <w:r w:rsidR="00031CE9">
        <w:rPr>
          <w:rFonts w:ascii="Tahoma" w:hAnsi="Tahoma" w:cs="Tahoma"/>
          <w:szCs w:val="20"/>
        </w:rPr>
        <w:t xml:space="preserve"> etäyhteyksin</w:t>
      </w:r>
      <w:bookmarkStart w:id="0" w:name="_GoBack"/>
      <w:bookmarkEnd w:id="0"/>
      <w:r w:rsidR="00256B88" w:rsidRPr="00256B88">
        <w:rPr>
          <w:rFonts w:ascii="Tahoma" w:hAnsi="Tahoma" w:cs="Tahoma"/>
          <w:szCs w:val="20"/>
        </w:rPr>
        <w:t xml:space="preserve"> teemoittain toukokuun kahdella ensimmäisellä viikolla, ja tarvittaessa myös kesäkuussa.</w:t>
      </w:r>
    </w:p>
    <w:p w14:paraId="35705F3D" w14:textId="77777777" w:rsidR="00256B88" w:rsidRDefault="00256B88" w:rsidP="007D77A5">
      <w:pPr>
        <w:rPr>
          <w:rFonts w:ascii="Tahoma" w:hAnsi="Tahoma" w:cs="Tahoma"/>
          <w:szCs w:val="20"/>
        </w:rPr>
      </w:pPr>
    </w:p>
    <w:p w14:paraId="342D8EA3" w14:textId="298A026A" w:rsidR="007D77A5" w:rsidRPr="00256B88" w:rsidRDefault="007D77A5" w:rsidP="00256B88">
      <w:pPr>
        <w:pStyle w:val="ListParagraph"/>
        <w:numPr>
          <w:ilvl w:val="0"/>
          <w:numId w:val="16"/>
        </w:numPr>
        <w:rPr>
          <w:rFonts w:ascii="Tahoma" w:hAnsi="Tahoma" w:cs="Tahoma"/>
          <w:szCs w:val="20"/>
        </w:rPr>
      </w:pPr>
      <w:r w:rsidRPr="00256B88">
        <w:rPr>
          <w:rFonts w:ascii="Tahoma" w:hAnsi="Tahoma" w:cs="Tahoma"/>
          <w:szCs w:val="20"/>
        </w:rPr>
        <w:t xml:space="preserve">Mahdollisten hankeideoiden sparraus elokuusta eteenpäin. </w:t>
      </w:r>
    </w:p>
    <w:p w14:paraId="3122D898" w14:textId="77777777" w:rsidR="006749BC" w:rsidRDefault="006749BC" w:rsidP="007D77A5">
      <w:pPr>
        <w:rPr>
          <w:rFonts w:ascii="Tahoma" w:hAnsi="Tahoma" w:cs="Tahoma"/>
          <w:szCs w:val="20"/>
        </w:rPr>
      </w:pPr>
    </w:p>
    <w:p w14:paraId="25E010E6" w14:textId="4EA89DA8" w:rsidR="00446C0A" w:rsidRPr="00256B88" w:rsidRDefault="00256B88" w:rsidP="00256B88">
      <w:pPr>
        <w:pStyle w:val="ListParagraph"/>
        <w:numPr>
          <w:ilvl w:val="0"/>
          <w:numId w:val="16"/>
        </w:numPr>
        <w:rPr>
          <w:rFonts w:ascii="Tahoma" w:hAnsi="Tahoma" w:cs="Tahoma"/>
          <w:szCs w:val="20"/>
        </w:rPr>
      </w:pPr>
      <w:r w:rsidRPr="00256B88">
        <w:rPr>
          <w:rFonts w:ascii="Tahoma" w:hAnsi="Tahoma" w:cs="Tahoma"/>
          <w:szCs w:val="20"/>
        </w:rPr>
        <w:lastRenderedPageBreak/>
        <w:t xml:space="preserve">Digital </w:t>
      </w:r>
      <w:proofErr w:type="spellStart"/>
      <w:r w:rsidRPr="00256B88">
        <w:rPr>
          <w:rFonts w:ascii="Tahoma" w:hAnsi="Tahoma" w:cs="Tahoma"/>
          <w:szCs w:val="20"/>
        </w:rPr>
        <w:t>Trust</w:t>
      </w:r>
      <w:proofErr w:type="spellEnd"/>
      <w:r w:rsidRPr="00256B88">
        <w:rPr>
          <w:rFonts w:ascii="Tahoma" w:hAnsi="Tahoma" w:cs="Tahoma"/>
          <w:szCs w:val="20"/>
        </w:rPr>
        <w:t xml:space="preserve"> Finland -ohjelma julkaisee verkkosivullaan tietoa ideahaasteen etenemisestä ja aikataulusta.</w:t>
      </w:r>
    </w:p>
    <w:p w14:paraId="5858EE1D" w14:textId="77777777" w:rsidR="0098769C" w:rsidRPr="00834D8E" w:rsidRDefault="0098769C" w:rsidP="000C417D">
      <w:pPr>
        <w:rPr>
          <w:rFonts w:ascii="Tahoma" w:hAnsi="Tahoma" w:cs="Tahoma"/>
          <w:b/>
          <w:szCs w:val="20"/>
        </w:rPr>
      </w:pPr>
    </w:p>
    <w:p w14:paraId="7DFC84E1" w14:textId="29345977" w:rsidR="0073548F" w:rsidRPr="00507786" w:rsidRDefault="00B3565A" w:rsidP="000C417D">
      <w:pPr>
        <w:rPr>
          <w:rFonts w:ascii="Tahoma" w:hAnsi="Tahoma" w:cs="Tahoma"/>
          <w:b/>
          <w:szCs w:val="20"/>
          <w:lang w:val="en-US"/>
        </w:rPr>
      </w:pPr>
      <w:r w:rsidRPr="00507786">
        <w:rPr>
          <w:rFonts w:ascii="Tahoma" w:hAnsi="Tahoma" w:cs="Tahoma"/>
          <w:b/>
          <w:szCs w:val="20"/>
          <w:lang w:val="en-US"/>
        </w:rPr>
        <w:t>TUTUSTU DIGITAL TRUST FINLAND</w:t>
      </w:r>
      <w:r w:rsidR="0073548F" w:rsidRPr="00507786">
        <w:rPr>
          <w:rFonts w:ascii="Tahoma" w:hAnsi="Tahoma" w:cs="Tahoma"/>
          <w:b/>
          <w:szCs w:val="20"/>
          <w:lang w:val="en-US"/>
        </w:rPr>
        <w:t xml:space="preserve"> -</w:t>
      </w:r>
      <w:r w:rsidR="000C417D" w:rsidRPr="00507786">
        <w:rPr>
          <w:rFonts w:ascii="Tahoma" w:hAnsi="Tahoma" w:cs="Tahoma"/>
          <w:b/>
          <w:szCs w:val="20"/>
          <w:lang w:val="en-US"/>
        </w:rPr>
        <w:t>OHJELMAAN</w:t>
      </w:r>
    </w:p>
    <w:p w14:paraId="2C8180A2" w14:textId="77777777" w:rsidR="0073548F" w:rsidRPr="00507786" w:rsidRDefault="0073548F" w:rsidP="000C417D">
      <w:pPr>
        <w:rPr>
          <w:rFonts w:ascii="Tahoma" w:hAnsi="Tahoma" w:cs="Tahoma"/>
          <w:b/>
          <w:szCs w:val="20"/>
          <w:lang w:val="en-US"/>
        </w:rPr>
      </w:pPr>
    </w:p>
    <w:p w14:paraId="3CE52F1E" w14:textId="0E8557AF" w:rsidR="00D476ED" w:rsidRPr="00507786" w:rsidRDefault="00F60C94" w:rsidP="000C417D">
      <w:pPr>
        <w:rPr>
          <w:rFonts w:ascii="Tahoma" w:hAnsi="Tahoma" w:cs="Tahoma"/>
          <w:szCs w:val="20"/>
          <w:lang w:val="en-US"/>
        </w:rPr>
      </w:pPr>
      <w:hyperlink r:id="rId18" w:history="1">
        <w:r w:rsidR="00D476ED" w:rsidRPr="00507786">
          <w:rPr>
            <w:rStyle w:val="Hyperlink"/>
            <w:rFonts w:ascii="Tahoma" w:hAnsi="Tahoma" w:cs="Tahoma"/>
            <w:bCs/>
            <w:szCs w:val="20"/>
            <w:lang w:val="en-US"/>
          </w:rPr>
          <w:t>www.businessfinland.fi/digitaltrus</w:t>
        </w:r>
        <w:r w:rsidR="00D476ED" w:rsidRPr="00507786">
          <w:rPr>
            <w:rStyle w:val="Hyperlink"/>
            <w:rFonts w:ascii="Tahoma" w:hAnsi="Tahoma" w:cs="Tahoma"/>
            <w:szCs w:val="20"/>
            <w:lang w:val="en-US"/>
          </w:rPr>
          <w:t>t</w:t>
        </w:r>
      </w:hyperlink>
    </w:p>
    <w:p w14:paraId="3F4D60A6" w14:textId="77777777" w:rsidR="000C417D" w:rsidRPr="00507786" w:rsidRDefault="000C417D" w:rsidP="000C417D">
      <w:pPr>
        <w:rPr>
          <w:rFonts w:ascii="Tahoma" w:hAnsi="Tahoma" w:cs="Tahoma"/>
          <w:szCs w:val="20"/>
          <w:lang w:val="en-US"/>
        </w:rPr>
      </w:pPr>
    </w:p>
    <w:p w14:paraId="1681967A" w14:textId="76C3B2D6" w:rsidR="000C417D" w:rsidRPr="006749BC" w:rsidRDefault="00970A10" w:rsidP="000C417D">
      <w:pPr>
        <w:rPr>
          <w:rFonts w:ascii="Tahoma" w:hAnsi="Tahoma" w:cs="Tahoma"/>
          <w:b/>
          <w:szCs w:val="20"/>
        </w:rPr>
      </w:pPr>
      <w:r w:rsidRPr="006749BC">
        <w:rPr>
          <w:rFonts w:ascii="Tahoma" w:hAnsi="Tahoma" w:cs="Tahoma"/>
          <w:b/>
          <w:szCs w:val="20"/>
        </w:rPr>
        <w:t>LISÄTIETOJA HAASTEESTA ANTAA</w:t>
      </w:r>
    </w:p>
    <w:p w14:paraId="2266C176" w14:textId="77777777" w:rsidR="00217C8A" w:rsidRPr="006749BC" w:rsidRDefault="00217C8A" w:rsidP="000C417D">
      <w:pPr>
        <w:rPr>
          <w:rFonts w:ascii="Tahoma" w:hAnsi="Tahoma" w:cs="Tahoma"/>
          <w:szCs w:val="20"/>
        </w:rPr>
      </w:pPr>
    </w:p>
    <w:p w14:paraId="2F7ED0D3" w14:textId="00F3C204" w:rsidR="000C417D" w:rsidRPr="006749BC" w:rsidRDefault="00B3565A" w:rsidP="000C417D">
      <w:pPr>
        <w:rPr>
          <w:rFonts w:ascii="Tahoma" w:hAnsi="Tahoma" w:cs="Tahoma"/>
          <w:szCs w:val="20"/>
          <w:lang w:val="en-US"/>
        </w:rPr>
      </w:pPr>
      <w:r w:rsidRPr="006749BC">
        <w:rPr>
          <w:rFonts w:ascii="Tahoma" w:hAnsi="Tahoma" w:cs="Tahoma"/>
          <w:szCs w:val="20"/>
          <w:lang w:val="en-US"/>
        </w:rPr>
        <w:t>Kirsi Kokko</w:t>
      </w:r>
      <w:r w:rsidR="00E32CCC" w:rsidRPr="006749BC">
        <w:rPr>
          <w:rFonts w:ascii="Tahoma" w:hAnsi="Tahoma" w:cs="Tahoma"/>
          <w:szCs w:val="20"/>
          <w:lang w:val="en-US"/>
        </w:rPr>
        <w:t xml:space="preserve">, </w:t>
      </w:r>
      <w:r w:rsidRPr="006749BC">
        <w:rPr>
          <w:rFonts w:ascii="Tahoma" w:hAnsi="Tahoma" w:cs="Tahoma"/>
          <w:szCs w:val="20"/>
          <w:lang w:val="en-US"/>
        </w:rPr>
        <w:t>Head of Digital Trust Finland</w:t>
      </w:r>
      <w:r w:rsidR="00E32CCC" w:rsidRPr="006749BC">
        <w:rPr>
          <w:rFonts w:ascii="Tahoma" w:hAnsi="Tahoma" w:cs="Tahoma"/>
          <w:szCs w:val="20"/>
          <w:lang w:val="en-US"/>
        </w:rPr>
        <w:t xml:space="preserve">, </w:t>
      </w:r>
      <w:r w:rsidR="000C417D" w:rsidRPr="006749BC">
        <w:rPr>
          <w:rFonts w:ascii="Tahoma" w:hAnsi="Tahoma" w:cs="Tahoma"/>
          <w:szCs w:val="20"/>
          <w:lang w:val="en-US"/>
        </w:rPr>
        <w:t>Business Finland</w:t>
      </w:r>
    </w:p>
    <w:p w14:paraId="3A316D73" w14:textId="646E2F56" w:rsidR="00DE62B0" w:rsidRPr="006749BC" w:rsidRDefault="00B3565A" w:rsidP="00462C62">
      <w:pPr>
        <w:rPr>
          <w:rFonts w:ascii="Tahoma" w:hAnsi="Tahoma" w:cs="Tahoma"/>
          <w:szCs w:val="20"/>
          <w:lang w:val="en-US"/>
        </w:rPr>
      </w:pPr>
      <w:r w:rsidRPr="006749BC">
        <w:rPr>
          <w:rFonts w:ascii="Tahoma" w:hAnsi="Tahoma" w:cs="Tahoma"/>
          <w:szCs w:val="20"/>
          <w:lang w:val="en-US"/>
        </w:rPr>
        <w:t>+358 50 550 2023</w:t>
      </w:r>
      <w:r w:rsidR="00E32CCC" w:rsidRPr="006749BC">
        <w:rPr>
          <w:rFonts w:ascii="Tahoma" w:hAnsi="Tahoma" w:cs="Tahoma"/>
          <w:szCs w:val="20"/>
          <w:lang w:val="en-US"/>
        </w:rPr>
        <w:t xml:space="preserve">, </w:t>
      </w:r>
      <w:r w:rsidRPr="006749BC">
        <w:rPr>
          <w:rFonts w:ascii="Tahoma" w:hAnsi="Tahoma" w:cs="Tahoma"/>
          <w:szCs w:val="20"/>
          <w:lang w:val="en-US"/>
        </w:rPr>
        <w:t>kirsi.kokko</w:t>
      </w:r>
      <w:r w:rsidR="000C417D" w:rsidRPr="006749BC">
        <w:rPr>
          <w:rFonts w:ascii="Tahoma" w:hAnsi="Tahoma" w:cs="Tahoma"/>
          <w:szCs w:val="20"/>
          <w:lang w:val="en-US"/>
        </w:rPr>
        <w:t>@businessfinland.fi</w:t>
      </w:r>
      <w:r w:rsidR="000C417D" w:rsidRPr="006749BC">
        <w:rPr>
          <w:rFonts w:ascii="Tahoma" w:hAnsi="Tahoma" w:cs="Tahoma"/>
          <w:color w:val="FF0000"/>
          <w:szCs w:val="20"/>
          <w:lang w:val="en-US"/>
        </w:rPr>
        <w:t xml:space="preserve"> </w:t>
      </w:r>
    </w:p>
    <w:sectPr w:rsidR="00DE62B0" w:rsidRPr="006749BC" w:rsidSect="00C214C1">
      <w:footerReference w:type="default" r:id="rId19"/>
      <w:type w:val="continuous"/>
      <w:pgSz w:w="11906" w:h="16838" w:code="9"/>
      <w:pgMar w:top="2552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1A7D9" w14:textId="77777777" w:rsidR="00F60C94" w:rsidRDefault="00F60C94" w:rsidP="00CE31C1">
      <w:r>
        <w:separator/>
      </w:r>
    </w:p>
  </w:endnote>
  <w:endnote w:type="continuationSeparator" w:id="0">
    <w:p w14:paraId="4742DD36" w14:textId="77777777" w:rsidR="00F60C94" w:rsidRDefault="00F60C94" w:rsidP="00CE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nlandica">
    <w:altName w:val="Calibri"/>
    <w:panose1 w:val="00000500000000000000"/>
    <w:charset w:val="00"/>
    <w:family w:val="auto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F65BB" w14:textId="77777777" w:rsidR="007936C4" w:rsidRPr="00DE62B0" w:rsidRDefault="007936C4" w:rsidP="00DE62B0"/>
  <w:tbl>
    <w:tblPr>
      <w:tblStyle w:val="Noborders"/>
      <w:tblW w:w="10343" w:type="dxa"/>
      <w:tblCellMar>
        <w:left w:w="57" w:type="dxa"/>
        <w:right w:w="28" w:type="dxa"/>
      </w:tblCellMar>
      <w:tblLook w:val="04A0" w:firstRow="1" w:lastRow="0" w:firstColumn="1" w:lastColumn="0" w:noHBand="0" w:noVBand="1"/>
    </w:tblPr>
    <w:tblGrid>
      <w:gridCol w:w="1134"/>
      <w:gridCol w:w="1701"/>
      <w:gridCol w:w="1985"/>
      <w:gridCol w:w="2977"/>
      <w:gridCol w:w="2546"/>
    </w:tblGrid>
    <w:tr w:rsidR="00DD2840" w:rsidRPr="00811E82" w14:paraId="72FBC3AD" w14:textId="77777777" w:rsidTr="009077A3">
      <w:trPr>
        <w:trHeight w:val="558"/>
      </w:trPr>
      <w:tc>
        <w:tcPr>
          <w:tcW w:w="1134" w:type="dxa"/>
          <w:tcBorders>
            <w:right w:val="single" w:sz="4" w:space="0" w:color="auto"/>
          </w:tcBorders>
          <w:shd w:val="clear" w:color="auto" w:fill="auto"/>
        </w:tcPr>
        <w:p w14:paraId="3CAE7965" w14:textId="77777777" w:rsidR="00811E82" w:rsidRDefault="00811E82" w:rsidP="00091958">
          <w:pPr>
            <w:pStyle w:val="Footer"/>
            <w:rPr>
              <w:noProof/>
              <w:lang w:val="fi-FI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C73F5F4" w14:textId="77777777" w:rsidR="00811E82" w:rsidRPr="00FA12A5" w:rsidRDefault="00811E82" w:rsidP="00091958">
          <w:pPr>
            <w:pStyle w:val="Footer"/>
            <w:rPr>
              <w:rFonts w:ascii="Tahoma" w:hAnsi="Tahoma" w:cs="Tahoma"/>
              <w:color w:val="002EA2"/>
              <w:lang w:val="fi-FI"/>
            </w:rPr>
          </w:pPr>
          <w:r w:rsidRPr="00FA12A5">
            <w:rPr>
              <w:rFonts w:ascii="Tahoma" w:hAnsi="Tahoma" w:cs="Tahoma"/>
              <w:b/>
              <w:noProof/>
              <w:color w:val="002EA2"/>
            </w:rPr>
            <w:drawing>
              <wp:anchor distT="0" distB="0" distL="114300" distR="114300" simplePos="0" relativeHeight="251670528" behindDoc="1" locked="1" layoutInCell="1" allowOverlap="1" wp14:anchorId="76DDBC5B" wp14:editId="76DDBC5C">
                <wp:simplePos x="0" y="0"/>
                <wp:positionH relativeFrom="page">
                  <wp:posOffset>-815975</wp:posOffset>
                </wp:positionH>
                <wp:positionV relativeFrom="page">
                  <wp:posOffset>6350</wp:posOffset>
                </wp:positionV>
                <wp:extent cx="684530" cy="291465"/>
                <wp:effectExtent l="0" t="0" r="1270" b="0"/>
                <wp:wrapNone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53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FA12A5">
            <w:rPr>
              <w:rFonts w:ascii="Tahoma" w:hAnsi="Tahoma" w:cs="Tahoma"/>
              <w:b/>
              <w:color w:val="002EA2"/>
              <w:lang w:val="fi-FI"/>
            </w:rPr>
            <w:t>Visiting address</w:t>
          </w:r>
          <w:r w:rsidRPr="00FA12A5">
            <w:rPr>
              <w:rFonts w:ascii="Tahoma" w:hAnsi="Tahoma" w:cs="Tahoma"/>
              <w:color w:val="002EA2"/>
              <w:lang w:val="fi-FI"/>
            </w:rPr>
            <w:t>:</w:t>
          </w:r>
        </w:p>
        <w:p w14:paraId="57AF5872" w14:textId="77777777" w:rsidR="00811E82" w:rsidRPr="00FA12A5" w:rsidRDefault="00811E82" w:rsidP="00091958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lang w:val="fi-FI"/>
            </w:rPr>
            <w:t xml:space="preserve">Porkkalankatu 1, Helsinki </w:t>
          </w:r>
        </w:p>
        <w:p w14:paraId="7CE10033" w14:textId="77777777" w:rsidR="00811E82" w:rsidRPr="00FA12A5" w:rsidRDefault="00811E82" w:rsidP="00DD2840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lang w:val="fi-FI"/>
            </w:rPr>
            <w:t>FI-00181 Finland</w:t>
          </w:r>
        </w:p>
      </w:tc>
      <w:tc>
        <w:tcPr>
          <w:tcW w:w="1985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ED1AF38" w14:textId="77777777" w:rsidR="00811E82" w:rsidRPr="00FA12A5" w:rsidRDefault="00811E82" w:rsidP="00091958">
          <w:pPr>
            <w:pStyle w:val="Footer"/>
            <w:rPr>
              <w:rFonts w:ascii="Tahoma" w:hAnsi="Tahoma" w:cs="Tahoma"/>
              <w:b/>
              <w:color w:val="002EA2"/>
            </w:rPr>
          </w:pPr>
          <w:r w:rsidRPr="00FA12A5">
            <w:rPr>
              <w:rFonts w:ascii="Tahoma" w:hAnsi="Tahoma" w:cs="Tahoma"/>
              <w:b/>
              <w:color w:val="002EA2"/>
            </w:rPr>
            <w:t xml:space="preserve">www.businessfinland.fi </w:t>
          </w:r>
        </w:p>
        <w:p w14:paraId="2D3BD994" w14:textId="77777777" w:rsidR="00811E82" w:rsidRPr="00FA12A5" w:rsidRDefault="00811E82" w:rsidP="00091958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 xml:space="preserve">tel. </w:t>
          </w:r>
          <w:r w:rsidR="003E33FD" w:rsidRPr="00FA12A5">
            <w:rPr>
              <w:rFonts w:ascii="Tahoma" w:hAnsi="Tahoma" w:cs="Tahoma"/>
            </w:rPr>
            <w:t>+358 29 50 55000</w:t>
          </w:r>
        </w:p>
        <w:p w14:paraId="6C16BB42" w14:textId="77777777" w:rsidR="00811E82" w:rsidRPr="00FA12A5" w:rsidRDefault="003E33FD" w:rsidP="00DD2840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kirjaamo@businessfinland.fi</w:t>
          </w:r>
        </w:p>
      </w:tc>
      <w:tc>
        <w:tcPr>
          <w:tcW w:w="2977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F1AD188" w14:textId="77777777" w:rsidR="00B262A3" w:rsidRPr="00FA12A5" w:rsidRDefault="00B262A3" w:rsidP="00091958">
          <w:pPr>
            <w:pStyle w:val="Footer"/>
            <w:rPr>
              <w:rFonts w:ascii="Tahoma" w:hAnsi="Tahoma" w:cs="Tahoma"/>
              <w:b/>
              <w:color w:val="002EA2"/>
            </w:rPr>
          </w:pPr>
          <w:r w:rsidRPr="00FA12A5">
            <w:rPr>
              <w:rFonts w:ascii="Tahoma" w:hAnsi="Tahoma" w:cs="Tahoma"/>
              <w:b/>
              <w:color w:val="002EA2"/>
            </w:rPr>
            <w:t>Innovation Funding Agency Business Finland</w:t>
          </w:r>
        </w:p>
        <w:p w14:paraId="02E5204F" w14:textId="77777777" w:rsidR="00811E82" w:rsidRPr="00265718" w:rsidRDefault="00811E82" w:rsidP="00091958">
          <w:pPr>
            <w:pStyle w:val="Footer"/>
            <w:rPr>
              <w:rFonts w:ascii="Tahoma" w:hAnsi="Tahoma" w:cs="Tahoma"/>
            </w:rPr>
          </w:pPr>
          <w:r w:rsidRPr="00E447AE">
            <w:rPr>
              <w:rFonts w:ascii="Tahoma" w:hAnsi="Tahoma" w:cs="Tahoma"/>
            </w:rPr>
            <w:t xml:space="preserve">P.O.Box 69, </w:t>
          </w:r>
          <w:r w:rsidR="003E33FD" w:rsidRPr="00E447AE">
            <w:rPr>
              <w:rFonts w:ascii="Tahoma" w:hAnsi="Tahoma" w:cs="Tahoma"/>
            </w:rPr>
            <w:t>FI-</w:t>
          </w:r>
          <w:r w:rsidRPr="00E447AE">
            <w:rPr>
              <w:rFonts w:ascii="Tahoma" w:hAnsi="Tahoma" w:cs="Tahoma"/>
            </w:rPr>
            <w:t>00101 Helsinki, Finland</w:t>
          </w:r>
        </w:p>
        <w:p w14:paraId="2B151845" w14:textId="77777777" w:rsidR="00811E82" w:rsidRPr="00FA12A5" w:rsidRDefault="00432AED" w:rsidP="00DD2840">
          <w:pPr>
            <w:pStyle w:val="Foot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t>B</w:t>
          </w:r>
          <w:r w:rsidR="00811E82" w:rsidRPr="00FA12A5">
            <w:rPr>
              <w:rFonts w:ascii="Tahoma" w:hAnsi="Tahoma" w:cs="Tahoma"/>
            </w:rPr>
            <w:t>usiness ID 0512696-4</w:t>
          </w:r>
        </w:p>
      </w:tc>
      <w:tc>
        <w:tcPr>
          <w:tcW w:w="2546" w:type="dxa"/>
          <w:tcBorders>
            <w:left w:val="single" w:sz="4" w:space="0" w:color="auto"/>
          </w:tcBorders>
        </w:tcPr>
        <w:p w14:paraId="6350D0EE" w14:textId="77777777" w:rsidR="00811E82" w:rsidRPr="00FA12A5" w:rsidRDefault="00432AED" w:rsidP="00091958">
          <w:pPr>
            <w:pStyle w:val="Footer"/>
            <w:rPr>
              <w:rFonts w:ascii="Tahoma" w:hAnsi="Tahoma" w:cs="Tahoma"/>
              <w:b/>
              <w:color w:val="002EA2"/>
              <w:lang w:val="sv-FI"/>
            </w:rPr>
          </w:pPr>
          <w:r w:rsidRPr="00FA12A5">
            <w:rPr>
              <w:rFonts w:ascii="Tahoma" w:hAnsi="Tahoma" w:cs="Tahoma"/>
              <w:b/>
              <w:color w:val="002EA2"/>
              <w:lang w:val="sv-FI"/>
            </w:rPr>
            <w:t>Business Finland Oy</w:t>
          </w:r>
        </w:p>
        <w:p w14:paraId="2E6C1E57" w14:textId="77777777" w:rsidR="00811E82" w:rsidRPr="00FA12A5" w:rsidRDefault="00811E82" w:rsidP="003E33FD">
          <w:pPr>
            <w:pStyle w:val="Footer"/>
            <w:rPr>
              <w:rFonts w:ascii="Tahoma" w:hAnsi="Tahoma" w:cs="Tahoma"/>
              <w:lang w:val="sv-FI"/>
            </w:rPr>
          </w:pPr>
          <w:r w:rsidRPr="00FA12A5">
            <w:rPr>
              <w:rFonts w:ascii="Tahoma" w:hAnsi="Tahoma" w:cs="Tahoma"/>
              <w:lang w:val="sv-FI"/>
            </w:rPr>
            <w:t xml:space="preserve">P.O.Box 358, </w:t>
          </w:r>
          <w:r w:rsidR="003E33FD" w:rsidRPr="00FA12A5">
            <w:rPr>
              <w:rFonts w:ascii="Tahoma" w:hAnsi="Tahoma" w:cs="Tahoma"/>
              <w:lang w:val="sv-FI"/>
            </w:rPr>
            <w:t xml:space="preserve">FI-00181 Helsinki, </w:t>
          </w:r>
          <w:r w:rsidRPr="00FA12A5">
            <w:rPr>
              <w:rFonts w:ascii="Tahoma" w:hAnsi="Tahoma" w:cs="Tahoma"/>
              <w:lang w:val="sv-FI"/>
            </w:rPr>
            <w:t>Finland</w:t>
          </w:r>
        </w:p>
        <w:p w14:paraId="04D4CE52" w14:textId="77777777" w:rsidR="003E33FD" w:rsidRPr="00FA12A5" w:rsidRDefault="00432AED" w:rsidP="00432AED">
          <w:pPr>
            <w:pStyle w:val="Footer"/>
            <w:rPr>
              <w:rFonts w:ascii="Tahoma" w:hAnsi="Tahoma" w:cs="Tahoma"/>
              <w:lang w:val="fi-FI"/>
            </w:rPr>
          </w:pPr>
          <w:r w:rsidRPr="00FA12A5">
            <w:rPr>
              <w:rFonts w:ascii="Tahoma" w:hAnsi="Tahoma" w:cs="Tahoma"/>
              <w:bCs/>
              <w:lang w:eastAsia="zh-CN"/>
            </w:rPr>
            <w:t>Business ID 2725690-3</w:t>
          </w:r>
        </w:p>
      </w:tc>
    </w:tr>
  </w:tbl>
  <w:p w14:paraId="3F8EC446" w14:textId="77777777" w:rsidR="00BC3625" w:rsidRDefault="00BC3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2126"/>
      <w:gridCol w:w="176"/>
      <w:gridCol w:w="1152"/>
      <w:gridCol w:w="1507"/>
      <w:gridCol w:w="737"/>
      <w:gridCol w:w="1106"/>
      <w:gridCol w:w="220"/>
      <w:gridCol w:w="1764"/>
    </w:tblGrid>
    <w:tr w:rsidR="009C3EFA" w:rsidRPr="00A052CF" w14:paraId="5FCD17F5" w14:textId="77777777" w:rsidTr="00D721D5">
      <w:tc>
        <w:tcPr>
          <w:tcW w:w="3862" w:type="dxa"/>
          <w:gridSpan w:val="3"/>
          <w:tcBorders>
            <w:top w:val="single" w:sz="2" w:space="0" w:color="auto"/>
          </w:tcBorders>
        </w:tcPr>
        <w:p w14:paraId="35461EAA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152" w:type="dxa"/>
          <w:tcBorders>
            <w:top w:val="single" w:sz="2" w:space="0" w:color="auto"/>
          </w:tcBorders>
        </w:tcPr>
        <w:p w14:paraId="5E133087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2244" w:type="dxa"/>
          <w:gridSpan w:val="2"/>
          <w:tcBorders>
            <w:top w:val="single" w:sz="2" w:space="0" w:color="auto"/>
          </w:tcBorders>
        </w:tcPr>
        <w:p w14:paraId="2139A3E8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326" w:type="dxa"/>
          <w:gridSpan w:val="2"/>
          <w:tcBorders>
            <w:top w:val="single" w:sz="2" w:space="0" w:color="auto"/>
          </w:tcBorders>
        </w:tcPr>
        <w:p w14:paraId="3B51AE3C" w14:textId="77777777" w:rsidR="009C3EFA" w:rsidRPr="00A052CF" w:rsidRDefault="009C3EFA" w:rsidP="003F2746">
          <w:pPr>
            <w:rPr>
              <w:sz w:val="15"/>
            </w:rPr>
          </w:pPr>
        </w:p>
      </w:tc>
      <w:tc>
        <w:tcPr>
          <w:tcW w:w="1764" w:type="dxa"/>
          <w:tcBorders>
            <w:top w:val="single" w:sz="2" w:space="0" w:color="auto"/>
          </w:tcBorders>
        </w:tcPr>
        <w:p w14:paraId="4795FB0E" w14:textId="77777777" w:rsidR="009C3EFA" w:rsidRPr="00A052CF" w:rsidRDefault="009C3EFA" w:rsidP="003F2746">
          <w:pPr>
            <w:rPr>
              <w:sz w:val="15"/>
            </w:rPr>
          </w:pPr>
        </w:p>
      </w:tc>
    </w:tr>
    <w:tr w:rsidR="009C3EFA" w:rsidRPr="00A052CF" w14:paraId="3CC513D9" w14:textId="77777777" w:rsidTr="00E20183">
      <w:tc>
        <w:tcPr>
          <w:tcW w:w="1560" w:type="dxa"/>
        </w:tcPr>
        <w:p w14:paraId="5A1D03F8" w14:textId="77777777" w:rsidR="009C3EFA" w:rsidRPr="00A052CF" w:rsidRDefault="009C3EFA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Tekes</w:t>
          </w:r>
        </w:p>
      </w:tc>
      <w:tc>
        <w:tcPr>
          <w:tcW w:w="2126" w:type="dxa"/>
        </w:tcPr>
        <w:p w14:paraId="262E2580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Osoite/Address/Adress</w:t>
          </w:r>
        </w:p>
      </w:tc>
      <w:tc>
        <w:tcPr>
          <w:tcW w:w="2835" w:type="dxa"/>
          <w:gridSpan w:val="3"/>
        </w:tcPr>
        <w:p w14:paraId="53616243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Posti/Post/Mail</w:t>
          </w:r>
        </w:p>
      </w:tc>
      <w:tc>
        <w:tcPr>
          <w:tcW w:w="1843" w:type="dxa"/>
          <w:gridSpan w:val="2"/>
        </w:tcPr>
        <w:p w14:paraId="5A03781C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Puh./Tel.</w:t>
          </w:r>
        </w:p>
      </w:tc>
      <w:tc>
        <w:tcPr>
          <w:tcW w:w="1984" w:type="dxa"/>
          <w:gridSpan w:val="2"/>
        </w:tcPr>
        <w:p w14:paraId="5223A6DB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3DE5DA23" w14:textId="77777777" w:rsidTr="00E20183">
      <w:tc>
        <w:tcPr>
          <w:tcW w:w="1560" w:type="dxa"/>
        </w:tcPr>
        <w:p w14:paraId="6F974212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18CEAF5E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Kyllikinportti 2</w:t>
          </w:r>
        </w:p>
      </w:tc>
      <w:tc>
        <w:tcPr>
          <w:tcW w:w="2835" w:type="dxa"/>
          <w:gridSpan w:val="3"/>
        </w:tcPr>
        <w:p w14:paraId="4C2A6251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PL 69, 00101 Helsinki</w:t>
          </w:r>
        </w:p>
      </w:tc>
      <w:tc>
        <w:tcPr>
          <w:tcW w:w="1843" w:type="dxa"/>
          <w:gridSpan w:val="2"/>
        </w:tcPr>
        <w:p w14:paraId="110AADF9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14:paraId="61C0D630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3DED42EF" w14:textId="77777777" w:rsidTr="00E20183">
      <w:tc>
        <w:tcPr>
          <w:tcW w:w="1560" w:type="dxa"/>
        </w:tcPr>
        <w:p w14:paraId="35EE3D5E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0FB51206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Kyllikkiporten 2</w:t>
          </w:r>
        </w:p>
      </w:tc>
      <w:tc>
        <w:tcPr>
          <w:tcW w:w="2835" w:type="dxa"/>
          <w:gridSpan w:val="3"/>
        </w:tcPr>
        <w:p w14:paraId="30811F9C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PB 69, 00101 Helsingfors</w:t>
          </w:r>
        </w:p>
      </w:tc>
      <w:tc>
        <w:tcPr>
          <w:tcW w:w="1843" w:type="dxa"/>
          <w:gridSpan w:val="2"/>
        </w:tcPr>
        <w:p w14:paraId="64A67CAF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bCs/>
              <w:sz w:val="15"/>
            </w:rPr>
            <w:t>029 50 55000</w:t>
          </w:r>
        </w:p>
      </w:tc>
      <w:tc>
        <w:tcPr>
          <w:tcW w:w="1984" w:type="dxa"/>
          <w:gridSpan w:val="2"/>
        </w:tcPr>
        <w:p w14:paraId="620A3DAF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28335C09" w14:textId="77777777" w:rsidTr="00E20183">
      <w:tc>
        <w:tcPr>
          <w:tcW w:w="1560" w:type="dxa"/>
        </w:tcPr>
        <w:p w14:paraId="522D94ED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39B73A97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Kyllikinportti 2</w:t>
          </w:r>
        </w:p>
      </w:tc>
      <w:tc>
        <w:tcPr>
          <w:tcW w:w="2835" w:type="dxa"/>
          <w:gridSpan w:val="3"/>
        </w:tcPr>
        <w:p w14:paraId="454F7B50" w14:textId="77777777" w:rsidR="009C3EFA" w:rsidRPr="007F01B2" w:rsidRDefault="009C3EFA" w:rsidP="00E20183">
          <w:pPr>
            <w:rPr>
              <w:sz w:val="15"/>
            </w:rPr>
          </w:pPr>
          <w:r w:rsidRPr="007F01B2">
            <w:rPr>
              <w:sz w:val="15"/>
            </w:rPr>
            <w:t>P.O. Box 69, FI-00101 Helsinki</w:t>
          </w:r>
        </w:p>
      </w:tc>
      <w:tc>
        <w:tcPr>
          <w:tcW w:w="1843" w:type="dxa"/>
          <w:gridSpan w:val="2"/>
        </w:tcPr>
        <w:p w14:paraId="153A7858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 xml:space="preserve">+358 </w:t>
          </w:r>
          <w:r w:rsidRPr="00A052CF">
            <w:rPr>
              <w:bCs/>
              <w:sz w:val="15"/>
            </w:rPr>
            <w:t>29 50 55000</w:t>
          </w:r>
        </w:p>
      </w:tc>
      <w:tc>
        <w:tcPr>
          <w:tcW w:w="1984" w:type="dxa"/>
          <w:gridSpan w:val="2"/>
        </w:tcPr>
        <w:p w14:paraId="7F2777FF" w14:textId="77777777" w:rsidR="009C3EFA" w:rsidRPr="00A052CF" w:rsidRDefault="009C3EFA" w:rsidP="00E20183">
          <w:pPr>
            <w:rPr>
              <w:sz w:val="15"/>
            </w:rPr>
          </w:pPr>
          <w:r w:rsidRPr="00A052CF">
            <w:rPr>
              <w:sz w:val="15"/>
            </w:rPr>
            <w:t>kirjaamo@tekes.fi</w:t>
          </w:r>
        </w:p>
      </w:tc>
    </w:tr>
    <w:tr w:rsidR="009C3EFA" w:rsidRPr="00A052CF" w14:paraId="7574694B" w14:textId="77777777" w:rsidTr="00E20183">
      <w:tc>
        <w:tcPr>
          <w:tcW w:w="1560" w:type="dxa"/>
        </w:tcPr>
        <w:p w14:paraId="555E9C69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29A34B80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14:paraId="789441CB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14:paraId="6AACEFD8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14:paraId="077A2F47" w14:textId="77777777" w:rsidR="009C3EFA" w:rsidRPr="00A052CF" w:rsidRDefault="009C3EFA" w:rsidP="00E20183">
          <w:pPr>
            <w:rPr>
              <w:sz w:val="15"/>
            </w:rPr>
          </w:pPr>
        </w:p>
      </w:tc>
    </w:tr>
    <w:tr w:rsidR="009C3EFA" w:rsidRPr="00A052CF" w14:paraId="32F58E59" w14:textId="77777777" w:rsidTr="00E20183">
      <w:tc>
        <w:tcPr>
          <w:tcW w:w="1560" w:type="dxa"/>
        </w:tcPr>
        <w:p w14:paraId="0DF84C6C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126" w:type="dxa"/>
        </w:tcPr>
        <w:p w14:paraId="09988D8D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2835" w:type="dxa"/>
          <w:gridSpan w:val="3"/>
        </w:tcPr>
        <w:p w14:paraId="3C7B042F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843" w:type="dxa"/>
          <w:gridSpan w:val="2"/>
        </w:tcPr>
        <w:p w14:paraId="565C4E1F" w14:textId="77777777" w:rsidR="009C3EFA" w:rsidRPr="00A052CF" w:rsidRDefault="009C3EFA" w:rsidP="00E20183">
          <w:pPr>
            <w:rPr>
              <w:sz w:val="15"/>
            </w:rPr>
          </w:pPr>
        </w:p>
      </w:tc>
      <w:tc>
        <w:tcPr>
          <w:tcW w:w="1984" w:type="dxa"/>
          <w:gridSpan w:val="2"/>
        </w:tcPr>
        <w:p w14:paraId="2E2DED4E" w14:textId="77777777" w:rsidR="009C3EFA" w:rsidRPr="00A052CF" w:rsidRDefault="009C3EFA" w:rsidP="00E20183">
          <w:pPr>
            <w:rPr>
              <w:b/>
              <w:sz w:val="15"/>
            </w:rPr>
          </w:pPr>
          <w:r w:rsidRPr="00A052CF">
            <w:rPr>
              <w:b/>
              <w:sz w:val="15"/>
            </w:rPr>
            <w:t>www.tekes.fi</w:t>
          </w:r>
        </w:p>
      </w:tc>
    </w:tr>
  </w:tbl>
  <w:p w14:paraId="1162AAFA" w14:textId="77777777" w:rsidR="00E349F9" w:rsidRPr="00A052CF" w:rsidRDefault="00E349F9" w:rsidP="00A524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5B926" w14:textId="77777777" w:rsidR="00BC3625" w:rsidRPr="00BC3625" w:rsidRDefault="00BC3625" w:rsidP="00BC3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FE2C7" w14:textId="77777777" w:rsidR="00F60C94" w:rsidRDefault="00F60C94" w:rsidP="00CE31C1">
      <w:r>
        <w:separator/>
      </w:r>
    </w:p>
  </w:footnote>
  <w:footnote w:type="continuationSeparator" w:id="0">
    <w:p w14:paraId="471D6F5C" w14:textId="77777777" w:rsidR="00F60C94" w:rsidRDefault="00F60C94" w:rsidP="00CE3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78" w:type="dxa"/>
      <w:tblLayout w:type="fixed"/>
      <w:tblLook w:val="04A0" w:firstRow="1" w:lastRow="0" w:firstColumn="1" w:lastColumn="0" w:noHBand="0" w:noVBand="1"/>
    </w:tblPr>
    <w:tblGrid>
      <w:gridCol w:w="5233"/>
      <w:gridCol w:w="2617"/>
      <w:gridCol w:w="1308"/>
      <w:gridCol w:w="1220"/>
    </w:tblGrid>
    <w:tr w:rsidR="001C6A63" w:rsidRPr="00F30BCE" w14:paraId="547561DD" w14:textId="77777777" w:rsidTr="007D77A5">
      <w:trPr>
        <w:trHeight w:val="416"/>
      </w:trPr>
      <w:tc>
        <w:tcPr>
          <w:tcW w:w="5233" w:type="dxa"/>
          <w:vMerge w:val="restart"/>
        </w:tcPr>
        <w:p w14:paraId="04044D28" w14:textId="77777777" w:rsidR="001C6A63" w:rsidRPr="00FA12A5" w:rsidRDefault="007D77A5" w:rsidP="003F2746">
          <w:pPr>
            <w:pStyle w:val="Header"/>
            <w:rPr>
              <w:rFonts w:ascii="Tahoma" w:hAnsi="Tahoma" w:cs="Tahoma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72576" behindDoc="0" locked="0" layoutInCell="1" allowOverlap="1" wp14:anchorId="76DDBC59" wp14:editId="76DDBC5A">
                <wp:simplePos x="0" y="0"/>
                <wp:positionH relativeFrom="column">
                  <wp:posOffset>-14370</wp:posOffset>
                </wp:positionH>
                <wp:positionV relativeFrom="paragraph">
                  <wp:posOffset>19155</wp:posOffset>
                </wp:positionV>
                <wp:extent cx="997200" cy="424624"/>
                <wp:effectExtent l="0" t="0" r="0" b="0"/>
                <wp:wrapNone/>
                <wp:docPr id="25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200" cy="424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rFonts w:ascii="Tahoma" w:hAnsi="Tahoma" w:cs="Tahoma"/>
            <w:b/>
            <w:sz w:val="18"/>
          </w:rPr>
          <w:id w:val="1829327158"/>
        </w:sdtPr>
        <w:sdtEndPr/>
        <w:sdtContent>
          <w:tc>
            <w:tcPr>
              <w:tcW w:w="2617" w:type="dxa"/>
            </w:tcPr>
            <w:p w14:paraId="34109EDF" w14:textId="77777777" w:rsidR="001C6A63" w:rsidRPr="00FA12A5" w:rsidRDefault="007D77A5" w:rsidP="00B3565A">
              <w:pPr>
                <w:pStyle w:val="Header"/>
                <w:rPr>
                  <w:rFonts w:ascii="Tahoma" w:hAnsi="Tahoma" w:cs="Tahoma"/>
                  <w:b/>
                </w:rPr>
              </w:pPr>
              <w:r>
                <w:rPr>
                  <w:rFonts w:ascii="Tahoma" w:hAnsi="Tahoma" w:cs="Tahoma"/>
                  <w:b/>
                  <w:sz w:val="18"/>
                </w:rPr>
                <w:t>DIGITAL TRUST CHALLENGE</w:t>
              </w:r>
            </w:p>
          </w:tc>
        </w:sdtContent>
      </w:sdt>
      <w:tc>
        <w:tcPr>
          <w:tcW w:w="1308" w:type="dxa"/>
        </w:tcPr>
        <w:p w14:paraId="7CAB9259" w14:textId="77777777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1220" w:type="dxa"/>
        </w:tcPr>
        <w:p w14:paraId="5D1A4928" w14:textId="13EB3CC8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  <w:r w:rsidRPr="00FA12A5">
            <w:rPr>
              <w:rFonts w:ascii="Tahoma" w:hAnsi="Tahoma" w:cs="Tahoma"/>
            </w:rPr>
            <w:fldChar w:fldCharType="begin"/>
          </w:r>
          <w:r w:rsidRPr="00FA12A5">
            <w:rPr>
              <w:rFonts w:ascii="Tahoma" w:hAnsi="Tahoma" w:cs="Tahoma"/>
            </w:rPr>
            <w:instrText xml:space="preserve"> PAGE  \* Arabic  \* MERGEFORMAT </w:instrText>
          </w:r>
          <w:r w:rsidRPr="00FA12A5">
            <w:rPr>
              <w:rFonts w:ascii="Tahoma" w:hAnsi="Tahoma" w:cs="Tahoma"/>
            </w:rPr>
            <w:fldChar w:fldCharType="separate"/>
          </w:r>
          <w:r w:rsidR="00031CE9">
            <w:rPr>
              <w:rFonts w:ascii="Tahoma" w:hAnsi="Tahoma" w:cs="Tahoma"/>
              <w:noProof/>
            </w:rPr>
            <w:t>2</w:t>
          </w:r>
          <w:r w:rsidRPr="00FA12A5">
            <w:rPr>
              <w:rFonts w:ascii="Tahoma" w:hAnsi="Tahoma" w:cs="Tahoma"/>
              <w:noProof/>
            </w:rPr>
            <w:fldChar w:fldCharType="end"/>
          </w:r>
          <w:r w:rsidRPr="00FA12A5">
            <w:rPr>
              <w:rFonts w:ascii="Tahoma" w:hAnsi="Tahoma" w:cs="Tahoma"/>
            </w:rPr>
            <w:t xml:space="preserve"> (</w:t>
          </w:r>
          <w:r w:rsidRPr="00FA12A5">
            <w:rPr>
              <w:rFonts w:ascii="Tahoma" w:hAnsi="Tahoma" w:cs="Tahoma"/>
            </w:rPr>
            <w:fldChar w:fldCharType="begin"/>
          </w:r>
          <w:r w:rsidRPr="00FA12A5">
            <w:rPr>
              <w:rFonts w:ascii="Tahoma" w:hAnsi="Tahoma" w:cs="Tahoma"/>
            </w:rPr>
            <w:instrText xml:space="preserve"> NUMPAGES  \# "0" \* Arabic  \* MERGEFORMAT </w:instrText>
          </w:r>
          <w:r w:rsidRPr="00FA12A5">
            <w:rPr>
              <w:rFonts w:ascii="Tahoma" w:hAnsi="Tahoma" w:cs="Tahoma"/>
            </w:rPr>
            <w:fldChar w:fldCharType="separate"/>
          </w:r>
          <w:r w:rsidR="00031CE9">
            <w:rPr>
              <w:rFonts w:ascii="Tahoma" w:hAnsi="Tahoma" w:cs="Tahoma"/>
              <w:noProof/>
            </w:rPr>
            <w:t>2</w:t>
          </w:r>
          <w:r w:rsidRPr="00FA12A5">
            <w:rPr>
              <w:rFonts w:ascii="Tahoma" w:hAnsi="Tahoma" w:cs="Tahoma"/>
              <w:noProof/>
            </w:rPr>
            <w:fldChar w:fldCharType="end"/>
          </w:r>
          <w:r w:rsidRPr="00FA12A5">
            <w:rPr>
              <w:rFonts w:ascii="Tahoma" w:hAnsi="Tahoma" w:cs="Tahoma"/>
            </w:rPr>
            <w:t>)</w:t>
          </w:r>
        </w:p>
      </w:tc>
    </w:tr>
    <w:tr w:rsidR="001C6A63" w:rsidRPr="00F30BCE" w14:paraId="1DC93C66" w14:textId="77777777" w:rsidTr="007D77A5">
      <w:trPr>
        <w:trHeight w:val="240"/>
      </w:trPr>
      <w:tc>
        <w:tcPr>
          <w:tcW w:w="5233" w:type="dxa"/>
          <w:vMerge/>
        </w:tcPr>
        <w:p w14:paraId="36384F6D" w14:textId="77777777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2617" w:type="dxa"/>
        </w:tcPr>
        <w:p w14:paraId="294BD0E8" w14:textId="77777777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2528" w:type="dxa"/>
          <w:gridSpan w:val="2"/>
        </w:tcPr>
        <w:p w14:paraId="5C9A129F" w14:textId="77777777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</w:p>
      </w:tc>
    </w:tr>
    <w:tr w:rsidR="001C6A63" w:rsidRPr="00F30BCE" w14:paraId="3F6F810A" w14:textId="77777777" w:rsidTr="007D77A5">
      <w:trPr>
        <w:trHeight w:val="229"/>
      </w:trPr>
      <w:tc>
        <w:tcPr>
          <w:tcW w:w="5233" w:type="dxa"/>
          <w:vMerge/>
        </w:tcPr>
        <w:p w14:paraId="4C1ED857" w14:textId="77777777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</w:p>
      </w:tc>
      <w:tc>
        <w:tcPr>
          <w:tcW w:w="2617" w:type="dxa"/>
        </w:tcPr>
        <w:p w14:paraId="565E5FCA" w14:textId="6B906A8E" w:rsidR="00786F7F" w:rsidRPr="00FA12A5" w:rsidRDefault="00970A10" w:rsidP="002C01C9">
          <w:pPr>
            <w:pStyle w:val="Head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</w:t>
          </w:r>
          <w:r w:rsidR="00764A1F">
            <w:rPr>
              <w:rFonts w:ascii="Tahoma" w:hAnsi="Tahoma" w:cs="Tahoma"/>
            </w:rPr>
            <w:t>HJE</w:t>
          </w:r>
        </w:p>
      </w:tc>
      <w:tc>
        <w:tcPr>
          <w:tcW w:w="2528" w:type="dxa"/>
          <w:gridSpan w:val="2"/>
        </w:tcPr>
        <w:p w14:paraId="7D8DAE95" w14:textId="77777777" w:rsidR="001C6A63" w:rsidRPr="00FA12A5" w:rsidRDefault="001C6A63" w:rsidP="003F2746">
          <w:pPr>
            <w:pStyle w:val="Header"/>
            <w:rPr>
              <w:rFonts w:ascii="Tahoma" w:hAnsi="Tahoma" w:cs="Tahoma"/>
            </w:rPr>
          </w:pPr>
        </w:p>
      </w:tc>
    </w:tr>
  </w:tbl>
  <w:p w14:paraId="16BD106F" w14:textId="77777777" w:rsidR="00200FBD" w:rsidRPr="00DE62B0" w:rsidRDefault="00200FBD" w:rsidP="007D7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1C6A63" w:rsidRPr="00F30BCE" w14:paraId="0720EDB0" w14:textId="77777777" w:rsidTr="003F2746">
      <w:tc>
        <w:tcPr>
          <w:tcW w:w="5216" w:type="dxa"/>
          <w:vMerge w:val="restart"/>
        </w:tcPr>
        <w:p w14:paraId="7536117E" w14:textId="77777777" w:rsidR="001C6A63" w:rsidRPr="00F30BCE" w:rsidRDefault="001C6A63" w:rsidP="003F2746">
          <w:pPr>
            <w:pStyle w:val="Header"/>
          </w:pPr>
        </w:p>
      </w:tc>
      <w:sdt>
        <w:sdtPr>
          <w:rPr>
            <w:rFonts w:ascii="Finlandica" w:hAnsi="Finlandica"/>
            <w:b/>
            <w:sz w:val="18"/>
          </w:rPr>
          <w:id w:val="2068374738"/>
        </w:sdtPr>
        <w:sdtEndPr/>
        <w:sdtContent>
          <w:tc>
            <w:tcPr>
              <w:tcW w:w="2609" w:type="dxa"/>
            </w:tcPr>
            <w:p w14:paraId="3649FC3F" w14:textId="77777777" w:rsidR="001C6A63" w:rsidRPr="005A6BD8" w:rsidRDefault="001C6A63" w:rsidP="00432AED">
              <w:pPr>
                <w:pStyle w:val="Header"/>
                <w:rPr>
                  <w:b/>
                </w:rPr>
              </w:pPr>
              <w:r w:rsidRPr="005A6BD8">
                <w:rPr>
                  <w:rFonts w:ascii="Finlandica" w:hAnsi="Finlandica"/>
                  <w:b/>
                  <w:sz w:val="18"/>
                </w:rPr>
                <w:t>Document type</w:t>
              </w:r>
            </w:p>
          </w:tc>
        </w:sdtContent>
      </w:sdt>
      <w:tc>
        <w:tcPr>
          <w:tcW w:w="1304" w:type="dxa"/>
        </w:tcPr>
        <w:p w14:paraId="4F5EBEE6" w14:textId="77777777" w:rsidR="001C6A63" w:rsidRPr="00F30BCE" w:rsidRDefault="001C6A63" w:rsidP="003F2746">
          <w:pPr>
            <w:pStyle w:val="Header"/>
          </w:pPr>
        </w:p>
      </w:tc>
      <w:tc>
        <w:tcPr>
          <w:tcW w:w="1216" w:type="dxa"/>
        </w:tcPr>
        <w:p w14:paraId="00CE585F" w14:textId="77777777" w:rsidR="001C6A63" w:rsidRPr="00F30BCE" w:rsidRDefault="001C6A63" w:rsidP="003F2746">
          <w:pPr>
            <w:pStyle w:val="Head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0C417D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F30BCE">
            <w:t>)</w:t>
          </w:r>
        </w:p>
      </w:tc>
    </w:tr>
    <w:tr w:rsidR="001C6A63" w:rsidRPr="00F30BCE" w14:paraId="7CA0ED8B" w14:textId="77777777" w:rsidTr="003F2746">
      <w:tc>
        <w:tcPr>
          <w:tcW w:w="5216" w:type="dxa"/>
          <w:vMerge/>
        </w:tcPr>
        <w:p w14:paraId="154B1CC2" w14:textId="77777777" w:rsidR="001C6A63" w:rsidRPr="00F30BCE" w:rsidRDefault="001C6A63" w:rsidP="003F2746">
          <w:pPr>
            <w:pStyle w:val="Header"/>
          </w:pPr>
        </w:p>
      </w:tc>
      <w:tc>
        <w:tcPr>
          <w:tcW w:w="2609" w:type="dxa"/>
        </w:tcPr>
        <w:p w14:paraId="7D9AF6B5" w14:textId="77777777" w:rsidR="001C6A63" w:rsidRPr="00F30BCE" w:rsidRDefault="001C6A63" w:rsidP="003F2746">
          <w:pPr>
            <w:pStyle w:val="Header"/>
          </w:pPr>
        </w:p>
      </w:tc>
      <w:tc>
        <w:tcPr>
          <w:tcW w:w="2520" w:type="dxa"/>
          <w:gridSpan w:val="2"/>
        </w:tcPr>
        <w:p w14:paraId="3CF7771A" w14:textId="77777777" w:rsidR="001C6A63" w:rsidRPr="00F30BCE" w:rsidRDefault="001C6A63" w:rsidP="003F2746">
          <w:pPr>
            <w:pStyle w:val="Header"/>
          </w:pPr>
        </w:p>
      </w:tc>
    </w:tr>
    <w:tr w:rsidR="001C6A63" w:rsidRPr="00F30BCE" w14:paraId="0344FEB8" w14:textId="77777777" w:rsidTr="003F2746">
      <w:tc>
        <w:tcPr>
          <w:tcW w:w="5216" w:type="dxa"/>
          <w:vMerge/>
        </w:tcPr>
        <w:p w14:paraId="44C5EA2D" w14:textId="77777777" w:rsidR="001C6A63" w:rsidRPr="00F30BCE" w:rsidRDefault="001C6A63" w:rsidP="003F2746">
          <w:pPr>
            <w:pStyle w:val="Header"/>
          </w:pPr>
        </w:p>
      </w:tc>
      <w:tc>
        <w:tcPr>
          <w:tcW w:w="2609" w:type="dxa"/>
        </w:tcPr>
        <w:p w14:paraId="77B5A3C6" w14:textId="77777777" w:rsidR="001C6A63" w:rsidRPr="00F30BCE" w:rsidRDefault="001C6A63" w:rsidP="003F2746">
          <w:pPr>
            <w:pStyle w:val="Header"/>
          </w:pPr>
        </w:p>
      </w:tc>
      <w:tc>
        <w:tcPr>
          <w:tcW w:w="2520" w:type="dxa"/>
          <w:gridSpan w:val="2"/>
        </w:tcPr>
        <w:p w14:paraId="0E58E48F" w14:textId="77777777" w:rsidR="001C6A63" w:rsidRPr="00F30BCE" w:rsidRDefault="001C6A63" w:rsidP="003F2746">
          <w:pPr>
            <w:pStyle w:val="Header"/>
          </w:pPr>
        </w:p>
      </w:tc>
    </w:tr>
    <w:tr w:rsidR="001C6A63" w:rsidRPr="00F30BCE" w14:paraId="5FD9F5CD" w14:textId="77777777" w:rsidTr="000B74E6">
      <w:tc>
        <w:tcPr>
          <w:tcW w:w="5216" w:type="dxa"/>
          <w:tcMar>
            <w:left w:w="0" w:type="dxa"/>
          </w:tcMar>
        </w:tcPr>
        <w:p w14:paraId="08EC983D" w14:textId="77777777" w:rsidR="001C6A63" w:rsidRPr="003E33FD" w:rsidRDefault="001C6A63" w:rsidP="00D721D5">
          <w:pPr>
            <w:pStyle w:val="Header"/>
            <w:rPr>
              <w:rFonts w:ascii="Finlandica" w:hAnsi="Finlandica"/>
              <w:sz w:val="18"/>
            </w:rPr>
          </w:pPr>
        </w:p>
      </w:tc>
      <w:tc>
        <w:tcPr>
          <w:tcW w:w="2609" w:type="dxa"/>
        </w:tcPr>
        <w:p w14:paraId="779902E6" w14:textId="77777777" w:rsidR="001C6A63" w:rsidRPr="00F30BCE" w:rsidRDefault="00F60C94" w:rsidP="00AC2B59">
          <w:pPr>
            <w:pStyle w:val="Header"/>
          </w:pPr>
          <w:sdt>
            <w:sdtPr>
              <w:rPr>
                <w:noProof/>
              </w:rPr>
              <w:alias w:val="Publish Date"/>
              <w:tag w:val="PublishDate"/>
              <w:id w:val="-1045763374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r w:rsidR="001C6A63" w:rsidRPr="003E33FD">
                <w:rPr>
                  <w:rFonts w:ascii="Finlandica" w:hAnsi="Finlandica"/>
                  <w:noProof/>
                  <w:sz w:val="18"/>
                </w:rPr>
                <w:t>Date</w:t>
              </w:r>
            </w:sdtContent>
          </w:sdt>
        </w:p>
      </w:tc>
      <w:tc>
        <w:tcPr>
          <w:tcW w:w="2520" w:type="dxa"/>
          <w:gridSpan w:val="2"/>
        </w:tcPr>
        <w:sdt>
          <w:sdtPr>
            <w:rPr>
              <w:rFonts w:ascii="Finlandica" w:hAnsi="Finlandica"/>
              <w:sz w:val="18"/>
            </w:rPr>
            <w:id w:val="-237640684"/>
          </w:sdtPr>
          <w:sdtEndPr/>
          <w:sdtContent>
            <w:p w14:paraId="44111EDE" w14:textId="77777777" w:rsidR="001C6A63" w:rsidRPr="003E33FD" w:rsidRDefault="001C6A63" w:rsidP="009077A3">
              <w:pPr>
                <w:pStyle w:val="Header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>Case number</w:t>
              </w:r>
            </w:p>
          </w:sdtContent>
        </w:sdt>
      </w:tc>
    </w:tr>
    <w:tr w:rsidR="001C6A63" w:rsidRPr="00F30BCE" w14:paraId="0C1B5F6E" w14:textId="77777777" w:rsidTr="000B74E6">
      <w:sdt>
        <w:sdtPr>
          <w:rPr>
            <w:rFonts w:ascii="Finlandica" w:hAnsi="Finlandica"/>
            <w:sz w:val="18"/>
          </w:rPr>
          <w:id w:val="777999837"/>
        </w:sdtPr>
        <w:sdtEndPr/>
        <w:sdtContent>
          <w:tc>
            <w:tcPr>
              <w:tcW w:w="5216" w:type="dxa"/>
              <w:tcMar>
                <w:left w:w="0" w:type="dxa"/>
              </w:tcMar>
            </w:tcPr>
            <w:p w14:paraId="47B79A6E" w14:textId="77777777" w:rsidR="001C6A63" w:rsidRPr="00F30BCE" w:rsidRDefault="001C6A63" w:rsidP="00432AED">
              <w:pPr>
                <w:pStyle w:val="Header"/>
              </w:pPr>
              <w:r>
                <w:rPr>
                  <w:rFonts w:ascii="Finlandica" w:hAnsi="Finlandica"/>
                  <w:sz w:val="18"/>
                </w:rPr>
                <w:t>Business Unit</w:t>
              </w:r>
            </w:p>
          </w:tc>
        </w:sdtContent>
      </w:sdt>
      <w:tc>
        <w:tcPr>
          <w:tcW w:w="2609" w:type="dxa"/>
        </w:tcPr>
        <w:p w14:paraId="69AC4972" w14:textId="77777777" w:rsidR="001C6A63" w:rsidRPr="00F30BCE" w:rsidRDefault="001C6A63" w:rsidP="001C4019">
          <w:pPr>
            <w:pStyle w:val="Header"/>
          </w:pPr>
        </w:p>
      </w:tc>
      <w:sdt>
        <w:sdtPr>
          <w:rPr>
            <w:rFonts w:ascii="Finlandica" w:hAnsi="Finlandica"/>
            <w:sz w:val="18"/>
          </w:rPr>
          <w:id w:val="1434242258"/>
        </w:sdtPr>
        <w:sdtEndPr/>
        <w:sdtContent>
          <w:tc>
            <w:tcPr>
              <w:tcW w:w="2520" w:type="dxa"/>
              <w:gridSpan w:val="2"/>
            </w:tcPr>
            <w:p w14:paraId="118A924D" w14:textId="77777777" w:rsidR="001C6A63" w:rsidRPr="003E33FD" w:rsidRDefault="001C6A63" w:rsidP="009077A3">
              <w:pPr>
                <w:pStyle w:val="Header"/>
                <w:rPr>
                  <w:rFonts w:ascii="Finlandica" w:hAnsi="Finlandica"/>
                  <w:sz w:val="18"/>
                </w:rPr>
              </w:pPr>
              <w:r>
                <w:rPr>
                  <w:rFonts w:ascii="Finlandica" w:hAnsi="Finlandica"/>
                  <w:sz w:val="18"/>
                </w:rPr>
                <w:t>DM number</w:t>
              </w:r>
            </w:p>
          </w:tc>
        </w:sdtContent>
      </w:sdt>
    </w:tr>
  </w:tbl>
  <w:p w14:paraId="1128AF11" w14:textId="77777777" w:rsidR="001C6A63" w:rsidRPr="00F30BCE" w:rsidRDefault="001C6A63" w:rsidP="005403BB">
    <w:pPr>
      <w:pStyle w:val="Header"/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76DDBC5D" wp14:editId="76DDBC5E">
          <wp:simplePos x="0" y="0"/>
          <wp:positionH relativeFrom="column">
            <wp:posOffset>3810</wp:posOffset>
          </wp:positionH>
          <wp:positionV relativeFrom="paragraph">
            <wp:posOffset>-791541</wp:posOffset>
          </wp:positionV>
          <wp:extent cx="996950" cy="424180"/>
          <wp:effectExtent l="0" t="0" r="0" b="0"/>
          <wp:wrapNone/>
          <wp:docPr id="27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D0EA2D" w14:textId="77777777" w:rsidR="00E349F9" w:rsidRDefault="00E34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1FE8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0560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A46A11"/>
    <w:multiLevelType w:val="multilevel"/>
    <w:tmpl w:val="F73A360A"/>
    <w:styleLink w:val="Tekesnumerointi"/>
    <w:lvl w:ilvl="0">
      <w:start w:val="1"/>
      <w:numFmt w:val="decimal"/>
      <w:pStyle w:val="ListNumber"/>
      <w:lvlText w:val="%1"/>
      <w:lvlJc w:val="left"/>
      <w:pPr>
        <w:ind w:left="3005" w:hanging="39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ascii="Symbol" w:hAnsi="Symbol" w:hint="default"/>
      </w:rPr>
    </w:lvl>
  </w:abstractNum>
  <w:abstractNum w:abstractNumId="3" w15:restartNumberingAfterBreak="0">
    <w:nsid w:val="0CC51348"/>
    <w:multiLevelType w:val="hybridMultilevel"/>
    <w:tmpl w:val="C5F0009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0E453030"/>
    <w:multiLevelType w:val="hybridMultilevel"/>
    <w:tmpl w:val="960E32BC"/>
    <w:lvl w:ilvl="0" w:tplc="D346A0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4C2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C2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E73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28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E3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4FA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9A3D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A8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13D4"/>
    <w:multiLevelType w:val="hybridMultilevel"/>
    <w:tmpl w:val="D960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536B8"/>
    <w:multiLevelType w:val="hybridMultilevel"/>
    <w:tmpl w:val="046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819D5"/>
    <w:multiLevelType w:val="hybridMultilevel"/>
    <w:tmpl w:val="6AC2028C"/>
    <w:lvl w:ilvl="0" w:tplc="40FA10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D474DF"/>
    <w:multiLevelType w:val="hybridMultilevel"/>
    <w:tmpl w:val="FAEE49EE"/>
    <w:lvl w:ilvl="0" w:tplc="A458644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0A16C8"/>
    <w:multiLevelType w:val="hybridMultilevel"/>
    <w:tmpl w:val="3F90C368"/>
    <w:lvl w:ilvl="0" w:tplc="E49E3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08A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60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492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A05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365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8F2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7662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E4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A7675"/>
    <w:multiLevelType w:val="hybridMultilevel"/>
    <w:tmpl w:val="5DFE71AE"/>
    <w:lvl w:ilvl="0" w:tplc="A4D4C0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7A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9EF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7A5E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669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8DD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8F2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B8D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5A2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2055E"/>
    <w:multiLevelType w:val="multilevel"/>
    <w:tmpl w:val="28E409B2"/>
    <w:styleLink w:val="Tekesluettelomerkit"/>
    <w:lvl w:ilvl="0">
      <w:start w:val="1"/>
      <w:numFmt w:val="bullet"/>
      <w:pStyle w:val="List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</w:rPr>
    </w:lvl>
  </w:abstractNum>
  <w:abstractNum w:abstractNumId="12" w15:restartNumberingAfterBreak="0">
    <w:nsid w:val="3C041B65"/>
    <w:multiLevelType w:val="multilevel"/>
    <w:tmpl w:val="F73A360A"/>
    <w:numStyleLink w:val="Tekesnumerointi"/>
  </w:abstractNum>
  <w:abstractNum w:abstractNumId="13" w15:restartNumberingAfterBreak="0">
    <w:nsid w:val="4B0F349F"/>
    <w:multiLevelType w:val="hybridMultilevel"/>
    <w:tmpl w:val="E384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049B6"/>
    <w:multiLevelType w:val="multilevel"/>
    <w:tmpl w:val="F73A360A"/>
    <w:numStyleLink w:val="Tekesnumerointi"/>
  </w:abstractNum>
  <w:abstractNum w:abstractNumId="15" w15:restartNumberingAfterBreak="0">
    <w:nsid w:val="74D67E98"/>
    <w:multiLevelType w:val="hybridMultilevel"/>
    <w:tmpl w:val="A6F6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70EAA"/>
    <w:multiLevelType w:val="hybridMultilevel"/>
    <w:tmpl w:val="85325F24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12"/>
  </w:num>
  <w:num w:numId="6">
    <w:abstractNumId w:val="14"/>
  </w:num>
  <w:num w:numId="7">
    <w:abstractNumId w:val="3"/>
  </w:num>
  <w:num w:numId="8">
    <w:abstractNumId w:val="16"/>
  </w:num>
  <w:num w:numId="9">
    <w:abstractNumId w:val="8"/>
  </w:num>
  <w:num w:numId="10">
    <w:abstractNumId w:val="5"/>
  </w:num>
  <w:num w:numId="11">
    <w:abstractNumId w:val="13"/>
  </w:num>
  <w:num w:numId="12">
    <w:abstractNumId w:val="7"/>
  </w:num>
  <w:num w:numId="13">
    <w:abstractNumId w:val="10"/>
  </w:num>
  <w:num w:numId="14">
    <w:abstractNumId w:val="4"/>
  </w:num>
  <w:num w:numId="15">
    <w:abstractNumId w:val="9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6" w:nlCheck="1" w:checkStyle="0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0" w:nlCheck="1" w:checkStyle="0"/>
  <w:activeWritingStyle w:appName="MSWord" w:lang="sv-FI" w:vendorID="64" w:dllVersion="0" w:nlCheck="1" w:checkStyle="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7D"/>
    <w:rsid w:val="0000042C"/>
    <w:rsid w:val="00014851"/>
    <w:rsid w:val="000161B8"/>
    <w:rsid w:val="00017997"/>
    <w:rsid w:val="000260B8"/>
    <w:rsid w:val="00031CE9"/>
    <w:rsid w:val="00041A1A"/>
    <w:rsid w:val="000502C9"/>
    <w:rsid w:val="00051037"/>
    <w:rsid w:val="00066D72"/>
    <w:rsid w:val="000766C7"/>
    <w:rsid w:val="00076B44"/>
    <w:rsid w:val="00076D58"/>
    <w:rsid w:val="00091958"/>
    <w:rsid w:val="0009398D"/>
    <w:rsid w:val="00093B36"/>
    <w:rsid w:val="00094D0F"/>
    <w:rsid w:val="00095127"/>
    <w:rsid w:val="000A2E1E"/>
    <w:rsid w:val="000B1B0B"/>
    <w:rsid w:val="000B2BBE"/>
    <w:rsid w:val="000B74E6"/>
    <w:rsid w:val="000C417D"/>
    <w:rsid w:val="000D059C"/>
    <w:rsid w:val="000D4CE8"/>
    <w:rsid w:val="000F55E8"/>
    <w:rsid w:val="000F5AAD"/>
    <w:rsid w:val="000F61A6"/>
    <w:rsid w:val="000F761E"/>
    <w:rsid w:val="000F7E3A"/>
    <w:rsid w:val="001015B5"/>
    <w:rsid w:val="00105F20"/>
    <w:rsid w:val="00113950"/>
    <w:rsid w:val="001201F5"/>
    <w:rsid w:val="0013154B"/>
    <w:rsid w:val="00134C25"/>
    <w:rsid w:val="00144908"/>
    <w:rsid w:val="00145625"/>
    <w:rsid w:val="00146C5D"/>
    <w:rsid w:val="00147FEF"/>
    <w:rsid w:val="00151269"/>
    <w:rsid w:val="00161158"/>
    <w:rsid w:val="001720B3"/>
    <w:rsid w:val="00177708"/>
    <w:rsid w:val="00184627"/>
    <w:rsid w:val="001875A1"/>
    <w:rsid w:val="00190FBC"/>
    <w:rsid w:val="001969CB"/>
    <w:rsid w:val="001A0652"/>
    <w:rsid w:val="001A1901"/>
    <w:rsid w:val="001A1CA2"/>
    <w:rsid w:val="001A3AE1"/>
    <w:rsid w:val="001A4833"/>
    <w:rsid w:val="001B07CB"/>
    <w:rsid w:val="001B330D"/>
    <w:rsid w:val="001C0A8D"/>
    <w:rsid w:val="001C32A2"/>
    <w:rsid w:val="001C3D59"/>
    <w:rsid w:val="001C4019"/>
    <w:rsid w:val="001C6A63"/>
    <w:rsid w:val="001D013D"/>
    <w:rsid w:val="001D16A7"/>
    <w:rsid w:val="001D2BA2"/>
    <w:rsid w:val="001E13AE"/>
    <w:rsid w:val="001E1A2F"/>
    <w:rsid w:val="001E1BA4"/>
    <w:rsid w:val="001E4E8B"/>
    <w:rsid w:val="001E6AF8"/>
    <w:rsid w:val="001F22E8"/>
    <w:rsid w:val="001F2320"/>
    <w:rsid w:val="00200FBD"/>
    <w:rsid w:val="00206A7F"/>
    <w:rsid w:val="00207843"/>
    <w:rsid w:val="00212FE1"/>
    <w:rsid w:val="00215A27"/>
    <w:rsid w:val="0021736D"/>
    <w:rsid w:val="00217C8A"/>
    <w:rsid w:val="002228EE"/>
    <w:rsid w:val="00226454"/>
    <w:rsid w:val="00233E07"/>
    <w:rsid w:val="00236C79"/>
    <w:rsid w:val="00237058"/>
    <w:rsid w:val="002419D2"/>
    <w:rsid w:val="0025161E"/>
    <w:rsid w:val="00256B88"/>
    <w:rsid w:val="0026391B"/>
    <w:rsid w:val="00263BF0"/>
    <w:rsid w:val="00265718"/>
    <w:rsid w:val="00281BB2"/>
    <w:rsid w:val="00282913"/>
    <w:rsid w:val="0028325F"/>
    <w:rsid w:val="00284C0D"/>
    <w:rsid w:val="00285DE7"/>
    <w:rsid w:val="00294CAD"/>
    <w:rsid w:val="00295653"/>
    <w:rsid w:val="002A54A4"/>
    <w:rsid w:val="002A5725"/>
    <w:rsid w:val="002B3B67"/>
    <w:rsid w:val="002B52C9"/>
    <w:rsid w:val="002C01C9"/>
    <w:rsid w:val="002C0E0F"/>
    <w:rsid w:val="002C3958"/>
    <w:rsid w:val="002C72C7"/>
    <w:rsid w:val="002D3B12"/>
    <w:rsid w:val="002D5E56"/>
    <w:rsid w:val="002D7A3D"/>
    <w:rsid w:val="002E2CE0"/>
    <w:rsid w:val="003006F1"/>
    <w:rsid w:val="00303D2E"/>
    <w:rsid w:val="00305B98"/>
    <w:rsid w:val="00310B4E"/>
    <w:rsid w:val="0031204D"/>
    <w:rsid w:val="0031274E"/>
    <w:rsid w:val="00315804"/>
    <w:rsid w:val="00315A8F"/>
    <w:rsid w:val="0031724B"/>
    <w:rsid w:val="00321D61"/>
    <w:rsid w:val="00337C62"/>
    <w:rsid w:val="003549A5"/>
    <w:rsid w:val="00361386"/>
    <w:rsid w:val="00361771"/>
    <w:rsid w:val="00365BAB"/>
    <w:rsid w:val="003773E3"/>
    <w:rsid w:val="00384930"/>
    <w:rsid w:val="00397909"/>
    <w:rsid w:val="003A073D"/>
    <w:rsid w:val="003B379D"/>
    <w:rsid w:val="003C2E04"/>
    <w:rsid w:val="003C4701"/>
    <w:rsid w:val="003E03D1"/>
    <w:rsid w:val="003E2082"/>
    <w:rsid w:val="003E33FD"/>
    <w:rsid w:val="003E3B03"/>
    <w:rsid w:val="003E4533"/>
    <w:rsid w:val="003F2746"/>
    <w:rsid w:val="003F7573"/>
    <w:rsid w:val="0040660E"/>
    <w:rsid w:val="00415D5C"/>
    <w:rsid w:val="00432AED"/>
    <w:rsid w:val="00446C0A"/>
    <w:rsid w:val="00452F83"/>
    <w:rsid w:val="0045389C"/>
    <w:rsid w:val="00457BF9"/>
    <w:rsid w:val="00462C62"/>
    <w:rsid w:val="0046303F"/>
    <w:rsid w:val="004631D8"/>
    <w:rsid w:val="00463C51"/>
    <w:rsid w:val="00463CF9"/>
    <w:rsid w:val="00476A92"/>
    <w:rsid w:val="0048637C"/>
    <w:rsid w:val="004878F0"/>
    <w:rsid w:val="00490361"/>
    <w:rsid w:val="004A3FD7"/>
    <w:rsid w:val="004B66A5"/>
    <w:rsid w:val="004B6D54"/>
    <w:rsid w:val="004C0123"/>
    <w:rsid w:val="004C618C"/>
    <w:rsid w:val="004D0948"/>
    <w:rsid w:val="004D3780"/>
    <w:rsid w:val="004D5319"/>
    <w:rsid w:val="004D5689"/>
    <w:rsid w:val="004D587E"/>
    <w:rsid w:val="004D591F"/>
    <w:rsid w:val="004D7798"/>
    <w:rsid w:val="004E30D7"/>
    <w:rsid w:val="004E67BF"/>
    <w:rsid w:val="004E6F04"/>
    <w:rsid w:val="004E737D"/>
    <w:rsid w:val="004F3A99"/>
    <w:rsid w:val="004F3B4B"/>
    <w:rsid w:val="004F439F"/>
    <w:rsid w:val="00500A01"/>
    <w:rsid w:val="00501FF9"/>
    <w:rsid w:val="00507786"/>
    <w:rsid w:val="00507D9A"/>
    <w:rsid w:val="005167C9"/>
    <w:rsid w:val="005176E2"/>
    <w:rsid w:val="00527925"/>
    <w:rsid w:val="00531F24"/>
    <w:rsid w:val="005322BF"/>
    <w:rsid w:val="005327D7"/>
    <w:rsid w:val="0053359E"/>
    <w:rsid w:val="00536001"/>
    <w:rsid w:val="005403BB"/>
    <w:rsid w:val="0054692B"/>
    <w:rsid w:val="0055432A"/>
    <w:rsid w:val="005543B2"/>
    <w:rsid w:val="005543FD"/>
    <w:rsid w:val="005603BD"/>
    <w:rsid w:val="005605D8"/>
    <w:rsid w:val="005625A9"/>
    <w:rsid w:val="00562889"/>
    <w:rsid w:val="005629D4"/>
    <w:rsid w:val="00562C9C"/>
    <w:rsid w:val="00572031"/>
    <w:rsid w:val="00573C1E"/>
    <w:rsid w:val="00577DC4"/>
    <w:rsid w:val="0058200F"/>
    <w:rsid w:val="0058290A"/>
    <w:rsid w:val="005917E8"/>
    <w:rsid w:val="00593628"/>
    <w:rsid w:val="005A6BD8"/>
    <w:rsid w:val="005C25B1"/>
    <w:rsid w:val="005D57E8"/>
    <w:rsid w:val="005F687B"/>
    <w:rsid w:val="00607C84"/>
    <w:rsid w:val="006102C6"/>
    <w:rsid w:val="00623D4A"/>
    <w:rsid w:val="006240E5"/>
    <w:rsid w:val="00633901"/>
    <w:rsid w:val="00633C22"/>
    <w:rsid w:val="00636961"/>
    <w:rsid w:val="00636CA5"/>
    <w:rsid w:val="00641366"/>
    <w:rsid w:val="0064216E"/>
    <w:rsid w:val="00651DEE"/>
    <w:rsid w:val="00661D2E"/>
    <w:rsid w:val="00662A91"/>
    <w:rsid w:val="00663F9E"/>
    <w:rsid w:val="00673B73"/>
    <w:rsid w:val="006749BC"/>
    <w:rsid w:val="006833E2"/>
    <w:rsid w:val="00691377"/>
    <w:rsid w:val="00691B3B"/>
    <w:rsid w:val="00693970"/>
    <w:rsid w:val="0069529F"/>
    <w:rsid w:val="00695B65"/>
    <w:rsid w:val="006A0D0C"/>
    <w:rsid w:val="006A3346"/>
    <w:rsid w:val="006A7268"/>
    <w:rsid w:val="006A7862"/>
    <w:rsid w:val="006B0688"/>
    <w:rsid w:val="006B29E0"/>
    <w:rsid w:val="006B2C7A"/>
    <w:rsid w:val="006B3B4E"/>
    <w:rsid w:val="006C211E"/>
    <w:rsid w:val="006C3EF1"/>
    <w:rsid w:val="006C73F4"/>
    <w:rsid w:val="006D2475"/>
    <w:rsid w:val="006D25C7"/>
    <w:rsid w:val="006D6528"/>
    <w:rsid w:val="006D72CB"/>
    <w:rsid w:val="006D7EBF"/>
    <w:rsid w:val="006E145D"/>
    <w:rsid w:val="006E1A08"/>
    <w:rsid w:val="006E1EAD"/>
    <w:rsid w:val="006E7188"/>
    <w:rsid w:val="006F0CA2"/>
    <w:rsid w:val="006F5CA4"/>
    <w:rsid w:val="006F783C"/>
    <w:rsid w:val="006F7E6B"/>
    <w:rsid w:val="00703D32"/>
    <w:rsid w:val="00717B63"/>
    <w:rsid w:val="0073084A"/>
    <w:rsid w:val="0073548F"/>
    <w:rsid w:val="0074026B"/>
    <w:rsid w:val="00742462"/>
    <w:rsid w:val="00754A54"/>
    <w:rsid w:val="007605CE"/>
    <w:rsid w:val="00761CB4"/>
    <w:rsid w:val="00764A1F"/>
    <w:rsid w:val="0077440E"/>
    <w:rsid w:val="00780201"/>
    <w:rsid w:val="007849D5"/>
    <w:rsid w:val="00786F7F"/>
    <w:rsid w:val="00792EC7"/>
    <w:rsid w:val="007936C4"/>
    <w:rsid w:val="007A0368"/>
    <w:rsid w:val="007A67FC"/>
    <w:rsid w:val="007A6B85"/>
    <w:rsid w:val="007B345A"/>
    <w:rsid w:val="007B4523"/>
    <w:rsid w:val="007B56F0"/>
    <w:rsid w:val="007B7509"/>
    <w:rsid w:val="007D6708"/>
    <w:rsid w:val="007D77A5"/>
    <w:rsid w:val="007E1E71"/>
    <w:rsid w:val="007E40D3"/>
    <w:rsid w:val="007E4B06"/>
    <w:rsid w:val="007F003D"/>
    <w:rsid w:val="007F01B2"/>
    <w:rsid w:val="0080180E"/>
    <w:rsid w:val="00801E6A"/>
    <w:rsid w:val="00805DF0"/>
    <w:rsid w:val="00805F25"/>
    <w:rsid w:val="00811E82"/>
    <w:rsid w:val="0081368E"/>
    <w:rsid w:val="00815676"/>
    <w:rsid w:val="00815B67"/>
    <w:rsid w:val="00815E71"/>
    <w:rsid w:val="00815E77"/>
    <w:rsid w:val="0082722C"/>
    <w:rsid w:val="00834D8E"/>
    <w:rsid w:val="00841C69"/>
    <w:rsid w:val="008456F7"/>
    <w:rsid w:val="00846DB0"/>
    <w:rsid w:val="00853120"/>
    <w:rsid w:val="0086624E"/>
    <w:rsid w:val="00870181"/>
    <w:rsid w:val="00875CDC"/>
    <w:rsid w:val="008774FC"/>
    <w:rsid w:val="0088366D"/>
    <w:rsid w:val="0088734C"/>
    <w:rsid w:val="008A0993"/>
    <w:rsid w:val="008A63A9"/>
    <w:rsid w:val="008A77CA"/>
    <w:rsid w:val="008B082E"/>
    <w:rsid w:val="008D1B4F"/>
    <w:rsid w:val="008D72FA"/>
    <w:rsid w:val="008E3476"/>
    <w:rsid w:val="008E46A0"/>
    <w:rsid w:val="008E4981"/>
    <w:rsid w:val="008F4DC4"/>
    <w:rsid w:val="008F55C6"/>
    <w:rsid w:val="008F5931"/>
    <w:rsid w:val="008F6AED"/>
    <w:rsid w:val="009003B2"/>
    <w:rsid w:val="00900B7D"/>
    <w:rsid w:val="009011AF"/>
    <w:rsid w:val="00901D04"/>
    <w:rsid w:val="00902563"/>
    <w:rsid w:val="0090445A"/>
    <w:rsid w:val="00904AB8"/>
    <w:rsid w:val="009068DF"/>
    <w:rsid w:val="009077A3"/>
    <w:rsid w:val="00910ECD"/>
    <w:rsid w:val="00910EDD"/>
    <w:rsid w:val="009134BA"/>
    <w:rsid w:val="0091693E"/>
    <w:rsid w:val="0091705F"/>
    <w:rsid w:val="00925F27"/>
    <w:rsid w:val="00961DCD"/>
    <w:rsid w:val="00962A4C"/>
    <w:rsid w:val="00962CE1"/>
    <w:rsid w:val="00970A10"/>
    <w:rsid w:val="00971286"/>
    <w:rsid w:val="00974636"/>
    <w:rsid w:val="00976F88"/>
    <w:rsid w:val="009834C9"/>
    <w:rsid w:val="009838EF"/>
    <w:rsid w:val="00984E4F"/>
    <w:rsid w:val="0098769C"/>
    <w:rsid w:val="00990350"/>
    <w:rsid w:val="00990E94"/>
    <w:rsid w:val="009A2449"/>
    <w:rsid w:val="009A40CC"/>
    <w:rsid w:val="009B2445"/>
    <w:rsid w:val="009C0346"/>
    <w:rsid w:val="009C0A43"/>
    <w:rsid w:val="009C1561"/>
    <w:rsid w:val="009C3EFA"/>
    <w:rsid w:val="009D4921"/>
    <w:rsid w:val="009D4EAC"/>
    <w:rsid w:val="009E03C7"/>
    <w:rsid w:val="009E7311"/>
    <w:rsid w:val="009F6E09"/>
    <w:rsid w:val="00A02791"/>
    <w:rsid w:val="00A04C35"/>
    <w:rsid w:val="00A04D60"/>
    <w:rsid w:val="00A052CF"/>
    <w:rsid w:val="00A05C3F"/>
    <w:rsid w:val="00A110BF"/>
    <w:rsid w:val="00A21AC4"/>
    <w:rsid w:val="00A30A2F"/>
    <w:rsid w:val="00A30FA1"/>
    <w:rsid w:val="00A3129A"/>
    <w:rsid w:val="00A5247E"/>
    <w:rsid w:val="00A548DE"/>
    <w:rsid w:val="00A66918"/>
    <w:rsid w:val="00A713C2"/>
    <w:rsid w:val="00A7176E"/>
    <w:rsid w:val="00A71C2D"/>
    <w:rsid w:val="00A738BC"/>
    <w:rsid w:val="00A75E0A"/>
    <w:rsid w:val="00A776F7"/>
    <w:rsid w:val="00A85A43"/>
    <w:rsid w:val="00A909B9"/>
    <w:rsid w:val="00A920D5"/>
    <w:rsid w:val="00A97C6D"/>
    <w:rsid w:val="00AB7FF0"/>
    <w:rsid w:val="00AC1D84"/>
    <w:rsid w:val="00AC1FE0"/>
    <w:rsid w:val="00AC2B59"/>
    <w:rsid w:val="00AC3844"/>
    <w:rsid w:val="00AC4EEE"/>
    <w:rsid w:val="00AC6F26"/>
    <w:rsid w:val="00AD2ED4"/>
    <w:rsid w:val="00AD359A"/>
    <w:rsid w:val="00AD6685"/>
    <w:rsid w:val="00AE79BF"/>
    <w:rsid w:val="00AF7BE2"/>
    <w:rsid w:val="00B0049C"/>
    <w:rsid w:val="00B05D85"/>
    <w:rsid w:val="00B15B0B"/>
    <w:rsid w:val="00B262A3"/>
    <w:rsid w:val="00B26C03"/>
    <w:rsid w:val="00B26EBE"/>
    <w:rsid w:val="00B3565A"/>
    <w:rsid w:val="00B35A05"/>
    <w:rsid w:val="00B362C8"/>
    <w:rsid w:val="00B36A7C"/>
    <w:rsid w:val="00B4018B"/>
    <w:rsid w:val="00B6093D"/>
    <w:rsid w:val="00B64B23"/>
    <w:rsid w:val="00B66747"/>
    <w:rsid w:val="00B66E57"/>
    <w:rsid w:val="00B67FCE"/>
    <w:rsid w:val="00B71D08"/>
    <w:rsid w:val="00B7464E"/>
    <w:rsid w:val="00B76AA8"/>
    <w:rsid w:val="00B87937"/>
    <w:rsid w:val="00B92BEA"/>
    <w:rsid w:val="00B9603C"/>
    <w:rsid w:val="00BA30AC"/>
    <w:rsid w:val="00BA6357"/>
    <w:rsid w:val="00BB4780"/>
    <w:rsid w:val="00BC2EB1"/>
    <w:rsid w:val="00BC3625"/>
    <w:rsid w:val="00BD03EB"/>
    <w:rsid w:val="00BD0C99"/>
    <w:rsid w:val="00BD43A3"/>
    <w:rsid w:val="00BD79A5"/>
    <w:rsid w:val="00BE5C40"/>
    <w:rsid w:val="00BE6806"/>
    <w:rsid w:val="00C214C1"/>
    <w:rsid w:val="00C23CDC"/>
    <w:rsid w:val="00C26230"/>
    <w:rsid w:val="00C32A81"/>
    <w:rsid w:val="00C3488D"/>
    <w:rsid w:val="00C36057"/>
    <w:rsid w:val="00C441B8"/>
    <w:rsid w:val="00C458AD"/>
    <w:rsid w:val="00C50C8F"/>
    <w:rsid w:val="00C60000"/>
    <w:rsid w:val="00C64B20"/>
    <w:rsid w:val="00C64E72"/>
    <w:rsid w:val="00C65CA4"/>
    <w:rsid w:val="00C80E1B"/>
    <w:rsid w:val="00CA3E42"/>
    <w:rsid w:val="00CA5D7F"/>
    <w:rsid w:val="00CA6295"/>
    <w:rsid w:val="00CB1E4D"/>
    <w:rsid w:val="00CB6A29"/>
    <w:rsid w:val="00CC2DA9"/>
    <w:rsid w:val="00CC37D7"/>
    <w:rsid w:val="00CD0AA6"/>
    <w:rsid w:val="00CD11FA"/>
    <w:rsid w:val="00CD3710"/>
    <w:rsid w:val="00CD77E5"/>
    <w:rsid w:val="00CE31C1"/>
    <w:rsid w:val="00CF35AF"/>
    <w:rsid w:val="00D004F0"/>
    <w:rsid w:val="00D02DFF"/>
    <w:rsid w:val="00D071C9"/>
    <w:rsid w:val="00D16CBB"/>
    <w:rsid w:val="00D278E6"/>
    <w:rsid w:val="00D30F3C"/>
    <w:rsid w:val="00D4124B"/>
    <w:rsid w:val="00D476ED"/>
    <w:rsid w:val="00D53EB6"/>
    <w:rsid w:val="00D640C5"/>
    <w:rsid w:val="00D64F56"/>
    <w:rsid w:val="00D721D5"/>
    <w:rsid w:val="00D813E5"/>
    <w:rsid w:val="00DA7A93"/>
    <w:rsid w:val="00DB1709"/>
    <w:rsid w:val="00DB3FE7"/>
    <w:rsid w:val="00DC221D"/>
    <w:rsid w:val="00DC7BFB"/>
    <w:rsid w:val="00DC7FA1"/>
    <w:rsid w:val="00DD2840"/>
    <w:rsid w:val="00DE5FD1"/>
    <w:rsid w:val="00DE62B0"/>
    <w:rsid w:val="00DF085A"/>
    <w:rsid w:val="00DF27B5"/>
    <w:rsid w:val="00DF2D84"/>
    <w:rsid w:val="00DF77F6"/>
    <w:rsid w:val="00E00BEF"/>
    <w:rsid w:val="00E0211D"/>
    <w:rsid w:val="00E02437"/>
    <w:rsid w:val="00E03061"/>
    <w:rsid w:val="00E04BEF"/>
    <w:rsid w:val="00E10C70"/>
    <w:rsid w:val="00E11848"/>
    <w:rsid w:val="00E119C3"/>
    <w:rsid w:val="00E11F3D"/>
    <w:rsid w:val="00E22E73"/>
    <w:rsid w:val="00E247A8"/>
    <w:rsid w:val="00E25818"/>
    <w:rsid w:val="00E32CCC"/>
    <w:rsid w:val="00E349F9"/>
    <w:rsid w:val="00E411DD"/>
    <w:rsid w:val="00E447AE"/>
    <w:rsid w:val="00E45DFB"/>
    <w:rsid w:val="00E53BAC"/>
    <w:rsid w:val="00E6037F"/>
    <w:rsid w:val="00E62B2F"/>
    <w:rsid w:val="00E729CD"/>
    <w:rsid w:val="00E80DC6"/>
    <w:rsid w:val="00E969F3"/>
    <w:rsid w:val="00EA67DC"/>
    <w:rsid w:val="00EA6C89"/>
    <w:rsid w:val="00EA755F"/>
    <w:rsid w:val="00EB231B"/>
    <w:rsid w:val="00EB38A4"/>
    <w:rsid w:val="00EB7DE6"/>
    <w:rsid w:val="00EC583E"/>
    <w:rsid w:val="00EC6430"/>
    <w:rsid w:val="00ED5252"/>
    <w:rsid w:val="00ED6231"/>
    <w:rsid w:val="00EE0DF5"/>
    <w:rsid w:val="00EE27E7"/>
    <w:rsid w:val="00EE4415"/>
    <w:rsid w:val="00EE5057"/>
    <w:rsid w:val="00EF3D18"/>
    <w:rsid w:val="00EF4AD7"/>
    <w:rsid w:val="00EF6A40"/>
    <w:rsid w:val="00F03706"/>
    <w:rsid w:val="00F12658"/>
    <w:rsid w:val="00F22D21"/>
    <w:rsid w:val="00F26817"/>
    <w:rsid w:val="00F30BCE"/>
    <w:rsid w:val="00F42B2F"/>
    <w:rsid w:val="00F52434"/>
    <w:rsid w:val="00F54D0B"/>
    <w:rsid w:val="00F568EA"/>
    <w:rsid w:val="00F60C8E"/>
    <w:rsid w:val="00F60C94"/>
    <w:rsid w:val="00F6667D"/>
    <w:rsid w:val="00F75636"/>
    <w:rsid w:val="00F77060"/>
    <w:rsid w:val="00F772C5"/>
    <w:rsid w:val="00F77F49"/>
    <w:rsid w:val="00F878BB"/>
    <w:rsid w:val="00FA12A5"/>
    <w:rsid w:val="00FA3635"/>
    <w:rsid w:val="00FA7AC2"/>
    <w:rsid w:val="00FB383E"/>
    <w:rsid w:val="00FB5F60"/>
    <w:rsid w:val="00FB611A"/>
    <w:rsid w:val="00FC3362"/>
    <w:rsid w:val="00FD3D3B"/>
    <w:rsid w:val="00FD5237"/>
    <w:rsid w:val="00FE71A4"/>
    <w:rsid w:val="00FF3EEF"/>
    <w:rsid w:val="00FF4B3F"/>
    <w:rsid w:val="00FF5DC3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865408"/>
  <w15:docId w15:val="{709729B6-BE4F-4343-B9F8-0212EA61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HAnsi"/>
        <w:szCs w:val="16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36961"/>
  </w:style>
  <w:style w:type="paragraph" w:styleId="Heading1">
    <w:name w:val="heading 1"/>
    <w:basedOn w:val="Normal"/>
    <w:next w:val="BodyText"/>
    <w:link w:val="Heading1Char"/>
    <w:uiPriority w:val="9"/>
    <w:qFormat/>
    <w:rsid w:val="006C211E"/>
    <w:pPr>
      <w:keepNext/>
      <w:keepLines/>
      <w:spacing w:after="22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C211E"/>
    <w:pPr>
      <w:keepNext/>
      <w:keepLines/>
      <w:spacing w:after="22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C211E"/>
    <w:pPr>
      <w:keepNext/>
      <w:keepLines/>
      <w:spacing w:after="2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6F7E6B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6F7E6B"/>
    <w:pPr>
      <w:keepNext/>
      <w:keepLines/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6240E5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695B65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695B65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00042C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31C1"/>
  </w:style>
  <w:style w:type="character" w:customStyle="1" w:styleId="HeaderChar">
    <w:name w:val="Header Char"/>
    <w:basedOn w:val="DefaultParagraphFont"/>
    <w:link w:val="Header"/>
    <w:uiPriority w:val="99"/>
    <w:rsid w:val="00CE31C1"/>
  </w:style>
  <w:style w:type="paragraph" w:styleId="Footer">
    <w:name w:val="footer"/>
    <w:basedOn w:val="Normal"/>
    <w:link w:val="FooterChar"/>
    <w:uiPriority w:val="99"/>
    <w:qFormat/>
    <w:rsid w:val="00FF5DC3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FF5DC3"/>
    <w:rPr>
      <w:sz w:val="14"/>
    </w:rPr>
  </w:style>
  <w:style w:type="table" w:styleId="TableGrid">
    <w:name w:val="Table Grid"/>
    <w:basedOn w:val="TableNormal"/>
    <w:uiPriority w:val="59"/>
    <w:rsid w:val="00233E07"/>
    <w:tblPr>
      <w:tblBorders>
        <w:top w:val="single" w:sz="4" w:space="0" w:color="004B8D" w:themeColor="text1"/>
        <w:left w:val="single" w:sz="4" w:space="0" w:color="004B8D" w:themeColor="text1"/>
        <w:bottom w:val="single" w:sz="4" w:space="0" w:color="004B8D" w:themeColor="text1"/>
        <w:right w:val="single" w:sz="4" w:space="0" w:color="004B8D" w:themeColor="text1"/>
        <w:insideH w:val="single" w:sz="4" w:space="0" w:color="004B8D" w:themeColor="text1"/>
        <w:insideV w:val="single" w:sz="4" w:space="0" w:color="004B8D" w:themeColor="text1"/>
      </w:tblBorders>
    </w:tblPr>
  </w:style>
  <w:style w:type="character" w:styleId="PlaceholderText">
    <w:name w:val="Placeholder Text"/>
    <w:basedOn w:val="DefaultParagraphFont"/>
    <w:uiPriority w:val="99"/>
    <w:rsid w:val="00233E07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07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0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uiPriority w:val="10"/>
    <w:qFormat/>
    <w:rsid w:val="006C211E"/>
    <w:pPr>
      <w:keepNext/>
      <w:keepLines/>
      <w:spacing w:after="220"/>
      <w:contextualSpacing/>
    </w:pPr>
    <w:rPr>
      <w:rFonts w:eastAsiaTheme="majorEastAsia"/>
      <w:b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11E"/>
    <w:rPr>
      <w:rFonts w:eastAsiaTheme="majorEastAsia"/>
      <w:b/>
      <w:sz w:val="2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C211E"/>
    <w:rPr>
      <w:rFonts w:eastAsiaTheme="majorEastAsia" w:cstheme="majorBidi"/>
      <w:b/>
      <w:bCs/>
      <w:szCs w:val="28"/>
    </w:rPr>
  </w:style>
  <w:style w:type="paragraph" w:styleId="BodyText">
    <w:name w:val="Body Text"/>
    <w:basedOn w:val="Normal"/>
    <w:link w:val="BodyTextChar"/>
    <w:qFormat/>
    <w:rsid w:val="009C1561"/>
    <w:pPr>
      <w:spacing w:after="220"/>
      <w:ind w:left="2608"/>
    </w:pPr>
  </w:style>
  <w:style w:type="character" w:customStyle="1" w:styleId="BodyTextChar">
    <w:name w:val="Body Text Char"/>
    <w:basedOn w:val="DefaultParagraphFont"/>
    <w:link w:val="BodyText"/>
    <w:rsid w:val="00636961"/>
  </w:style>
  <w:style w:type="character" w:customStyle="1" w:styleId="Heading2Char">
    <w:name w:val="Heading 2 Char"/>
    <w:basedOn w:val="DefaultParagraphFont"/>
    <w:link w:val="Heading2"/>
    <w:uiPriority w:val="9"/>
    <w:rsid w:val="006C211E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211E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F7E6B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F7E6B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6240E5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695B65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95B65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0042C"/>
    <w:rPr>
      <w:rFonts w:asciiTheme="majorHAnsi" w:eastAsiaTheme="majorEastAsia" w:hAnsiTheme="majorHAnsi" w:cstheme="majorBidi"/>
      <w:iCs/>
      <w:szCs w:val="20"/>
    </w:rPr>
  </w:style>
  <w:style w:type="numbering" w:customStyle="1" w:styleId="Tekesluettelomerkit">
    <w:name w:val="Tekes luettelomerkit"/>
    <w:uiPriority w:val="99"/>
    <w:rsid w:val="00B9603C"/>
    <w:pPr>
      <w:numPr>
        <w:numId w:val="3"/>
      </w:numPr>
    </w:pPr>
  </w:style>
  <w:style w:type="numbering" w:customStyle="1" w:styleId="Tekesnumerointi">
    <w:name w:val="Tekes numerointi"/>
    <w:uiPriority w:val="99"/>
    <w:rsid w:val="005F687B"/>
    <w:pPr>
      <w:numPr>
        <w:numId w:val="4"/>
      </w:numPr>
    </w:pPr>
  </w:style>
  <w:style w:type="paragraph" w:styleId="ListBullet">
    <w:name w:val="List Bullet"/>
    <w:basedOn w:val="Normal"/>
    <w:uiPriority w:val="99"/>
    <w:qFormat/>
    <w:rsid w:val="0031724B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qFormat/>
    <w:rsid w:val="005F687B"/>
    <w:pPr>
      <w:numPr>
        <w:numId w:val="6"/>
      </w:numPr>
      <w:spacing w:after="220"/>
      <w:contextualSpacing/>
    </w:pPr>
  </w:style>
  <w:style w:type="table" w:customStyle="1" w:styleId="Eireunaviivaa">
    <w:name w:val="Ei reunaviivaa"/>
    <w:basedOn w:val="TableNormal"/>
    <w:uiPriority w:val="99"/>
    <w:qFormat/>
    <w:rsid w:val="00263BF0"/>
    <w:tblPr/>
  </w:style>
  <w:style w:type="character" w:styleId="Hyperlink">
    <w:name w:val="Hyperlink"/>
    <w:basedOn w:val="DefaultParagraphFont"/>
    <w:uiPriority w:val="99"/>
    <w:unhideWhenUsed/>
    <w:rsid w:val="00FA3635"/>
    <w:rPr>
      <w:color w:val="3366CC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26EBE"/>
    <w:pPr>
      <w:ind w:left="720"/>
      <w:contextualSpacing/>
    </w:pPr>
  </w:style>
  <w:style w:type="table" w:customStyle="1" w:styleId="Noborders">
    <w:name w:val="No borders"/>
    <w:basedOn w:val="TableNormal"/>
    <w:uiPriority w:val="99"/>
    <w:qFormat/>
    <w:rsid w:val="00091958"/>
    <w:rPr>
      <w:rFonts w:asciiTheme="minorHAnsi" w:hAnsiTheme="minorHAnsi" w:cstheme="minorBidi"/>
      <w:sz w:val="22"/>
      <w:szCs w:val="22"/>
      <w:lang w:val="en-US"/>
    </w:rPr>
    <w:tblPr/>
  </w:style>
  <w:style w:type="character" w:styleId="FollowedHyperlink">
    <w:name w:val="FollowedHyperlink"/>
    <w:basedOn w:val="DefaultParagraphFont"/>
    <w:uiPriority w:val="99"/>
    <w:semiHidden/>
    <w:unhideWhenUsed/>
    <w:rsid w:val="00315804"/>
    <w:rPr>
      <w:color w:val="7F7F7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5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9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3385">
          <w:marLeft w:val="274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282">
          <w:marLeft w:val="274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231">
          <w:marLeft w:val="274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5864">
          <w:marLeft w:val="274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880">
          <w:marLeft w:val="274"/>
          <w:marRight w:val="0"/>
          <w:marTop w:val="0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businessfinland.fi/digitaltrus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secure.businessfinland.fi/program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usinessfinland.fi/493d19/globalassets/finnish-customers/02-build-your-network/digitalization/digital-trust-finland/dtc/dtc-idealomake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businessfinland.fi/suomalaisille-asiakkaille/palvelut/rahoitus/lyhyesti/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3StepIT\Templates\Office\Businessfinland\Business_Finland_word_template.dotx" TargetMode="External"/></Relationships>
</file>

<file path=word/theme/theme1.xml><?xml version="1.0" encoding="utf-8"?>
<a:theme xmlns:a="http://schemas.openxmlformats.org/drawingml/2006/main" name="Tekes teema">
  <a:themeElements>
    <a:clrScheme name="Tekes Yleinen">
      <a:dk1>
        <a:srgbClr val="004B8D"/>
      </a:dk1>
      <a:lt1>
        <a:sysClr val="window" lastClr="FFFFFF"/>
      </a:lt1>
      <a:dk2>
        <a:srgbClr val="004B8D"/>
      </a:dk2>
      <a:lt2>
        <a:srgbClr val="000000"/>
      </a:lt2>
      <a:accent1>
        <a:srgbClr val="00B6E7"/>
      </a:accent1>
      <a:accent2>
        <a:srgbClr val="0080C8"/>
      </a:accent2>
      <a:accent3>
        <a:srgbClr val="EB9328"/>
      </a:accent3>
      <a:accent4>
        <a:srgbClr val="99CC33"/>
      </a:accent4>
      <a:accent5>
        <a:srgbClr val="CC0033"/>
      </a:accent5>
      <a:accent6>
        <a:srgbClr val="7F7F7F"/>
      </a:accent6>
      <a:hlink>
        <a:srgbClr val="3366CC"/>
      </a:hlink>
      <a:folHlink>
        <a:srgbClr val="7F7F7F"/>
      </a:folHlink>
    </a:clrScheme>
    <a:fontScheme name="Tekes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>
        <a:defPPr algn="ctr">
          <a:defRPr dirty="0" err="1" smtClean="0">
            <a:solidFill>
              <a:srgbClr val="FFFFFF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F007451E792439CC4E1C5593D34DD" ma:contentTypeVersion="11" ma:contentTypeDescription="Create a new document." ma:contentTypeScope="" ma:versionID="387230feb69cd4f85d7bf179de00d7ac">
  <xsd:schema xmlns:xsd="http://www.w3.org/2001/XMLSchema" xmlns:xs="http://www.w3.org/2001/XMLSchema" xmlns:p="http://schemas.microsoft.com/office/2006/metadata/properties" xmlns:ns2="b8a33db8-8f1e-4555-9b66-40bc6234053c" xmlns:ns3="7a4e48c9-9d42-4239-8238-e40985fc20a7" targetNamespace="http://schemas.microsoft.com/office/2006/metadata/properties" ma:root="true" ma:fieldsID="4780a821243ec9bf8977cec4aec72185" ns2:_="" ns3:_="">
    <xsd:import namespace="b8a33db8-8f1e-4555-9b66-40bc6234053c"/>
    <xsd:import namespace="7a4e48c9-9d42-4239-8238-e40985fc20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33db8-8f1e-4555-9b66-40bc623405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e48c9-9d42-4239-8238-e40985fc2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B2591-330F-4F7B-9166-BDD0E0448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33db8-8f1e-4555-9b66-40bc6234053c"/>
    <ds:schemaRef ds:uri="7a4e48c9-9d42-4239-8238-e40985fc2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16AB1-1A46-4B28-A7FA-B33D3F0F2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51398-7E1A-45E3-A88D-228BE08E14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A92286-96EA-4B4C-B0E8-E9DEA616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Business_Finland_word_template</Template>
  <TotalTime>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Manager>maria.singh@tekes.fi</Manager>
  <Company>Business Finland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Lainio Ulla</dc:creator>
  <cp:keywords/>
  <dc:description/>
  <cp:lastModifiedBy>Kokko Kirsi</cp:lastModifiedBy>
  <cp:revision>6</cp:revision>
  <cp:lastPrinted>2017-12-22T08:48:00Z</cp:lastPrinted>
  <dcterms:created xsi:type="dcterms:W3CDTF">2020-04-16T13:05:00Z</dcterms:created>
  <dcterms:modified xsi:type="dcterms:W3CDTF">2020-04-16T13:15:00Z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0x010100B8FF007451E792439CC4E1C5593D34DD</vt:lpwstr>
  </property>
</Properties>
</file>