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88793" w14:textId="77777777" w:rsidR="00135F5E" w:rsidRDefault="002A42F4" w:rsidP="00135F5E">
      <w:pPr>
        <w:rPr>
          <w:lang w:val="fi-FI"/>
        </w:rPr>
      </w:pPr>
      <w:bookmarkStart w:id="0" w:name="_GoBack"/>
      <w:bookmarkEnd w:id="0"/>
      <w:r>
        <w:rPr>
          <w:lang w:val="fi-FI"/>
        </w:rPr>
        <w:t>Vastuullisuuskysely audiovisuaalisen alan tuotantokannustinta hakeville suomalaisille tuotanto- ja tuotantopalveluyhtiöille</w:t>
      </w:r>
    </w:p>
    <w:p w14:paraId="7EB5FC6C" w14:textId="77777777" w:rsidR="001F3DC5" w:rsidRDefault="001F3DC5" w:rsidP="001F3DC5">
      <w:pPr>
        <w:rPr>
          <w:lang w:val="fi-FI"/>
        </w:rPr>
      </w:pPr>
      <w:r>
        <w:rPr>
          <w:lang w:val="fi-FI"/>
        </w:rPr>
        <w:t xml:space="preserve">Johdanto </w:t>
      </w:r>
    </w:p>
    <w:p w14:paraId="26A1BC43" w14:textId="77777777" w:rsidR="001F3DC5" w:rsidRPr="001F3DC5" w:rsidRDefault="001F3DC5" w:rsidP="001F3DC5">
      <w:r w:rsidRPr="001F3DC5">
        <w:rPr>
          <w:lang w:val="fi-FI"/>
        </w:rPr>
        <w:t>Arvoisa asiakkaamme,</w:t>
      </w:r>
    </w:p>
    <w:p w14:paraId="25C02817" w14:textId="77777777" w:rsidR="001F3DC5" w:rsidRPr="002A42F4" w:rsidRDefault="001F3DC5" w:rsidP="001F3DC5">
      <w:pPr>
        <w:rPr>
          <w:lang w:val="fi-FI"/>
        </w:rPr>
      </w:pPr>
      <w:r w:rsidRPr="001F3DC5">
        <w:rPr>
          <w:lang w:val="fi-FI"/>
        </w:rPr>
        <w:t>Edistämme YK:n kestävän kehityksen periaatteiden toteutumista. Käynnistämme pilotin tuotantokannustinta hakeville yrit</w:t>
      </w:r>
      <w:r w:rsidR="00A050A6">
        <w:rPr>
          <w:lang w:val="fi-FI"/>
        </w:rPr>
        <w:t>yksille 01/2022 alkaen. L</w:t>
      </w:r>
      <w:r w:rsidRPr="001F3DC5">
        <w:rPr>
          <w:lang w:val="fi-FI"/>
        </w:rPr>
        <w:t>omakke</w:t>
      </w:r>
      <w:r w:rsidR="001107B3">
        <w:rPr>
          <w:lang w:val="fi-FI"/>
        </w:rPr>
        <w:t>e</w:t>
      </w:r>
      <w:r w:rsidRPr="001F3DC5">
        <w:rPr>
          <w:lang w:val="fi-FI"/>
        </w:rPr>
        <w:t>ssa kysytään yrityksenne kestävää kehitystä edistävistä toimenpiteistä. Tietoja kerätään suomalaisen tuotantoyhtiön ja suomalaisen tuotantokoordinaattoriyhtiön käytännöistä. Vastausa</w:t>
      </w:r>
      <w:r w:rsidR="00A050A6">
        <w:rPr>
          <w:lang w:val="fi-FI"/>
        </w:rPr>
        <w:t>ineistoa käytetään</w:t>
      </w:r>
      <w:r w:rsidRPr="001F3DC5">
        <w:rPr>
          <w:lang w:val="fi-FI"/>
        </w:rPr>
        <w:t xml:space="preserve"> tulevaisuuden rahoituskriteerien suunnitteluun.</w:t>
      </w:r>
      <w:r w:rsidR="00D8377B">
        <w:rPr>
          <w:lang w:val="fi-FI"/>
        </w:rPr>
        <w:t xml:space="preserve"> Vastaukset jätetään hakemuksen yhteydessä. </w:t>
      </w:r>
    </w:p>
    <w:p w14:paraId="57CEB459" w14:textId="77777777" w:rsidR="00971E68" w:rsidRPr="00D8377B" w:rsidRDefault="004A2222" w:rsidP="00135F5E">
      <w:pPr>
        <w:numPr>
          <w:ilvl w:val="0"/>
          <w:numId w:val="1"/>
        </w:numPr>
        <w:rPr>
          <w:lang w:val="fi-FI"/>
        </w:rPr>
      </w:pPr>
      <w:r w:rsidRPr="00135F5E">
        <w:rPr>
          <w:lang w:val="fi-FI"/>
        </w:rPr>
        <w:t>Ympäristövastuu</w:t>
      </w:r>
    </w:p>
    <w:p w14:paraId="2FE9AACD" w14:textId="77777777" w:rsidR="00971E68" w:rsidRPr="002A42F4" w:rsidRDefault="004A2222" w:rsidP="00135F5E">
      <w:pPr>
        <w:numPr>
          <w:ilvl w:val="1"/>
          <w:numId w:val="1"/>
        </w:numPr>
        <w:rPr>
          <w:lang w:val="fi-FI"/>
        </w:rPr>
      </w:pPr>
      <w:r w:rsidRPr="00135F5E">
        <w:rPr>
          <w:lang w:val="fi-FI"/>
        </w:rPr>
        <w:t>Miten arvioitte tai laskette tuotannon hiilijalanjäljen?</w:t>
      </w:r>
    </w:p>
    <w:p w14:paraId="324A469A" w14:textId="77777777" w:rsidR="00971E68" w:rsidRPr="002A42F4" w:rsidRDefault="004A2222" w:rsidP="00135F5E">
      <w:pPr>
        <w:numPr>
          <w:ilvl w:val="1"/>
          <w:numId w:val="1"/>
        </w:numPr>
        <w:rPr>
          <w:lang w:val="fi-FI"/>
        </w:rPr>
      </w:pPr>
      <w:r w:rsidRPr="00135F5E">
        <w:rPr>
          <w:lang w:val="fi-FI"/>
        </w:rPr>
        <w:t>Minkälaisia käytäntöjä yrityksessänne on haitallisten ympäristövaikutusten vähentämiseksi, esimerkkeinä energiankäyttö, catering, logistiikka, jälkituotanto ja jätehuolto?</w:t>
      </w:r>
    </w:p>
    <w:p w14:paraId="66834A66" w14:textId="77777777" w:rsidR="00971E68" w:rsidRPr="00135F5E" w:rsidRDefault="004A2222" w:rsidP="00135F5E">
      <w:pPr>
        <w:numPr>
          <w:ilvl w:val="1"/>
          <w:numId w:val="1"/>
        </w:numPr>
      </w:pPr>
      <w:r w:rsidRPr="00135F5E">
        <w:rPr>
          <w:lang w:val="fi-FI"/>
        </w:rPr>
        <w:t>Miten edistätte kiertotaloutta?</w:t>
      </w:r>
    </w:p>
    <w:p w14:paraId="55CA1DB2" w14:textId="77777777" w:rsidR="00971E68" w:rsidRPr="00135F5E" w:rsidRDefault="004A2222" w:rsidP="00135F5E">
      <w:pPr>
        <w:numPr>
          <w:ilvl w:val="0"/>
          <w:numId w:val="1"/>
        </w:numPr>
      </w:pPr>
      <w:r w:rsidRPr="00135F5E">
        <w:rPr>
          <w:lang w:val="fi-FI"/>
        </w:rPr>
        <w:t>Sosiaalinen vastuu</w:t>
      </w:r>
    </w:p>
    <w:p w14:paraId="45E20C0E" w14:textId="77777777" w:rsidR="00971E68" w:rsidRPr="002A42F4" w:rsidRDefault="004A2222" w:rsidP="00135F5E">
      <w:pPr>
        <w:numPr>
          <w:ilvl w:val="1"/>
          <w:numId w:val="1"/>
        </w:numPr>
        <w:rPr>
          <w:lang w:val="fi-FI"/>
        </w:rPr>
      </w:pPr>
      <w:r w:rsidRPr="00135F5E">
        <w:rPr>
          <w:lang w:val="fi-FI"/>
        </w:rPr>
        <w:t xml:space="preserve"> Mitkä asiat vaikuttavat toiminnassanne ihmisten välisen tasa-arvon toteutumiseen ja miten edistätte sitä?</w:t>
      </w:r>
    </w:p>
    <w:p w14:paraId="0BF55F7D" w14:textId="77777777" w:rsidR="00971E68" w:rsidRPr="00135F5E" w:rsidRDefault="004A2222" w:rsidP="00135F5E">
      <w:pPr>
        <w:numPr>
          <w:ilvl w:val="1"/>
          <w:numId w:val="1"/>
        </w:numPr>
      </w:pPr>
      <w:r w:rsidRPr="00135F5E">
        <w:rPr>
          <w:lang w:val="fi-FI"/>
        </w:rPr>
        <w:t>Miten arvioitte kulttuurisiin erityispiirteisiin liittyviä riskejä, esimerkiksi jos tuotantoa toteutetaan saamelaisalueella tai sisältö liittyy jonkin vähemmistöryhmän representaatioon? (</w:t>
      </w:r>
      <w:proofErr w:type="spellStart"/>
      <w:r w:rsidRPr="00135F5E">
        <w:rPr>
          <w:lang w:val="fi-FI"/>
        </w:rPr>
        <w:t>cultural</w:t>
      </w:r>
      <w:proofErr w:type="spellEnd"/>
      <w:r w:rsidRPr="00135F5E">
        <w:rPr>
          <w:lang w:val="fi-FI"/>
        </w:rPr>
        <w:t xml:space="preserve"> </w:t>
      </w:r>
      <w:proofErr w:type="spellStart"/>
      <w:r w:rsidRPr="00135F5E">
        <w:rPr>
          <w:lang w:val="fi-FI"/>
        </w:rPr>
        <w:t>misrepresentation</w:t>
      </w:r>
      <w:proofErr w:type="spellEnd"/>
      <w:r w:rsidRPr="00135F5E">
        <w:rPr>
          <w:lang w:val="fi-FI"/>
        </w:rPr>
        <w:t xml:space="preserve">) </w:t>
      </w:r>
    </w:p>
    <w:p w14:paraId="5F5CEF30" w14:textId="77777777" w:rsidR="00971E68" w:rsidRPr="002A42F4" w:rsidRDefault="004A2222" w:rsidP="00135F5E">
      <w:pPr>
        <w:numPr>
          <w:ilvl w:val="1"/>
          <w:numId w:val="1"/>
        </w:numPr>
        <w:rPr>
          <w:lang w:val="fi-FI"/>
        </w:rPr>
      </w:pPr>
      <w:r w:rsidRPr="00135F5E">
        <w:rPr>
          <w:lang w:val="fi-FI"/>
        </w:rPr>
        <w:lastRenderedPageBreak/>
        <w:t>Miten huolehditte toiminnassanne fyysisestä ja psyykkisestä työturvallisuudesta?</w:t>
      </w:r>
    </w:p>
    <w:p w14:paraId="0B50E7CC" w14:textId="77777777" w:rsidR="00971E68" w:rsidRPr="00135F5E" w:rsidRDefault="004A2222" w:rsidP="00135F5E">
      <w:pPr>
        <w:numPr>
          <w:ilvl w:val="0"/>
          <w:numId w:val="1"/>
        </w:numPr>
      </w:pPr>
      <w:r w:rsidRPr="00135F5E">
        <w:rPr>
          <w:lang w:val="fi-FI"/>
        </w:rPr>
        <w:t>Vastuullisuuden johtaminen</w:t>
      </w:r>
    </w:p>
    <w:p w14:paraId="39D92B0B" w14:textId="77777777" w:rsidR="00971E68" w:rsidRPr="002A42F4" w:rsidRDefault="004A2222" w:rsidP="00135F5E">
      <w:pPr>
        <w:numPr>
          <w:ilvl w:val="1"/>
          <w:numId w:val="1"/>
        </w:numPr>
        <w:rPr>
          <w:lang w:val="fi-FI"/>
        </w:rPr>
      </w:pPr>
      <w:r w:rsidRPr="00135F5E">
        <w:rPr>
          <w:lang w:val="fi-FI"/>
        </w:rPr>
        <w:t>Minkälainen kestävän kehityksen edistymistä tukeva suunnitelma yrityksessänne on?</w:t>
      </w:r>
    </w:p>
    <w:p w14:paraId="5B5505BC" w14:textId="77777777" w:rsidR="00971E68" w:rsidRPr="002A42F4" w:rsidRDefault="004A2222" w:rsidP="00135F5E">
      <w:pPr>
        <w:numPr>
          <w:ilvl w:val="1"/>
          <w:numId w:val="1"/>
        </w:numPr>
        <w:rPr>
          <w:lang w:val="fi-FI"/>
        </w:rPr>
      </w:pPr>
      <w:r w:rsidRPr="00135F5E">
        <w:rPr>
          <w:lang w:val="fi-FI"/>
        </w:rPr>
        <w:t xml:space="preserve">Mitä kestävän kehityksen käytäntöjen osaamista edellytätte yhteistyökumppaneilta tai alihankkijoilta? </w:t>
      </w:r>
    </w:p>
    <w:p w14:paraId="67C9D4BC" w14:textId="77777777" w:rsidR="00971E68" w:rsidRPr="002A42F4" w:rsidRDefault="004A2222" w:rsidP="00135F5E">
      <w:pPr>
        <w:numPr>
          <w:ilvl w:val="1"/>
          <w:numId w:val="1"/>
        </w:numPr>
        <w:rPr>
          <w:lang w:val="fi-FI"/>
        </w:rPr>
      </w:pPr>
      <w:r w:rsidRPr="00135F5E">
        <w:rPr>
          <w:lang w:val="fi-FI"/>
        </w:rPr>
        <w:t>Miten raportoitte toimintanne vastuullisuudesta tai ympäristö- tai laatustandardien noudattamisesta?</w:t>
      </w:r>
    </w:p>
    <w:p w14:paraId="44F32F86" w14:textId="77777777" w:rsidR="004A4BB7" w:rsidRPr="002A42F4" w:rsidRDefault="004A4BB7">
      <w:pPr>
        <w:rPr>
          <w:lang w:val="fi-FI"/>
        </w:rPr>
      </w:pPr>
    </w:p>
    <w:sectPr w:rsidR="004A4BB7" w:rsidRPr="002A42F4" w:rsidSect="00EA5FAB">
      <w:headerReference w:type="default" r:id="rId10"/>
      <w:footerReference w:type="default" r:id="rId11"/>
      <w:pgSz w:w="12240" w:h="15840" w:code="1"/>
      <w:pgMar w:top="1418" w:right="1134" w:bottom="1418" w:left="1134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C27A" w14:textId="77777777" w:rsidR="00530AC8" w:rsidRDefault="00530AC8" w:rsidP="00A12BE6">
      <w:pPr>
        <w:spacing w:after="0" w:line="240" w:lineRule="auto"/>
      </w:pPr>
      <w:r>
        <w:separator/>
      </w:r>
    </w:p>
  </w:endnote>
  <w:endnote w:type="continuationSeparator" w:id="0">
    <w:p w14:paraId="22493A09" w14:textId="77777777" w:rsidR="00530AC8" w:rsidRDefault="00530AC8" w:rsidP="00A1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A50DD" w14:textId="77777777" w:rsidR="00EA5FAB" w:rsidRDefault="00EA5FAB"/>
  <w:tbl>
    <w:tblPr>
      <w:tblStyle w:val="TableGrid"/>
      <w:tblW w:w="1119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6"/>
      <w:gridCol w:w="2073"/>
      <w:gridCol w:w="2407"/>
      <w:gridCol w:w="2552"/>
      <w:gridCol w:w="2551"/>
    </w:tblGrid>
    <w:tr w:rsidR="00EA5FAB" w:rsidRPr="00916939" w14:paraId="18F21735" w14:textId="77777777" w:rsidTr="00EA5FAB">
      <w:tc>
        <w:tcPr>
          <w:tcW w:w="1616" w:type="dxa"/>
          <w:tcBorders>
            <w:right w:val="single" w:sz="4" w:space="0" w:color="auto"/>
          </w:tcBorders>
        </w:tcPr>
        <w:p w14:paraId="6D9D14EF" w14:textId="77777777" w:rsidR="00916939" w:rsidRPr="00916939" w:rsidRDefault="00916939" w:rsidP="00916939">
          <w:pPr>
            <w:pStyle w:val="Footer"/>
            <w:rPr>
              <w:sz w:val="18"/>
            </w:rPr>
          </w:pPr>
          <w:r w:rsidRPr="00916939">
            <w:rPr>
              <w:noProof/>
              <w:sz w:val="18"/>
            </w:rPr>
            <w:drawing>
              <wp:anchor distT="0" distB="0" distL="114300" distR="114300" simplePos="0" relativeHeight="251663360" behindDoc="0" locked="0" layoutInCell="1" allowOverlap="1" wp14:anchorId="5A1CBE77" wp14:editId="1BC3CC86">
                <wp:simplePos x="0" y="0"/>
                <wp:positionH relativeFrom="column">
                  <wp:posOffset>-4193</wp:posOffset>
                </wp:positionH>
                <wp:positionV relativeFrom="paragraph">
                  <wp:posOffset>5464</wp:posOffset>
                </wp:positionV>
                <wp:extent cx="814812" cy="346960"/>
                <wp:effectExtent l="0" t="0" r="4445" b="0"/>
                <wp:wrapNone/>
                <wp:docPr id="82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855" cy="353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73" w:type="dxa"/>
          <w:tcBorders>
            <w:left w:val="single" w:sz="4" w:space="0" w:color="auto"/>
            <w:right w:val="single" w:sz="4" w:space="0" w:color="auto"/>
          </w:tcBorders>
        </w:tcPr>
        <w:p w14:paraId="3E390F2F" w14:textId="77777777" w:rsidR="00916939" w:rsidRPr="00EA5FAB" w:rsidRDefault="00916939" w:rsidP="00916939">
          <w:pPr>
            <w:pStyle w:val="Footer"/>
            <w:rPr>
              <w:b/>
              <w:color w:val="002EA2" w:themeColor="text2"/>
              <w:sz w:val="16"/>
              <w:lang w:val="fi-FI"/>
            </w:rPr>
          </w:pPr>
          <w:proofErr w:type="spellStart"/>
          <w:r w:rsidRPr="00EA5FAB">
            <w:rPr>
              <w:b/>
              <w:color w:val="002EA2" w:themeColor="text2"/>
              <w:sz w:val="16"/>
              <w:lang w:val="fi-FI"/>
            </w:rPr>
            <w:t>Visiting</w:t>
          </w:r>
          <w:proofErr w:type="spellEnd"/>
          <w:r w:rsidRPr="00EA5FAB">
            <w:rPr>
              <w:b/>
              <w:color w:val="002EA2" w:themeColor="text2"/>
              <w:sz w:val="16"/>
              <w:lang w:val="fi-FI"/>
            </w:rPr>
            <w:t xml:space="preserve"> </w:t>
          </w:r>
          <w:proofErr w:type="spellStart"/>
          <w:r w:rsidRPr="00EA5FAB">
            <w:rPr>
              <w:b/>
              <w:color w:val="002EA2" w:themeColor="text2"/>
              <w:sz w:val="16"/>
              <w:lang w:val="fi-FI"/>
            </w:rPr>
            <w:t>address</w:t>
          </w:r>
          <w:proofErr w:type="spellEnd"/>
        </w:p>
        <w:p w14:paraId="2E084961" w14:textId="77777777" w:rsidR="00916939" w:rsidRPr="00916939" w:rsidRDefault="00916939" w:rsidP="00916939">
          <w:pPr>
            <w:pStyle w:val="Footer"/>
            <w:rPr>
              <w:sz w:val="16"/>
              <w:lang w:val="fi-FI"/>
            </w:rPr>
          </w:pPr>
          <w:proofErr w:type="spellStart"/>
          <w:r w:rsidRPr="00916939">
            <w:rPr>
              <w:sz w:val="16"/>
              <w:lang w:val="fi-FI"/>
            </w:rPr>
            <w:t>Porkkalankatu</w:t>
          </w:r>
          <w:proofErr w:type="spellEnd"/>
          <w:r w:rsidRPr="00916939">
            <w:rPr>
              <w:sz w:val="16"/>
              <w:lang w:val="fi-FI"/>
            </w:rPr>
            <w:t xml:space="preserve"> 1, Helsinki</w:t>
          </w:r>
        </w:p>
        <w:p w14:paraId="0EF3D6C6" w14:textId="77777777" w:rsidR="00916939" w:rsidRPr="00916939" w:rsidRDefault="00916939" w:rsidP="00916939">
          <w:pPr>
            <w:pStyle w:val="Footer"/>
            <w:rPr>
              <w:sz w:val="16"/>
              <w:lang w:val="fi-FI"/>
            </w:rPr>
          </w:pPr>
          <w:r w:rsidRPr="00916939">
            <w:rPr>
              <w:sz w:val="16"/>
              <w:lang w:val="fi-FI"/>
            </w:rPr>
            <w:t>FI-00181 Finland</w:t>
          </w:r>
        </w:p>
      </w:tc>
      <w:tc>
        <w:tcPr>
          <w:tcW w:w="2407" w:type="dxa"/>
          <w:tcBorders>
            <w:left w:val="single" w:sz="4" w:space="0" w:color="auto"/>
            <w:right w:val="single" w:sz="4" w:space="0" w:color="auto"/>
          </w:tcBorders>
        </w:tcPr>
        <w:p w14:paraId="3B8316D0" w14:textId="77777777" w:rsidR="00916939" w:rsidRPr="00EA5FAB" w:rsidRDefault="00916939" w:rsidP="00916939">
          <w:pPr>
            <w:pStyle w:val="Footer"/>
            <w:rPr>
              <w:b/>
              <w:color w:val="002EA2" w:themeColor="text2"/>
              <w:sz w:val="16"/>
              <w:lang w:val="fi-FI"/>
            </w:rPr>
          </w:pPr>
          <w:r w:rsidRPr="00EA5FAB">
            <w:rPr>
              <w:b/>
              <w:color w:val="002EA2" w:themeColor="text2"/>
              <w:sz w:val="16"/>
              <w:lang w:val="fi-FI"/>
            </w:rPr>
            <w:t>www.businessfinland.fi</w:t>
          </w:r>
        </w:p>
        <w:p w14:paraId="2F0EFBD6" w14:textId="77777777" w:rsidR="00916939" w:rsidRPr="00916939" w:rsidRDefault="00916939" w:rsidP="00916939">
          <w:pPr>
            <w:pStyle w:val="Footer"/>
            <w:rPr>
              <w:sz w:val="16"/>
              <w:lang w:val="fi-FI"/>
            </w:rPr>
          </w:pPr>
          <w:r w:rsidRPr="00916939">
            <w:rPr>
              <w:sz w:val="16"/>
              <w:lang w:val="fi-FI"/>
            </w:rPr>
            <w:t>tel. +358 29 50 55000</w:t>
          </w:r>
        </w:p>
        <w:p w14:paraId="6CE00526" w14:textId="77777777" w:rsidR="00916939" w:rsidRPr="00916939" w:rsidRDefault="00916939" w:rsidP="00916939">
          <w:pPr>
            <w:pStyle w:val="Footer"/>
            <w:rPr>
              <w:sz w:val="16"/>
              <w:lang w:val="fi-FI"/>
            </w:rPr>
          </w:pPr>
          <w:r w:rsidRPr="00916939">
            <w:rPr>
              <w:sz w:val="16"/>
              <w:lang w:val="fi-FI"/>
            </w:rPr>
            <w:t>kirjaamo@businessfinland.fi</w:t>
          </w:r>
        </w:p>
      </w:tc>
      <w:tc>
        <w:tcPr>
          <w:tcW w:w="2552" w:type="dxa"/>
          <w:tcBorders>
            <w:left w:val="single" w:sz="4" w:space="0" w:color="auto"/>
            <w:right w:val="single" w:sz="4" w:space="0" w:color="auto"/>
          </w:tcBorders>
        </w:tcPr>
        <w:p w14:paraId="69327CC9" w14:textId="77777777" w:rsidR="00916939" w:rsidRPr="00EA5FAB" w:rsidRDefault="00916939" w:rsidP="00916939">
          <w:pPr>
            <w:pStyle w:val="Footer"/>
            <w:rPr>
              <w:b/>
              <w:color w:val="002EA2" w:themeColor="text2"/>
              <w:sz w:val="16"/>
              <w:szCs w:val="16"/>
            </w:rPr>
          </w:pPr>
          <w:r w:rsidRPr="00EA5FAB">
            <w:rPr>
              <w:b/>
              <w:color w:val="002EA2" w:themeColor="text2"/>
              <w:sz w:val="16"/>
              <w:szCs w:val="16"/>
            </w:rPr>
            <w:t>Innovation Funding Agency Business Finland</w:t>
          </w:r>
        </w:p>
        <w:p w14:paraId="50EA2022" w14:textId="77777777" w:rsidR="00EA5FAB" w:rsidRPr="002A42F4" w:rsidRDefault="00916939" w:rsidP="00EA5FAB">
          <w:pPr>
            <w:pStyle w:val="Footer"/>
            <w:pBdr>
              <w:left w:val="single" w:sz="4" w:space="4" w:color="auto"/>
            </w:pBdr>
            <w:rPr>
              <w:sz w:val="16"/>
              <w:szCs w:val="16"/>
            </w:rPr>
          </w:pPr>
          <w:proofErr w:type="spellStart"/>
          <w:r w:rsidRPr="002A42F4">
            <w:rPr>
              <w:sz w:val="16"/>
              <w:szCs w:val="16"/>
            </w:rPr>
            <w:t>P.O.Box</w:t>
          </w:r>
          <w:proofErr w:type="spellEnd"/>
          <w:r w:rsidRPr="002A42F4">
            <w:rPr>
              <w:sz w:val="16"/>
              <w:szCs w:val="16"/>
            </w:rPr>
            <w:t xml:space="preserve"> 69, FI-00101, </w:t>
          </w:r>
        </w:p>
        <w:p w14:paraId="40DF8E85" w14:textId="77777777" w:rsidR="00916939" w:rsidRPr="00916939" w:rsidRDefault="00916939" w:rsidP="00EA5FAB">
          <w:pPr>
            <w:pStyle w:val="Footer"/>
            <w:pBdr>
              <w:left w:val="single" w:sz="4" w:space="4" w:color="auto"/>
            </w:pBdr>
            <w:rPr>
              <w:sz w:val="16"/>
              <w:szCs w:val="16"/>
              <w:lang w:val="fi-FI"/>
            </w:rPr>
          </w:pPr>
          <w:r w:rsidRPr="00916939">
            <w:rPr>
              <w:sz w:val="16"/>
              <w:szCs w:val="16"/>
              <w:lang w:val="fi-FI"/>
            </w:rPr>
            <w:t>Helsinki, Finland</w:t>
          </w:r>
        </w:p>
        <w:p w14:paraId="5B6B59CF" w14:textId="77777777" w:rsidR="00916939" w:rsidRPr="00916939" w:rsidRDefault="00916939" w:rsidP="00EA5FAB">
          <w:pPr>
            <w:pStyle w:val="Footer"/>
            <w:rPr>
              <w:b/>
              <w:sz w:val="16"/>
              <w:szCs w:val="16"/>
              <w:lang w:val="fi-FI"/>
            </w:rPr>
          </w:pPr>
          <w:r w:rsidRPr="00916939">
            <w:rPr>
              <w:sz w:val="16"/>
              <w:szCs w:val="16"/>
              <w:lang w:val="fi-FI"/>
            </w:rPr>
            <w:t xml:space="preserve">Business ID </w:t>
          </w:r>
          <w:r w:rsidRPr="00916939">
            <w:rPr>
              <w:rFonts w:ascii="Tahoma" w:hAnsi="Tahoma" w:cs="Tahoma"/>
              <w:sz w:val="16"/>
              <w:szCs w:val="16"/>
            </w:rPr>
            <w:t>0512696-4</w:t>
          </w:r>
        </w:p>
      </w:tc>
      <w:tc>
        <w:tcPr>
          <w:tcW w:w="2551" w:type="dxa"/>
          <w:tcBorders>
            <w:left w:val="single" w:sz="4" w:space="0" w:color="auto"/>
          </w:tcBorders>
        </w:tcPr>
        <w:p w14:paraId="40613DB4" w14:textId="77777777" w:rsidR="00916939" w:rsidRPr="00EA5FAB" w:rsidRDefault="00916939" w:rsidP="00916939">
          <w:pPr>
            <w:pStyle w:val="Footer"/>
            <w:rPr>
              <w:b/>
              <w:color w:val="002EA2" w:themeColor="text2"/>
              <w:sz w:val="16"/>
              <w:szCs w:val="16"/>
            </w:rPr>
          </w:pPr>
          <w:r w:rsidRPr="00EA5FAB">
            <w:rPr>
              <w:b/>
              <w:color w:val="002EA2" w:themeColor="text2"/>
              <w:sz w:val="16"/>
              <w:szCs w:val="16"/>
            </w:rPr>
            <w:t>Business Finland Oy</w:t>
          </w:r>
        </w:p>
        <w:p w14:paraId="6D89049F" w14:textId="77777777" w:rsidR="00EA5FAB" w:rsidRPr="002A42F4" w:rsidRDefault="00916939" w:rsidP="00916939">
          <w:pPr>
            <w:pStyle w:val="Footer"/>
            <w:rPr>
              <w:sz w:val="16"/>
              <w:szCs w:val="16"/>
            </w:rPr>
          </w:pPr>
          <w:proofErr w:type="spellStart"/>
          <w:r w:rsidRPr="002A42F4">
            <w:rPr>
              <w:sz w:val="16"/>
              <w:szCs w:val="16"/>
            </w:rPr>
            <w:t>P.O.Box</w:t>
          </w:r>
          <w:proofErr w:type="spellEnd"/>
          <w:r w:rsidRPr="002A42F4">
            <w:rPr>
              <w:sz w:val="16"/>
              <w:szCs w:val="16"/>
            </w:rPr>
            <w:t xml:space="preserve"> 358, FI-00181 </w:t>
          </w:r>
        </w:p>
        <w:p w14:paraId="3C83269F" w14:textId="77777777" w:rsidR="00916939" w:rsidRPr="00916939" w:rsidRDefault="00916939" w:rsidP="00916939">
          <w:pPr>
            <w:pStyle w:val="Footer"/>
            <w:rPr>
              <w:sz w:val="16"/>
              <w:szCs w:val="16"/>
              <w:lang w:val="fi-FI"/>
            </w:rPr>
          </w:pPr>
          <w:r w:rsidRPr="00916939">
            <w:rPr>
              <w:sz w:val="16"/>
              <w:szCs w:val="16"/>
              <w:lang w:val="fi-FI"/>
            </w:rPr>
            <w:t>Helsinki, Finland</w:t>
          </w:r>
        </w:p>
        <w:p w14:paraId="0E6D7A1B" w14:textId="77777777" w:rsidR="00916939" w:rsidRPr="00916939" w:rsidRDefault="00916939" w:rsidP="00916939">
          <w:pPr>
            <w:pStyle w:val="Footer"/>
            <w:rPr>
              <w:sz w:val="16"/>
              <w:szCs w:val="16"/>
              <w:lang w:val="fi-FI"/>
            </w:rPr>
          </w:pPr>
          <w:r w:rsidRPr="00916939">
            <w:rPr>
              <w:rFonts w:ascii="Tahoma" w:hAnsi="Tahoma" w:cs="Tahoma"/>
              <w:bCs/>
              <w:sz w:val="16"/>
              <w:szCs w:val="16"/>
              <w:lang w:eastAsia="zh-CN"/>
            </w:rPr>
            <w:t>Business ID 2725690-3</w:t>
          </w:r>
        </w:p>
      </w:tc>
    </w:tr>
  </w:tbl>
  <w:p w14:paraId="1A7104FA" w14:textId="77777777" w:rsidR="00A12BE6" w:rsidRPr="00916939" w:rsidRDefault="00A12BE6" w:rsidP="00916939">
    <w:pPr>
      <w:pStyle w:val="Footer"/>
      <w:rPr>
        <w:sz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C0CC" w14:textId="77777777" w:rsidR="00530AC8" w:rsidRDefault="00530AC8" w:rsidP="00A12BE6">
      <w:pPr>
        <w:spacing w:after="0" w:line="240" w:lineRule="auto"/>
      </w:pPr>
      <w:r>
        <w:separator/>
      </w:r>
    </w:p>
  </w:footnote>
  <w:footnote w:type="continuationSeparator" w:id="0">
    <w:p w14:paraId="3D377767" w14:textId="77777777" w:rsidR="00530AC8" w:rsidRDefault="00530AC8" w:rsidP="00A1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19F6" w14:textId="77777777" w:rsidR="00A12BE6" w:rsidRDefault="00916939" w:rsidP="008D2DBE">
    <w:pPr>
      <w:pStyle w:val="Header"/>
      <w:tabs>
        <w:tab w:val="left" w:pos="5670"/>
      </w:tabs>
      <w:rPr>
        <w:bCs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42B4086" wp14:editId="5A5717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7200" cy="424624"/>
          <wp:effectExtent l="0" t="0" r="0" b="0"/>
          <wp:wrapNone/>
          <wp:docPr id="8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2F4">
      <w:tab/>
    </w:r>
    <w:r w:rsidR="002A42F4">
      <w:tab/>
      <w:t>Questionnaire</w:t>
    </w:r>
    <w:r>
      <w:tab/>
    </w:r>
    <w:r w:rsidRPr="00916939">
      <w:rPr>
        <w:bCs/>
        <w:sz w:val="20"/>
      </w:rPr>
      <w:fldChar w:fldCharType="begin"/>
    </w:r>
    <w:r w:rsidRPr="00916939">
      <w:rPr>
        <w:bCs/>
        <w:sz w:val="20"/>
      </w:rPr>
      <w:instrText xml:space="preserve"> PAGE  \* Arabic  \* MERGEFORMAT </w:instrText>
    </w:r>
    <w:r w:rsidRPr="00916939">
      <w:rPr>
        <w:bCs/>
        <w:sz w:val="20"/>
      </w:rPr>
      <w:fldChar w:fldCharType="separate"/>
    </w:r>
    <w:r w:rsidR="00D16542">
      <w:rPr>
        <w:bCs/>
        <w:noProof/>
        <w:sz w:val="20"/>
      </w:rPr>
      <w:t>1</w:t>
    </w:r>
    <w:r w:rsidRPr="00916939">
      <w:rPr>
        <w:bCs/>
        <w:sz w:val="20"/>
      </w:rPr>
      <w:fldChar w:fldCharType="end"/>
    </w:r>
    <w:r w:rsidRPr="00916939">
      <w:rPr>
        <w:sz w:val="20"/>
      </w:rPr>
      <w:t xml:space="preserve"> | </w:t>
    </w:r>
    <w:r w:rsidRPr="00916939">
      <w:rPr>
        <w:bCs/>
        <w:sz w:val="20"/>
      </w:rPr>
      <w:fldChar w:fldCharType="begin"/>
    </w:r>
    <w:r w:rsidRPr="00916939">
      <w:rPr>
        <w:bCs/>
        <w:sz w:val="20"/>
      </w:rPr>
      <w:instrText xml:space="preserve"> NUMPAGES  \* Arabic  \* MERGEFORMAT </w:instrText>
    </w:r>
    <w:r w:rsidRPr="00916939">
      <w:rPr>
        <w:bCs/>
        <w:sz w:val="20"/>
      </w:rPr>
      <w:fldChar w:fldCharType="separate"/>
    </w:r>
    <w:r w:rsidR="00D16542">
      <w:rPr>
        <w:bCs/>
        <w:noProof/>
        <w:sz w:val="20"/>
      </w:rPr>
      <w:t>1</w:t>
    </w:r>
    <w:r w:rsidRPr="00916939">
      <w:rPr>
        <w:bCs/>
        <w:sz w:val="20"/>
      </w:rPr>
      <w:fldChar w:fldCharType="end"/>
    </w:r>
  </w:p>
  <w:p w14:paraId="4B67C550" w14:textId="77777777" w:rsidR="00916939" w:rsidRDefault="00916939" w:rsidP="008D2DBE">
    <w:pPr>
      <w:pStyle w:val="Header"/>
      <w:tabs>
        <w:tab w:val="left" w:pos="5670"/>
      </w:tabs>
      <w:rPr>
        <w:bCs/>
        <w:sz w:val="20"/>
      </w:rPr>
    </w:pPr>
  </w:p>
  <w:p w14:paraId="67096AD2" w14:textId="77777777" w:rsidR="00916939" w:rsidRDefault="00916939" w:rsidP="008D2DBE">
    <w:pPr>
      <w:pStyle w:val="Header"/>
      <w:tabs>
        <w:tab w:val="left" w:pos="5670"/>
      </w:tabs>
      <w:rPr>
        <w:bCs/>
        <w:sz w:val="20"/>
      </w:rPr>
    </w:pPr>
  </w:p>
  <w:p w14:paraId="6F53F58B" w14:textId="77777777" w:rsidR="00916939" w:rsidRDefault="00EA5FAB" w:rsidP="008D2DBE">
    <w:pPr>
      <w:pStyle w:val="Header"/>
      <w:tabs>
        <w:tab w:val="left" w:pos="5670"/>
      </w:tabs>
      <w:rPr>
        <w:bCs/>
        <w:sz w:val="20"/>
      </w:rPr>
    </w:pPr>
    <w:r>
      <w:rPr>
        <w:bCs/>
        <w:sz w:val="20"/>
      </w:rPr>
      <w:tab/>
    </w:r>
    <w:r>
      <w:rPr>
        <w:bCs/>
        <w:sz w:val="20"/>
      </w:rPr>
      <w:tab/>
    </w:r>
    <w:r>
      <w:rPr>
        <w:bCs/>
        <w:sz w:val="20"/>
      </w:rPr>
      <w:tab/>
    </w:r>
  </w:p>
  <w:p w14:paraId="02FFCDFC" w14:textId="77777777" w:rsidR="00916939" w:rsidRDefault="002A42F4" w:rsidP="008D2DBE">
    <w:pPr>
      <w:pStyle w:val="Header"/>
      <w:tabs>
        <w:tab w:val="left" w:pos="5670"/>
      </w:tabs>
      <w:rPr>
        <w:bCs/>
        <w:sz w:val="20"/>
      </w:rPr>
    </w:pPr>
    <w:r>
      <w:rPr>
        <w:bCs/>
        <w:sz w:val="20"/>
      </w:rPr>
      <w:t>Designated Funding</w:t>
    </w:r>
    <w:r>
      <w:rPr>
        <w:bCs/>
        <w:sz w:val="20"/>
      </w:rPr>
      <w:tab/>
    </w:r>
    <w:r>
      <w:rPr>
        <w:bCs/>
        <w:sz w:val="20"/>
      </w:rPr>
      <w:tab/>
      <w:t>25.11</w:t>
    </w:r>
    <w:r w:rsidR="00916939">
      <w:rPr>
        <w:bCs/>
        <w:sz w:val="20"/>
      </w:rPr>
      <w:t>.2021</w:t>
    </w:r>
    <w:r w:rsidR="00916939">
      <w:rPr>
        <w:bCs/>
        <w:sz w:val="20"/>
      </w:rPr>
      <w:tab/>
    </w:r>
    <w:r w:rsidR="00EA5FAB">
      <w:rPr>
        <w:bCs/>
        <w:sz w:val="20"/>
      </w:rPr>
      <w:t>M-files number</w:t>
    </w:r>
  </w:p>
  <w:p w14:paraId="2A8DF305" w14:textId="77777777" w:rsidR="00916939" w:rsidRDefault="00916939" w:rsidP="008D2DBE">
    <w:pPr>
      <w:pStyle w:val="Header"/>
      <w:tabs>
        <w:tab w:val="left" w:pos="5670"/>
      </w:tabs>
      <w:rPr>
        <w:bCs/>
        <w:sz w:val="20"/>
      </w:rPr>
    </w:pPr>
    <w:r>
      <w:rPr>
        <w:bCs/>
        <w:sz w:val="20"/>
      </w:rPr>
      <w:tab/>
    </w:r>
    <w:r>
      <w:rPr>
        <w:bCs/>
        <w:sz w:val="20"/>
      </w:rPr>
      <w:tab/>
    </w:r>
    <w:r>
      <w:rPr>
        <w:bCs/>
        <w:sz w:val="20"/>
      </w:rPr>
      <w:tab/>
    </w:r>
  </w:p>
  <w:p w14:paraId="22B0E2AF" w14:textId="77777777" w:rsidR="00916939" w:rsidRDefault="00916939" w:rsidP="008D2DBE">
    <w:pPr>
      <w:pStyle w:val="Header"/>
      <w:tabs>
        <w:tab w:val="left" w:pos="5670"/>
      </w:tabs>
      <w:rPr>
        <w:bCs/>
        <w:sz w:val="20"/>
      </w:rPr>
    </w:pPr>
  </w:p>
  <w:p w14:paraId="76F51236" w14:textId="77777777" w:rsidR="00916939" w:rsidRPr="00916939" w:rsidRDefault="00916939" w:rsidP="008D2DBE">
    <w:pPr>
      <w:pStyle w:val="Header"/>
      <w:tabs>
        <w:tab w:val="left" w:pos="5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71E7A"/>
    <w:multiLevelType w:val="hybridMultilevel"/>
    <w:tmpl w:val="AA04CDC2"/>
    <w:lvl w:ilvl="0" w:tplc="194CF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2B0DC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884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89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E9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41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2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2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CF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E"/>
    <w:rsid w:val="001107B3"/>
    <w:rsid w:val="00135F5E"/>
    <w:rsid w:val="001F3DC5"/>
    <w:rsid w:val="002A42F4"/>
    <w:rsid w:val="004A2222"/>
    <w:rsid w:val="004A4BB7"/>
    <w:rsid w:val="00530AC8"/>
    <w:rsid w:val="006801A8"/>
    <w:rsid w:val="008D2DBE"/>
    <w:rsid w:val="00916939"/>
    <w:rsid w:val="00971E68"/>
    <w:rsid w:val="00A050A6"/>
    <w:rsid w:val="00A12BE6"/>
    <w:rsid w:val="00D16542"/>
    <w:rsid w:val="00D8377B"/>
    <w:rsid w:val="00D84835"/>
    <w:rsid w:val="00EA5FAB"/>
    <w:rsid w:val="00F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179C8"/>
  <w15:chartTrackingRefBased/>
  <w15:docId w15:val="{EB8CDA1F-8E77-4193-BCC2-423DC727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B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E6"/>
  </w:style>
  <w:style w:type="paragraph" w:styleId="Footer">
    <w:name w:val="footer"/>
    <w:basedOn w:val="Normal"/>
    <w:link w:val="FooterChar"/>
    <w:uiPriority w:val="99"/>
    <w:unhideWhenUsed/>
    <w:rsid w:val="00A12B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E6"/>
  </w:style>
  <w:style w:type="table" w:styleId="TableGrid">
    <w:name w:val="Table Grid"/>
    <w:basedOn w:val="TableNormal"/>
    <w:uiPriority w:val="39"/>
    <w:rsid w:val="0091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9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4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3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0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9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4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0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1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0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5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0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Business%20Finland\Office%20Templates\business_finland_word_template.dotx" TargetMode="External"/></Relationships>
</file>

<file path=word/theme/theme1.xml><?xml version="1.0" encoding="utf-8"?>
<a:theme xmlns:a="http://schemas.openxmlformats.org/drawingml/2006/main" name="Office Theme">
  <a:themeElements>
    <a:clrScheme name="Business Finland">
      <a:dk1>
        <a:sysClr val="windowText" lastClr="000000"/>
      </a:dk1>
      <a:lt1>
        <a:sysClr val="window" lastClr="FFFFFF"/>
      </a:lt1>
      <a:dk2>
        <a:srgbClr val="002EA2"/>
      </a:dk2>
      <a:lt2>
        <a:srgbClr val="F5F5F5"/>
      </a:lt2>
      <a:accent1>
        <a:srgbClr val="002EA2"/>
      </a:accent1>
      <a:accent2>
        <a:srgbClr val="19B2FF"/>
      </a:accent2>
      <a:accent3>
        <a:srgbClr val="967DFF"/>
      </a:accent3>
      <a:accent4>
        <a:srgbClr val="C846A5"/>
      </a:accent4>
      <a:accent5>
        <a:srgbClr val="FFAA50"/>
      </a:accent5>
      <a:accent6>
        <a:srgbClr val="7DDC5A"/>
      </a:accent6>
      <a:hlink>
        <a:srgbClr val="0563C1"/>
      </a:hlink>
      <a:folHlink>
        <a:srgbClr val="A048DC"/>
      </a:folHlink>
    </a:clrScheme>
    <a:fontScheme name="BF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40BD2719BA840AF9D5270B8A7957C" ma:contentTypeVersion="15" ma:contentTypeDescription="Create a new document." ma:contentTypeScope="" ma:versionID="031eb1e624d0e3699af806d0326e9e18">
  <xsd:schema xmlns:xsd="http://www.w3.org/2001/XMLSchema" xmlns:xs="http://www.w3.org/2001/XMLSchema" xmlns:p="http://schemas.microsoft.com/office/2006/metadata/properties" xmlns:ns1="http://schemas.microsoft.com/sharepoint/v3" xmlns:ns3="8d121559-9866-45fa-b6b1-a95e8f1ae255" xmlns:ns4="79aed1d3-dd6e-407f-97a3-08a5aa8fd1e7" targetNamespace="http://schemas.microsoft.com/office/2006/metadata/properties" ma:root="true" ma:fieldsID="797dc09fa91e08114ebc1195c22d7068" ns1:_="" ns3:_="" ns4:_="">
    <xsd:import namespace="http://schemas.microsoft.com/sharepoint/v3"/>
    <xsd:import namespace="8d121559-9866-45fa-b6b1-a95e8f1ae255"/>
    <xsd:import namespace="79aed1d3-dd6e-407f-97a3-08a5aa8fd1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21559-9866-45fa-b6b1-a95e8f1ae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ed1d3-dd6e-407f-97a3-08a5aa8fd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CEBC9-2E16-4BCB-8CCF-099AFA627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F8BF4-FDC9-44C2-9DA7-FD213B33C64E}">
  <ds:schemaRefs>
    <ds:schemaRef ds:uri="http://schemas.microsoft.com/sharepoint/v3"/>
    <ds:schemaRef ds:uri="8d121559-9866-45fa-b6b1-a95e8f1ae25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9aed1d3-dd6e-407f-97a3-08a5aa8fd1e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BD859F-9796-423B-97E9-CD57E2092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21559-9866-45fa-b6b1-a95e8f1ae255"/>
    <ds:schemaRef ds:uri="79aed1d3-dd6e-407f-97a3-08a5aa8f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business_finland_word_template.dotx</Template>
  <TotalTime>0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Finland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Merja</dc:creator>
  <cp:keywords/>
  <dc:description/>
  <cp:lastModifiedBy>Kirsi Koso</cp:lastModifiedBy>
  <cp:revision>2</cp:revision>
  <dcterms:created xsi:type="dcterms:W3CDTF">2021-12-14T12:19:00Z</dcterms:created>
  <dcterms:modified xsi:type="dcterms:W3CDTF">2021-12-14T12:19:00Z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0x01010004840BD2719BA840AF9D5270B8A7957C</vt:lpwstr>
  </property>
</Properties>
</file>