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CF2CF" w14:textId="1AB70CE5" w:rsidR="00236F51" w:rsidRPr="00FF732D" w:rsidRDefault="00947B07" w:rsidP="009C3050">
      <w:pPr>
        <w:pStyle w:val="Otsikko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Energiatuen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>aportti erikseen sovituista toimenpiteistä</w:t>
      </w:r>
    </w:p>
    <w:p w14:paraId="646BD8FF" w14:textId="77777777"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14:paraId="18709AC3" w14:textId="77777777"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14:paraId="32EDE270" w14:textId="06AE76B5"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Tekesin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14:paraId="6B14B3FB" w14:textId="1403331B"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Tekesin </w:t>
      </w:r>
      <w:r w:rsidR="00A268E5" w:rsidRPr="00852A9E">
        <w:rPr>
          <w:rFonts w:ascii="Arial" w:hAnsi="Arial" w:cs="Arial"/>
          <w:sz w:val="20"/>
        </w:rPr>
        <w:t xml:space="preserve">Energiatuen </w:t>
      </w:r>
      <w:r w:rsidRPr="00852A9E">
        <w:rPr>
          <w:rFonts w:ascii="Arial" w:hAnsi="Arial" w:cs="Arial"/>
          <w:sz w:val="20"/>
        </w:rPr>
        <w:t xml:space="preserve"> yleis</w:t>
      </w:r>
      <w:r w:rsidR="007D54F0" w:rsidRPr="00852A9E">
        <w:rPr>
          <w:rFonts w:ascii="Arial" w:hAnsi="Arial" w:cs="Arial"/>
          <w:sz w:val="20"/>
        </w:rPr>
        <w:t>ten</w:t>
      </w:r>
      <w:r w:rsidRPr="00852A9E">
        <w:rPr>
          <w:rFonts w:ascii="Arial" w:hAnsi="Arial" w:cs="Arial"/>
          <w:sz w:val="20"/>
        </w:rPr>
        <w:t xml:space="preserve"> eh</w:t>
      </w:r>
      <w:r w:rsidR="007D54F0" w:rsidRPr="00852A9E">
        <w:rPr>
          <w:rFonts w:ascii="Arial" w:hAnsi="Arial" w:cs="Arial"/>
          <w:sz w:val="20"/>
        </w:rPr>
        <w:t>tojen</w:t>
      </w:r>
      <w:r w:rsidRPr="00852A9E">
        <w:rPr>
          <w:rFonts w:ascii="Arial" w:hAnsi="Arial" w:cs="Arial"/>
          <w:sz w:val="20"/>
        </w:rPr>
        <w:t xml:space="preserve"> </w:t>
      </w:r>
      <w:r w:rsidR="00610672" w:rsidRPr="00852A9E">
        <w:rPr>
          <w:rFonts w:ascii="Arial" w:hAnsi="Arial" w:cs="Arial"/>
          <w:sz w:val="20"/>
        </w:rPr>
        <w:t>[päiväys]</w:t>
      </w:r>
      <w:r w:rsidR="008153E5" w:rsidRPr="00852A9E">
        <w:rPr>
          <w:rFonts w:ascii="Arial" w:hAnsi="Arial" w:cs="Arial"/>
          <w:sz w:val="20"/>
        </w:rPr>
        <w:t xml:space="preserve"> (jäljempänä rahoitusehdot)</w:t>
      </w:r>
      <w:r w:rsidRPr="00852A9E">
        <w:rPr>
          <w:rFonts w:ascii="Arial" w:hAnsi="Arial" w:cs="Arial"/>
          <w:sz w:val="20"/>
        </w:rPr>
        <w:t xml:space="preserve"> </w:t>
      </w:r>
      <w:r w:rsidR="00295313" w:rsidRPr="00852A9E">
        <w:rPr>
          <w:rFonts w:ascii="Arial" w:hAnsi="Arial" w:cs="Arial"/>
          <w:sz w:val="20"/>
        </w:rPr>
        <w:t xml:space="preserve">ja mahdollisten rahoituspäätöksen erityisehtojen </w:t>
      </w:r>
      <w:r w:rsidRPr="00852A9E">
        <w:rPr>
          <w:rFonts w:ascii="Arial" w:hAnsi="Arial" w:cs="Arial"/>
          <w:sz w:val="20"/>
        </w:rPr>
        <w:t>mukaisesti.</w:t>
      </w:r>
      <w:r w:rsidRPr="00852A9E">
        <w:rPr>
          <w:rStyle w:val="Alaviitteenviite"/>
          <w:rFonts w:ascii="Arial" w:hAnsi="Arial" w:cs="Arial"/>
          <w:sz w:val="20"/>
        </w:rPr>
        <w:footnoteReference w:id="2"/>
      </w:r>
      <w:r w:rsidRPr="00852A9E">
        <w:rPr>
          <w:rFonts w:ascii="Arial" w:hAnsi="Arial" w:cs="Arial"/>
          <w:sz w:val="20"/>
        </w:rPr>
        <w:t xml:space="preserve"> </w:t>
      </w:r>
    </w:p>
    <w:p w14:paraId="1449A776" w14:textId="01469382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F2A89">
        <w:rPr>
          <w:rFonts w:ascii="Arial" w:hAnsi="Arial" w:cs="Arial"/>
          <w:sz w:val="20"/>
        </w:rPr>
        <w:t xml:space="preserve"> ja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tavalla.</w:t>
      </w:r>
    </w:p>
    <w:p w14:paraId="68AA1655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14:paraId="6027AB1F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14:paraId="6CDCA1D8" w14:textId="77777777"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Tekes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14:paraId="6739D6A6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14:paraId="30EC8FD3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14:paraId="7E564C3E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14:paraId="4FB7E860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14:paraId="5D5A7C78" w14:textId="77777777"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73660060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14:paraId="2B295B96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14:paraId="6CAB54F1" w14:textId="77777777"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14:paraId="03E69E63" w14:textId="77777777"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4156E0C1" w14:textId="3F3CEE26" w:rsidR="0076390F" w:rsidRPr="00DE5E17" w:rsidRDefault="00965289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A80F48" w:rsidRPr="00DE5E17">
        <w:rPr>
          <w:rFonts w:ascii="Arial" w:hAnsi="Arial" w:cs="Arial"/>
          <w:sz w:val="20"/>
        </w:rPr>
        <w:t xml:space="preserve"> 30</w:t>
      </w:r>
      <w:r w:rsidR="0048064E">
        <w:rPr>
          <w:rFonts w:ascii="Arial" w:hAnsi="Arial" w:cs="Arial"/>
          <w:sz w:val="20"/>
        </w:rPr>
        <w:t>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14:paraId="3CF92D12" w14:textId="77777777"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>Raportointi</w:t>
      </w:r>
      <w:r w:rsidR="009B5A4C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jaksolla maksettu kokonaisrahapalkka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14:paraId="7BD90E84" w14:textId="77777777" w:rsidR="00852A9E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92528">
        <w:rPr>
          <w:rFonts w:ascii="Arial" w:hAnsi="Arial" w:cs="Arial"/>
          <w:sz w:val="20"/>
        </w:rPr>
        <w:t>Projektin tunnit raportointijaksolla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DE5E17">
        <w:rPr>
          <w:rFonts w:ascii="Arial" w:hAnsi="Arial" w:cs="Arial"/>
          <w:sz w:val="20"/>
        </w:rPr>
        <w:t xml:space="preserve"> 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F039FD">
        <w:rPr>
          <w:rFonts w:ascii="Arial" w:hAnsi="Arial" w:cs="Arial"/>
          <w:sz w:val="20"/>
        </w:rPr>
        <w:t xml:space="preserve"> </w:t>
      </w:r>
    </w:p>
    <w:p w14:paraId="3E42E707" w14:textId="3FCF3F33"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 Tekesin yleiset ehdot edellyttävät jonkun henkilön osalta kokonaistyöajan seurantaa, vertasimme kohdassa ”Kokonaistyötunnit</w:t>
      </w:r>
      <w:r w:rsidR="00792528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kokonaistyöajanseurantaan.</w:t>
      </w:r>
    </w:p>
    <w:p w14:paraId="1E1F5CA2" w14:textId="77777777" w:rsidR="00560A75" w:rsidRDefault="00560A75" w:rsidP="00560A75">
      <w:pPr>
        <w:pStyle w:val="Leipteksti"/>
      </w:pPr>
      <w:r>
        <w:br w:type="page"/>
      </w:r>
    </w:p>
    <w:p w14:paraId="343162F5" w14:textId="77777777" w:rsidR="0076390F" w:rsidRPr="00DE5E17" w:rsidRDefault="0076390F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lastRenderedPageBreak/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Pr="00DE5E17">
        <w:rPr>
          <w:rFonts w:ascii="Arial" w:hAnsi="Arial" w:cs="Arial"/>
          <w:sz w:val="20"/>
        </w:rPr>
        <w:t>valittujen kustannusten osalta</w:t>
      </w:r>
    </w:p>
    <w:p w14:paraId="65AE1C01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14:paraId="63754BBF" w14:textId="77777777"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14:paraId="25E7C21E" w14:textId="77777777"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14:paraId="470EC9AC" w14:textId="77777777"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14:paraId="1D5B9DFC" w14:textId="77777777"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14:paraId="5EC87F7F" w14:textId="77777777"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4CD018C2" w14:textId="77777777"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14:paraId="66529A59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14:paraId="09F83A4D" w14:textId="77777777"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vatko matkakustannukset Verohalli</w:t>
      </w:r>
      <w:r w:rsidR="005C5D29" w:rsidRPr="00DE5E17">
        <w:rPr>
          <w:rFonts w:ascii="Arial" w:hAnsi="Arial" w:cs="Arial"/>
          <w:sz w:val="20"/>
        </w:rPr>
        <w:t xml:space="preserve">nnon </w:t>
      </w:r>
      <w:r w:rsidR="0076390F" w:rsidRPr="00DE5E17">
        <w:rPr>
          <w:rFonts w:ascii="Arial" w:hAnsi="Arial" w:cs="Arial"/>
          <w:sz w:val="20"/>
        </w:rPr>
        <w:t>päätöksen mukaisia</w:t>
      </w:r>
    </w:p>
    <w:p w14:paraId="12E15A04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14:paraId="6A470E36" w14:textId="77777777"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14:paraId="42F927C0" w14:textId="77777777" w:rsidR="0076390F" w:rsidRPr="00B86B25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76390F" w:rsidRPr="00B86B25">
        <w:rPr>
          <w:rFonts w:ascii="Arial" w:hAnsi="Arial" w:cs="Arial"/>
          <w:sz w:val="20"/>
        </w:rPr>
        <w:t xml:space="preserve">vatko </w:t>
      </w:r>
      <w:r w:rsidR="009B5A4C" w:rsidRPr="00B86B25">
        <w:rPr>
          <w:rFonts w:ascii="Arial" w:hAnsi="Arial" w:cs="Arial"/>
          <w:sz w:val="20"/>
        </w:rPr>
        <w:t>rahoituksen saajan</w:t>
      </w:r>
      <w:r w:rsidR="0076390F" w:rsidRPr="00B86B25">
        <w:rPr>
          <w:rFonts w:ascii="Arial" w:hAnsi="Arial" w:cs="Arial"/>
          <w:sz w:val="20"/>
        </w:rPr>
        <w:t xml:space="preserve"> sisäiset aine- ja tarvikeveloitukset omakustannus</w:t>
      </w:r>
      <w:r w:rsidR="00BF22A4" w:rsidRPr="00B86B25">
        <w:rPr>
          <w:rFonts w:ascii="Arial" w:hAnsi="Arial" w:cs="Arial"/>
          <w:sz w:val="20"/>
        </w:rPr>
        <w:softHyphen/>
      </w:r>
      <w:r w:rsidR="0076390F" w:rsidRPr="00B86B25">
        <w:rPr>
          <w:rFonts w:ascii="Arial" w:hAnsi="Arial" w:cs="Arial"/>
          <w:sz w:val="20"/>
        </w:rPr>
        <w:t>hintaisia</w:t>
      </w:r>
    </w:p>
    <w:p w14:paraId="6B76CD6F" w14:textId="77777777" w:rsidR="0076390F" w:rsidRPr="00B86B25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Laiteostot</w:t>
      </w:r>
    </w:p>
    <w:p w14:paraId="6CCD3111" w14:textId="578E3AE5" w:rsidR="00C8616F" w:rsidRPr="00B86B25" w:rsidRDefault="00AA6B46" w:rsidP="009B76DC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p</w:t>
      </w:r>
      <w:r w:rsidR="003A14E6" w:rsidRPr="00B86B25">
        <w:rPr>
          <w:rFonts w:ascii="Arial" w:hAnsi="Arial" w:cs="Arial"/>
          <w:sz w:val="20"/>
        </w:rPr>
        <w:t>erustuvatko laiteostot</w:t>
      </w:r>
      <w:r w:rsidR="00BF22A4" w:rsidRPr="00B86B25">
        <w:rPr>
          <w:rFonts w:ascii="Arial" w:hAnsi="Arial" w:cs="Arial"/>
          <w:sz w:val="20"/>
        </w:rPr>
        <w:t xml:space="preserve"> laskuun</w:t>
      </w:r>
      <w:r w:rsidR="00D449AE" w:rsidRPr="00B86B25">
        <w:rPr>
          <w:rFonts w:ascii="Arial" w:hAnsi="Arial" w:cs="Arial"/>
          <w:sz w:val="20"/>
        </w:rPr>
        <w:t xml:space="preserve"> tai osamaksu- </w:t>
      </w:r>
      <w:r w:rsidR="00F86D5B" w:rsidRPr="00B86B25">
        <w:rPr>
          <w:rFonts w:ascii="Arial" w:hAnsi="Arial" w:cs="Arial"/>
          <w:sz w:val="20"/>
        </w:rPr>
        <w:t xml:space="preserve"> tai leasingsopimukseen</w:t>
      </w:r>
    </w:p>
    <w:p w14:paraId="1194F015" w14:textId="21DCF07F" w:rsidR="00027CA3" w:rsidRPr="00B86B25" w:rsidRDefault="00027CA3" w:rsidP="003A53B7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ovatko</w:t>
      </w:r>
      <w:r w:rsidR="009B76DC" w:rsidRPr="00B86B25">
        <w:rPr>
          <w:rFonts w:ascii="Arial" w:hAnsi="Arial" w:cs="Arial"/>
          <w:sz w:val="20"/>
        </w:rPr>
        <w:t xml:space="preserve"> </w:t>
      </w:r>
      <w:r w:rsidR="00D53893" w:rsidRPr="00B86B25">
        <w:rPr>
          <w:rFonts w:ascii="Arial" w:hAnsi="Arial" w:cs="Arial"/>
          <w:sz w:val="20"/>
        </w:rPr>
        <w:t>osamaksu- ja lea</w:t>
      </w:r>
      <w:r w:rsidR="00F86D5B" w:rsidRPr="00B86B25">
        <w:rPr>
          <w:rFonts w:ascii="Arial" w:hAnsi="Arial" w:cs="Arial"/>
          <w:sz w:val="20"/>
        </w:rPr>
        <w:t>singsopimukseen perustuvat kustannukset</w:t>
      </w:r>
      <w:r w:rsidR="00D53893" w:rsidRPr="00B86B25">
        <w:rPr>
          <w:rFonts w:ascii="Arial" w:hAnsi="Arial" w:cs="Arial"/>
          <w:sz w:val="20"/>
        </w:rPr>
        <w:t xml:space="preserve"> enintään</w:t>
      </w:r>
      <w:r w:rsidR="00C91F07" w:rsidRPr="00B86B25">
        <w:rPr>
          <w:rFonts w:ascii="Arial" w:hAnsi="Arial" w:cs="Arial"/>
          <w:sz w:val="20"/>
        </w:rPr>
        <w:t xml:space="preserve"> sopimuksessa mainitun</w:t>
      </w:r>
      <w:r w:rsidR="00D53893" w:rsidRPr="00B86B25">
        <w:rPr>
          <w:rFonts w:ascii="Arial" w:hAnsi="Arial" w:cs="Arial"/>
          <w:sz w:val="20"/>
        </w:rPr>
        <w:t xml:space="preserve"> hankinnan ostohinnan suuruisia </w:t>
      </w:r>
    </w:p>
    <w:p w14:paraId="51DB07B7" w14:textId="4D005E64" w:rsidR="00C90919" w:rsidRPr="00B86B25" w:rsidRDefault="00027CA3" w:rsidP="00C90919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sisält</w:t>
      </w:r>
      <w:r w:rsidR="00C96B0C" w:rsidRPr="00B86B25">
        <w:rPr>
          <w:rFonts w:ascii="Arial" w:hAnsi="Arial" w:cs="Arial"/>
          <w:sz w:val="20"/>
        </w:rPr>
        <w:t>yykö</w:t>
      </w:r>
      <w:r w:rsidRPr="00B86B25">
        <w:rPr>
          <w:rFonts w:ascii="Arial" w:hAnsi="Arial" w:cs="Arial"/>
          <w:sz w:val="20"/>
        </w:rPr>
        <w:t xml:space="preserve"> </w:t>
      </w:r>
      <w:r w:rsidR="00D449AE" w:rsidRPr="00B86B25">
        <w:rPr>
          <w:rFonts w:ascii="Arial" w:hAnsi="Arial" w:cs="Arial"/>
          <w:sz w:val="20"/>
        </w:rPr>
        <w:t>hankinnan ostohintaan</w:t>
      </w:r>
      <w:r w:rsidRPr="00B86B25">
        <w:rPr>
          <w:rFonts w:ascii="Arial" w:hAnsi="Arial" w:cs="Arial"/>
          <w:sz w:val="20"/>
        </w:rPr>
        <w:t xml:space="preserve"> hallinto-, rahoitus-, vakuutus-, korjaus- tai huoltokustannuksia</w:t>
      </w:r>
    </w:p>
    <w:p w14:paraId="78A6BB3E" w14:textId="2231FB58" w:rsidR="00194B1B" w:rsidRPr="00B86B25" w:rsidRDefault="00194B1B" w:rsidP="00194B1B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 xml:space="preserve">jos rahoituksen saaja ei ole maksanut </w:t>
      </w:r>
      <w:r w:rsidR="0016684C" w:rsidRPr="00B86B25">
        <w:rPr>
          <w:rFonts w:ascii="Arial" w:hAnsi="Arial" w:cs="Arial"/>
          <w:sz w:val="20"/>
        </w:rPr>
        <w:t xml:space="preserve">kokonaan </w:t>
      </w:r>
      <w:r w:rsidRPr="00B86B25">
        <w:rPr>
          <w:rFonts w:ascii="Arial" w:hAnsi="Arial" w:cs="Arial"/>
          <w:sz w:val="20"/>
        </w:rPr>
        <w:t xml:space="preserve">laitteiston sopimuksen mukaista ostohintaa, onko rahoitusyhtiö toimittanut </w:t>
      </w:r>
      <w:r w:rsidR="0016684C" w:rsidRPr="00B86B25">
        <w:rPr>
          <w:rFonts w:ascii="Arial" w:hAnsi="Arial" w:cs="Arial"/>
          <w:sz w:val="20"/>
        </w:rPr>
        <w:t>todistuksen</w:t>
      </w:r>
      <w:r w:rsidRPr="00B86B25">
        <w:rPr>
          <w:rFonts w:ascii="Arial" w:hAnsi="Arial" w:cs="Arial"/>
          <w:sz w:val="20"/>
        </w:rPr>
        <w:t xml:space="preserve"> investoinnin maksamisesta</w:t>
      </w:r>
    </w:p>
    <w:p w14:paraId="69DE271A" w14:textId="0D57C172" w:rsidR="00C90919" w:rsidRPr="00B86B25" w:rsidRDefault="00B4643A" w:rsidP="00C90919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520C69" w:rsidRPr="00B86B25">
        <w:rPr>
          <w:rFonts w:ascii="Arial" w:hAnsi="Arial" w:cs="Arial"/>
          <w:sz w:val="20"/>
        </w:rPr>
        <w:t>n</w:t>
      </w:r>
      <w:r w:rsidRPr="00B86B25">
        <w:rPr>
          <w:rFonts w:ascii="Arial" w:hAnsi="Arial" w:cs="Arial"/>
          <w:sz w:val="20"/>
        </w:rPr>
        <w:t xml:space="preserve">ko </w:t>
      </w:r>
      <w:r w:rsidR="00C90919" w:rsidRPr="00B86B25">
        <w:rPr>
          <w:rFonts w:ascii="Arial" w:hAnsi="Arial" w:cs="Arial"/>
          <w:sz w:val="20"/>
        </w:rPr>
        <w:t>koneet ja laitteet asennettu</w:t>
      </w:r>
      <w:r w:rsidR="00F86D5B" w:rsidRPr="00B86B25">
        <w:rPr>
          <w:rFonts w:ascii="Arial" w:hAnsi="Arial" w:cs="Arial"/>
          <w:sz w:val="20"/>
        </w:rPr>
        <w:t xml:space="preserve"> </w:t>
      </w:r>
      <w:r w:rsidR="00520C69" w:rsidRPr="00B86B25">
        <w:rPr>
          <w:rFonts w:ascii="Arial" w:hAnsi="Arial" w:cs="Arial"/>
          <w:sz w:val="20"/>
        </w:rPr>
        <w:t xml:space="preserve">ja </w:t>
      </w:r>
      <w:r w:rsidR="0016684C" w:rsidRPr="00B86B25">
        <w:rPr>
          <w:rFonts w:ascii="Arial" w:hAnsi="Arial" w:cs="Arial"/>
          <w:sz w:val="20"/>
        </w:rPr>
        <w:t>toimintakunnossa</w:t>
      </w:r>
      <w:r w:rsidR="00B86B25">
        <w:rPr>
          <w:rFonts w:ascii="Arial" w:hAnsi="Arial" w:cs="Arial"/>
          <w:sz w:val="20"/>
        </w:rPr>
        <w:t xml:space="preserve"> </w:t>
      </w:r>
      <w:r w:rsidR="00F86D5B" w:rsidRPr="00B86B25">
        <w:rPr>
          <w:rFonts w:ascii="Arial" w:hAnsi="Arial" w:cs="Arial"/>
          <w:sz w:val="20"/>
        </w:rPr>
        <w:t>vastaanotto</w:t>
      </w:r>
      <w:r w:rsidR="00C244CC" w:rsidRPr="00B86B25">
        <w:rPr>
          <w:rFonts w:ascii="Arial" w:hAnsi="Arial" w:cs="Arial"/>
          <w:sz w:val="20"/>
        </w:rPr>
        <w:t>tarkastuksen dokumentin</w:t>
      </w:r>
      <w:r w:rsidR="00F86D5B" w:rsidRPr="00B86B25">
        <w:rPr>
          <w:rFonts w:ascii="Arial" w:hAnsi="Arial" w:cs="Arial"/>
          <w:sz w:val="20"/>
        </w:rPr>
        <w:t xml:space="preserve"> perusteella</w:t>
      </w:r>
    </w:p>
    <w:p w14:paraId="72070FDE" w14:textId="77777777"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14:paraId="13F8B1B6" w14:textId="4A4D9856" w:rsidR="00C35358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14:paraId="1DD9E9B2" w14:textId="0C60F926" w:rsidR="009128ED" w:rsidRPr="00157DC4" w:rsidRDefault="009128ED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ovatko ostetut palvelut rahoituksen yleisissä ehdoissa kuvatun mukaisia</w:t>
      </w:r>
    </w:p>
    <w:p w14:paraId="46C6428C" w14:textId="77777777"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14:paraId="3EF3CDE0" w14:textId="77777777"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14:paraId="2A2DDC20" w14:textId="77777777"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14:paraId="3C62719F" w14:textId="15B0F9B9"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 w:rsidR="00B86B25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 xml:space="preserve">edellytyksiä arvioida, ovatko kustannukset hankkeesta aiheutuneita.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14:paraId="27ADAADE" w14:textId="595DDB2A" w:rsidR="007D54F0" w:rsidRPr="00DE5E17" w:rsidRDefault="004D16B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 w:rsidRPr="00DE5E17">
        <w:rPr>
          <w:rFonts w:ascii="Arial" w:hAnsi="Arial" w:cs="Arial"/>
          <w:sz w:val="20"/>
        </w:rPr>
        <w:t>.</w:t>
      </w:r>
    </w:p>
    <w:p w14:paraId="4C80D2C6" w14:textId="77777777" w:rsidR="007D54F0" w:rsidRPr="00DE5E17" w:rsidRDefault="004D16BE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Pr="00DE5E17">
        <w:rPr>
          <w:rFonts w:ascii="Arial" w:hAnsi="Arial" w:cs="Arial"/>
          <w:sz w:val="20"/>
        </w:rPr>
        <w:t>.</w:t>
      </w:r>
    </w:p>
    <w:p w14:paraId="0522E4C1" w14:textId="22CAE351" w:rsidR="007D54F0" w:rsidRPr="00DE5E17" w:rsidRDefault="00C73C0B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Pr="00DE5E17">
        <w:rPr>
          <w:rFonts w:ascii="Arial" w:hAnsi="Arial" w:cs="Arial"/>
          <w:sz w:val="20"/>
        </w:rPr>
        <w:t>töä.</w:t>
      </w:r>
      <w:r w:rsidR="001B72A3" w:rsidRPr="00DE5E17">
        <w:rPr>
          <w:rFonts w:ascii="Arial" w:hAnsi="Arial" w:cs="Arial"/>
          <w:sz w:val="20"/>
        </w:rPr>
        <w:t xml:space="preserve"> </w:t>
      </w:r>
      <w:r w:rsidRPr="00DE5E17">
        <w:rPr>
          <w:rStyle w:val="Alaviitteenviite"/>
          <w:rFonts w:ascii="Arial" w:hAnsi="Arial" w:cs="Arial"/>
          <w:sz w:val="20"/>
        </w:rPr>
        <w:footnoteReference w:id="3"/>
      </w:r>
    </w:p>
    <w:p w14:paraId="26AE6607" w14:textId="77777777" w:rsidR="00A61872" w:rsidRPr="00DE5C77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DE5C77">
        <w:rPr>
          <w:rFonts w:ascii="Arial" w:hAnsi="Arial" w:cs="Arial"/>
          <w:b/>
          <w:sz w:val="20"/>
        </w:rPr>
        <w:lastRenderedPageBreak/>
        <w:t>Havaintomme ovat seuraavat:</w:t>
      </w:r>
    </w:p>
    <w:p w14:paraId="0B8CF0F0" w14:textId="77777777" w:rsidR="00A61872" w:rsidRDefault="0076390F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14:paraId="3903EB39" w14:textId="77777777" w:rsidR="0076390F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14:paraId="6663C0D9" w14:textId="50A7EE0E" w:rsidR="0076390F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</w:t>
      </w:r>
      <w:r w:rsidR="00DD4CF6" w:rsidRPr="00B86B25">
        <w:rPr>
          <w:rFonts w:ascii="Arial" w:hAnsi="Arial" w:cs="Arial"/>
          <w:sz w:val="20"/>
        </w:rPr>
        <w:t>.</w:t>
      </w:r>
      <w:r w:rsidR="00DE5C77" w:rsidRPr="00B86B25">
        <w:rPr>
          <w:rFonts w:ascii="Arial" w:hAnsi="Arial" w:cs="Arial"/>
          <w:sz w:val="20"/>
        </w:rPr>
        <w:t xml:space="preserve"> </w:t>
      </w:r>
    </w:p>
    <w:p w14:paraId="1BEA2831" w14:textId="77777777" w:rsidR="00886128" w:rsidRPr="00DE5E17" w:rsidRDefault="0076390F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</w:t>
      </w:r>
    </w:p>
    <w:p w14:paraId="01148DBC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14:paraId="0C8E260A" w14:textId="77777777"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14:paraId="4455FEB6" w14:textId="77777777"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kustannuslajikohtaisesti asianmukaisesti esitetty ja että</w:t>
      </w:r>
    </w:p>
    <w:p w14:paraId="3219707C" w14:textId="77777777"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14:paraId="14FD1779" w14:textId="77777777"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14:paraId="4C7A28F1" w14:textId="77777777"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14:paraId="058170EF" w14:textId="77777777"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14:paraId="51D629F6" w14:textId="77777777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m</w:t>
      </w:r>
      <w:r w:rsidR="0076390F" w:rsidRPr="00B86B25">
        <w:rPr>
          <w:rFonts w:ascii="Arial" w:hAnsi="Arial" w:cs="Arial"/>
          <w:sz w:val="20"/>
        </w:rPr>
        <w:t xml:space="preserve">atkakustannukset ovat </w:t>
      </w:r>
      <w:r w:rsidR="00613925" w:rsidRPr="00B86B25">
        <w:rPr>
          <w:rFonts w:ascii="Arial" w:hAnsi="Arial" w:cs="Arial"/>
          <w:sz w:val="20"/>
        </w:rPr>
        <w:t>V</w:t>
      </w:r>
      <w:r w:rsidR="0076390F" w:rsidRPr="00B86B25">
        <w:rPr>
          <w:rFonts w:ascii="Arial" w:hAnsi="Arial" w:cs="Arial"/>
          <w:sz w:val="20"/>
        </w:rPr>
        <w:t>erohalli</w:t>
      </w:r>
      <w:r w:rsidR="00033539" w:rsidRPr="00B86B25">
        <w:rPr>
          <w:rFonts w:ascii="Arial" w:hAnsi="Arial" w:cs="Arial"/>
          <w:sz w:val="20"/>
        </w:rPr>
        <w:t>nnon</w:t>
      </w:r>
      <w:r w:rsidR="0076390F" w:rsidRPr="00B86B25">
        <w:rPr>
          <w:rFonts w:ascii="Arial" w:hAnsi="Arial" w:cs="Arial"/>
          <w:sz w:val="20"/>
        </w:rPr>
        <w:t xml:space="preserve"> päätöksen mukaisia</w:t>
      </w:r>
    </w:p>
    <w:p w14:paraId="2014917E" w14:textId="77777777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a</w:t>
      </w:r>
      <w:r w:rsidR="0076390F" w:rsidRPr="00B86B25">
        <w:rPr>
          <w:rFonts w:ascii="Arial" w:hAnsi="Arial" w:cs="Arial"/>
          <w:sz w:val="20"/>
        </w:rPr>
        <w:t xml:space="preserve">ine- ja tarvikekustannukset perustuvat laskuun ja </w:t>
      </w:r>
      <w:r w:rsidR="00D229A3" w:rsidRPr="00B86B25">
        <w:rPr>
          <w:rFonts w:ascii="Arial" w:hAnsi="Arial" w:cs="Arial"/>
          <w:sz w:val="20"/>
        </w:rPr>
        <w:t>rahoituksen saajan</w:t>
      </w:r>
      <w:r w:rsidR="0076390F" w:rsidRPr="00B86B25">
        <w:rPr>
          <w:rFonts w:ascii="Arial" w:hAnsi="Arial" w:cs="Arial"/>
          <w:sz w:val="20"/>
        </w:rPr>
        <w:t xml:space="preserve"> sisäiset aine- ja tarvikeveloitukset ovat omakustannushintaisia</w:t>
      </w:r>
    </w:p>
    <w:p w14:paraId="501E616B" w14:textId="77D799A4" w:rsidR="0076390F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l</w:t>
      </w:r>
      <w:r w:rsidR="0076390F" w:rsidRPr="00B86B25">
        <w:rPr>
          <w:rFonts w:ascii="Arial" w:hAnsi="Arial" w:cs="Arial"/>
          <w:sz w:val="20"/>
        </w:rPr>
        <w:t>aiteostot perustuvat laskuun</w:t>
      </w:r>
      <w:r w:rsidR="0016684C" w:rsidRPr="00B86B25">
        <w:rPr>
          <w:rFonts w:ascii="Arial" w:hAnsi="Arial" w:cs="Arial"/>
          <w:sz w:val="20"/>
        </w:rPr>
        <w:t xml:space="preserve"> tai osamaksu- tai leasingsopimukseen</w:t>
      </w:r>
    </w:p>
    <w:p w14:paraId="630E1E73" w14:textId="0A3263AD" w:rsidR="0076390F" w:rsidRPr="00B86B25" w:rsidRDefault="003A53B7" w:rsidP="0016684C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r w:rsidRPr="00B86B25">
        <w:rPr>
          <w:rFonts w:ascii="Arial" w:hAnsi="Arial" w:cs="Arial"/>
          <w:sz w:val="20"/>
        </w:rPr>
        <w:t>osamaksu- ja leasi</w:t>
      </w:r>
      <w:r w:rsidR="00F86D5B" w:rsidRPr="00B86B25">
        <w:rPr>
          <w:rFonts w:ascii="Arial" w:hAnsi="Arial" w:cs="Arial"/>
          <w:sz w:val="20"/>
        </w:rPr>
        <w:t>ngsopimukseen perustuvat kustannukset</w:t>
      </w:r>
      <w:r w:rsidR="00A268E5" w:rsidRPr="00B86B25">
        <w:rPr>
          <w:rFonts w:ascii="Arial" w:hAnsi="Arial" w:cs="Arial"/>
          <w:sz w:val="20"/>
        </w:rPr>
        <w:t xml:space="preserve"> </w:t>
      </w:r>
      <w:r w:rsidR="0076390F" w:rsidRPr="00B86B25">
        <w:rPr>
          <w:rFonts w:ascii="Arial" w:hAnsi="Arial" w:cs="Arial"/>
          <w:sz w:val="20"/>
        </w:rPr>
        <w:t xml:space="preserve">ovat enintään </w:t>
      </w:r>
      <w:r w:rsidR="00B86B25" w:rsidRPr="00B86B25">
        <w:rPr>
          <w:rFonts w:ascii="Arial" w:hAnsi="Arial" w:cs="Arial"/>
          <w:sz w:val="20"/>
        </w:rPr>
        <w:t>sopimuksessa mainitun</w:t>
      </w:r>
      <w:r w:rsidR="0076390F" w:rsidRPr="00B86B25">
        <w:rPr>
          <w:rFonts w:ascii="Arial" w:hAnsi="Arial" w:cs="Arial"/>
          <w:sz w:val="20"/>
        </w:rPr>
        <w:t xml:space="preserve"> hankinnan ostohinnan suuruisia</w:t>
      </w:r>
    </w:p>
    <w:p w14:paraId="081E9150" w14:textId="67BEF6EB" w:rsidR="00C90919" w:rsidRPr="00B86B25" w:rsidRDefault="00D449AE" w:rsidP="00B86B2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hankinnan ostohintaan ei sisälly hallinto-, rahoitus-, vakuutus-, korjaus- tai huoltokustannuksia</w:t>
      </w:r>
    </w:p>
    <w:p w14:paraId="12CE0A1F" w14:textId="33C595BA" w:rsidR="00850302" w:rsidRPr="00B86B25" w:rsidRDefault="003A20E8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rahoitus</w:t>
      </w:r>
      <w:r w:rsidR="00850302" w:rsidRPr="00B86B25">
        <w:rPr>
          <w:rFonts w:ascii="Arial" w:hAnsi="Arial" w:cs="Arial"/>
          <w:sz w:val="20"/>
        </w:rPr>
        <w:t xml:space="preserve">yhtiöltä on saatu </w:t>
      </w:r>
      <w:r w:rsidR="0016684C" w:rsidRPr="00B86B25">
        <w:rPr>
          <w:rFonts w:ascii="Arial" w:hAnsi="Arial" w:cs="Arial"/>
          <w:sz w:val="20"/>
        </w:rPr>
        <w:t>todistus</w:t>
      </w:r>
      <w:r w:rsidR="006E79CA">
        <w:rPr>
          <w:rFonts w:ascii="Arial" w:hAnsi="Arial" w:cs="Arial"/>
          <w:sz w:val="20"/>
        </w:rPr>
        <w:t xml:space="preserve"> </w:t>
      </w:r>
      <w:r w:rsidR="00850302" w:rsidRPr="00B86B25">
        <w:rPr>
          <w:rFonts w:ascii="Arial" w:hAnsi="Arial" w:cs="Arial"/>
          <w:sz w:val="20"/>
        </w:rPr>
        <w:t>investoinnin maksamisesta</w:t>
      </w:r>
      <w:r w:rsidR="00943E1C" w:rsidRPr="00B86B25">
        <w:rPr>
          <w:rFonts w:ascii="Arial" w:hAnsi="Arial" w:cs="Arial"/>
          <w:sz w:val="20"/>
        </w:rPr>
        <w:t>, jos rahoituksen saaja ei ole maksanut</w:t>
      </w:r>
      <w:r w:rsidR="00132909" w:rsidRPr="00B86B25">
        <w:rPr>
          <w:rFonts w:ascii="Arial" w:hAnsi="Arial" w:cs="Arial"/>
          <w:sz w:val="20"/>
        </w:rPr>
        <w:t xml:space="preserve"> kokonaan</w:t>
      </w:r>
      <w:r w:rsidR="00943E1C" w:rsidRPr="00B86B25">
        <w:rPr>
          <w:rFonts w:ascii="Arial" w:hAnsi="Arial" w:cs="Arial"/>
          <w:sz w:val="20"/>
        </w:rPr>
        <w:t xml:space="preserve"> laitteiston </w:t>
      </w:r>
      <w:r w:rsidRPr="00B86B25">
        <w:rPr>
          <w:rFonts w:ascii="Arial" w:hAnsi="Arial" w:cs="Arial"/>
          <w:sz w:val="20"/>
        </w:rPr>
        <w:t>sopimuksen mukaista osto</w:t>
      </w:r>
      <w:r w:rsidR="00943E1C" w:rsidRPr="00B86B25">
        <w:rPr>
          <w:rFonts w:ascii="Arial" w:hAnsi="Arial" w:cs="Arial"/>
          <w:sz w:val="20"/>
        </w:rPr>
        <w:t>hintaa</w:t>
      </w:r>
      <w:r w:rsidR="0016684C" w:rsidRPr="00B86B25">
        <w:rPr>
          <w:rFonts w:ascii="Arial" w:hAnsi="Arial" w:cs="Arial"/>
          <w:sz w:val="20"/>
        </w:rPr>
        <w:t>.</w:t>
      </w:r>
    </w:p>
    <w:bookmarkEnd w:id="1"/>
    <w:bookmarkEnd w:id="2"/>
    <w:p w14:paraId="13262464" w14:textId="79B7787F" w:rsidR="00194B1B" w:rsidRPr="00B86B25" w:rsidRDefault="00194B1B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koneet ja lai</w:t>
      </w:r>
      <w:r w:rsidR="00B86B25">
        <w:rPr>
          <w:rFonts w:ascii="Arial" w:hAnsi="Arial" w:cs="Arial"/>
          <w:sz w:val="20"/>
        </w:rPr>
        <w:t>tteet on vastaanottotarkastuksesta annetun dokumentin</w:t>
      </w:r>
      <w:r w:rsidRPr="00B86B25">
        <w:rPr>
          <w:rFonts w:ascii="Arial" w:hAnsi="Arial" w:cs="Arial"/>
          <w:sz w:val="20"/>
        </w:rPr>
        <w:t xml:space="preserve"> perusteella asennettu </w:t>
      </w:r>
      <w:r w:rsidR="00520C69" w:rsidRPr="00B86B25">
        <w:rPr>
          <w:rFonts w:ascii="Arial" w:hAnsi="Arial" w:cs="Arial"/>
          <w:sz w:val="20"/>
        </w:rPr>
        <w:t xml:space="preserve">ja </w:t>
      </w:r>
      <w:r w:rsidR="0016684C" w:rsidRPr="00B86B25">
        <w:rPr>
          <w:rFonts w:ascii="Arial" w:hAnsi="Arial" w:cs="Arial"/>
          <w:sz w:val="20"/>
        </w:rPr>
        <w:t>toimintakunnossa</w:t>
      </w:r>
      <w:r w:rsidR="00520C69" w:rsidRPr="00B86B25">
        <w:rPr>
          <w:rFonts w:ascii="Arial" w:hAnsi="Arial" w:cs="Arial"/>
          <w:sz w:val="20"/>
        </w:rPr>
        <w:t xml:space="preserve"> </w:t>
      </w:r>
      <w:r w:rsidRPr="00B86B25">
        <w:rPr>
          <w:rFonts w:ascii="Arial" w:hAnsi="Arial" w:cs="Arial"/>
          <w:sz w:val="20"/>
        </w:rPr>
        <w:t xml:space="preserve"> </w:t>
      </w:r>
    </w:p>
    <w:p w14:paraId="2FB30356" w14:textId="78BA0386" w:rsidR="00B21FC3" w:rsidRPr="00B86B25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76390F" w:rsidRPr="00B86B25">
        <w:rPr>
          <w:rFonts w:ascii="Arial" w:hAnsi="Arial" w:cs="Arial"/>
          <w:sz w:val="20"/>
        </w:rPr>
        <w:t>stetut palvelut perustuvat laskuun</w:t>
      </w:r>
    </w:p>
    <w:p w14:paraId="658B7CF7" w14:textId="2BA5D40C" w:rsidR="009128ED" w:rsidRPr="00B86B25" w:rsidRDefault="009128ED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ostetut palvelut ovat rahoituksen yleisten ehtojen mukaisia</w:t>
      </w:r>
    </w:p>
    <w:p w14:paraId="0193CC38" w14:textId="6CB439D7" w:rsidR="00C35358" w:rsidRPr="00B86B25" w:rsidRDefault="00364FF5" w:rsidP="000F2A89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B86B25">
        <w:rPr>
          <w:rFonts w:ascii="Arial" w:hAnsi="Arial" w:cs="Arial"/>
          <w:sz w:val="20"/>
        </w:rPr>
        <w:t>o</w:t>
      </w:r>
      <w:r w:rsidR="00C35358" w:rsidRPr="00B86B25">
        <w:rPr>
          <w:rFonts w:ascii="Arial" w:hAnsi="Arial" w:cs="Arial"/>
          <w:sz w:val="20"/>
        </w:rPr>
        <w:t>st</w:t>
      </w:r>
      <w:r w:rsidR="001610EC" w:rsidRPr="00B86B25">
        <w:rPr>
          <w:rFonts w:ascii="Arial" w:hAnsi="Arial" w:cs="Arial"/>
          <w:sz w:val="20"/>
        </w:rPr>
        <w:t>o</w:t>
      </w:r>
      <w:r w:rsidR="00C35358" w:rsidRPr="00B86B25">
        <w:rPr>
          <w:rFonts w:ascii="Arial" w:hAnsi="Arial" w:cs="Arial"/>
          <w:sz w:val="20"/>
        </w:rPr>
        <w:t>t</w:t>
      </w:r>
      <w:r w:rsidR="009D48AC" w:rsidRPr="00B86B25">
        <w:rPr>
          <w:rFonts w:ascii="Arial" w:hAnsi="Arial" w:cs="Arial"/>
          <w:sz w:val="20"/>
        </w:rPr>
        <w:t xml:space="preserve"> konserni-/intressiyrityksiltä</w:t>
      </w:r>
      <w:r w:rsidR="00AE5CA6" w:rsidRPr="00B86B25">
        <w:rPr>
          <w:rFonts w:ascii="Arial" w:hAnsi="Arial" w:cs="Arial"/>
          <w:sz w:val="20"/>
        </w:rPr>
        <w:t xml:space="preserve"> o</w:t>
      </w:r>
      <w:r w:rsidR="00C35358" w:rsidRPr="00B86B25">
        <w:rPr>
          <w:rFonts w:ascii="Arial" w:hAnsi="Arial" w:cs="Arial"/>
          <w:sz w:val="20"/>
        </w:rPr>
        <w:t>vat katteettomia</w:t>
      </w:r>
    </w:p>
    <w:p w14:paraId="1E0E28E2" w14:textId="77777777"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14:paraId="204323D9" w14:textId="77777777" w:rsidR="006B6131" w:rsidRPr="00DE5E17" w:rsidRDefault="00B06C12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Pr="00DE5E17">
        <w:rPr>
          <w:rFonts w:ascii="Arial" w:hAnsi="Arial" w:cs="Arial"/>
          <w:sz w:val="20"/>
        </w:rPr>
        <w:t xml:space="preserve"> [</w:t>
      </w:r>
      <w:r w:rsidRPr="0055337F">
        <w:rPr>
          <w:rFonts w:ascii="Arial" w:hAnsi="Arial" w:cs="Arial"/>
          <w:i/>
          <w:sz w:val="20"/>
        </w:rPr>
        <w:t>kuvaa käytetyt laskentaperusteet</w:t>
      </w:r>
      <w:r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14:paraId="4AC2EE39" w14:textId="77777777" w:rsidR="006B6131" w:rsidRPr="00DE5E17" w:rsidRDefault="002237F6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Pr="00DE5E17">
        <w:rPr>
          <w:rFonts w:ascii="Arial" w:hAnsi="Arial" w:cs="Arial"/>
          <w:sz w:val="20"/>
        </w:rPr>
        <w:t xml:space="preserve"> [</w:t>
      </w:r>
      <w:r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Pr="00425A35">
        <w:rPr>
          <w:rFonts w:ascii="Arial" w:hAnsi="Arial" w:cs="Arial"/>
          <w:i/>
          <w:sz w:val="20"/>
        </w:rPr>
        <w:t>tuet</w:t>
      </w:r>
      <w:r w:rsidRPr="00DE5E17">
        <w:rPr>
          <w:rFonts w:ascii="Arial" w:hAnsi="Arial" w:cs="Arial"/>
          <w:sz w:val="20"/>
        </w:rPr>
        <w:t>]</w:t>
      </w:r>
    </w:p>
    <w:p w14:paraId="3339CD3F" w14:textId="77777777" w:rsidR="006B6131" w:rsidRPr="00DE5E17" w:rsidRDefault="00DE3C16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>)</w:t>
      </w:r>
    </w:p>
    <w:p w14:paraId="4B83C573" w14:textId="77777777"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Tekesin lisäksi millekään muulle osapuolelle.</w:t>
      </w:r>
      <w:r w:rsidRPr="00DE5E17">
        <w:rPr>
          <w:rFonts w:ascii="Arial" w:hAnsi="Arial" w:cs="Arial"/>
          <w:sz w:val="20"/>
        </w:rPr>
        <w:t xml:space="preserve"> Tekesillä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14:paraId="0B34CAED" w14:textId="77777777" w:rsidR="00DE5C77" w:rsidRDefault="00DE5C77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14:paraId="193AA545" w14:textId="3C1EF89F"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14:paraId="79E30F65" w14:textId="77777777"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3B330F">
      <w:headerReference w:type="default" r:id="rId8"/>
      <w:footerReference w:type="default" r:id="rId9"/>
      <w:pgSz w:w="11907" w:h="16840"/>
      <w:pgMar w:top="1276" w:right="1134" w:bottom="70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5A84" w14:textId="77777777" w:rsidR="00F6075D" w:rsidRDefault="00F6075D">
      <w:r>
        <w:separator/>
      </w:r>
    </w:p>
  </w:endnote>
  <w:endnote w:type="continuationSeparator" w:id="0">
    <w:p w14:paraId="09E3119D" w14:textId="77777777"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C4A4" w14:textId="57740063" w:rsidR="00F6075D" w:rsidRPr="00D907D9" w:rsidRDefault="00F6075D" w:rsidP="00852A9E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1A0C56">
      <w:rPr>
        <w:rFonts w:ascii="Arial" w:hAnsi="Arial" w:cs="Arial"/>
        <w:sz w:val="16"/>
        <w:szCs w:val="16"/>
      </w:rPr>
      <w:t>1</w:t>
    </w:r>
    <w:r w:rsidR="004A4607">
      <w:rPr>
        <w:rFonts w:ascii="Arial" w:hAnsi="Arial" w:cs="Arial"/>
        <w:sz w:val="16"/>
        <w:szCs w:val="16"/>
      </w:rPr>
      <w:t>.</w:t>
    </w:r>
    <w:r w:rsidR="001A0C56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A6665C">
      <w:rPr>
        <w:rFonts w:ascii="Arial" w:hAnsi="Arial" w:cs="Arial"/>
        <w:sz w:val="16"/>
        <w:szCs w:val="16"/>
      </w:rPr>
      <w:t>7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08FE" w14:textId="77777777" w:rsidR="00F6075D" w:rsidRDefault="00F6075D">
      <w:r>
        <w:separator/>
      </w:r>
    </w:p>
  </w:footnote>
  <w:footnote w:type="continuationSeparator" w:id="0">
    <w:p w14:paraId="05A7B68A" w14:textId="77777777" w:rsidR="00F6075D" w:rsidRDefault="00F6075D">
      <w:r>
        <w:continuationSeparator/>
      </w:r>
    </w:p>
  </w:footnote>
  <w:footnote w:id="1">
    <w:p w14:paraId="5FFBC518" w14:textId="341138A2"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14:paraId="58C522CD" w14:textId="66983376"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9C3050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14:paraId="7EF9A9F1" w14:textId="77777777"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Tekesiltä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E0F" w14:textId="76CF6F2D" w:rsidR="00F6075D" w:rsidRDefault="00375937" w:rsidP="00FF6854">
    <w:pPr>
      <w:pStyle w:val="Yltunniste"/>
      <w:tabs>
        <w:tab w:val="left" w:pos="4536"/>
      </w:tabs>
      <w:spacing w:line="240" w:lineRule="exact"/>
      <w:ind w:right="-567" w:firstLine="4536"/>
      <w:jc w:val="left"/>
      <w:rPr>
        <w:rFonts w:ascii="Arial" w:hAnsi="Arial" w:cs="Arial"/>
        <w:i w:val="0"/>
        <w:sz w:val="20"/>
      </w:rPr>
    </w:pPr>
    <w:r>
      <w:rPr>
        <w:rFonts w:ascii="Arial" w:hAnsi="Arial" w:cs="Arial"/>
        <w:i w:val="0"/>
        <w:noProof/>
        <w:sz w:val="20"/>
        <w:lang w:eastAsia="fi-FI"/>
      </w:rPr>
      <w:drawing>
        <wp:anchor distT="0" distB="0" distL="114300" distR="114300" simplePos="0" relativeHeight="251658240" behindDoc="0" locked="0" layoutInCell="1" allowOverlap="1" wp14:anchorId="307D46A7" wp14:editId="510C4D3C">
          <wp:simplePos x="0" y="0"/>
          <wp:positionH relativeFrom="column">
            <wp:posOffset>-393065</wp:posOffset>
          </wp:positionH>
          <wp:positionV relativeFrom="paragraph">
            <wp:posOffset>-68580</wp:posOffset>
          </wp:positionV>
          <wp:extent cx="1079500" cy="3238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75D">
      <w:rPr>
        <w:rFonts w:ascii="Arial" w:hAnsi="Arial" w:cs="Arial"/>
        <w:i w:val="0"/>
        <w:sz w:val="20"/>
      </w:rPr>
      <w:t>TARKASTUSRAPORTTI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334B0C">
      <w:rPr>
        <w:rFonts w:ascii="Arial" w:hAnsi="Arial" w:cs="Arial"/>
        <w:i w:val="0"/>
        <w:noProof/>
        <w:sz w:val="20"/>
      </w:rPr>
      <w:t>2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334B0C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F6075D">
      <w:rPr>
        <w:rFonts w:ascii="Arial" w:hAnsi="Arial" w:cs="Arial"/>
        <w:i w:val="0"/>
        <w:sz w:val="20"/>
      </w:rPr>
      <w:tab/>
    </w:r>
    <w:r w:rsidR="000F2A89">
      <w:rPr>
        <w:rFonts w:ascii="Arial" w:hAnsi="Arial" w:cs="Arial"/>
        <w:i w:val="0"/>
        <w:sz w:val="20"/>
      </w:rPr>
      <w:t>Energiatuki</w:t>
    </w:r>
  </w:p>
  <w:p w14:paraId="776A8880" w14:textId="77777777"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14:paraId="4D039BCC" w14:textId="77777777"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D24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27CA3"/>
    <w:rsid w:val="00031947"/>
    <w:rsid w:val="00033539"/>
    <w:rsid w:val="000358EC"/>
    <w:rsid w:val="00047DFA"/>
    <w:rsid w:val="000500CF"/>
    <w:rsid w:val="000640E4"/>
    <w:rsid w:val="00067517"/>
    <w:rsid w:val="00073A87"/>
    <w:rsid w:val="0008009C"/>
    <w:rsid w:val="000846AE"/>
    <w:rsid w:val="00086671"/>
    <w:rsid w:val="00097283"/>
    <w:rsid w:val="000A44DE"/>
    <w:rsid w:val="000B2724"/>
    <w:rsid w:val="000B543D"/>
    <w:rsid w:val="000B59E9"/>
    <w:rsid w:val="000C3347"/>
    <w:rsid w:val="000C685A"/>
    <w:rsid w:val="000D46FB"/>
    <w:rsid w:val="000E38F6"/>
    <w:rsid w:val="000F0615"/>
    <w:rsid w:val="000F2A89"/>
    <w:rsid w:val="000F7A21"/>
    <w:rsid w:val="00101C90"/>
    <w:rsid w:val="001034DC"/>
    <w:rsid w:val="00106C14"/>
    <w:rsid w:val="001100DE"/>
    <w:rsid w:val="00120999"/>
    <w:rsid w:val="00124BCD"/>
    <w:rsid w:val="00132909"/>
    <w:rsid w:val="001346F0"/>
    <w:rsid w:val="001464A7"/>
    <w:rsid w:val="00157DC4"/>
    <w:rsid w:val="001610EC"/>
    <w:rsid w:val="0016684C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4B1B"/>
    <w:rsid w:val="0019718E"/>
    <w:rsid w:val="001A0C56"/>
    <w:rsid w:val="001B191A"/>
    <w:rsid w:val="001B72A3"/>
    <w:rsid w:val="001C4A7F"/>
    <w:rsid w:val="001C79F6"/>
    <w:rsid w:val="001D34B4"/>
    <w:rsid w:val="001D4453"/>
    <w:rsid w:val="001D7C5F"/>
    <w:rsid w:val="001F48FC"/>
    <w:rsid w:val="001F64D4"/>
    <w:rsid w:val="00211925"/>
    <w:rsid w:val="0021633D"/>
    <w:rsid w:val="00216ECA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5411"/>
    <w:rsid w:val="002560FC"/>
    <w:rsid w:val="0026304B"/>
    <w:rsid w:val="00265604"/>
    <w:rsid w:val="002723BE"/>
    <w:rsid w:val="0027390A"/>
    <w:rsid w:val="00277AF3"/>
    <w:rsid w:val="00284089"/>
    <w:rsid w:val="00286CFB"/>
    <w:rsid w:val="00295313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02EC"/>
    <w:rsid w:val="00324567"/>
    <w:rsid w:val="00334B0C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868DC"/>
    <w:rsid w:val="00393EDE"/>
    <w:rsid w:val="0039451F"/>
    <w:rsid w:val="00397A9F"/>
    <w:rsid w:val="003A14E6"/>
    <w:rsid w:val="003A20E8"/>
    <w:rsid w:val="003A31CC"/>
    <w:rsid w:val="003A53B7"/>
    <w:rsid w:val="003A6CB3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629D"/>
    <w:rsid w:val="0048064E"/>
    <w:rsid w:val="004806D5"/>
    <w:rsid w:val="00483872"/>
    <w:rsid w:val="004864AE"/>
    <w:rsid w:val="00486F90"/>
    <w:rsid w:val="00490C69"/>
    <w:rsid w:val="00490CFC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20953"/>
    <w:rsid w:val="00520C69"/>
    <w:rsid w:val="00523B35"/>
    <w:rsid w:val="00526321"/>
    <w:rsid w:val="005301BB"/>
    <w:rsid w:val="005327A7"/>
    <w:rsid w:val="00532A50"/>
    <w:rsid w:val="00532E0C"/>
    <w:rsid w:val="005337D8"/>
    <w:rsid w:val="00535AC5"/>
    <w:rsid w:val="005406D7"/>
    <w:rsid w:val="00545DF9"/>
    <w:rsid w:val="00551F9B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E21C1"/>
    <w:rsid w:val="005E414B"/>
    <w:rsid w:val="005E4BB9"/>
    <w:rsid w:val="00601419"/>
    <w:rsid w:val="0060795B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A0F62"/>
    <w:rsid w:val="006A3FE7"/>
    <w:rsid w:val="006A4514"/>
    <w:rsid w:val="006B54CB"/>
    <w:rsid w:val="006B6131"/>
    <w:rsid w:val="006C21FD"/>
    <w:rsid w:val="006C5AB7"/>
    <w:rsid w:val="006C7004"/>
    <w:rsid w:val="006D2182"/>
    <w:rsid w:val="006D2A9E"/>
    <w:rsid w:val="006D5137"/>
    <w:rsid w:val="006E2137"/>
    <w:rsid w:val="006E79CA"/>
    <w:rsid w:val="006F7643"/>
    <w:rsid w:val="007012FC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2528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CBC"/>
    <w:rsid w:val="00807A11"/>
    <w:rsid w:val="00811500"/>
    <w:rsid w:val="008153E5"/>
    <w:rsid w:val="00820BDF"/>
    <w:rsid w:val="00822FAF"/>
    <w:rsid w:val="00827088"/>
    <w:rsid w:val="008344D7"/>
    <w:rsid w:val="00841D00"/>
    <w:rsid w:val="00850302"/>
    <w:rsid w:val="00852A9E"/>
    <w:rsid w:val="00853690"/>
    <w:rsid w:val="0085453E"/>
    <w:rsid w:val="00856A3D"/>
    <w:rsid w:val="00860C8D"/>
    <w:rsid w:val="0086459F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69BB"/>
    <w:rsid w:val="008E08EB"/>
    <w:rsid w:val="008E3F2C"/>
    <w:rsid w:val="008E4DE0"/>
    <w:rsid w:val="008F2562"/>
    <w:rsid w:val="008F28A1"/>
    <w:rsid w:val="008F29F2"/>
    <w:rsid w:val="008F6528"/>
    <w:rsid w:val="00900A22"/>
    <w:rsid w:val="00904AFD"/>
    <w:rsid w:val="009128ED"/>
    <w:rsid w:val="009137CA"/>
    <w:rsid w:val="00913FB3"/>
    <w:rsid w:val="0091775C"/>
    <w:rsid w:val="00927B02"/>
    <w:rsid w:val="00941936"/>
    <w:rsid w:val="00943E1C"/>
    <w:rsid w:val="00947B07"/>
    <w:rsid w:val="00951A2E"/>
    <w:rsid w:val="00954E03"/>
    <w:rsid w:val="00955994"/>
    <w:rsid w:val="00960991"/>
    <w:rsid w:val="00965289"/>
    <w:rsid w:val="00974F00"/>
    <w:rsid w:val="00975371"/>
    <w:rsid w:val="009759BC"/>
    <w:rsid w:val="00985130"/>
    <w:rsid w:val="00987033"/>
    <w:rsid w:val="00987CA8"/>
    <w:rsid w:val="0099469C"/>
    <w:rsid w:val="009A05E0"/>
    <w:rsid w:val="009A2ED6"/>
    <w:rsid w:val="009B1F69"/>
    <w:rsid w:val="009B4E1D"/>
    <w:rsid w:val="009B516B"/>
    <w:rsid w:val="009B5A4C"/>
    <w:rsid w:val="009B76DC"/>
    <w:rsid w:val="009C3050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0F60"/>
    <w:rsid w:val="00A03D4F"/>
    <w:rsid w:val="00A268E5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4643A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86B25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9DA"/>
    <w:rsid w:val="00BB3307"/>
    <w:rsid w:val="00BC28AF"/>
    <w:rsid w:val="00BC4ECC"/>
    <w:rsid w:val="00BD7B88"/>
    <w:rsid w:val="00BE3111"/>
    <w:rsid w:val="00BF1471"/>
    <w:rsid w:val="00BF22A4"/>
    <w:rsid w:val="00C0348F"/>
    <w:rsid w:val="00C03845"/>
    <w:rsid w:val="00C244CC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8616F"/>
    <w:rsid w:val="00C873DD"/>
    <w:rsid w:val="00C90919"/>
    <w:rsid w:val="00C91C62"/>
    <w:rsid w:val="00C91F07"/>
    <w:rsid w:val="00C9417C"/>
    <w:rsid w:val="00C96B0C"/>
    <w:rsid w:val="00CA2775"/>
    <w:rsid w:val="00CB6B96"/>
    <w:rsid w:val="00CB6F16"/>
    <w:rsid w:val="00CE2B3F"/>
    <w:rsid w:val="00CF0B6A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49AE"/>
    <w:rsid w:val="00D4654B"/>
    <w:rsid w:val="00D5030C"/>
    <w:rsid w:val="00D52A29"/>
    <w:rsid w:val="00D53893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C77"/>
    <w:rsid w:val="00DE5E17"/>
    <w:rsid w:val="00E01DF2"/>
    <w:rsid w:val="00E06CE4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4E3E"/>
    <w:rsid w:val="00EB50F4"/>
    <w:rsid w:val="00EC2565"/>
    <w:rsid w:val="00EC2EE0"/>
    <w:rsid w:val="00ED335F"/>
    <w:rsid w:val="00ED3B8A"/>
    <w:rsid w:val="00EE144F"/>
    <w:rsid w:val="00EE3109"/>
    <w:rsid w:val="00EE3FFA"/>
    <w:rsid w:val="00EF1FE8"/>
    <w:rsid w:val="00EF69B5"/>
    <w:rsid w:val="00F0110B"/>
    <w:rsid w:val="00F01F18"/>
    <w:rsid w:val="00F039FD"/>
    <w:rsid w:val="00F046E4"/>
    <w:rsid w:val="00F05456"/>
    <w:rsid w:val="00F056F5"/>
    <w:rsid w:val="00F061F1"/>
    <w:rsid w:val="00F07D87"/>
    <w:rsid w:val="00F109EB"/>
    <w:rsid w:val="00F223C4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86D5B"/>
    <w:rsid w:val="00F96A6E"/>
    <w:rsid w:val="00FA423E"/>
    <w:rsid w:val="00FB6B39"/>
    <w:rsid w:val="00FB768D"/>
    <w:rsid w:val="00FC3971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340C919F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  <w:style w:type="paragraph" w:customStyle="1" w:styleId="Default">
    <w:name w:val="Default"/>
    <w:rsid w:val="00987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D66F-F93F-4723-B8F6-252E795F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</Template>
  <TotalTime>0</TotalTime>
  <Pages>3</Pages>
  <Words>1006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Landowski Eeva</cp:lastModifiedBy>
  <cp:revision>2</cp:revision>
  <cp:lastPrinted>2014-12-30T09:35:00Z</cp:lastPrinted>
  <dcterms:created xsi:type="dcterms:W3CDTF">2017-12-29T13:31:00Z</dcterms:created>
  <dcterms:modified xsi:type="dcterms:W3CDTF">2017-12-29T13:31:00Z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